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2A0A" w14:textId="77777777"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14:paraId="2A40AAFC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14:paraId="0DEC4803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14:paraId="3C9352FD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14:paraId="7AE37AB7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14:paraId="03E7B146" w14:textId="77777777"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E06B7C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E06B7C">
        <w:rPr>
          <w:b/>
          <w:sz w:val="24"/>
        </w:rPr>
        <w:t>Rostislavem Pecháčkem</w:t>
      </w:r>
    </w:p>
    <w:p w14:paraId="6A888865" w14:textId="77777777"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14:paraId="12E56CDA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068D98BA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0128CD86" w14:textId="77777777" w:rsidR="00273BF2" w:rsidRDefault="00273BF2">
      <w:pPr>
        <w:widowControl/>
        <w:rPr>
          <w:sz w:val="24"/>
          <w:szCs w:val="24"/>
        </w:rPr>
      </w:pPr>
    </w:p>
    <w:p w14:paraId="156138C4" w14:textId="77777777" w:rsidR="00273BF2" w:rsidRPr="00DB7A22" w:rsidRDefault="009A3223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Plzeňský kraj</w:t>
      </w:r>
    </w:p>
    <w:p w14:paraId="4DCB7BB0" w14:textId="77777777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9A3223">
        <w:rPr>
          <w:color w:val="000000"/>
          <w:sz w:val="24"/>
          <w:szCs w:val="24"/>
        </w:rPr>
        <w:t xml:space="preserve"> Plzeň,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14:paraId="1254F508" w14:textId="77777777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14:paraId="6048E6DB" w14:textId="77777777" w:rsidR="00B05640" w:rsidRPr="00E36C02" w:rsidRDefault="00B05640" w:rsidP="00B05640">
      <w:pPr>
        <w:jc w:val="both"/>
        <w:rPr>
          <w:bCs/>
          <w:sz w:val="24"/>
          <w:szCs w:val="24"/>
        </w:rPr>
      </w:pPr>
      <w:r w:rsidRPr="00E36C02">
        <w:rPr>
          <w:sz w:val="24"/>
          <w:szCs w:val="24"/>
        </w:rPr>
        <w:t xml:space="preserve">DIČ: </w:t>
      </w:r>
      <w:r w:rsidRPr="00E36C02">
        <w:rPr>
          <w:bCs/>
          <w:sz w:val="24"/>
          <w:szCs w:val="24"/>
        </w:rPr>
        <w:t>CZ70890366</w:t>
      </w:r>
    </w:p>
    <w:p w14:paraId="67CD4D2D" w14:textId="77777777" w:rsidR="00036F8E" w:rsidRPr="00036F8E" w:rsidRDefault="00036F8E" w:rsidP="00B056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zastoupený </w:t>
      </w:r>
      <w:r w:rsidRPr="00036F8E">
        <w:rPr>
          <w:b/>
          <w:color w:val="000000"/>
          <w:sz w:val="24"/>
          <w:szCs w:val="24"/>
        </w:rPr>
        <w:t>Ing. Mgr. Pavlem Karpíškem</w:t>
      </w:r>
      <w:r>
        <w:rPr>
          <w:color w:val="000000"/>
          <w:sz w:val="24"/>
          <w:szCs w:val="24"/>
        </w:rPr>
        <w:t>, náměstkem hejtmanky Plzeňského kraje na základě plné moci ze dne 19. listopadu 2020</w:t>
      </w:r>
    </w:p>
    <w:p w14:paraId="3F49FFBC" w14:textId="6EAB26C3" w:rsidR="00273BF2" w:rsidRPr="00E36C02" w:rsidRDefault="00892FC2">
      <w:pPr>
        <w:widowControl/>
        <w:rPr>
          <w:sz w:val="24"/>
          <w:szCs w:val="24"/>
        </w:rPr>
      </w:pPr>
      <w:r>
        <w:rPr>
          <w:sz w:val="24"/>
          <w:szCs w:val="24"/>
        </w:rPr>
        <w:t>(</w:t>
      </w:r>
      <w:r w:rsidR="00273BF2" w:rsidRPr="00E36C02">
        <w:rPr>
          <w:sz w:val="24"/>
          <w:szCs w:val="24"/>
        </w:rPr>
        <w:t>dále jen  "n a b y v a t e l")</w:t>
      </w:r>
    </w:p>
    <w:p w14:paraId="23A6B079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4CCCE833" w14:textId="77777777"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14:paraId="6BF4C8FD" w14:textId="77777777" w:rsidR="00273BF2" w:rsidRDefault="00273BF2">
      <w:pPr>
        <w:pStyle w:val="para"/>
        <w:widowControl/>
      </w:pPr>
    </w:p>
    <w:p w14:paraId="28CF714C" w14:textId="77777777" w:rsidR="009F7AAA" w:rsidRDefault="009F7AAA">
      <w:pPr>
        <w:pStyle w:val="para"/>
        <w:widowControl/>
      </w:pPr>
    </w:p>
    <w:p w14:paraId="393A2CED" w14:textId="77777777" w:rsidR="00273BF2" w:rsidRDefault="00273BF2">
      <w:pPr>
        <w:pStyle w:val="para"/>
        <w:widowControl/>
      </w:pPr>
      <w:r>
        <w:t>SMLOUVU O BEZÚPLATNÉM PŘEVODU POZEMK</w:t>
      </w:r>
      <w:r w:rsidR="006E70D6">
        <w:t>U</w:t>
      </w:r>
      <w:r>
        <w:t xml:space="preserve"> </w:t>
      </w:r>
    </w:p>
    <w:p w14:paraId="07DA6268" w14:textId="77777777" w:rsidR="00273BF2" w:rsidRDefault="00273BF2">
      <w:pPr>
        <w:widowControl/>
        <w:rPr>
          <w:b/>
          <w:bCs/>
          <w:sz w:val="28"/>
          <w:szCs w:val="28"/>
        </w:rPr>
      </w:pPr>
    </w:p>
    <w:p w14:paraId="5FFDEF3E" w14:textId="77777777" w:rsidR="00273BF2" w:rsidRDefault="00273BF2">
      <w:pPr>
        <w:pStyle w:val="para"/>
        <w:widowControl/>
      </w:pPr>
      <w:r>
        <w:t xml:space="preserve">č. </w:t>
      </w:r>
      <w:r w:rsidR="003D27F0">
        <w:t>1</w:t>
      </w:r>
      <w:r w:rsidR="00195757">
        <w:t>/950/</w:t>
      </w:r>
      <w:r w:rsidR="00242B75">
        <w:t>2</w:t>
      </w:r>
      <w:r w:rsidR="00410446">
        <w:t>1</w:t>
      </w:r>
      <w:r w:rsidR="0042656B">
        <w:t>/B</w:t>
      </w:r>
    </w:p>
    <w:p w14:paraId="2BD017F5" w14:textId="77777777" w:rsidR="00273BF2" w:rsidRDefault="00273BF2">
      <w:pPr>
        <w:pStyle w:val="para"/>
        <w:widowControl/>
      </w:pPr>
    </w:p>
    <w:p w14:paraId="6933E433" w14:textId="77777777" w:rsidR="00273BF2" w:rsidRDefault="00273BF2">
      <w:pPr>
        <w:widowControl/>
        <w:rPr>
          <w:sz w:val="24"/>
          <w:szCs w:val="24"/>
        </w:rPr>
      </w:pPr>
    </w:p>
    <w:p w14:paraId="06C65C56" w14:textId="77777777" w:rsidR="00273BF2" w:rsidRDefault="00273BF2">
      <w:pPr>
        <w:pStyle w:val="para"/>
        <w:widowControl/>
      </w:pPr>
      <w:r>
        <w:t>I.</w:t>
      </w:r>
    </w:p>
    <w:p w14:paraId="02D100A0" w14:textId="77777777" w:rsidR="00876C9D" w:rsidRDefault="00876C9D">
      <w:pPr>
        <w:pStyle w:val="para"/>
        <w:widowControl/>
      </w:pPr>
    </w:p>
    <w:p w14:paraId="2711A223" w14:textId="77777777" w:rsidR="00CC5FE0" w:rsidRDefault="00811F1A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</w:t>
      </w:r>
      <w:r w:rsidR="00CC5FE0">
        <w:rPr>
          <w:sz w:val="24"/>
          <w:szCs w:val="24"/>
        </w:rPr>
        <w:t xml:space="preserve"> prohlašuje, že má právo hospodařit s maje</w:t>
      </w:r>
      <w:r w:rsidR="001A3A5C">
        <w:rPr>
          <w:sz w:val="24"/>
          <w:szCs w:val="24"/>
        </w:rPr>
        <w:t>tkem České republiky na základě</w:t>
      </w:r>
      <w:r w:rsidR="00CC5FE0">
        <w:rPr>
          <w:sz w:val="24"/>
          <w:szCs w:val="24"/>
        </w:rPr>
        <w:t>:</w:t>
      </w:r>
    </w:p>
    <w:p w14:paraId="6A85F267" w14:textId="77777777"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E31A73">
        <w:rPr>
          <w:sz w:val="24"/>
          <w:szCs w:val="24"/>
        </w:rPr>
        <w:t xml:space="preserve">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6E70D6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FB15A85" w14:textId="77777777"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6E70D6">
        <w:rPr>
          <w:sz w:val="24"/>
        </w:rPr>
        <w:t>í</w:t>
      </w:r>
      <w:r>
        <w:rPr>
          <w:sz w:val="24"/>
        </w:rPr>
        <w:t>:</w:t>
      </w:r>
    </w:p>
    <w:p w14:paraId="41EA78E2" w14:textId="77777777" w:rsidR="00E3375B" w:rsidRDefault="00E3375B" w:rsidP="00CC5FE0">
      <w:pPr>
        <w:jc w:val="both"/>
        <w:rPr>
          <w:sz w:val="24"/>
        </w:rPr>
      </w:pPr>
    </w:p>
    <w:p w14:paraId="5B2C4466" w14:textId="77777777" w:rsidR="00CC5FE0" w:rsidRDefault="00E3375B" w:rsidP="00D92C3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parc.č.</w:t>
      </w:r>
      <w:r w:rsidRPr="00D92C37">
        <w:rPr>
          <w:b/>
          <w:bCs/>
          <w:sz w:val="24"/>
          <w:szCs w:val="24"/>
        </w:rPr>
        <w:t xml:space="preserve"> </w:t>
      </w:r>
      <w:r w:rsidR="00410446" w:rsidRPr="00410446">
        <w:rPr>
          <w:sz w:val="24"/>
          <w:szCs w:val="24"/>
        </w:rPr>
        <w:t>2588/10</w:t>
      </w:r>
      <w:r w:rsidR="0047264E">
        <w:rPr>
          <w:sz w:val="24"/>
          <w:szCs w:val="24"/>
        </w:rPr>
        <w:t xml:space="preserve">    </w:t>
      </w:r>
      <w:r w:rsidR="00D92C37">
        <w:rPr>
          <w:sz w:val="24"/>
          <w:szCs w:val="24"/>
        </w:rPr>
        <w:t xml:space="preserve">   v</w:t>
      </w:r>
      <w:r>
        <w:rPr>
          <w:sz w:val="24"/>
          <w:szCs w:val="24"/>
        </w:rPr>
        <w:t xml:space="preserve">ýměra  </w:t>
      </w:r>
      <w:r w:rsidR="00384D48">
        <w:rPr>
          <w:sz w:val="24"/>
          <w:szCs w:val="24"/>
        </w:rPr>
        <w:t xml:space="preserve">   </w:t>
      </w:r>
      <w:r w:rsidR="00B56850">
        <w:rPr>
          <w:sz w:val="24"/>
          <w:szCs w:val="24"/>
        </w:rPr>
        <w:t xml:space="preserve">  </w:t>
      </w:r>
      <w:r w:rsidR="00410446">
        <w:rPr>
          <w:sz w:val="24"/>
          <w:szCs w:val="24"/>
        </w:rPr>
        <w:t>822</w:t>
      </w:r>
      <w:r>
        <w:rPr>
          <w:sz w:val="24"/>
          <w:szCs w:val="24"/>
        </w:rPr>
        <w:t xml:space="preserve"> m</w:t>
      </w:r>
      <w:r w:rsidRPr="007765C7">
        <w:rPr>
          <w:sz w:val="24"/>
          <w:szCs w:val="24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</w:t>
      </w:r>
      <w:r w:rsidR="00D92C37">
        <w:rPr>
          <w:sz w:val="24"/>
          <w:szCs w:val="24"/>
        </w:rPr>
        <w:t xml:space="preserve">    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ostatní plocha</w:t>
      </w:r>
      <w:r w:rsidR="00970E7C">
        <w:rPr>
          <w:sz w:val="24"/>
          <w:szCs w:val="24"/>
        </w:rPr>
        <w:t xml:space="preserve">  </w:t>
      </w:r>
      <w:r w:rsidR="00FC79D7">
        <w:rPr>
          <w:sz w:val="24"/>
          <w:szCs w:val="24"/>
        </w:rPr>
        <w:t xml:space="preserve">     </w:t>
      </w:r>
      <w:r w:rsidR="007765C7">
        <w:rPr>
          <w:sz w:val="24"/>
          <w:szCs w:val="24"/>
        </w:rPr>
        <w:t xml:space="preserve">   </w:t>
      </w:r>
      <w:r w:rsidR="00FC79D7">
        <w:rPr>
          <w:sz w:val="24"/>
          <w:szCs w:val="24"/>
        </w:rPr>
        <w:t xml:space="preserve"> </w:t>
      </w:r>
      <w:r w:rsidR="005E1E62">
        <w:rPr>
          <w:sz w:val="24"/>
          <w:szCs w:val="24"/>
        </w:rPr>
        <w:t>3</w:t>
      </w:r>
      <w:r w:rsidR="00FC79D7">
        <w:rPr>
          <w:sz w:val="24"/>
          <w:szCs w:val="24"/>
        </w:rPr>
        <w:t>1</w:t>
      </w:r>
      <w:r w:rsidR="005E1E62">
        <w:rPr>
          <w:sz w:val="24"/>
          <w:szCs w:val="24"/>
        </w:rPr>
        <w:t>2</w:t>
      </w:r>
      <w:r w:rsidR="00FC79D7">
        <w:rPr>
          <w:sz w:val="24"/>
          <w:szCs w:val="24"/>
        </w:rPr>
        <w:t>3</w:t>
      </w:r>
      <w:r w:rsidR="005E1E62">
        <w:rPr>
          <w:sz w:val="24"/>
          <w:szCs w:val="24"/>
        </w:rPr>
        <w:t>6</w:t>
      </w:r>
      <w:r w:rsidR="00970E7C">
        <w:rPr>
          <w:sz w:val="24"/>
          <w:szCs w:val="24"/>
        </w:rPr>
        <w:t>,-</w:t>
      </w:r>
      <w:r w:rsidR="00FC79D7">
        <w:rPr>
          <w:sz w:val="24"/>
          <w:szCs w:val="24"/>
        </w:rPr>
        <w:t>-</w:t>
      </w:r>
      <w:r w:rsidR="00970E7C">
        <w:rPr>
          <w:sz w:val="24"/>
          <w:szCs w:val="24"/>
        </w:rPr>
        <w:t xml:space="preserve"> Kč</w:t>
      </w:r>
    </w:p>
    <w:p w14:paraId="4C48F623" w14:textId="77777777" w:rsidR="002A419A" w:rsidRDefault="00870FF2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B7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A419A">
        <w:rPr>
          <w:sz w:val="24"/>
          <w:szCs w:val="24"/>
        </w:rPr>
        <w:t xml:space="preserve">způsob využití pozemku: </w:t>
      </w:r>
      <w:r w:rsidR="00384D48">
        <w:rPr>
          <w:sz w:val="24"/>
          <w:szCs w:val="24"/>
        </w:rPr>
        <w:t>silnice</w:t>
      </w:r>
    </w:p>
    <w:p w14:paraId="26178AF0" w14:textId="77777777" w:rsidR="00410446" w:rsidRDefault="00410446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parc. č. 2592/1        výměra      173 m2         druh pozemku: ostatní plocha</w:t>
      </w:r>
      <w:r w:rsidR="005E1E62">
        <w:rPr>
          <w:sz w:val="24"/>
          <w:szCs w:val="24"/>
        </w:rPr>
        <w:t xml:space="preserve">              6574,-- Kč</w:t>
      </w:r>
    </w:p>
    <w:p w14:paraId="7039D414" w14:textId="77777777" w:rsidR="00410446" w:rsidRDefault="00410446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způsob využití: silnice</w:t>
      </w:r>
    </w:p>
    <w:p w14:paraId="7589FAA0" w14:textId="77777777" w:rsidR="001B1BAC" w:rsidRDefault="001B1BAC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410446">
        <w:rPr>
          <w:sz w:val="24"/>
          <w:szCs w:val="24"/>
        </w:rPr>
        <w:t>Horšovský Týn a</w:t>
      </w:r>
      <w:r w:rsidR="00D92C37">
        <w:rPr>
          <w:sz w:val="24"/>
          <w:szCs w:val="24"/>
        </w:rPr>
        <w:t xml:space="preserve"> </w:t>
      </w:r>
      <w:r w:rsidR="007D6991">
        <w:rPr>
          <w:sz w:val="24"/>
          <w:szCs w:val="24"/>
        </w:rPr>
        <w:t>ob</w:t>
      </w:r>
      <w:r>
        <w:rPr>
          <w:sz w:val="24"/>
          <w:szCs w:val="24"/>
        </w:rPr>
        <w:t xml:space="preserve">ec </w:t>
      </w:r>
      <w:r w:rsidR="007D6991">
        <w:rPr>
          <w:sz w:val="24"/>
          <w:szCs w:val="24"/>
        </w:rPr>
        <w:t xml:space="preserve"> </w:t>
      </w:r>
      <w:r w:rsidR="00410446">
        <w:rPr>
          <w:sz w:val="24"/>
          <w:szCs w:val="24"/>
        </w:rPr>
        <w:t>Horšovský Týn</w:t>
      </w:r>
      <w:r>
        <w:rPr>
          <w:sz w:val="24"/>
          <w:szCs w:val="24"/>
        </w:rPr>
        <w:t xml:space="preserve">, na LV </w:t>
      </w:r>
      <w:r w:rsidR="00410446">
        <w:rPr>
          <w:sz w:val="24"/>
          <w:szCs w:val="24"/>
        </w:rPr>
        <w:t>3089</w:t>
      </w:r>
    </w:p>
    <w:p w14:paraId="4960B39A" w14:textId="77777777" w:rsidR="00D92C37" w:rsidRDefault="00D92C37" w:rsidP="001B1BAC">
      <w:pPr>
        <w:jc w:val="both"/>
        <w:rPr>
          <w:sz w:val="24"/>
          <w:szCs w:val="24"/>
        </w:rPr>
      </w:pPr>
    </w:p>
    <w:p w14:paraId="1DD6EEF1" w14:textId="77777777" w:rsidR="00D92C37" w:rsidRDefault="00D92C37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parc. č. 10</w:t>
      </w:r>
      <w:r w:rsidR="005E1E62">
        <w:rPr>
          <w:sz w:val="24"/>
          <w:szCs w:val="24"/>
        </w:rPr>
        <w:t>02</w:t>
      </w:r>
      <w:r>
        <w:rPr>
          <w:sz w:val="24"/>
          <w:szCs w:val="24"/>
        </w:rPr>
        <w:t>/</w:t>
      </w:r>
      <w:r w:rsidR="005E1E62">
        <w:rPr>
          <w:sz w:val="24"/>
          <w:szCs w:val="24"/>
        </w:rPr>
        <w:t>1</w:t>
      </w:r>
      <w:r>
        <w:rPr>
          <w:sz w:val="24"/>
          <w:szCs w:val="24"/>
        </w:rPr>
        <w:t xml:space="preserve">3       výměra        </w:t>
      </w:r>
      <w:r w:rsidR="005E1E62">
        <w:rPr>
          <w:sz w:val="24"/>
          <w:szCs w:val="24"/>
        </w:rPr>
        <w:t xml:space="preserve"> 3</w:t>
      </w:r>
      <w:r>
        <w:rPr>
          <w:sz w:val="24"/>
          <w:szCs w:val="24"/>
        </w:rPr>
        <w:t>5 m2           druh pozemku: ostatní plocha</w:t>
      </w:r>
      <w:r w:rsidR="00FC79D7">
        <w:rPr>
          <w:sz w:val="24"/>
          <w:szCs w:val="24"/>
        </w:rPr>
        <w:t xml:space="preserve">              </w:t>
      </w:r>
      <w:r w:rsidR="005E1E62">
        <w:rPr>
          <w:sz w:val="24"/>
          <w:szCs w:val="24"/>
        </w:rPr>
        <w:t>87</w:t>
      </w:r>
      <w:r w:rsidR="00FC79D7">
        <w:rPr>
          <w:sz w:val="24"/>
          <w:szCs w:val="24"/>
        </w:rPr>
        <w:t>,</w:t>
      </w:r>
      <w:r w:rsidR="005E1E62">
        <w:rPr>
          <w:sz w:val="24"/>
          <w:szCs w:val="24"/>
        </w:rPr>
        <w:t>85</w:t>
      </w:r>
      <w:r w:rsidR="00FC79D7">
        <w:rPr>
          <w:sz w:val="24"/>
          <w:szCs w:val="24"/>
        </w:rPr>
        <w:t xml:space="preserve"> Kč</w:t>
      </w:r>
    </w:p>
    <w:p w14:paraId="59995EC7" w14:textId="77777777" w:rsidR="00D92C37" w:rsidRDefault="00D92C37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způsob využití: silnice</w:t>
      </w:r>
    </w:p>
    <w:p w14:paraId="6BD5E037" w14:textId="77777777" w:rsidR="00D92C37" w:rsidRDefault="00D92C37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FE0FB9">
        <w:rPr>
          <w:sz w:val="24"/>
          <w:szCs w:val="24"/>
        </w:rPr>
        <w:t>Mnichov u Poběžovic</w:t>
      </w:r>
      <w:r>
        <w:rPr>
          <w:sz w:val="24"/>
          <w:szCs w:val="24"/>
        </w:rPr>
        <w:t xml:space="preserve"> a obec </w:t>
      </w:r>
      <w:r w:rsidR="00FE0FB9">
        <w:rPr>
          <w:sz w:val="24"/>
          <w:szCs w:val="24"/>
        </w:rPr>
        <w:t>Mnichov</w:t>
      </w:r>
      <w:r>
        <w:rPr>
          <w:sz w:val="24"/>
          <w:szCs w:val="24"/>
        </w:rPr>
        <w:t xml:space="preserve">, na LV </w:t>
      </w:r>
      <w:r w:rsidR="00FE0FB9">
        <w:rPr>
          <w:sz w:val="24"/>
          <w:szCs w:val="24"/>
        </w:rPr>
        <w:t>225</w:t>
      </w:r>
    </w:p>
    <w:p w14:paraId="07079BB7" w14:textId="77777777" w:rsidR="00D92C37" w:rsidRDefault="00D92C37" w:rsidP="001B1BAC">
      <w:pPr>
        <w:jc w:val="both"/>
        <w:rPr>
          <w:sz w:val="24"/>
          <w:szCs w:val="24"/>
        </w:rPr>
      </w:pPr>
    </w:p>
    <w:p w14:paraId="49ED672A" w14:textId="77777777" w:rsidR="000B7CB9" w:rsidRDefault="00D92C37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parc. č. </w:t>
      </w:r>
      <w:r w:rsidR="00FE0FB9">
        <w:rPr>
          <w:sz w:val="24"/>
          <w:szCs w:val="24"/>
        </w:rPr>
        <w:t xml:space="preserve">    49</w:t>
      </w:r>
      <w:r>
        <w:rPr>
          <w:sz w:val="24"/>
          <w:szCs w:val="24"/>
        </w:rPr>
        <w:t>/</w:t>
      </w:r>
      <w:r w:rsidR="00FE0FB9">
        <w:rPr>
          <w:sz w:val="24"/>
          <w:szCs w:val="24"/>
        </w:rPr>
        <w:t>5</w:t>
      </w:r>
      <w:r w:rsidR="000B7CB9">
        <w:rPr>
          <w:sz w:val="24"/>
          <w:szCs w:val="24"/>
        </w:rPr>
        <w:t xml:space="preserve">     </w:t>
      </w:r>
      <w:r w:rsidR="00FE0FB9">
        <w:rPr>
          <w:sz w:val="24"/>
          <w:szCs w:val="24"/>
        </w:rPr>
        <w:t xml:space="preserve">    </w:t>
      </w:r>
      <w:r w:rsidR="000B7CB9">
        <w:rPr>
          <w:sz w:val="24"/>
          <w:szCs w:val="24"/>
        </w:rPr>
        <w:t xml:space="preserve"> výměra     </w:t>
      </w:r>
      <w:r w:rsidR="00FE0FB9">
        <w:rPr>
          <w:sz w:val="24"/>
          <w:szCs w:val="24"/>
        </w:rPr>
        <w:t>1817</w:t>
      </w:r>
      <w:r w:rsidR="000B7CB9">
        <w:rPr>
          <w:sz w:val="24"/>
          <w:szCs w:val="24"/>
        </w:rPr>
        <w:t xml:space="preserve"> m2       </w:t>
      </w:r>
      <w:r w:rsidR="007765C7">
        <w:rPr>
          <w:sz w:val="24"/>
          <w:szCs w:val="24"/>
        </w:rPr>
        <w:t xml:space="preserve">  </w:t>
      </w:r>
      <w:r w:rsidR="000B7CB9">
        <w:rPr>
          <w:sz w:val="24"/>
          <w:szCs w:val="24"/>
        </w:rPr>
        <w:t xml:space="preserve"> druh pozemku: ostatní plocha</w:t>
      </w:r>
      <w:r w:rsidR="00FC79D7">
        <w:rPr>
          <w:sz w:val="24"/>
          <w:szCs w:val="24"/>
        </w:rPr>
        <w:t xml:space="preserve">       </w:t>
      </w:r>
      <w:r w:rsidR="00FE0FB9">
        <w:rPr>
          <w:sz w:val="24"/>
          <w:szCs w:val="24"/>
        </w:rPr>
        <w:t xml:space="preserve">    3651</w:t>
      </w:r>
      <w:r w:rsidR="00FC79D7">
        <w:rPr>
          <w:sz w:val="24"/>
          <w:szCs w:val="24"/>
        </w:rPr>
        <w:t>,</w:t>
      </w:r>
      <w:r w:rsidR="00FE0FB9">
        <w:rPr>
          <w:sz w:val="24"/>
          <w:szCs w:val="24"/>
        </w:rPr>
        <w:t>32</w:t>
      </w:r>
      <w:r w:rsidR="00FC79D7">
        <w:rPr>
          <w:sz w:val="24"/>
          <w:szCs w:val="24"/>
        </w:rPr>
        <w:t xml:space="preserve"> Kč</w:t>
      </w:r>
    </w:p>
    <w:p w14:paraId="339B8C20" w14:textId="77777777" w:rsidR="000B7CB9" w:rsidRDefault="000B7CB9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způsob využití: silnice</w:t>
      </w:r>
    </w:p>
    <w:p w14:paraId="715B879B" w14:textId="6DF67ADE" w:rsidR="000B7CB9" w:rsidRDefault="000B7CB9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parc. č. 5</w:t>
      </w:r>
      <w:r w:rsidR="00B30F20">
        <w:rPr>
          <w:sz w:val="24"/>
          <w:szCs w:val="24"/>
        </w:rPr>
        <w:t>7</w:t>
      </w:r>
      <w:r w:rsidR="00FE0FB9">
        <w:rPr>
          <w:sz w:val="24"/>
          <w:szCs w:val="24"/>
        </w:rPr>
        <w:t>7</w:t>
      </w:r>
      <w:r>
        <w:rPr>
          <w:sz w:val="24"/>
          <w:szCs w:val="24"/>
        </w:rPr>
        <w:t xml:space="preserve">     </w:t>
      </w:r>
      <w:r w:rsidR="00FE0FB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výměra       1</w:t>
      </w:r>
      <w:r w:rsidR="00FE0FB9">
        <w:rPr>
          <w:sz w:val="24"/>
          <w:szCs w:val="24"/>
        </w:rPr>
        <w:t xml:space="preserve">08 </w:t>
      </w:r>
      <w:r>
        <w:rPr>
          <w:sz w:val="24"/>
          <w:szCs w:val="24"/>
        </w:rPr>
        <w:t xml:space="preserve">m2        </w:t>
      </w:r>
      <w:r w:rsidR="007765C7">
        <w:rPr>
          <w:sz w:val="24"/>
          <w:szCs w:val="24"/>
        </w:rPr>
        <w:t xml:space="preserve">  </w:t>
      </w:r>
      <w:r>
        <w:rPr>
          <w:sz w:val="24"/>
          <w:szCs w:val="24"/>
        </w:rPr>
        <w:t>druh pozemku: ostatní plocha</w:t>
      </w:r>
      <w:r w:rsidR="00FC79D7">
        <w:rPr>
          <w:sz w:val="24"/>
          <w:szCs w:val="24"/>
        </w:rPr>
        <w:t xml:space="preserve">     </w:t>
      </w:r>
      <w:r w:rsidR="007765C7">
        <w:rPr>
          <w:sz w:val="24"/>
          <w:szCs w:val="24"/>
        </w:rPr>
        <w:t xml:space="preserve">       </w:t>
      </w:r>
      <w:r w:rsidR="00FC79D7">
        <w:rPr>
          <w:sz w:val="24"/>
          <w:szCs w:val="24"/>
        </w:rPr>
        <w:t xml:space="preserve"> </w:t>
      </w:r>
      <w:r w:rsidR="00FE0FB9">
        <w:rPr>
          <w:sz w:val="24"/>
          <w:szCs w:val="24"/>
        </w:rPr>
        <w:t>211</w:t>
      </w:r>
      <w:r w:rsidR="00FC79D7">
        <w:rPr>
          <w:sz w:val="24"/>
          <w:szCs w:val="24"/>
        </w:rPr>
        <w:t>,</w:t>
      </w:r>
      <w:r w:rsidR="00FE0FB9">
        <w:rPr>
          <w:sz w:val="24"/>
          <w:szCs w:val="24"/>
        </w:rPr>
        <w:t>68</w:t>
      </w:r>
      <w:r w:rsidR="00FC79D7">
        <w:rPr>
          <w:sz w:val="24"/>
          <w:szCs w:val="24"/>
        </w:rPr>
        <w:t xml:space="preserve"> Kč</w:t>
      </w:r>
    </w:p>
    <w:p w14:paraId="5F6E394C" w14:textId="77777777" w:rsidR="000B7CB9" w:rsidRDefault="000B7CB9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způsob využití: silnice</w:t>
      </w:r>
    </w:p>
    <w:p w14:paraId="2298F958" w14:textId="77777777" w:rsidR="000B7CB9" w:rsidRDefault="000B7CB9" w:rsidP="000B7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FE0FB9">
        <w:rPr>
          <w:sz w:val="24"/>
          <w:szCs w:val="24"/>
        </w:rPr>
        <w:t>Novosedly u Nemanic</w:t>
      </w:r>
      <w:r>
        <w:rPr>
          <w:sz w:val="24"/>
          <w:szCs w:val="24"/>
        </w:rPr>
        <w:t xml:space="preserve"> a obec </w:t>
      </w:r>
      <w:r w:rsidR="00FE0FB9">
        <w:rPr>
          <w:sz w:val="24"/>
          <w:szCs w:val="24"/>
        </w:rPr>
        <w:t>Nemanice</w:t>
      </w:r>
      <w:r>
        <w:rPr>
          <w:sz w:val="24"/>
          <w:szCs w:val="24"/>
        </w:rPr>
        <w:t>, na LV 1</w:t>
      </w:r>
      <w:r w:rsidR="00FE0FB9">
        <w:rPr>
          <w:sz w:val="24"/>
          <w:szCs w:val="24"/>
        </w:rPr>
        <w:t>24</w:t>
      </w:r>
    </w:p>
    <w:p w14:paraId="61A26B8D" w14:textId="77777777" w:rsidR="00A7721D" w:rsidRDefault="00A7721D" w:rsidP="000B7CB9">
      <w:pPr>
        <w:jc w:val="both"/>
        <w:rPr>
          <w:sz w:val="24"/>
          <w:szCs w:val="24"/>
        </w:rPr>
      </w:pPr>
    </w:p>
    <w:p w14:paraId="2F04DE1C" w14:textId="77777777" w:rsidR="00065ECA" w:rsidRDefault="000B7CB9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8C9A280" w14:textId="77777777" w:rsidR="007765C7" w:rsidRDefault="007765C7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parc. č. </w:t>
      </w:r>
      <w:r w:rsidR="00FE0FB9">
        <w:rPr>
          <w:sz w:val="24"/>
          <w:szCs w:val="24"/>
        </w:rPr>
        <w:t xml:space="preserve">411   </w:t>
      </w:r>
      <w:r>
        <w:rPr>
          <w:sz w:val="24"/>
          <w:szCs w:val="24"/>
        </w:rPr>
        <w:t xml:space="preserve">            výměra          </w:t>
      </w:r>
      <w:r w:rsidR="00FE0FB9">
        <w:rPr>
          <w:sz w:val="24"/>
          <w:szCs w:val="24"/>
        </w:rPr>
        <w:t xml:space="preserve"> 90</w:t>
      </w:r>
      <w:r>
        <w:rPr>
          <w:sz w:val="24"/>
          <w:szCs w:val="24"/>
        </w:rPr>
        <w:t xml:space="preserve"> m2        druh pozemku: ostatní plocha</w:t>
      </w:r>
      <w:r w:rsidR="00315A04">
        <w:rPr>
          <w:sz w:val="24"/>
          <w:szCs w:val="24"/>
        </w:rPr>
        <w:t xml:space="preserve">    </w:t>
      </w:r>
      <w:r w:rsidR="00FE0FB9">
        <w:rPr>
          <w:sz w:val="24"/>
          <w:szCs w:val="24"/>
        </w:rPr>
        <w:t xml:space="preserve">         </w:t>
      </w:r>
      <w:r w:rsidR="00315A04">
        <w:rPr>
          <w:sz w:val="24"/>
          <w:szCs w:val="24"/>
        </w:rPr>
        <w:t>1</w:t>
      </w:r>
      <w:r w:rsidR="00FE0FB9">
        <w:rPr>
          <w:sz w:val="24"/>
          <w:szCs w:val="24"/>
        </w:rPr>
        <w:t>6</w:t>
      </w:r>
      <w:r w:rsidR="00315A04">
        <w:rPr>
          <w:sz w:val="24"/>
          <w:szCs w:val="24"/>
        </w:rPr>
        <w:t>5,</w:t>
      </w:r>
      <w:r w:rsidR="00FE0FB9">
        <w:rPr>
          <w:sz w:val="24"/>
          <w:szCs w:val="24"/>
        </w:rPr>
        <w:t>60</w:t>
      </w:r>
      <w:r w:rsidR="00315A04">
        <w:rPr>
          <w:sz w:val="24"/>
          <w:szCs w:val="24"/>
        </w:rPr>
        <w:t xml:space="preserve"> Kč</w:t>
      </w:r>
    </w:p>
    <w:p w14:paraId="1A6BE989" w14:textId="77777777" w:rsidR="007765C7" w:rsidRDefault="007765C7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způsob využití: silnice</w:t>
      </w:r>
    </w:p>
    <w:p w14:paraId="38EAE8DD" w14:textId="77777777" w:rsidR="007765C7" w:rsidRDefault="007765C7" w:rsidP="00461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FE0FB9">
        <w:rPr>
          <w:sz w:val="24"/>
          <w:szCs w:val="24"/>
        </w:rPr>
        <w:t>Nový Spálenec</w:t>
      </w:r>
      <w:r>
        <w:rPr>
          <w:sz w:val="24"/>
          <w:szCs w:val="24"/>
        </w:rPr>
        <w:t xml:space="preserve"> a obec </w:t>
      </w:r>
      <w:r w:rsidR="00FE0FB9">
        <w:rPr>
          <w:sz w:val="24"/>
          <w:szCs w:val="24"/>
        </w:rPr>
        <w:t>Česká Kubice</w:t>
      </w:r>
      <w:r>
        <w:rPr>
          <w:sz w:val="24"/>
          <w:szCs w:val="24"/>
        </w:rPr>
        <w:t xml:space="preserve">, na LV </w:t>
      </w:r>
      <w:r w:rsidR="00FE0FB9">
        <w:rPr>
          <w:sz w:val="24"/>
          <w:szCs w:val="24"/>
        </w:rPr>
        <w:t>390</w:t>
      </w:r>
      <w:r>
        <w:rPr>
          <w:sz w:val="24"/>
          <w:szCs w:val="24"/>
        </w:rPr>
        <w:t xml:space="preserve">  </w:t>
      </w:r>
    </w:p>
    <w:p w14:paraId="26F433B0" w14:textId="77777777" w:rsidR="0041457E" w:rsidRDefault="0041457E" w:rsidP="00461F72">
      <w:pPr>
        <w:jc w:val="both"/>
        <w:rPr>
          <w:sz w:val="24"/>
          <w:szCs w:val="24"/>
        </w:rPr>
      </w:pPr>
    </w:p>
    <w:p w14:paraId="016FB2C5" w14:textId="77777777" w:rsidR="00CD0A8B" w:rsidRDefault="0041457E" w:rsidP="007473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529DC26" w14:textId="77777777" w:rsidR="00CD0A8B" w:rsidRDefault="006C6D6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 parc. č. 4</w:t>
      </w:r>
      <w:r w:rsidR="00FE0FB9">
        <w:rPr>
          <w:sz w:val="24"/>
          <w:szCs w:val="24"/>
        </w:rPr>
        <w:t>70</w:t>
      </w:r>
      <w:r w:rsidR="00CD0A8B">
        <w:rPr>
          <w:sz w:val="24"/>
          <w:szCs w:val="24"/>
        </w:rPr>
        <w:t xml:space="preserve">        </w:t>
      </w:r>
      <w:r w:rsidR="00FE0FB9">
        <w:rPr>
          <w:sz w:val="24"/>
          <w:szCs w:val="24"/>
        </w:rPr>
        <w:t xml:space="preserve">   </w:t>
      </w:r>
      <w:r w:rsidR="00CD0A8B">
        <w:rPr>
          <w:sz w:val="24"/>
          <w:szCs w:val="24"/>
        </w:rPr>
        <w:t xml:space="preserve">    výměra         </w:t>
      </w:r>
      <w:r w:rsidR="00FE0FB9">
        <w:rPr>
          <w:sz w:val="24"/>
          <w:szCs w:val="24"/>
        </w:rPr>
        <w:t>74</w:t>
      </w:r>
      <w:r w:rsidR="00CD0A8B">
        <w:rPr>
          <w:sz w:val="24"/>
          <w:szCs w:val="24"/>
        </w:rPr>
        <w:t xml:space="preserve"> m2        druh pozemku: ostatní plocha</w:t>
      </w:r>
      <w:r>
        <w:rPr>
          <w:sz w:val="24"/>
          <w:szCs w:val="24"/>
        </w:rPr>
        <w:t xml:space="preserve">       </w:t>
      </w:r>
      <w:r w:rsidR="00FE0FB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E0FB9">
        <w:rPr>
          <w:sz w:val="24"/>
          <w:szCs w:val="24"/>
        </w:rPr>
        <w:t>293</w:t>
      </w:r>
      <w:r>
        <w:rPr>
          <w:sz w:val="24"/>
          <w:szCs w:val="24"/>
        </w:rPr>
        <w:t>,</w:t>
      </w:r>
      <w:r w:rsidR="00FE0FB9">
        <w:rPr>
          <w:sz w:val="24"/>
          <w:szCs w:val="24"/>
        </w:rPr>
        <w:t>2</w:t>
      </w:r>
      <w:r>
        <w:rPr>
          <w:sz w:val="24"/>
          <w:szCs w:val="24"/>
        </w:rPr>
        <w:t>8 Kč</w:t>
      </w:r>
    </w:p>
    <w:p w14:paraId="21EF7A92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způsob využití: silnice</w:t>
      </w:r>
    </w:p>
    <w:p w14:paraId="7B3DED11" w14:textId="77777777" w:rsidR="00FE0FB9" w:rsidRDefault="00FE0FB9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Pocinovice u Semněvic a obec Semněvice, na LV 118</w:t>
      </w:r>
    </w:p>
    <w:p w14:paraId="11BCAC50" w14:textId="77777777" w:rsidR="00FE0FB9" w:rsidRDefault="00FE0FB9" w:rsidP="00CD0A8B">
      <w:pPr>
        <w:jc w:val="both"/>
        <w:rPr>
          <w:sz w:val="24"/>
          <w:szCs w:val="24"/>
        </w:rPr>
      </w:pPr>
    </w:p>
    <w:p w14:paraId="0E2B2FFD" w14:textId="77777777" w:rsidR="00CD0A8B" w:rsidRDefault="006C6D6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 parc. č.</w:t>
      </w:r>
      <w:r w:rsidR="0080148C">
        <w:rPr>
          <w:sz w:val="24"/>
          <w:szCs w:val="24"/>
        </w:rPr>
        <w:t xml:space="preserve"> </w:t>
      </w:r>
      <w:r w:rsidR="00FE0FB9">
        <w:rPr>
          <w:sz w:val="24"/>
          <w:szCs w:val="24"/>
        </w:rPr>
        <w:t>1</w:t>
      </w:r>
      <w:r w:rsidR="00CD0A8B">
        <w:rPr>
          <w:sz w:val="24"/>
          <w:szCs w:val="24"/>
        </w:rPr>
        <w:t>4</w:t>
      </w:r>
      <w:r w:rsidR="00FE0FB9">
        <w:rPr>
          <w:sz w:val="24"/>
          <w:szCs w:val="24"/>
        </w:rPr>
        <w:t>18</w:t>
      </w:r>
      <w:r w:rsidR="00CD0A8B">
        <w:rPr>
          <w:sz w:val="24"/>
          <w:szCs w:val="24"/>
        </w:rPr>
        <w:t>/</w:t>
      </w:r>
      <w:r w:rsidR="00FE0FB9">
        <w:rPr>
          <w:sz w:val="24"/>
          <w:szCs w:val="24"/>
        </w:rPr>
        <w:t>2</w:t>
      </w:r>
      <w:r w:rsidR="00CD0A8B">
        <w:rPr>
          <w:sz w:val="24"/>
          <w:szCs w:val="24"/>
        </w:rPr>
        <w:t xml:space="preserve">          výměra       </w:t>
      </w:r>
      <w:r w:rsidR="00FE0FB9">
        <w:rPr>
          <w:sz w:val="24"/>
          <w:szCs w:val="24"/>
        </w:rPr>
        <w:t>335</w:t>
      </w:r>
      <w:r w:rsidR="00CD0A8B">
        <w:rPr>
          <w:sz w:val="24"/>
          <w:szCs w:val="24"/>
        </w:rPr>
        <w:t xml:space="preserve"> m2       </w:t>
      </w:r>
      <w:r w:rsidR="00CD0A8B" w:rsidRPr="00CD0A8B"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>druh pozemku: ostatní plocha</w:t>
      </w:r>
      <w:r>
        <w:rPr>
          <w:sz w:val="24"/>
          <w:szCs w:val="24"/>
        </w:rPr>
        <w:t xml:space="preserve">      </w:t>
      </w:r>
      <w:r w:rsidR="008014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1</w:t>
      </w:r>
      <w:r w:rsidR="0080148C">
        <w:rPr>
          <w:sz w:val="24"/>
          <w:szCs w:val="24"/>
        </w:rPr>
        <w:t>772</w:t>
      </w:r>
      <w:r>
        <w:rPr>
          <w:sz w:val="24"/>
          <w:szCs w:val="24"/>
        </w:rPr>
        <w:t>,</w:t>
      </w:r>
      <w:r w:rsidR="0080148C">
        <w:rPr>
          <w:sz w:val="24"/>
          <w:szCs w:val="24"/>
        </w:rPr>
        <w:t>15</w:t>
      </w:r>
      <w:r>
        <w:rPr>
          <w:sz w:val="24"/>
          <w:szCs w:val="24"/>
        </w:rPr>
        <w:t xml:space="preserve"> Kč</w:t>
      </w:r>
    </w:p>
    <w:p w14:paraId="29DCB5DB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způsob využití: silnice</w:t>
      </w:r>
    </w:p>
    <w:p w14:paraId="13396E33" w14:textId="77777777" w:rsidR="00CD0A8B" w:rsidRDefault="006C6D6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 parc. č. </w:t>
      </w:r>
      <w:r w:rsidR="0080148C">
        <w:rPr>
          <w:sz w:val="24"/>
          <w:szCs w:val="24"/>
        </w:rPr>
        <w:t>1</w:t>
      </w:r>
      <w:r w:rsidR="00CD0A8B">
        <w:rPr>
          <w:sz w:val="24"/>
          <w:szCs w:val="24"/>
        </w:rPr>
        <w:t>4</w:t>
      </w:r>
      <w:r w:rsidR="0080148C">
        <w:rPr>
          <w:sz w:val="24"/>
          <w:szCs w:val="24"/>
        </w:rPr>
        <w:t>18</w:t>
      </w:r>
      <w:r w:rsidR="00CD0A8B">
        <w:rPr>
          <w:sz w:val="24"/>
          <w:szCs w:val="24"/>
        </w:rPr>
        <w:t>/</w:t>
      </w:r>
      <w:r w:rsidR="0080148C">
        <w:rPr>
          <w:sz w:val="24"/>
          <w:szCs w:val="24"/>
        </w:rPr>
        <w:t>3</w:t>
      </w:r>
      <w:r w:rsidR="00CD0A8B">
        <w:rPr>
          <w:sz w:val="24"/>
          <w:szCs w:val="24"/>
        </w:rPr>
        <w:t xml:space="preserve">          výměra      </w:t>
      </w:r>
      <w:r w:rsidR="0080148C">
        <w:rPr>
          <w:sz w:val="24"/>
          <w:szCs w:val="24"/>
        </w:rPr>
        <w:t>214</w:t>
      </w:r>
      <w:r w:rsidR="00CD0A8B">
        <w:rPr>
          <w:sz w:val="24"/>
          <w:szCs w:val="24"/>
        </w:rPr>
        <w:t xml:space="preserve"> m2</w:t>
      </w:r>
      <w:r w:rsidR="00CD0A8B" w:rsidRPr="00CD0A8B"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     druh pozemku: ostatní plocha</w:t>
      </w:r>
      <w:r>
        <w:rPr>
          <w:sz w:val="24"/>
          <w:szCs w:val="24"/>
        </w:rPr>
        <w:t xml:space="preserve">      </w:t>
      </w:r>
      <w:r w:rsidR="008014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80148C">
        <w:rPr>
          <w:sz w:val="24"/>
          <w:szCs w:val="24"/>
        </w:rPr>
        <w:t>1132</w:t>
      </w:r>
      <w:r>
        <w:rPr>
          <w:sz w:val="24"/>
          <w:szCs w:val="24"/>
        </w:rPr>
        <w:t>,</w:t>
      </w:r>
      <w:r w:rsidR="0080148C">
        <w:rPr>
          <w:sz w:val="24"/>
          <w:szCs w:val="24"/>
        </w:rPr>
        <w:t>06</w:t>
      </w:r>
      <w:r>
        <w:rPr>
          <w:sz w:val="24"/>
          <w:szCs w:val="24"/>
        </w:rPr>
        <w:t xml:space="preserve"> Kč</w:t>
      </w:r>
    </w:p>
    <w:p w14:paraId="1D4553A0" w14:textId="77777777" w:rsidR="00CD0A8B" w:rsidRDefault="006C6D6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                                                                        způsob využití: silnice</w:t>
      </w:r>
    </w:p>
    <w:p w14:paraId="07A5E457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80148C">
        <w:rPr>
          <w:sz w:val="24"/>
          <w:szCs w:val="24"/>
        </w:rPr>
        <w:t>Semněvice</w:t>
      </w:r>
      <w:r>
        <w:rPr>
          <w:sz w:val="24"/>
          <w:szCs w:val="24"/>
        </w:rPr>
        <w:t xml:space="preserve"> a obec </w:t>
      </w:r>
      <w:r w:rsidR="0080148C">
        <w:rPr>
          <w:sz w:val="24"/>
          <w:szCs w:val="24"/>
        </w:rPr>
        <w:t>Semněvice</w:t>
      </w:r>
      <w:r>
        <w:rPr>
          <w:sz w:val="24"/>
          <w:szCs w:val="24"/>
        </w:rPr>
        <w:t xml:space="preserve">, na LV </w:t>
      </w:r>
      <w:r w:rsidR="0080148C">
        <w:rPr>
          <w:sz w:val="24"/>
          <w:szCs w:val="24"/>
        </w:rPr>
        <w:t>152</w:t>
      </w:r>
    </w:p>
    <w:p w14:paraId="02358E76" w14:textId="77777777" w:rsidR="0080148C" w:rsidRDefault="0080148C" w:rsidP="00CD0A8B">
      <w:pPr>
        <w:jc w:val="both"/>
        <w:rPr>
          <w:sz w:val="24"/>
          <w:szCs w:val="24"/>
        </w:rPr>
      </w:pPr>
    </w:p>
    <w:p w14:paraId="5BA708D3" w14:textId="77777777" w:rsidR="00CD0A8B" w:rsidRDefault="006C6D6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parc. č. 23</w:t>
      </w:r>
      <w:r w:rsidR="0080148C">
        <w:rPr>
          <w:sz w:val="24"/>
          <w:szCs w:val="24"/>
        </w:rPr>
        <w:t>94</w:t>
      </w:r>
      <w:r w:rsidR="00CD0A8B">
        <w:rPr>
          <w:sz w:val="24"/>
          <w:szCs w:val="24"/>
        </w:rPr>
        <w:t xml:space="preserve">            výměra        1</w:t>
      </w:r>
      <w:r w:rsidR="0080148C">
        <w:rPr>
          <w:sz w:val="24"/>
          <w:szCs w:val="24"/>
        </w:rPr>
        <w:t xml:space="preserve">04 </w:t>
      </w:r>
      <w:r w:rsidR="00CD0A8B">
        <w:rPr>
          <w:sz w:val="24"/>
          <w:szCs w:val="24"/>
        </w:rPr>
        <w:t>m2</w:t>
      </w:r>
      <w:r w:rsidR="00CD0A8B" w:rsidRPr="00CD0A8B"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       druh pozemku: ostatní plocha</w:t>
      </w:r>
      <w:r>
        <w:rPr>
          <w:sz w:val="24"/>
          <w:szCs w:val="24"/>
        </w:rPr>
        <w:t xml:space="preserve">    </w:t>
      </w:r>
      <w:r w:rsidR="0080148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</w:t>
      </w:r>
      <w:r w:rsidR="0080148C">
        <w:rPr>
          <w:sz w:val="24"/>
          <w:szCs w:val="24"/>
        </w:rPr>
        <w:t>5</w:t>
      </w:r>
      <w:r>
        <w:rPr>
          <w:sz w:val="24"/>
          <w:szCs w:val="24"/>
        </w:rPr>
        <w:t>0,</w:t>
      </w:r>
      <w:r w:rsidR="0080148C">
        <w:rPr>
          <w:sz w:val="24"/>
          <w:szCs w:val="24"/>
        </w:rPr>
        <w:t>80</w:t>
      </w:r>
      <w:r>
        <w:rPr>
          <w:sz w:val="24"/>
          <w:szCs w:val="24"/>
        </w:rPr>
        <w:t xml:space="preserve"> Kč</w:t>
      </w:r>
    </w:p>
    <w:p w14:paraId="320A7D31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způsob využití: silnice</w:t>
      </w:r>
    </w:p>
    <w:p w14:paraId="577198EA" w14:textId="77777777" w:rsidR="0080148C" w:rsidRDefault="0080148C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Kašperské Hory a obec Kašperské Hory, na LV 1383</w:t>
      </w:r>
    </w:p>
    <w:p w14:paraId="3C043A3A" w14:textId="77777777" w:rsidR="0080148C" w:rsidRDefault="0080148C" w:rsidP="00CD0A8B">
      <w:pPr>
        <w:jc w:val="both"/>
        <w:rPr>
          <w:sz w:val="24"/>
          <w:szCs w:val="24"/>
        </w:rPr>
      </w:pPr>
    </w:p>
    <w:p w14:paraId="093A8828" w14:textId="77777777" w:rsidR="00CD0A8B" w:rsidRDefault="006C6D6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parc. č. </w:t>
      </w:r>
      <w:r w:rsidR="0080148C">
        <w:rPr>
          <w:sz w:val="24"/>
          <w:szCs w:val="24"/>
        </w:rPr>
        <w:t>1811</w:t>
      </w:r>
      <w:r w:rsidR="00CD0A8B">
        <w:rPr>
          <w:sz w:val="24"/>
          <w:szCs w:val="24"/>
        </w:rPr>
        <w:t>/</w:t>
      </w:r>
      <w:r w:rsidR="0080148C">
        <w:rPr>
          <w:sz w:val="24"/>
          <w:szCs w:val="24"/>
        </w:rPr>
        <w:t>2</w:t>
      </w:r>
      <w:r w:rsidR="00CD0A8B">
        <w:rPr>
          <w:sz w:val="24"/>
          <w:szCs w:val="24"/>
        </w:rPr>
        <w:t xml:space="preserve">          výměra      </w:t>
      </w:r>
      <w:r w:rsidR="0080148C">
        <w:rPr>
          <w:sz w:val="24"/>
          <w:szCs w:val="24"/>
        </w:rPr>
        <w:t xml:space="preserve">  </w:t>
      </w:r>
      <w:r w:rsidR="00CD0A8B">
        <w:rPr>
          <w:sz w:val="24"/>
          <w:szCs w:val="24"/>
        </w:rPr>
        <w:t xml:space="preserve"> </w:t>
      </w:r>
      <w:r w:rsidR="0080148C">
        <w:rPr>
          <w:sz w:val="24"/>
          <w:szCs w:val="24"/>
        </w:rPr>
        <w:t>77</w:t>
      </w:r>
      <w:r w:rsidR="00CD0A8B">
        <w:rPr>
          <w:sz w:val="24"/>
          <w:szCs w:val="24"/>
        </w:rPr>
        <w:t xml:space="preserve"> m2         druh pozemku: ostatní plocha</w:t>
      </w:r>
      <w:r>
        <w:rPr>
          <w:sz w:val="24"/>
          <w:szCs w:val="24"/>
        </w:rPr>
        <w:t xml:space="preserve">   </w:t>
      </w:r>
      <w:r w:rsidR="0080148C">
        <w:rPr>
          <w:sz w:val="24"/>
          <w:szCs w:val="24"/>
        </w:rPr>
        <w:t xml:space="preserve">  </w:t>
      </w:r>
      <w:r w:rsidR="00036F8E">
        <w:rPr>
          <w:sz w:val="24"/>
          <w:szCs w:val="24"/>
        </w:rPr>
        <w:t xml:space="preserve"> </w:t>
      </w:r>
      <w:r w:rsidR="008014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80148C">
        <w:rPr>
          <w:sz w:val="24"/>
          <w:szCs w:val="24"/>
        </w:rPr>
        <w:t>60</w:t>
      </w:r>
      <w:r>
        <w:rPr>
          <w:sz w:val="24"/>
          <w:szCs w:val="24"/>
        </w:rPr>
        <w:t>,</w:t>
      </w:r>
      <w:r w:rsidR="0080148C">
        <w:rPr>
          <w:sz w:val="24"/>
          <w:szCs w:val="24"/>
        </w:rPr>
        <w:t>--</w:t>
      </w:r>
      <w:r>
        <w:rPr>
          <w:sz w:val="24"/>
          <w:szCs w:val="24"/>
        </w:rPr>
        <w:t xml:space="preserve"> Kč</w:t>
      </w:r>
    </w:p>
    <w:p w14:paraId="25862C24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způsob využití: </w:t>
      </w:r>
      <w:r w:rsidR="0080148C">
        <w:rPr>
          <w:sz w:val="24"/>
          <w:szCs w:val="24"/>
        </w:rPr>
        <w:t>neplodná půda</w:t>
      </w:r>
    </w:p>
    <w:p w14:paraId="2758311A" w14:textId="77777777" w:rsidR="00CD0A8B" w:rsidRDefault="006C6D6D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 xml:space="preserve"> parc. č. 2</w:t>
      </w:r>
      <w:r w:rsidR="0080148C">
        <w:rPr>
          <w:sz w:val="24"/>
          <w:szCs w:val="24"/>
        </w:rPr>
        <w:t>347</w:t>
      </w:r>
      <w:r w:rsidR="00CD0A8B">
        <w:rPr>
          <w:sz w:val="24"/>
          <w:szCs w:val="24"/>
        </w:rPr>
        <w:t>/</w:t>
      </w:r>
      <w:r w:rsidR="0080148C">
        <w:rPr>
          <w:sz w:val="24"/>
          <w:szCs w:val="24"/>
        </w:rPr>
        <w:t>1</w:t>
      </w:r>
      <w:r w:rsidR="00CD0A8B">
        <w:rPr>
          <w:sz w:val="24"/>
          <w:szCs w:val="24"/>
        </w:rPr>
        <w:t>7</w:t>
      </w:r>
      <w:r w:rsidR="0080148C">
        <w:rPr>
          <w:sz w:val="24"/>
          <w:szCs w:val="24"/>
        </w:rPr>
        <w:t>5</w:t>
      </w:r>
      <w:r w:rsidR="00CD0A8B">
        <w:rPr>
          <w:sz w:val="24"/>
          <w:szCs w:val="24"/>
        </w:rPr>
        <w:t xml:space="preserve">      výměra       </w:t>
      </w:r>
      <w:r w:rsidR="0080148C">
        <w:rPr>
          <w:sz w:val="24"/>
          <w:szCs w:val="24"/>
        </w:rPr>
        <w:t>216</w:t>
      </w:r>
      <w:r w:rsidR="00CD0A8B">
        <w:rPr>
          <w:sz w:val="24"/>
          <w:szCs w:val="24"/>
        </w:rPr>
        <w:t xml:space="preserve"> m2        </w:t>
      </w:r>
      <w:r w:rsidR="00CD0A8B" w:rsidRPr="00CD0A8B">
        <w:rPr>
          <w:sz w:val="24"/>
          <w:szCs w:val="24"/>
        </w:rPr>
        <w:t xml:space="preserve"> </w:t>
      </w:r>
      <w:r w:rsidR="00CD0A8B">
        <w:rPr>
          <w:sz w:val="24"/>
          <w:szCs w:val="24"/>
        </w:rPr>
        <w:t>druh pozemku: ostatní plocha</w:t>
      </w:r>
      <w:r>
        <w:rPr>
          <w:sz w:val="24"/>
          <w:szCs w:val="24"/>
        </w:rPr>
        <w:t xml:space="preserve">      </w:t>
      </w:r>
      <w:r w:rsidR="008014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0148C">
        <w:rPr>
          <w:sz w:val="24"/>
          <w:szCs w:val="24"/>
        </w:rPr>
        <w:t>1205</w:t>
      </w:r>
      <w:r>
        <w:rPr>
          <w:sz w:val="24"/>
          <w:szCs w:val="24"/>
        </w:rPr>
        <w:t>,</w:t>
      </w:r>
      <w:r w:rsidR="0080148C">
        <w:rPr>
          <w:sz w:val="24"/>
          <w:szCs w:val="24"/>
        </w:rPr>
        <w:t>28</w:t>
      </w:r>
      <w:r>
        <w:rPr>
          <w:sz w:val="24"/>
          <w:szCs w:val="24"/>
        </w:rPr>
        <w:t xml:space="preserve"> Kč</w:t>
      </w:r>
    </w:p>
    <w:p w14:paraId="7D608BFB" w14:textId="77777777" w:rsidR="00CD0A8B" w:rsidRDefault="00CD0A8B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způsob využití: silnice</w:t>
      </w:r>
    </w:p>
    <w:p w14:paraId="7BE71EB5" w14:textId="77777777" w:rsidR="0080148C" w:rsidRDefault="0080148C" w:rsidP="00CD0A8B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Nýřany a obec Nýřany, na LV 2977</w:t>
      </w:r>
    </w:p>
    <w:p w14:paraId="6C91EFC6" w14:textId="77777777" w:rsidR="004144F2" w:rsidRDefault="006C6D6D" w:rsidP="00801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A88008" w14:textId="77777777" w:rsidR="004144F2" w:rsidRDefault="004144F2" w:rsidP="004144F2">
      <w:pPr>
        <w:jc w:val="both"/>
        <w:rPr>
          <w:sz w:val="24"/>
          <w:szCs w:val="24"/>
        </w:rPr>
      </w:pPr>
    </w:p>
    <w:p w14:paraId="1C448B8D" w14:textId="77777777" w:rsidR="00CC5FE0" w:rsidRDefault="0073668B" w:rsidP="0080148C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80148C">
        <w:rPr>
          <w:sz w:val="24"/>
          <w:szCs w:val="24"/>
        </w:rPr>
        <w:t xml:space="preserve">         </w:t>
      </w:r>
      <w:r w:rsidR="00FA2CAC">
        <w:rPr>
          <w:sz w:val="24"/>
        </w:rPr>
        <w:t xml:space="preserve">Nemovité </w:t>
      </w:r>
      <w:r w:rsidR="00CC5FE0">
        <w:rPr>
          <w:sz w:val="24"/>
        </w:rPr>
        <w:t>věc</w:t>
      </w:r>
      <w:r w:rsidR="00FA2CAC">
        <w:rPr>
          <w:sz w:val="24"/>
        </w:rPr>
        <w:t>i</w:t>
      </w:r>
      <w:r w:rsidR="00CC5FE0">
        <w:rPr>
          <w:sz w:val="24"/>
        </w:rPr>
        <w:t xml:space="preserve"> j</w:t>
      </w:r>
      <w:r w:rsidR="00FA2CAC">
        <w:rPr>
          <w:sz w:val="24"/>
        </w:rPr>
        <w:t>sou</w:t>
      </w:r>
      <w:r w:rsidR="00CC5FE0">
        <w:rPr>
          <w:sz w:val="24"/>
        </w:rPr>
        <w:t xml:space="preserve"> takto zapsán</w:t>
      </w:r>
      <w:r w:rsidR="00FA2CAC">
        <w:rPr>
          <w:sz w:val="24"/>
        </w:rPr>
        <w:t>y</w:t>
      </w:r>
      <w:r w:rsidR="00CC5FE0">
        <w:rPr>
          <w:sz w:val="24"/>
        </w:rPr>
        <w:t xml:space="preserve"> v katastru nemovitostí u Katastrálního úřadu pro </w:t>
      </w:r>
      <w:r w:rsidR="00FD140B">
        <w:rPr>
          <w:sz w:val="24"/>
        </w:rPr>
        <w:t>Plzeňský kraj</w:t>
      </w:r>
      <w:r w:rsidR="00CC5FE0">
        <w:rPr>
          <w:sz w:val="24"/>
        </w:rPr>
        <w:t xml:space="preserve">, Katastrální pracoviště </w:t>
      </w:r>
      <w:r w:rsidR="007D6991">
        <w:rPr>
          <w:sz w:val="24"/>
        </w:rPr>
        <w:t>Domažlice</w:t>
      </w:r>
      <w:r w:rsidR="00FA2CAC">
        <w:rPr>
          <w:sz w:val="24"/>
        </w:rPr>
        <w:t xml:space="preserve">, Klatovy, Plzeň – </w:t>
      </w:r>
      <w:r w:rsidR="0080148C">
        <w:rPr>
          <w:sz w:val="24"/>
        </w:rPr>
        <w:t xml:space="preserve"> </w:t>
      </w:r>
      <w:r w:rsidR="00FA2CAC">
        <w:rPr>
          <w:sz w:val="24"/>
        </w:rPr>
        <w:t>sever</w:t>
      </w:r>
    </w:p>
    <w:p w14:paraId="0CAA4F22" w14:textId="77777777" w:rsidR="00CC5FE0" w:rsidRDefault="00CC5FE0" w:rsidP="00CC5FE0">
      <w:pPr>
        <w:pStyle w:val="ZkladntextIMP"/>
        <w:jc w:val="both"/>
        <w:rPr>
          <w:sz w:val="24"/>
        </w:rPr>
      </w:pPr>
    </w:p>
    <w:p w14:paraId="7CAA7396" w14:textId="77777777"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E36C02">
        <w:rPr>
          <w:sz w:val="24"/>
          <w:szCs w:val="24"/>
        </w:rPr>
        <w:t>”</w:t>
      </w:r>
      <w:r w:rsidR="00C21C07" w:rsidRPr="00E36C02">
        <w:rPr>
          <w:sz w:val="24"/>
          <w:szCs w:val="24"/>
        </w:rPr>
        <w:t>nemovité</w:t>
      </w:r>
      <w:r w:rsidR="00CC5FE0" w:rsidRPr="00E36C02">
        <w:rPr>
          <w:sz w:val="24"/>
          <w:szCs w:val="24"/>
        </w:rPr>
        <w:t xml:space="preserve"> věc</w:t>
      </w:r>
      <w:r w:rsidR="00C21C07" w:rsidRPr="00E36C02">
        <w:rPr>
          <w:sz w:val="24"/>
          <w:szCs w:val="24"/>
        </w:rPr>
        <w:t>i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14:paraId="32213016" w14:textId="77777777" w:rsidR="00273BF2" w:rsidRDefault="00273BF2">
      <w:pPr>
        <w:widowControl/>
        <w:rPr>
          <w:sz w:val="24"/>
          <w:szCs w:val="24"/>
        </w:rPr>
      </w:pPr>
    </w:p>
    <w:p w14:paraId="3E3E99BA" w14:textId="77777777" w:rsidR="009F7AAA" w:rsidRDefault="009F7AAA">
      <w:pPr>
        <w:widowControl/>
        <w:rPr>
          <w:sz w:val="24"/>
          <w:szCs w:val="24"/>
        </w:rPr>
      </w:pPr>
    </w:p>
    <w:p w14:paraId="029C5754" w14:textId="77777777" w:rsidR="00273BF2" w:rsidRDefault="00273BF2">
      <w:pPr>
        <w:pStyle w:val="para"/>
        <w:widowControl/>
      </w:pPr>
      <w:r>
        <w:t>II.</w:t>
      </w:r>
    </w:p>
    <w:p w14:paraId="42CEF46D" w14:textId="77777777" w:rsidR="00876C9D" w:rsidRDefault="00876C9D">
      <w:pPr>
        <w:pStyle w:val="para"/>
        <w:widowControl/>
      </w:pPr>
    </w:p>
    <w:p w14:paraId="1883DB4F" w14:textId="77777777"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v</w:t>
      </w:r>
      <w:r w:rsidR="00810CDD">
        <w:t>e</w:t>
      </w:r>
      <w:r w:rsidR="00C21C07">
        <w:t>  </w:t>
      </w:r>
      <w:r w:rsidR="009609E0">
        <w:t>znění</w:t>
      </w:r>
      <w:r w:rsidR="00810CDD">
        <w:t xml:space="preserve"> pozdějších předpisů (dále jen „zákon“)</w:t>
      </w:r>
      <w:r w:rsidR="009609E0">
        <w:t>.</w:t>
      </w:r>
    </w:p>
    <w:p w14:paraId="15812AC9" w14:textId="77777777" w:rsidR="009609E0" w:rsidRDefault="009609E0" w:rsidP="008C398A">
      <w:pPr>
        <w:pStyle w:val="vnintext"/>
      </w:pPr>
    </w:p>
    <w:p w14:paraId="175326A1" w14:textId="77777777" w:rsidR="009609E0" w:rsidRDefault="009609E0" w:rsidP="00724AA9">
      <w:pPr>
        <w:pStyle w:val="vnintext"/>
        <w:jc w:val="left"/>
      </w:pPr>
      <w:r>
        <w:tab/>
        <w:t>Převod nemovit</w:t>
      </w:r>
      <w:r w:rsidR="00FA2CAC">
        <w:t>ých</w:t>
      </w:r>
      <w:r>
        <w:t xml:space="preserve"> věc</w:t>
      </w:r>
      <w:r w:rsidR="00FA2CAC">
        <w:t>í</w:t>
      </w:r>
      <w:r>
        <w:t xml:space="preserve"> je ve veřejném zájmu, neboť</w:t>
      </w:r>
      <w:r w:rsidR="0090092A">
        <w:t xml:space="preserve"> se na </w:t>
      </w:r>
      <w:r w:rsidR="00AC7D80">
        <w:t xml:space="preserve"> </w:t>
      </w:r>
      <w:r w:rsidR="0090092A">
        <w:t>n</w:t>
      </w:r>
      <w:r w:rsidR="009B2281">
        <w:t>i</w:t>
      </w:r>
      <w:r w:rsidR="0090092A">
        <w:t xml:space="preserve"> </w:t>
      </w:r>
      <w:r w:rsidR="00907571">
        <w:t xml:space="preserve"> </w:t>
      </w:r>
      <w:r w:rsidR="0090092A">
        <w:t xml:space="preserve">nachází  </w:t>
      </w:r>
      <w:r w:rsidR="00321546">
        <w:t>těles</w:t>
      </w:r>
      <w:r w:rsidR="00FA2CAC">
        <w:t>a</w:t>
      </w:r>
      <w:r w:rsidR="00321546">
        <w:t xml:space="preserve"> silnic </w:t>
      </w:r>
      <w:r w:rsidR="000E3FF1">
        <w:t xml:space="preserve"> </w:t>
      </w:r>
      <w:r w:rsidR="001A3A5C">
        <w:t>a </w:t>
      </w:r>
      <w:r w:rsidR="006E7242">
        <w:t xml:space="preserve">silniční pomocné pozemky </w:t>
      </w:r>
      <w:r w:rsidR="00AC7D80">
        <w:t xml:space="preserve">č. </w:t>
      </w:r>
      <w:r w:rsidR="007D6991">
        <w:t>I</w:t>
      </w:r>
      <w:r w:rsidR="00BA609A">
        <w:t>I/</w:t>
      </w:r>
      <w:r w:rsidR="007D6991">
        <w:t>1</w:t>
      </w:r>
      <w:r w:rsidR="00FA2CAC">
        <w:t>9</w:t>
      </w:r>
      <w:r w:rsidR="00797A35">
        <w:t>3</w:t>
      </w:r>
      <w:r w:rsidR="00877566">
        <w:t>,</w:t>
      </w:r>
      <w:r w:rsidR="00164501">
        <w:t xml:space="preserve"> III/19</w:t>
      </w:r>
      <w:r w:rsidR="00797A35">
        <w:t>358</w:t>
      </w:r>
      <w:r w:rsidR="00164501">
        <w:t>,</w:t>
      </w:r>
      <w:r w:rsidR="00FA2CAC">
        <w:t xml:space="preserve"> III/1</w:t>
      </w:r>
      <w:r w:rsidR="00797A35">
        <w:t>9514</w:t>
      </w:r>
      <w:r w:rsidR="00FA2CAC">
        <w:t>, II/19</w:t>
      </w:r>
      <w:r w:rsidR="00797A35">
        <w:t>0</w:t>
      </w:r>
      <w:r w:rsidR="00FA2CAC">
        <w:t>, III/19</w:t>
      </w:r>
      <w:r w:rsidR="00797A35">
        <w:t>346</w:t>
      </w:r>
      <w:r w:rsidR="00FA2CAC">
        <w:t>, III/1</w:t>
      </w:r>
      <w:r w:rsidR="00797A35">
        <w:t>9354</w:t>
      </w:r>
      <w:r w:rsidR="00FA2CAC">
        <w:t>, II/1</w:t>
      </w:r>
      <w:r w:rsidR="00797A35">
        <w:t>45</w:t>
      </w:r>
      <w:r w:rsidR="00FA2CAC">
        <w:t xml:space="preserve">, </w:t>
      </w:r>
      <w:r w:rsidR="00036F8E" w:rsidRPr="00892FC2">
        <w:t>III/ 18048,</w:t>
      </w:r>
      <w:r w:rsidR="00036F8E">
        <w:t xml:space="preserve"> </w:t>
      </w:r>
      <w:r w:rsidR="00FA2CAC">
        <w:t>II/1</w:t>
      </w:r>
      <w:r w:rsidR="00797A35">
        <w:t>80</w:t>
      </w:r>
      <w:r w:rsidR="00FA2CAC">
        <w:t>,</w:t>
      </w:r>
      <w:r w:rsidR="00B93955">
        <w:t xml:space="preserve"> </w:t>
      </w:r>
      <w:r w:rsidR="00907571">
        <w:t>které jsou ve vlastnictví Plzeňského kraje.</w:t>
      </w:r>
      <w:r w:rsidR="0090092A">
        <w:t xml:space="preserve"> </w:t>
      </w:r>
    </w:p>
    <w:p w14:paraId="6BFDBE82" w14:textId="77777777" w:rsidR="00A152E8" w:rsidRPr="00153962" w:rsidRDefault="00A152E8" w:rsidP="00907571">
      <w:pPr>
        <w:pStyle w:val="vnintext"/>
      </w:pPr>
    </w:p>
    <w:p w14:paraId="00828122" w14:textId="77777777" w:rsidR="00273BF2" w:rsidRDefault="00273BF2">
      <w:pPr>
        <w:pStyle w:val="para"/>
        <w:widowControl/>
      </w:pPr>
      <w:r>
        <w:t>III.</w:t>
      </w:r>
    </w:p>
    <w:p w14:paraId="29A0AB3A" w14:textId="77777777" w:rsidR="00876C9D" w:rsidRDefault="00876C9D">
      <w:pPr>
        <w:pStyle w:val="para"/>
        <w:widowControl/>
      </w:pPr>
    </w:p>
    <w:p w14:paraId="13D59A8E" w14:textId="77777777"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7B53AA">
        <w:t>é</w:t>
      </w:r>
      <w:r>
        <w:t xml:space="preserve"> věc</w:t>
      </w:r>
      <w:r w:rsidR="007B53AA">
        <w:t>i</w:t>
      </w:r>
      <w:r w:rsidR="00273BF2">
        <w:t xml:space="preserve"> specifikovan</w:t>
      </w:r>
      <w:r w:rsidR="007B53AA">
        <w:t>é</w:t>
      </w:r>
      <w:r w:rsidR="00273BF2">
        <w:t xml:space="preserve"> v čl. I. této smlouvy a ten j</w:t>
      </w:r>
      <w:r>
        <w:t>i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</w:t>
      </w:r>
      <w:r w:rsidR="007D6991">
        <w:t>í</w:t>
      </w:r>
      <w:r w:rsidR="00273BF2">
        <w:t xml:space="preserve"> ke dni podpisu smlouvy, přejímá. Vlastnické právo k</w:t>
      </w:r>
      <w:r w:rsidR="007D6991">
        <w:t xml:space="preserve"> </w:t>
      </w:r>
      <w:r>
        <w:t> nemovit</w:t>
      </w:r>
      <w:r w:rsidR="007B53AA">
        <w:t>ým</w:t>
      </w:r>
      <w:r>
        <w:t xml:space="preserve"> </w:t>
      </w:r>
      <w:r w:rsidR="006E70D6">
        <w:t xml:space="preserve"> </w:t>
      </w:r>
      <w:r>
        <w:t>věc</w:t>
      </w:r>
      <w:r w:rsidR="007B53AA">
        <w:t>em</w:t>
      </w:r>
      <w:r w:rsidR="00273BF2">
        <w:t xml:space="preserve"> přechází na nabyvatele vkladem do katastru nemovitostí na základě této smlouvy.</w:t>
      </w:r>
    </w:p>
    <w:p w14:paraId="0496E755" w14:textId="77777777" w:rsidR="00273BF2" w:rsidRDefault="00273BF2">
      <w:pPr>
        <w:pStyle w:val="vnitrniText"/>
        <w:widowControl/>
      </w:pPr>
    </w:p>
    <w:p w14:paraId="2C356A61" w14:textId="77777777" w:rsidR="009F7AAA" w:rsidRDefault="009F7AAA">
      <w:pPr>
        <w:pStyle w:val="vnitrniText"/>
        <w:widowControl/>
      </w:pPr>
    </w:p>
    <w:p w14:paraId="183ED9CE" w14:textId="77777777" w:rsidR="00273BF2" w:rsidRDefault="00273BF2">
      <w:pPr>
        <w:pStyle w:val="para"/>
        <w:widowControl/>
      </w:pPr>
      <w:r>
        <w:lastRenderedPageBreak/>
        <w:t>IV.</w:t>
      </w:r>
    </w:p>
    <w:p w14:paraId="3E366567" w14:textId="77777777" w:rsidR="00876C9D" w:rsidRDefault="00876C9D">
      <w:pPr>
        <w:pStyle w:val="para"/>
        <w:widowControl/>
      </w:pPr>
    </w:p>
    <w:p w14:paraId="47DCED08" w14:textId="77777777"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7B53AA">
        <w:t>é</w:t>
      </w:r>
      <w:r>
        <w:t xml:space="preserve"> věc</w:t>
      </w:r>
      <w:r w:rsidR="007B53AA">
        <w:t>i</w:t>
      </w:r>
      <w:r w:rsidR="00062320" w:rsidRPr="00062320">
        <w:t xml:space="preserve"> uveden</w:t>
      </w:r>
      <w:r w:rsidR="007B53AA">
        <w:t>é</w:t>
      </w:r>
      <w:r>
        <w:t xml:space="preserve"> </w:t>
      </w:r>
      <w:r w:rsidR="00062320" w:rsidRPr="00062320">
        <w:t xml:space="preserve">v čl. I. této smlouvy </w:t>
      </w:r>
      <w:r w:rsidR="001A3A5C">
        <w:t>na nabyvatele bezúplatně a </w:t>
      </w:r>
      <w:r>
        <w:t>nabyvatel nemovit</w:t>
      </w:r>
      <w:r w:rsidR="007B53AA">
        <w:t>é</w:t>
      </w:r>
      <w:r>
        <w:t xml:space="preserve"> věc</w:t>
      </w:r>
      <w:r w:rsidR="007B53AA">
        <w:t>i</w:t>
      </w:r>
      <w:r w:rsidR="001A3A5C">
        <w:t xml:space="preserve"> do svého vlastnictví přijímá </w:t>
      </w:r>
      <w:r>
        <w:t>ve stavu</w:t>
      </w:r>
      <w:r w:rsidR="001A3A5C">
        <w:t>,</w:t>
      </w:r>
      <w:r>
        <w:t xml:space="preserve"> v jakém se k dnešnímu dni nachází</w:t>
      </w:r>
      <w:r w:rsidR="00907571">
        <w:t>.</w:t>
      </w:r>
      <w:r>
        <w:t xml:space="preserve"> </w:t>
      </w:r>
    </w:p>
    <w:p w14:paraId="017E2E84" w14:textId="77777777" w:rsidR="00273BF2" w:rsidRDefault="00273BF2">
      <w:pPr>
        <w:widowControl/>
        <w:rPr>
          <w:sz w:val="24"/>
          <w:szCs w:val="24"/>
        </w:rPr>
      </w:pPr>
    </w:p>
    <w:p w14:paraId="60CB32ED" w14:textId="77777777" w:rsidR="00273BF2" w:rsidRDefault="00273BF2" w:rsidP="004A72F2">
      <w:pPr>
        <w:pStyle w:val="para"/>
        <w:widowControl/>
      </w:pPr>
      <w:r>
        <w:t>V.</w:t>
      </w:r>
    </w:p>
    <w:p w14:paraId="6E6D980B" w14:textId="77777777" w:rsidR="00876C9D" w:rsidRDefault="00876C9D" w:rsidP="004A72F2">
      <w:pPr>
        <w:pStyle w:val="para"/>
        <w:widowControl/>
      </w:pPr>
    </w:p>
    <w:p w14:paraId="7D6EE384" w14:textId="77777777"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</w:t>
      </w:r>
      <w:r w:rsidR="007B53AA">
        <w:rPr>
          <w:sz w:val="24"/>
          <w:szCs w:val="24"/>
        </w:rPr>
        <w:t> </w:t>
      </w:r>
      <w:r>
        <w:rPr>
          <w:sz w:val="24"/>
          <w:szCs w:val="24"/>
        </w:rPr>
        <w:t>převáděn</w:t>
      </w:r>
      <w:r w:rsidR="007B53A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7D6991">
        <w:rPr>
          <w:sz w:val="24"/>
          <w:szCs w:val="24"/>
        </w:rPr>
        <w:t>ost</w:t>
      </w:r>
      <w:r w:rsidR="007B53AA">
        <w:rPr>
          <w:sz w:val="24"/>
          <w:szCs w:val="24"/>
        </w:rPr>
        <w:t>em</w:t>
      </w:r>
      <w:r>
        <w:rPr>
          <w:sz w:val="24"/>
          <w:szCs w:val="24"/>
        </w:rPr>
        <w:t xml:space="preserve">  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mohly</w:t>
      </w:r>
      <w:r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</w:t>
      </w:r>
      <w:r w:rsidRPr="00E36C02">
        <w:rPr>
          <w:sz w:val="24"/>
          <w:szCs w:val="24"/>
        </w:rPr>
        <w:t>.</w:t>
      </w:r>
    </w:p>
    <w:p w14:paraId="221B332B" w14:textId="77777777"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14:paraId="0886C7F9" w14:textId="77777777" w:rsidR="000E22C1" w:rsidRPr="00E36C02" w:rsidRDefault="009F7AAA" w:rsidP="000E22C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7B53A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7B53A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</w:t>
      </w:r>
      <w:r w:rsidR="007B53AA">
        <w:rPr>
          <w:sz w:val="24"/>
          <w:szCs w:val="24"/>
        </w:rPr>
        <w:t> </w:t>
      </w:r>
      <w:r>
        <w:rPr>
          <w:sz w:val="24"/>
          <w:szCs w:val="24"/>
        </w:rPr>
        <w:t>nemovit</w:t>
      </w:r>
      <w:r w:rsidR="007B53AA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7B53AA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>V případě porušení jakéhokoliv závazku nabyvatele uvedeného v tomto odstavci, je nabyvatel povinen uhradit převádějícímu smluvní pokutu ve výši</w:t>
      </w:r>
      <w:r w:rsidR="00622126">
        <w:rPr>
          <w:sz w:val="24"/>
          <w:szCs w:val="24"/>
        </w:rPr>
        <w:t xml:space="preserve"> určené podle Výměru MF č. 01/20</w:t>
      </w:r>
      <w:r w:rsidR="00797A35">
        <w:rPr>
          <w:sz w:val="24"/>
          <w:szCs w:val="24"/>
        </w:rPr>
        <w:t>21</w:t>
      </w:r>
      <w:r w:rsidR="00622126">
        <w:rPr>
          <w:sz w:val="24"/>
          <w:szCs w:val="24"/>
        </w:rPr>
        <w:t xml:space="preserve"> v částce </w:t>
      </w:r>
      <w:r w:rsidR="000E22C1" w:rsidRPr="00E36C02">
        <w:rPr>
          <w:sz w:val="24"/>
          <w:szCs w:val="24"/>
        </w:rPr>
        <w:t>50,- Kč/m</w:t>
      </w:r>
      <w:r w:rsidR="000E22C1" w:rsidRPr="00E36C02">
        <w:rPr>
          <w:sz w:val="24"/>
          <w:szCs w:val="24"/>
          <w:vertAlign w:val="superscript"/>
        </w:rPr>
        <w:t xml:space="preserve">2 </w:t>
      </w:r>
      <w:r w:rsidR="000E22C1" w:rsidRPr="00E36C02">
        <w:rPr>
          <w:sz w:val="24"/>
          <w:szCs w:val="24"/>
        </w:rPr>
        <w:t>u pozemk</w:t>
      </w:r>
      <w:r w:rsidR="007B53AA">
        <w:rPr>
          <w:sz w:val="24"/>
          <w:szCs w:val="24"/>
        </w:rPr>
        <w:t>ů</w:t>
      </w:r>
      <w:r w:rsidR="000E22C1" w:rsidRPr="00E36C02">
        <w:rPr>
          <w:sz w:val="24"/>
          <w:szCs w:val="24"/>
        </w:rPr>
        <w:t>, na kter</w:t>
      </w:r>
      <w:r w:rsidR="007B53AA">
        <w:rPr>
          <w:sz w:val="24"/>
          <w:szCs w:val="24"/>
        </w:rPr>
        <w:t>ých</w:t>
      </w:r>
      <w:r w:rsidR="000E22C1" w:rsidRPr="00E36C02">
        <w:rPr>
          <w:sz w:val="24"/>
          <w:szCs w:val="24"/>
        </w:rPr>
        <w:t xml:space="preserve"> se nachází tělesa silnice </w:t>
      </w:r>
      <w:r w:rsidR="007B53AA">
        <w:rPr>
          <w:sz w:val="24"/>
          <w:szCs w:val="24"/>
        </w:rPr>
        <w:t xml:space="preserve">  II. a </w:t>
      </w:r>
      <w:r w:rsidR="000E22C1" w:rsidRPr="00E36C02">
        <w:rPr>
          <w:sz w:val="24"/>
          <w:szCs w:val="24"/>
        </w:rPr>
        <w:t>I</w:t>
      </w:r>
      <w:r w:rsidR="00622126">
        <w:rPr>
          <w:sz w:val="24"/>
          <w:szCs w:val="24"/>
        </w:rPr>
        <w:t>I</w:t>
      </w:r>
      <w:r w:rsidR="000E22C1" w:rsidRPr="00E36C02">
        <w:rPr>
          <w:sz w:val="24"/>
          <w:szCs w:val="24"/>
        </w:rPr>
        <w:t>I. třídy, ke kter</w:t>
      </w:r>
      <w:r w:rsidR="006E70D6">
        <w:rPr>
          <w:sz w:val="24"/>
          <w:szCs w:val="24"/>
        </w:rPr>
        <w:t>é</w:t>
      </w:r>
      <w:r w:rsidR="000E22C1" w:rsidRPr="00E36C02">
        <w:rPr>
          <w:sz w:val="24"/>
          <w:szCs w:val="24"/>
        </w:rPr>
        <w:t>m</w:t>
      </w:r>
      <w:r w:rsidR="006E70D6">
        <w:rPr>
          <w:sz w:val="24"/>
          <w:szCs w:val="24"/>
        </w:rPr>
        <w:t>u</w:t>
      </w:r>
      <w:r w:rsidR="000E22C1" w:rsidRPr="00E36C02">
        <w:rPr>
          <w:sz w:val="24"/>
          <w:szCs w:val="24"/>
        </w:rPr>
        <w:t xml:space="preserve"> se porušení závazku vztahuje, a to do 3 dnů od doručení výzvy převádějícího k její úhradě.</w:t>
      </w:r>
    </w:p>
    <w:p w14:paraId="35B25CA5" w14:textId="77777777" w:rsidR="000E22C1" w:rsidRPr="00E36C02" w:rsidRDefault="000E22C1" w:rsidP="009F7AAA">
      <w:pPr>
        <w:pStyle w:val="vnitrniText"/>
        <w:widowControl/>
        <w:ind w:firstLine="0"/>
      </w:pPr>
    </w:p>
    <w:p w14:paraId="169900D5" w14:textId="77777777" w:rsidR="009F7AAA" w:rsidRPr="00E36C02" w:rsidRDefault="009F7AAA" w:rsidP="009F7AAA">
      <w:pPr>
        <w:pStyle w:val="vnitrniText"/>
        <w:widowControl/>
        <w:ind w:firstLine="0"/>
      </w:pPr>
    </w:p>
    <w:p w14:paraId="06C1AB85" w14:textId="77777777" w:rsidR="00273BF2" w:rsidRDefault="00273BF2">
      <w:pPr>
        <w:pStyle w:val="para"/>
        <w:widowControl/>
      </w:pPr>
      <w:r>
        <w:t>VI.</w:t>
      </w:r>
    </w:p>
    <w:p w14:paraId="4EDDD360" w14:textId="77777777" w:rsidR="00876C9D" w:rsidRDefault="00876C9D">
      <w:pPr>
        <w:pStyle w:val="para"/>
        <w:widowControl/>
      </w:pPr>
    </w:p>
    <w:p w14:paraId="2F02DD59" w14:textId="77777777"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14:paraId="1BF26026" w14:textId="77777777"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14:paraId="3C5F49DA" w14:textId="77777777" w:rsidR="00B05640" w:rsidRDefault="00832A84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Nabyvatel se zavazuje uhradit náklady spojené s uzavřením této smlouvy </w:t>
      </w:r>
      <w:r w:rsidR="00B05640" w:rsidRPr="00E36C02">
        <w:rPr>
          <w:sz w:val="24"/>
        </w:rPr>
        <w:t>tj. správní poplatek na povolení vkladu do katastru nemovitostí.</w:t>
      </w:r>
    </w:p>
    <w:p w14:paraId="2EA104F1" w14:textId="77777777" w:rsidR="00876C9D" w:rsidRDefault="00876C9D" w:rsidP="00B05640">
      <w:pPr>
        <w:suppressAutoHyphens/>
        <w:spacing w:line="228" w:lineRule="auto"/>
        <w:ind w:firstLine="709"/>
        <w:jc w:val="both"/>
        <w:rPr>
          <w:sz w:val="24"/>
        </w:rPr>
      </w:pPr>
    </w:p>
    <w:p w14:paraId="724755BC" w14:textId="77777777" w:rsidR="00876C9D" w:rsidRPr="00E36C02" w:rsidRDefault="00DA3E81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Tato smlouva podléhá uveřejnění za podmínek stanovených zákonem č. 340/2015 Sb., o zvláštních podmínkách účinnosti některých smluv, uveřejňování těchto smluv a o registru smluv převádějící zajistí její uveřejnění v Registru smluv v souladu s tímto právním předpisem. </w:t>
      </w:r>
    </w:p>
    <w:p w14:paraId="35B0F260" w14:textId="77777777" w:rsidR="00832A84" w:rsidRPr="00E36C02" w:rsidRDefault="00832A84" w:rsidP="00832A84">
      <w:pPr>
        <w:pStyle w:val="vnintext"/>
        <w:ind w:firstLine="0"/>
        <w:rPr>
          <w:bCs/>
          <w:szCs w:val="24"/>
        </w:rPr>
      </w:pPr>
    </w:p>
    <w:p w14:paraId="604F2810" w14:textId="77777777" w:rsidR="00A00149" w:rsidRDefault="00832A84" w:rsidP="00876C9D">
      <w:pPr>
        <w:pStyle w:val="vnintext"/>
        <w:ind w:firstLine="0"/>
        <w:rPr>
          <w:szCs w:val="24"/>
        </w:rPr>
      </w:pPr>
      <w:r>
        <w:rPr>
          <w:bCs/>
          <w:szCs w:val="24"/>
        </w:rPr>
        <w:tab/>
      </w:r>
    </w:p>
    <w:p w14:paraId="57C0C9D3" w14:textId="77777777"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14:paraId="1A0B7F98" w14:textId="77777777" w:rsidR="00876C9D" w:rsidRDefault="00876C9D" w:rsidP="009F7AAA">
      <w:pPr>
        <w:pStyle w:val="para"/>
        <w:widowControl/>
      </w:pPr>
    </w:p>
    <w:p w14:paraId="462A98D3" w14:textId="28C1F117" w:rsidR="00704443" w:rsidRPr="00E36C02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7B53AA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9A3223">
        <w:rPr>
          <w:sz w:val="24"/>
          <w:szCs w:val="24"/>
        </w:rPr>
        <w:t>Plzeňského kraje</w:t>
      </w:r>
      <w:r w:rsidR="00497FC8">
        <w:rPr>
          <w:sz w:val="24"/>
          <w:szCs w:val="24"/>
        </w:rPr>
        <w:t xml:space="preserve"> </w:t>
      </w:r>
      <w:r w:rsidR="00A152E8">
        <w:rPr>
          <w:sz w:val="24"/>
          <w:szCs w:val="24"/>
        </w:rPr>
        <w:t xml:space="preserve"> dne </w:t>
      </w:r>
      <w:r w:rsidR="00D02BD4">
        <w:rPr>
          <w:sz w:val="24"/>
          <w:szCs w:val="24"/>
        </w:rPr>
        <w:t>15.2.2021</w:t>
      </w:r>
      <w:r w:rsidR="00970E7C">
        <w:rPr>
          <w:sz w:val="24"/>
          <w:szCs w:val="24"/>
        </w:rPr>
        <w:t>,</w:t>
      </w:r>
      <w:r w:rsidR="00B05640" w:rsidRPr="00E36C02">
        <w:rPr>
          <w:sz w:val="24"/>
          <w:szCs w:val="24"/>
        </w:rPr>
        <w:t xml:space="preserve"> </w:t>
      </w:r>
      <w:r w:rsidRPr="00E36C02">
        <w:rPr>
          <w:sz w:val="24"/>
          <w:szCs w:val="24"/>
        </w:rPr>
        <w:t xml:space="preserve">usnesením </w:t>
      </w:r>
      <w:r w:rsidR="00D02BD4">
        <w:rPr>
          <w:sz w:val="24"/>
          <w:szCs w:val="24"/>
        </w:rPr>
        <w:t xml:space="preserve"> ZPK č.126/21.</w:t>
      </w:r>
      <w:r w:rsidR="00970E7C">
        <w:rPr>
          <w:sz w:val="24"/>
          <w:szCs w:val="24"/>
        </w:rPr>
        <w:t xml:space="preserve"> </w:t>
      </w:r>
    </w:p>
    <w:p w14:paraId="6B35AFBD" w14:textId="77777777" w:rsidR="00A00149" w:rsidRPr="00E36C02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05A3E4BE" w14:textId="77777777"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14:paraId="7B8B02E5" w14:textId="77777777"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1EFAFC09" w14:textId="6C584E22" w:rsidR="00BA0087" w:rsidRDefault="00A00149" w:rsidP="00BA008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BA0087">
        <w:rPr>
          <w:sz w:val="24"/>
          <w:szCs w:val="24"/>
        </w:rPr>
        <w:t xml:space="preserve">Stanoviskem Ministerstva zemědělství s bezúplatným převodem ze dne </w:t>
      </w:r>
      <w:r w:rsidR="00990BB5">
        <w:rPr>
          <w:sz w:val="24"/>
          <w:szCs w:val="24"/>
        </w:rPr>
        <w:t>8.4.2021</w:t>
      </w:r>
      <w:r w:rsidR="00BA00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7177">
        <w:rPr>
          <w:sz w:val="24"/>
          <w:szCs w:val="24"/>
        </w:rPr>
        <w:t>č.j</w:t>
      </w:r>
      <w:r w:rsidR="00BA0087">
        <w:rPr>
          <w:sz w:val="24"/>
          <w:szCs w:val="24"/>
        </w:rPr>
        <w:t xml:space="preserve">.: </w:t>
      </w:r>
      <w:r w:rsidR="00990BB5">
        <w:rPr>
          <w:sz w:val="24"/>
          <w:szCs w:val="24"/>
        </w:rPr>
        <w:t>9546/2021-MZE-11183.</w:t>
      </w:r>
    </w:p>
    <w:p w14:paraId="1DA3AE07" w14:textId="77777777" w:rsidR="00273BF2" w:rsidRDefault="00A00149" w:rsidP="00BA0087">
      <w:pPr>
        <w:widowControl/>
        <w:ind w:firstLine="709"/>
        <w:jc w:val="both"/>
        <w:rPr>
          <w:color w:val="000000"/>
        </w:rPr>
      </w:pPr>
      <w:r>
        <w:tab/>
      </w:r>
    </w:p>
    <w:p w14:paraId="2B580455" w14:textId="77777777" w:rsidR="00832A84" w:rsidRDefault="00A00149" w:rsidP="00BB2558">
      <w:pPr>
        <w:pStyle w:val="para"/>
        <w:widowControl/>
      </w:pPr>
      <w:r>
        <w:lastRenderedPageBreak/>
        <w:t>VIII</w:t>
      </w:r>
      <w:r w:rsidR="00273BF2">
        <w:t>.</w:t>
      </w:r>
    </w:p>
    <w:p w14:paraId="6AAAF6C9" w14:textId="77777777" w:rsidR="00876C9D" w:rsidRDefault="00876C9D" w:rsidP="00BB2558">
      <w:pPr>
        <w:pStyle w:val="para"/>
        <w:widowControl/>
      </w:pPr>
    </w:p>
    <w:p w14:paraId="3BCA68EB" w14:textId="77777777"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14:paraId="5F27C86D" w14:textId="77777777"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14:paraId="1440DB43" w14:textId="77777777"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C21C07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14:paraId="17284EC4" w14:textId="77777777" w:rsidR="000F46CE" w:rsidRDefault="00101111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00627C3D" w14:textId="77777777" w:rsidR="00101111" w:rsidRDefault="00101111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5D44EB21" w14:textId="77777777" w:rsidR="00101111" w:rsidRDefault="00101111" w:rsidP="00A00149">
      <w:pPr>
        <w:pStyle w:val="ZkladntextIMP"/>
        <w:ind w:firstLine="709"/>
        <w:jc w:val="both"/>
        <w:rPr>
          <w:sz w:val="24"/>
        </w:rPr>
      </w:pPr>
    </w:p>
    <w:p w14:paraId="37FD28F5" w14:textId="77777777" w:rsidR="00101111" w:rsidRDefault="00101111" w:rsidP="00A00149">
      <w:pPr>
        <w:pStyle w:val="ZkladntextIMP"/>
        <w:ind w:firstLine="709"/>
        <w:jc w:val="both"/>
        <w:rPr>
          <w:sz w:val="24"/>
        </w:rPr>
      </w:pPr>
    </w:p>
    <w:p w14:paraId="06190A50" w14:textId="77777777" w:rsidR="00101111" w:rsidRDefault="00101111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AD413C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56AC47AE" w14:textId="1FF1AEDA"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D7177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D7177">
        <w:rPr>
          <w:sz w:val="24"/>
          <w:szCs w:val="24"/>
        </w:rPr>
        <w:t>,</w:t>
      </w:r>
      <w:r w:rsidR="00B05640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BD7177">
        <w:rPr>
          <w:sz w:val="24"/>
          <w:szCs w:val="24"/>
        </w:rPr>
        <w:t xml:space="preserve">  </w:t>
      </w:r>
      <w:r w:rsidR="00990BB5">
        <w:rPr>
          <w:sz w:val="24"/>
          <w:szCs w:val="24"/>
        </w:rPr>
        <w:t>1</w:t>
      </w:r>
      <w:r w:rsidR="00B25F73">
        <w:rPr>
          <w:sz w:val="24"/>
          <w:szCs w:val="24"/>
        </w:rPr>
        <w:t>3</w:t>
      </w:r>
      <w:r w:rsidR="00990BB5">
        <w:rPr>
          <w:sz w:val="24"/>
          <w:szCs w:val="24"/>
        </w:rPr>
        <w:t>.4.2021</w:t>
      </w:r>
      <w:r>
        <w:rPr>
          <w:sz w:val="24"/>
          <w:szCs w:val="24"/>
        </w:rPr>
        <w:tab/>
        <w:t>V</w:t>
      </w:r>
      <w:r w:rsidR="00BD7177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BD7177">
        <w:rPr>
          <w:sz w:val="24"/>
          <w:szCs w:val="24"/>
        </w:rPr>
        <w:t xml:space="preserve">, </w:t>
      </w:r>
      <w:r w:rsidR="001349FE">
        <w:rPr>
          <w:sz w:val="24"/>
          <w:szCs w:val="24"/>
        </w:rPr>
        <w:t>dne</w:t>
      </w:r>
      <w:r w:rsidR="009F2A97">
        <w:rPr>
          <w:sz w:val="24"/>
          <w:szCs w:val="24"/>
        </w:rPr>
        <w:t xml:space="preserve"> </w:t>
      </w:r>
      <w:r w:rsidR="00B25F73">
        <w:rPr>
          <w:sz w:val="24"/>
          <w:szCs w:val="24"/>
        </w:rPr>
        <w:t>3.5.2021</w:t>
      </w:r>
    </w:p>
    <w:p w14:paraId="2A46B07C" w14:textId="77777777" w:rsidR="00273BF2" w:rsidRDefault="00273BF2">
      <w:pPr>
        <w:widowControl/>
      </w:pPr>
    </w:p>
    <w:p w14:paraId="74ED4974" w14:textId="77777777" w:rsidR="00CC5FE0" w:rsidRDefault="00CC5FE0">
      <w:pPr>
        <w:widowControl/>
      </w:pPr>
    </w:p>
    <w:p w14:paraId="4E27E120" w14:textId="77777777" w:rsidR="00CC5FE0" w:rsidRDefault="00CC5FE0">
      <w:pPr>
        <w:widowControl/>
      </w:pPr>
    </w:p>
    <w:p w14:paraId="6AF4575F" w14:textId="77777777" w:rsidR="00B05640" w:rsidRDefault="00B05640">
      <w:pPr>
        <w:widowControl/>
      </w:pPr>
    </w:p>
    <w:p w14:paraId="3AC8D40B" w14:textId="77777777" w:rsidR="00B05640" w:rsidRDefault="00B05640">
      <w:pPr>
        <w:widowControl/>
      </w:pPr>
    </w:p>
    <w:p w14:paraId="457B7FA4" w14:textId="77777777" w:rsidR="00273BF2" w:rsidRDefault="00273BF2">
      <w:pPr>
        <w:widowControl/>
      </w:pPr>
    </w:p>
    <w:p w14:paraId="2DDC81A8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14:paraId="7F66E404" w14:textId="77777777" w:rsidR="00273BF2" w:rsidRPr="00036F8E" w:rsidRDefault="00CC5FE0">
      <w:pPr>
        <w:widowControl/>
        <w:ind w:left="5104" w:hanging="5104"/>
        <w:rPr>
          <w:b/>
          <w:sz w:val="24"/>
          <w:szCs w:val="24"/>
        </w:rPr>
      </w:pPr>
      <w:r w:rsidRPr="00036F8E">
        <w:rPr>
          <w:b/>
          <w:sz w:val="24"/>
          <w:szCs w:val="24"/>
        </w:rPr>
        <w:t>Státní statek Jeneč, státní podnik v likvidaci</w:t>
      </w:r>
      <w:r w:rsidR="00273BF2" w:rsidRPr="00036F8E">
        <w:rPr>
          <w:b/>
          <w:sz w:val="24"/>
          <w:szCs w:val="24"/>
        </w:rPr>
        <w:tab/>
      </w:r>
      <w:r w:rsidR="00DB7A22" w:rsidRPr="00036F8E">
        <w:rPr>
          <w:b/>
          <w:sz w:val="24"/>
          <w:szCs w:val="24"/>
        </w:rPr>
        <w:t xml:space="preserve"> </w:t>
      </w:r>
      <w:r w:rsidR="0087743C" w:rsidRPr="00036F8E">
        <w:rPr>
          <w:b/>
          <w:sz w:val="24"/>
          <w:szCs w:val="24"/>
        </w:rPr>
        <w:t>Plzeňský kraj</w:t>
      </w:r>
    </w:p>
    <w:p w14:paraId="2946736D" w14:textId="77777777" w:rsidR="00273BF2" w:rsidRPr="00E36C02" w:rsidRDefault="008D7069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</w:t>
      </w:r>
      <w:r w:rsidR="00CC5FE0">
        <w:rPr>
          <w:sz w:val="24"/>
          <w:szCs w:val="24"/>
        </w:rPr>
        <w:t xml:space="preserve">. </w:t>
      </w:r>
      <w:r>
        <w:rPr>
          <w:sz w:val="24"/>
          <w:szCs w:val="24"/>
        </w:rPr>
        <w:t>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036F8E" w:rsidRPr="00892FC2">
        <w:rPr>
          <w:sz w:val="24"/>
          <w:szCs w:val="24"/>
        </w:rPr>
        <w:t>Ing. Mgr. Pavel Karpíšek</w:t>
      </w:r>
    </w:p>
    <w:p w14:paraId="0EC6EDC0" w14:textId="77777777" w:rsidR="0087743C" w:rsidRPr="00E36C02" w:rsidRDefault="0087743C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 xml:space="preserve">                                                                                      náměst</w:t>
      </w:r>
      <w:r w:rsidR="00036F8E">
        <w:rPr>
          <w:sz w:val="24"/>
          <w:szCs w:val="24"/>
        </w:rPr>
        <w:t>e</w:t>
      </w:r>
      <w:r w:rsidRPr="00E36C02">
        <w:rPr>
          <w:sz w:val="24"/>
          <w:szCs w:val="24"/>
        </w:rPr>
        <w:t>k</w:t>
      </w:r>
      <w:r w:rsidR="00101111">
        <w:rPr>
          <w:sz w:val="24"/>
          <w:szCs w:val="24"/>
        </w:rPr>
        <w:t xml:space="preserve"> </w:t>
      </w:r>
      <w:r w:rsidRPr="00E36C02">
        <w:rPr>
          <w:sz w:val="24"/>
          <w:szCs w:val="24"/>
        </w:rPr>
        <w:t>hejtman</w:t>
      </w:r>
      <w:r w:rsidR="00036F8E">
        <w:rPr>
          <w:sz w:val="24"/>
          <w:szCs w:val="24"/>
        </w:rPr>
        <w:t>ky</w:t>
      </w:r>
    </w:p>
    <w:p w14:paraId="009B875E" w14:textId="77777777"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  <w:r w:rsidR="00B05640" w:rsidRPr="00E36C02">
        <w:rPr>
          <w:sz w:val="24"/>
          <w:szCs w:val="24"/>
        </w:rPr>
        <w:t xml:space="preserve"> </w:t>
      </w:r>
      <w:r w:rsidR="00101111">
        <w:rPr>
          <w:sz w:val="24"/>
          <w:szCs w:val="24"/>
        </w:rPr>
        <w:t>Plzeňského kraje</w:t>
      </w:r>
      <w:r w:rsidR="00B05640" w:rsidRPr="00E36C02">
        <w:rPr>
          <w:sz w:val="24"/>
          <w:szCs w:val="24"/>
        </w:rPr>
        <w:tab/>
      </w:r>
    </w:p>
    <w:p w14:paraId="69A4BF7E" w14:textId="77777777"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</w:p>
    <w:p w14:paraId="70533444" w14:textId="77777777" w:rsidR="00273BF2" w:rsidRDefault="00273BF2">
      <w:pPr>
        <w:widowControl/>
        <w:ind w:left="5104" w:hanging="5104"/>
        <w:rPr>
          <w:sz w:val="24"/>
          <w:szCs w:val="24"/>
        </w:rPr>
      </w:pPr>
    </w:p>
    <w:p w14:paraId="430904CC" w14:textId="77777777" w:rsidR="00273BF2" w:rsidRDefault="00273BF2">
      <w:pPr>
        <w:widowControl/>
      </w:pPr>
    </w:p>
    <w:p w14:paraId="4C09D5C2" w14:textId="77777777" w:rsidR="006E4B7B" w:rsidRDefault="006E4B7B" w:rsidP="006E4B7B">
      <w:pPr>
        <w:widowControl/>
      </w:pPr>
    </w:p>
    <w:p w14:paraId="305A508A" w14:textId="77777777"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14:paraId="13D0888A" w14:textId="77777777" w:rsidR="006E4B7B" w:rsidRPr="00A31C3B" w:rsidRDefault="006E4B7B" w:rsidP="006E4B7B">
      <w:pPr>
        <w:jc w:val="both"/>
        <w:rPr>
          <w:sz w:val="24"/>
          <w:szCs w:val="24"/>
        </w:rPr>
      </w:pPr>
    </w:p>
    <w:p w14:paraId="4212D7C5" w14:textId="77777777" w:rsidR="00273BF2" w:rsidRDefault="00273BF2">
      <w:pPr>
        <w:widowControl/>
      </w:pPr>
    </w:p>
    <w:sectPr w:rsidR="00273BF2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D5A7" w14:textId="77777777" w:rsidR="00203058" w:rsidRDefault="00203058">
      <w:r>
        <w:separator/>
      </w:r>
    </w:p>
  </w:endnote>
  <w:endnote w:type="continuationSeparator" w:id="0">
    <w:p w14:paraId="436FB40B" w14:textId="77777777" w:rsidR="00203058" w:rsidRDefault="0020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F432" w14:textId="77777777" w:rsidR="00910029" w:rsidRDefault="008E2149">
    <w:pPr>
      <w:pStyle w:val="Zpat"/>
      <w:jc w:val="center"/>
    </w:pPr>
    <w:r>
      <w:fldChar w:fldCharType="begin"/>
    </w:r>
    <w:r w:rsidR="00910029">
      <w:instrText>PAGE   \* MERGEFORMAT</w:instrText>
    </w:r>
    <w:r>
      <w:fldChar w:fldCharType="separate"/>
    </w:r>
    <w:r w:rsidR="00792DB1">
      <w:rPr>
        <w:noProof/>
      </w:rPr>
      <w:t>1</w:t>
    </w:r>
    <w:r>
      <w:fldChar w:fldCharType="end"/>
    </w:r>
  </w:p>
  <w:p w14:paraId="075D0EE4" w14:textId="77777777"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53D7" w14:textId="77777777" w:rsidR="00203058" w:rsidRDefault="00203058">
      <w:r>
        <w:separator/>
      </w:r>
    </w:p>
  </w:footnote>
  <w:footnote w:type="continuationSeparator" w:id="0">
    <w:p w14:paraId="4D89E3B3" w14:textId="77777777" w:rsidR="00203058" w:rsidRDefault="0020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087F" w14:textId="77777777" w:rsidR="00910029" w:rsidRDefault="00910029">
    <w:pPr>
      <w:pStyle w:val="Zhlav"/>
    </w:pPr>
  </w:p>
  <w:p w14:paraId="73A0D656" w14:textId="77777777"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28C"/>
    <w:multiLevelType w:val="hybridMultilevel"/>
    <w:tmpl w:val="C9A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22082"/>
    <w:rsid w:val="00036F8E"/>
    <w:rsid w:val="00062320"/>
    <w:rsid w:val="00065ECA"/>
    <w:rsid w:val="00085148"/>
    <w:rsid w:val="000A2157"/>
    <w:rsid w:val="000A5B65"/>
    <w:rsid w:val="000B7CB9"/>
    <w:rsid w:val="000C175F"/>
    <w:rsid w:val="000C2891"/>
    <w:rsid w:val="000E22C1"/>
    <w:rsid w:val="000E3FF1"/>
    <w:rsid w:val="000F46CE"/>
    <w:rsid w:val="00101111"/>
    <w:rsid w:val="00116866"/>
    <w:rsid w:val="00120BAE"/>
    <w:rsid w:val="001325A5"/>
    <w:rsid w:val="001349FE"/>
    <w:rsid w:val="0013740B"/>
    <w:rsid w:val="001455CC"/>
    <w:rsid w:val="00147A5E"/>
    <w:rsid w:val="00150F98"/>
    <w:rsid w:val="00153261"/>
    <w:rsid w:val="00153962"/>
    <w:rsid w:val="00161A5C"/>
    <w:rsid w:val="00164501"/>
    <w:rsid w:val="00176135"/>
    <w:rsid w:val="001931C3"/>
    <w:rsid w:val="00195757"/>
    <w:rsid w:val="001A3A5C"/>
    <w:rsid w:val="001B1BAC"/>
    <w:rsid w:val="001B3B31"/>
    <w:rsid w:val="001C4822"/>
    <w:rsid w:val="001C6FC9"/>
    <w:rsid w:val="001D1B0C"/>
    <w:rsid w:val="00203058"/>
    <w:rsid w:val="002230B4"/>
    <w:rsid w:val="002348E8"/>
    <w:rsid w:val="002352A1"/>
    <w:rsid w:val="00242B75"/>
    <w:rsid w:val="002540B9"/>
    <w:rsid w:val="00261220"/>
    <w:rsid w:val="0027269F"/>
    <w:rsid w:val="00273730"/>
    <w:rsid w:val="00273BF2"/>
    <w:rsid w:val="002A419A"/>
    <w:rsid w:val="002A6B0C"/>
    <w:rsid w:val="002B1FFD"/>
    <w:rsid w:val="002D31D1"/>
    <w:rsid w:val="002E2238"/>
    <w:rsid w:val="002E49B9"/>
    <w:rsid w:val="002F6EA0"/>
    <w:rsid w:val="00315A04"/>
    <w:rsid w:val="00321546"/>
    <w:rsid w:val="00327338"/>
    <w:rsid w:val="00345418"/>
    <w:rsid w:val="00356C85"/>
    <w:rsid w:val="003654B7"/>
    <w:rsid w:val="00365707"/>
    <w:rsid w:val="00365DA2"/>
    <w:rsid w:val="00384D48"/>
    <w:rsid w:val="003870DB"/>
    <w:rsid w:val="00390F61"/>
    <w:rsid w:val="0039372D"/>
    <w:rsid w:val="003A221E"/>
    <w:rsid w:val="003C687F"/>
    <w:rsid w:val="003D27F0"/>
    <w:rsid w:val="003F2EF9"/>
    <w:rsid w:val="003F64D6"/>
    <w:rsid w:val="003F656F"/>
    <w:rsid w:val="00405CA6"/>
    <w:rsid w:val="00410446"/>
    <w:rsid w:val="004104EF"/>
    <w:rsid w:val="0041063D"/>
    <w:rsid w:val="004144F2"/>
    <w:rsid w:val="0041457E"/>
    <w:rsid w:val="00414DBE"/>
    <w:rsid w:val="0042656B"/>
    <w:rsid w:val="00431372"/>
    <w:rsid w:val="00440ABD"/>
    <w:rsid w:val="00450FAA"/>
    <w:rsid w:val="00461F72"/>
    <w:rsid w:val="0047264E"/>
    <w:rsid w:val="00491367"/>
    <w:rsid w:val="00497FC8"/>
    <w:rsid w:val="004A6EA9"/>
    <w:rsid w:val="004A72F2"/>
    <w:rsid w:val="004B1499"/>
    <w:rsid w:val="004B2D00"/>
    <w:rsid w:val="004B6821"/>
    <w:rsid w:val="004C33B8"/>
    <w:rsid w:val="004C6917"/>
    <w:rsid w:val="004E3D71"/>
    <w:rsid w:val="0050563B"/>
    <w:rsid w:val="00533D85"/>
    <w:rsid w:val="0055660D"/>
    <w:rsid w:val="00566D06"/>
    <w:rsid w:val="00573BBB"/>
    <w:rsid w:val="005751F5"/>
    <w:rsid w:val="00586E3E"/>
    <w:rsid w:val="00594A2E"/>
    <w:rsid w:val="00595CC3"/>
    <w:rsid w:val="005C4E5E"/>
    <w:rsid w:val="005E01C4"/>
    <w:rsid w:val="005E1E62"/>
    <w:rsid w:val="00605EDE"/>
    <w:rsid w:val="006173C0"/>
    <w:rsid w:val="006210F2"/>
    <w:rsid w:val="00622126"/>
    <w:rsid w:val="00641DAE"/>
    <w:rsid w:val="006610CD"/>
    <w:rsid w:val="00662C33"/>
    <w:rsid w:val="006651A2"/>
    <w:rsid w:val="006704D9"/>
    <w:rsid w:val="00694089"/>
    <w:rsid w:val="006A1417"/>
    <w:rsid w:val="006C0198"/>
    <w:rsid w:val="006C072B"/>
    <w:rsid w:val="006C0A65"/>
    <w:rsid w:val="006C6D6D"/>
    <w:rsid w:val="006D2470"/>
    <w:rsid w:val="006E4B7B"/>
    <w:rsid w:val="006E70D6"/>
    <w:rsid w:val="006E7242"/>
    <w:rsid w:val="006F0666"/>
    <w:rsid w:val="00702FE5"/>
    <w:rsid w:val="00704443"/>
    <w:rsid w:val="00715EA0"/>
    <w:rsid w:val="00716065"/>
    <w:rsid w:val="00717249"/>
    <w:rsid w:val="00723BC5"/>
    <w:rsid w:val="00724AA9"/>
    <w:rsid w:val="007357A9"/>
    <w:rsid w:val="0073668B"/>
    <w:rsid w:val="007473E2"/>
    <w:rsid w:val="007473F3"/>
    <w:rsid w:val="0076569F"/>
    <w:rsid w:val="007765C7"/>
    <w:rsid w:val="007914F3"/>
    <w:rsid w:val="00791909"/>
    <w:rsid w:val="00792AF7"/>
    <w:rsid w:val="00792DB1"/>
    <w:rsid w:val="00795053"/>
    <w:rsid w:val="00797A35"/>
    <w:rsid w:val="007A0A20"/>
    <w:rsid w:val="007A1F0C"/>
    <w:rsid w:val="007A5502"/>
    <w:rsid w:val="007A6088"/>
    <w:rsid w:val="007B46C8"/>
    <w:rsid w:val="007B53AA"/>
    <w:rsid w:val="007C1F2C"/>
    <w:rsid w:val="007C4BBA"/>
    <w:rsid w:val="007D6991"/>
    <w:rsid w:val="007E22F4"/>
    <w:rsid w:val="007E2B3B"/>
    <w:rsid w:val="007E6F92"/>
    <w:rsid w:val="0080148C"/>
    <w:rsid w:val="00810CDD"/>
    <w:rsid w:val="00811F1A"/>
    <w:rsid w:val="00831B70"/>
    <w:rsid w:val="00832A84"/>
    <w:rsid w:val="00851E62"/>
    <w:rsid w:val="00870E7E"/>
    <w:rsid w:val="00870FF2"/>
    <w:rsid w:val="00876C9D"/>
    <w:rsid w:val="0087743C"/>
    <w:rsid w:val="00877566"/>
    <w:rsid w:val="00890C83"/>
    <w:rsid w:val="00892FC2"/>
    <w:rsid w:val="008B0E78"/>
    <w:rsid w:val="008C1FA0"/>
    <w:rsid w:val="008C398A"/>
    <w:rsid w:val="008C5C00"/>
    <w:rsid w:val="008C71FB"/>
    <w:rsid w:val="008D5EB2"/>
    <w:rsid w:val="008D7069"/>
    <w:rsid w:val="008E2149"/>
    <w:rsid w:val="008E4A84"/>
    <w:rsid w:val="008F46EE"/>
    <w:rsid w:val="0090092A"/>
    <w:rsid w:val="00907571"/>
    <w:rsid w:val="00910029"/>
    <w:rsid w:val="009104C2"/>
    <w:rsid w:val="00912BE6"/>
    <w:rsid w:val="00924161"/>
    <w:rsid w:val="009247B2"/>
    <w:rsid w:val="0093656D"/>
    <w:rsid w:val="009609E0"/>
    <w:rsid w:val="009611DA"/>
    <w:rsid w:val="00961C13"/>
    <w:rsid w:val="00970E7C"/>
    <w:rsid w:val="009743F2"/>
    <w:rsid w:val="00980502"/>
    <w:rsid w:val="00983130"/>
    <w:rsid w:val="00990BB5"/>
    <w:rsid w:val="009A3223"/>
    <w:rsid w:val="009B07CA"/>
    <w:rsid w:val="009B2281"/>
    <w:rsid w:val="009B39D1"/>
    <w:rsid w:val="009B3F8B"/>
    <w:rsid w:val="009C1A88"/>
    <w:rsid w:val="009F1177"/>
    <w:rsid w:val="009F2A97"/>
    <w:rsid w:val="009F442F"/>
    <w:rsid w:val="009F7AAA"/>
    <w:rsid w:val="00A00149"/>
    <w:rsid w:val="00A109BE"/>
    <w:rsid w:val="00A152E8"/>
    <w:rsid w:val="00A31A8A"/>
    <w:rsid w:val="00A31C3B"/>
    <w:rsid w:val="00A33C43"/>
    <w:rsid w:val="00A425FB"/>
    <w:rsid w:val="00A43557"/>
    <w:rsid w:val="00A564D1"/>
    <w:rsid w:val="00A616E2"/>
    <w:rsid w:val="00A7721D"/>
    <w:rsid w:val="00A859AB"/>
    <w:rsid w:val="00A948CF"/>
    <w:rsid w:val="00A97195"/>
    <w:rsid w:val="00A974BE"/>
    <w:rsid w:val="00AA54BB"/>
    <w:rsid w:val="00AB0A1A"/>
    <w:rsid w:val="00AC7D80"/>
    <w:rsid w:val="00AD73A5"/>
    <w:rsid w:val="00AE15B0"/>
    <w:rsid w:val="00AE5523"/>
    <w:rsid w:val="00AE72EB"/>
    <w:rsid w:val="00AF650A"/>
    <w:rsid w:val="00B05640"/>
    <w:rsid w:val="00B109DF"/>
    <w:rsid w:val="00B25F73"/>
    <w:rsid w:val="00B30F20"/>
    <w:rsid w:val="00B34E51"/>
    <w:rsid w:val="00B413AA"/>
    <w:rsid w:val="00B47E1C"/>
    <w:rsid w:val="00B56850"/>
    <w:rsid w:val="00B6134C"/>
    <w:rsid w:val="00B65C3E"/>
    <w:rsid w:val="00B705A5"/>
    <w:rsid w:val="00B81270"/>
    <w:rsid w:val="00B93955"/>
    <w:rsid w:val="00BA0087"/>
    <w:rsid w:val="00BA609A"/>
    <w:rsid w:val="00BB2558"/>
    <w:rsid w:val="00BB54E9"/>
    <w:rsid w:val="00BC2412"/>
    <w:rsid w:val="00BD3482"/>
    <w:rsid w:val="00BD7177"/>
    <w:rsid w:val="00BE378B"/>
    <w:rsid w:val="00BE5C33"/>
    <w:rsid w:val="00C01211"/>
    <w:rsid w:val="00C0539E"/>
    <w:rsid w:val="00C05428"/>
    <w:rsid w:val="00C07CEC"/>
    <w:rsid w:val="00C14020"/>
    <w:rsid w:val="00C21C07"/>
    <w:rsid w:val="00C51253"/>
    <w:rsid w:val="00C51533"/>
    <w:rsid w:val="00C64DB0"/>
    <w:rsid w:val="00C707A8"/>
    <w:rsid w:val="00C816B8"/>
    <w:rsid w:val="00C9419D"/>
    <w:rsid w:val="00CC2AC2"/>
    <w:rsid w:val="00CC5FE0"/>
    <w:rsid w:val="00CC6F2D"/>
    <w:rsid w:val="00CD0A8B"/>
    <w:rsid w:val="00CE5FFC"/>
    <w:rsid w:val="00CF251C"/>
    <w:rsid w:val="00CF2A52"/>
    <w:rsid w:val="00D02BD4"/>
    <w:rsid w:val="00D031DE"/>
    <w:rsid w:val="00D04F1E"/>
    <w:rsid w:val="00D061F9"/>
    <w:rsid w:val="00D07A20"/>
    <w:rsid w:val="00D27ADF"/>
    <w:rsid w:val="00D50098"/>
    <w:rsid w:val="00D559E8"/>
    <w:rsid w:val="00D63EC6"/>
    <w:rsid w:val="00D834E5"/>
    <w:rsid w:val="00D92C37"/>
    <w:rsid w:val="00D96A6D"/>
    <w:rsid w:val="00DA06D6"/>
    <w:rsid w:val="00DA1B44"/>
    <w:rsid w:val="00DA2673"/>
    <w:rsid w:val="00DA3E81"/>
    <w:rsid w:val="00DB6BCC"/>
    <w:rsid w:val="00DB7A22"/>
    <w:rsid w:val="00DC158F"/>
    <w:rsid w:val="00DC3A77"/>
    <w:rsid w:val="00DC6315"/>
    <w:rsid w:val="00DD7FA4"/>
    <w:rsid w:val="00DE1F51"/>
    <w:rsid w:val="00DE6F0F"/>
    <w:rsid w:val="00DF2489"/>
    <w:rsid w:val="00DF270C"/>
    <w:rsid w:val="00DF7F54"/>
    <w:rsid w:val="00E06B7C"/>
    <w:rsid w:val="00E31A73"/>
    <w:rsid w:val="00E3375B"/>
    <w:rsid w:val="00E36C02"/>
    <w:rsid w:val="00E6043E"/>
    <w:rsid w:val="00E63224"/>
    <w:rsid w:val="00E95285"/>
    <w:rsid w:val="00EA7BD3"/>
    <w:rsid w:val="00EB62F3"/>
    <w:rsid w:val="00F075FF"/>
    <w:rsid w:val="00F42A5A"/>
    <w:rsid w:val="00F73393"/>
    <w:rsid w:val="00F81A68"/>
    <w:rsid w:val="00FA2CAC"/>
    <w:rsid w:val="00FA342D"/>
    <w:rsid w:val="00FC0B79"/>
    <w:rsid w:val="00FC79D7"/>
    <w:rsid w:val="00FD140B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C3B5"/>
  <w15:docId w15:val="{88D6CF87-1370-42D5-9855-2B2D5F3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149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8E214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E214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E2149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E2149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E2149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E2149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E2149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E2149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E2149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8E21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8E21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8E21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8E2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8E21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8E2149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8E214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8E214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8E2149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8E214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sid w:val="008E214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E214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sid w:val="008E2149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E2149"/>
  </w:style>
  <w:style w:type="character" w:customStyle="1" w:styleId="TextpoznpodarouChar">
    <w:name w:val="Text pozn. pod čarou Char"/>
    <w:link w:val="Textpoznpodarou"/>
    <w:uiPriority w:val="99"/>
    <w:semiHidden/>
    <w:locked/>
    <w:rsid w:val="008E2149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E2149"/>
    <w:pPr>
      <w:ind w:left="708"/>
    </w:pPr>
  </w:style>
  <w:style w:type="paragraph" w:customStyle="1" w:styleId="odstavecA">
    <w:name w:val="odstavecA"/>
    <w:basedOn w:val="Normln"/>
    <w:uiPriority w:val="99"/>
    <w:rsid w:val="008E214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E214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8E214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8E214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E214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E214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8E214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rsid w:val="008E214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E214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8E214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1CBE-40EE-46EE-A2EF-C518E0BD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22</TotalTime>
  <Pages>1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cp:lastPrinted>2021-01-29T10:58:00Z</cp:lastPrinted>
  <dcterms:created xsi:type="dcterms:W3CDTF">2021-02-10T07:20:00Z</dcterms:created>
  <dcterms:modified xsi:type="dcterms:W3CDTF">2021-05-11T08:07:00Z</dcterms:modified>
</cp:coreProperties>
</file>