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311428">
        <w:rPr>
          <w:rFonts w:ascii="Union" w:hAnsi="Union"/>
          <w:b/>
        </w:rPr>
        <w:t xml:space="preserve"> 9</w:t>
      </w:r>
      <w:r w:rsidR="00C62593">
        <w:rPr>
          <w:rFonts w:ascii="Union" w:hAnsi="Union"/>
          <w:b/>
        </w:rPr>
        <w:t>/2021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20120C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>Kulturní centrum Letohrad</w:t>
      </w:r>
      <w:r w:rsidR="00A92932" w:rsidRPr="00A92932">
        <w:rPr>
          <w:rFonts w:ascii="Rhymes" w:hAnsi="Rhymes" w:cs="Arial"/>
          <w:b/>
        </w:rPr>
        <w:t xml:space="preserve">, </w:t>
      </w:r>
      <w:r w:rsidR="002D5470" w:rsidRP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IČO: </w:t>
      </w:r>
      <w:r>
        <w:rPr>
          <w:rFonts w:ascii="Rhymes" w:hAnsi="Rhymes"/>
          <w:color w:val="000000"/>
          <w:shd w:val="clear" w:color="auto" w:fill="FFFFFF"/>
        </w:rPr>
        <w:t>70964891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, </w:t>
      </w:r>
      <w:r>
        <w:rPr>
          <w:rFonts w:ascii="Rhymes" w:hAnsi="Rhymes"/>
          <w:color w:val="000000"/>
          <w:shd w:val="clear" w:color="auto" w:fill="FFFFFF"/>
        </w:rPr>
        <w:t>Václavské náměstí 77</w:t>
      </w:r>
      <w:r w:rsidR="002D5470" w:rsidRPr="002D5470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 w:rsidR="002D5470">
        <w:rPr>
          <w:rFonts w:ascii="Rhymes" w:hAnsi="Rhymes" w:cs="Arial"/>
        </w:rPr>
        <w:t xml:space="preserve">ředitelkou </w:t>
      </w:r>
      <w:r>
        <w:rPr>
          <w:rFonts w:ascii="Rhymes" w:hAnsi="Rhymes" w:cs="Arial"/>
        </w:rPr>
        <w:t>Mgr</w:t>
      </w:r>
      <w:r w:rsidR="002D5470">
        <w:rPr>
          <w:rFonts w:ascii="Rhymes" w:hAnsi="Rhymes" w:cs="Arial"/>
        </w:rPr>
        <w:t xml:space="preserve">. </w:t>
      </w:r>
      <w:r>
        <w:rPr>
          <w:rFonts w:ascii="Rhymes" w:hAnsi="Rhymes" w:cs="Arial"/>
        </w:rPr>
        <w:t>Dagmar Bednářovou</w:t>
      </w:r>
      <w:r w:rsidR="00A92932" w:rsidRPr="00A92932">
        <w:rPr>
          <w:rFonts w:ascii="Rhymes" w:hAnsi="Rhymes" w:cs="Arial"/>
        </w:rPr>
        <w:t xml:space="preserve"> jako </w:t>
      </w:r>
      <w:proofErr w:type="spellStart"/>
      <w:r w:rsidR="00A92932" w:rsidRPr="00A92932">
        <w:rPr>
          <w:rFonts w:ascii="Rhymes" w:hAnsi="Rhymes" w:cs="Arial"/>
        </w:rPr>
        <w:t>vypůjčitel</w:t>
      </w:r>
      <w:proofErr w:type="spellEnd"/>
      <w:r w:rsidR="00A92932" w:rsidRPr="00A92932">
        <w:rPr>
          <w:rFonts w:ascii="Rhymes" w:hAnsi="Rhymes" w:cs="Arial"/>
        </w:rPr>
        <w:t xml:space="preserve">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406E2D" w:rsidRDefault="00555723" w:rsidP="00406E2D">
      <w:pPr>
        <w:ind w:left="-284"/>
        <w:rPr>
          <w:rFonts w:ascii="Rhymes" w:hAnsi="Rhymes" w:cs="Arial"/>
          <w:b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jsou vypůjčena pro </w:t>
      </w:r>
      <w:r w:rsidR="00E25C7F">
        <w:rPr>
          <w:rFonts w:ascii="Rhymes" w:hAnsi="Rhymes" w:cs="Arial"/>
        </w:rPr>
        <w:t xml:space="preserve">výstavu </w:t>
      </w:r>
      <w:r w:rsidR="00517849" w:rsidRPr="00517849">
        <w:rPr>
          <w:rFonts w:ascii="Rhymes" w:eastAsia="Times New Roman" w:hAnsi="Rhymes" w:cs="DejaVu Sans"/>
          <w:sz w:val="24"/>
          <w:szCs w:val="24"/>
        </w:rPr>
        <w:t xml:space="preserve">obrazů </w:t>
      </w:r>
      <w:r w:rsidR="00DA277C">
        <w:rPr>
          <w:rFonts w:ascii="Rhymes" w:eastAsia="Times New Roman" w:hAnsi="Rhymes" w:cs="DejaVu Sans"/>
          <w:b/>
          <w:sz w:val="24"/>
          <w:szCs w:val="24"/>
        </w:rPr>
        <w:t>XXXXXXXXXXXXXX</w:t>
      </w:r>
      <w:r w:rsidR="00E25C7F">
        <w:rPr>
          <w:rFonts w:ascii="Rhymes" w:eastAsia="Times New Roman" w:hAnsi="Rhymes" w:cs="DejaVu Sans"/>
          <w:sz w:val="24"/>
          <w:szCs w:val="24"/>
        </w:rPr>
        <w:t>,</w:t>
      </w:r>
      <w:r w:rsidR="00E25C7F">
        <w:rPr>
          <w:rFonts w:ascii="DejaVu Sans" w:eastAsia="Times New Roman" w:hAnsi="DejaVu Sans" w:cs="DejaVu Sans"/>
          <w:sz w:val="24"/>
          <w:szCs w:val="24"/>
        </w:rPr>
        <w:t xml:space="preserve">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uskuteční ve výstavních prostorách </w:t>
      </w:r>
      <w:r w:rsidR="00DA277C">
        <w:rPr>
          <w:rFonts w:ascii="Rhymes" w:hAnsi="Rhymes" w:cs="Arial"/>
        </w:rPr>
        <w:t>XXXXXXXXXXXXXX</w:t>
      </w:r>
      <w:r w:rsidR="00406E2D" w:rsidRPr="00406E2D">
        <w:rPr>
          <w:rFonts w:ascii="Rhymes" w:hAnsi="Rhymes" w:cs="Arial"/>
        </w:rPr>
        <w:t xml:space="preserve"> od </w:t>
      </w:r>
      <w:r w:rsidR="00DA277C">
        <w:rPr>
          <w:rFonts w:ascii="Rhymes" w:hAnsi="Rhymes" w:cs="Arial"/>
          <w:b/>
        </w:rPr>
        <w:t>XXXXXXX</w:t>
      </w:r>
      <w:r w:rsidR="00625A8F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do </w:t>
      </w:r>
      <w:r w:rsidR="00DA277C">
        <w:rPr>
          <w:rFonts w:ascii="Rhymes" w:hAnsi="Rhymes" w:cs="Arial"/>
          <w:b/>
        </w:rPr>
        <w:t>XXXXXXXXX</w:t>
      </w:r>
      <w:r w:rsidR="006816E8">
        <w:rPr>
          <w:rFonts w:ascii="Rhymes" w:hAnsi="Rhymes" w:cs="Arial"/>
          <w:b/>
        </w:rPr>
        <w:t>.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>váděny žádné změny a úpravy, zejména kresby 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>vána ani jinak reprodukována. Souhlas není nutný pro zpravodajství 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</w:t>
      </w:r>
      <w:r w:rsidRPr="00D237FB">
        <w:rPr>
          <w:rFonts w:ascii="Rhymes" w:hAnsi="Rhymes"/>
        </w:rPr>
        <w:lastRenderedPageBreak/>
        <w:t xml:space="preserve">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>pii tohoto záznamu připojí 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r w:rsidR="00DA277C">
        <w:rPr>
          <w:rFonts w:ascii="Rhymes" w:hAnsi="Rhymes"/>
          <w:b/>
        </w:rPr>
        <w:t>XXXXXXXXXX</w:t>
      </w:r>
      <w:r w:rsidR="00FD1CD1">
        <w:rPr>
          <w:rFonts w:ascii="Rhymes" w:hAnsi="Rhymes"/>
        </w:rPr>
        <w:t>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</w:t>
      </w:r>
      <w:proofErr w:type="spellStart"/>
      <w:r w:rsidRPr="002D4168">
        <w:rPr>
          <w:rFonts w:ascii="Rhymes" w:hAnsi="Rhymes"/>
        </w:rPr>
        <w:t>návodné</w:t>
      </w:r>
      <w:proofErr w:type="spellEnd"/>
      <w:r w:rsidRPr="002D4168">
        <w:rPr>
          <w:rFonts w:ascii="Rhymes" w:hAnsi="Rhymes"/>
        </w:rPr>
        <w:t xml:space="preserve"> ke krádeži či vloupání, aby tyto informace 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lastRenderedPageBreak/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</w:t>
      </w:r>
      <w:proofErr w:type="spellStart"/>
      <w:r w:rsidRPr="002D4168">
        <w:rPr>
          <w:rFonts w:ascii="Rhymes" w:hAnsi="Rhymes" w:cs="Arial"/>
        </w:rPr>
        <w:t>ět</w:t>
      </w:r>
      <w:proofErr w:type="spellEnd"/>
      <w:r w:rsidRPr="002D4168">
        <w:rPr>
          <w:rFonts w:ascii="Rhymes" w:hAnsi="Rhymes" w:cs="Arial"/>
        </w:rPr>
        <w:t xml:space="preserve">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5A16F2">
        <w:rPr>
          <w:rFonts w:ascii="Rhymes" w:hAnsi="Rhymes"/>
        </w:rPr>
        <w:t xml:space="preserve"> </w:t>
      </w:r>
      <w:r w:rsidR="00C548E6">
        <w:rPr>
          <w:rFonts w:ascii="Rhymes" w:hAnsi="Rhymes"/>
        </w:rPr>
        <w:t>3. května</w:t>
      </w:r>
      <w:r w:rsidR="005A16F2">
        <w:rPr>
          <w:rFonts w:ascii="Rhymes" w:hAnsi="Rhymes"/>
        </w:rPr>
        <w:t xml:space="preserve"> 2021</w:t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          </w:t>
      </w:r>
      <w:r w:rsidR="001438DF">
        <w:rPr>
          <w:rFonts w:ascii="Rhymes" w:hAnsi="Rhymes"/>
        </w:rPr>
        <w:t>Letohradě</w:t>
      </w:r>
      <w:r w:rsidR="00554854">
        <w:rPr>
          <w:rFonts w:ascii="Rhymes" w:hAnsi="Rhymes"/>
        </w:rPr>
        <w:t xml:space="preserve"> dne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1438DF">
        <w:rPr>
          <w:rFonts w:ascii="Rhymes" w:hAnsi="Rhymes"/>
        </w:rPr>
        <w:t>Mgr. Dagmar Bednářová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B404B7">
        <w:rPr>
          <w:rFonts w:ascii="Rhymes" w:hAnsi="Rhymes"/>
        </w:rPr>
        <w:t>ředitel</w:t>
      </w:r>
      <w:r w:rsidR="00554854">
        <w:rPr>
          <w:rFonts w:ascii="Rhymes" w:hAnsi="Rhymes"/>
        </w:rPr>
        <w:t xml:space="preserve">ka </w:t>
      </w:r>
      <w:r w:rsidR="001438DF">
        <w:rPr>
          <w:rFonts w:ascii="Rhymes" w:hAnsi="Rhymes"/>
        </w:rPr>
        <w:t>Kulturního centra</w:t>
      </w:r>
    </w:p>
    <w:p w:rsidR="006C3B56" w:rsidRDefault="00555723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1438DF">
        <w:rPr>
          <w:rFonts w:ascii="Rhymes" w:hAnsi="Rhymes"/>
        </w:rPr>
        <w:t>Letohrad</w:t>
      </w:r>
      <w:r w:rsidR="00853B0E"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  <w:t>/</w:t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sectPr w:rsidR="00B26B85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81" w:rsidRDefault="00462D81" w:rsidP="0004754D">
      <w:pPr>
        <w:spacing w:after="0" w:line="240" w:lineRule="auto"/>
      </w:pPr>
      <w:r>
        <w:separator/>
      </w:r>
    </w:p>
  </w:endnote>
  <w:endnote w:type="continuationSeparator" w:id="0">
    <w:p w:rsidR="00462D81" w:rsidRDefault="00462D81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81" w:rsidRPr="003D07E9" w:rsidRDefault="00462D81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81" w:rsidRDefault="00462D81" w:rsidP="0004754D">
      <w:pPr>
        <w:spacing w:after="0" w:line="240" w:lineRule="auto"/>
      </w:pPr>
      <w:r>
        <w:separator/>
      </w:r>
    </w:p>
  </w:footnote>
  <w:footnote w:type="continuationSeparator" w:id="0">
    <w:p w:rsidR="00462D81" w:rsidRDefault="00462D81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81" w:rsidRPr="00242904" w:rsidRDefault="002125A5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9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462D81" w:rsidRDefault="00462D81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462D81" w:rsidRPr="0004754D">
      <w:rPr>
        <w:rFonts w:ascii="Rhymes" w:hAnsi="Rhymes"/>
        <w:sz w:val="96"/>
        <w:szCs w:val="96"/>
      </w:rPr>
      <w:t>G</w:t>
    </w:r>
    <w:r w:rsidR="00462D81">
      <w:rPr>
        <w:rFonts w:ascii="Rhymes" w:hAnsi="Rhymes"/>
        <w:sz w:val="16"/>
        <w:szCs w:val="16"/>
      </w:rPr>
      <w:tab/>
    </w:r>
    <w:r w:rsidR="00462D81" w:rsidRPr="0004754D">
      <w:rPr>
        <w:rFonts w:ascii="Union" w:hAnsi="Union"/>
        <w:sz w:val="96"/>
        <w:szCs w:val="96"/>
      </w:rPr>
      <w:t>M</w:t>
    </w:r>
    <w:r w:rsidR="00462D81">
      <w:rPr>
        <w:rFonts w:ascii="Union" w:hAnsi="Union"/>
        <w:sz w:val="96"/>
        <w:szCs w:val="96"/>
      </w:rPr>
      <w:tab/>
    </w:r>
    <w:r w:rsidR="00462D81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754D"/>
    <w:rsid w:val="000C2EED"/>
    <w:rsid w:val="000C453F"/>
    <w:rsid w:val="001438DF"/>
    <w:rsid w:val="00152758"/>
    <w:rsid w:val="001D0DC1"/>
    <w:rsid w:val="0020120C"/>
    <w:rsid w:val="0021222A"/>
    <w:rsid w:val="002125A5"/>
    <w:rsid w:val="00233A91"/>
    <w:rsid w:val="002355DC"/>
    <w:rsid w:val="00242904"/>
    <w:rsid w:val="002A3B47"/>
    <w:rsid w:val="002B7B99"/>
    <w:rsid w:val="002D4168"/>
    <w:rsid w:val="002D5470"/>
    <w:rsid w:val="00311428"/>
    <w:rsid w:val="003D07E9"/>
    <w:rsid w:val="00406E2D"/>
    <w:rsid w:val="00407BF7"/>
    <w:rsid w:val="004162B6"/>
    <w:rsid w:val="00462D81"/>
    <w:rsid w:val="004A35EC"/>
    <w:rsid w:val="004B3952"/>
    <w:rsid w:val="004E56F4"/>
    <w:rsid w:val="00517849"/>
    <w:rsid w:val="00554854"/>
    <w:rsid w:val="00555723"/>
    <w:rsid w:val="00577EFC"/>
    <w:rsid w:val="005A16F2"/>
    <w:rsid w:val="005B741C"/>
    <w:rsid w:val="00603EB7"/>
    <w:rsid w:val="0062444C"/>
    <w:rsid w:val="00625A8F"/>
    <w:rsid w:val="00664F1D"/>
    <w:rsid w:val="006816E8"/>
    <w:rsid w:val="006C3B56"/>
    <w:rsid w:val="00716400"/>
    <w:rsid w:val="00721991"/>
    <w:rsid w:val="007B4FA0"/>
    <w:rsid w:val="007B6D1B"/>
    <w:rsid w:val="007C5823"/>
    <w:rsid w:val="00805A73"/>
    <w:rsid w:val="0081721A"/>
    <w:rsid w:val="00844A50"/>
    <w:rsid w:val="00853B0E"/>
    <w:rsid w:val="0086124A"/>
    <w:rsid w:val="00883498"/>
    <w:rsid w:val="008F303B"/>
    <w:rsid w:val="00950A07"/>
    <w:rsid w:val="0095506C"/>
    <w:rsid w:val="009659FE"/>
    <w:rsid w:val="0097447E"/>
    <w:rsid w:val="00976DC8"/>
    <w:rsid w:val="009818EB"/>
    <w:rsid w:val="00987375"/>
    <w:rsid w:val="00A34347"/>
    <w:rsid w:val="00A40ED7"/>
    <w:rsid w:val="00A64198"/>
    <w:rsid w:val="00A92932"/>
    <w:rsid w:val="00AA6A1F"/>
    <w:rsid w:val="00AB0D6F"/>
    <w:rsid w:val="00AB63C0"/>
    <w:rsid w:val="00B26B85"/>
    <w:rsid w:val="00B404B7"/>
    <w:rsid w:val="00B8458C"/>
    <w:rsid w:val="00BA20E0"/>
    <w:rsid w:val="00BC197C"/>
    <w:rsid w:val="00BF5DCA"/>
    <w:rsid w:val="00C14659"/>
    <w:rsid w:val="00C548E6"/>
    <w:rsid w:val="00C62593"/>
    <w:rsid w:val="00C66B69"/>
    <w:rsid w:val="00C7491E"/>
    <w:rsid w:val="00CC7B37"/>
    <w:rsid w:val="00CC7C67"/>
    <w:rsid w:val="00CD49C5"/>
    <w:rsid w:val="00CE1DFA"/>
    <w:rsid w:val="00CE3281"/>
    <w:rsid w:val="00D237FB"/>
    <w:rsid w:val="00D350D2"/>
    <w:rsid w:val="00D924EE"/>
    <w:rsid w:val="00DA277C"/>
    <w:rsid w:val="00DB7208"/>
    <w:rsid w:val="00E00FE1"/>
    <w:rsid w:val="00E25C7F"/>
    <w:rsid w:val="00E34098"/>
    <w:rsid w:val="00E65E64"/>
    <w:rsid w:val="00E7088A"/>
    <w:rsid w:val="00E733EA"/>
    <w:rsid w:val="00E73C62"/>
    <w:rsid w:val="00EB2CC5"/>
    <w:rsid w:val="00ED2D1A"/>
    <w:rsid w:val="00EE47D8"/>
    <w:rsid w:val="00F06EED"/>
    <w:rsid w:val="00F30B90"/>
    <w:rsid w:val="00F65503"/>
    <w:rsid w:val="00F66934"/>
    <w:rsid w:val="00F95A17"/>
    <w:rsid w:val="00FA01B5"/>
    <w:rsid w:val="00FC01E1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D8FC-E557-4CF5-A4D5-D6212B2D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372</TotalTime>
  <Pages>3</Pages>
  <Words>867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54</cp:revision>
  <cp:lastPrinted>2020-07-15T09:11:00Z</cp:lastPrinted>
  <dcterms:created xsi:type="dcterms:W3CDTF">2020-05-04T08:29:00Z</dcterms:created>
  <dcterms:modified xsi:type="dcterms:W3CDTF">2021-05-10T11:23:00Z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