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CD3" w14:textId="77777777" w:rsidR="0071018E" w:rsidRDefault="0071018E" w:rsidP="001434D2">
      <w:pPr>
        <w:pStyle w:val="Zkladntext"/>
        <w:spacing w:line="276" w:lineRule="auto"/>
        <w:ind w:right="0"/>
        <w:rPr>
          <w:rFonts w:ascii="Arial" w:hAnsi="Arial" w:cs="Arial"/>
          <w:b/>
          <w:sz w:val="28"/>
          <w:szCs w:val="28"/>
        </w:rPr>
      </w:pPr>
    </w:p>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43E01F65" w:rsidR="0077026D" w:rsidRPr="001426D2" w:rsidRDefault="00874BB1" w:rsidP="00E82920">
      <w:pPr>
        <w:tabs>
          <w:tab w:val="left" w:pos="8928"/>
        </w:tabs>
        <w:spacing w:beforeLines="50" w:before="120" w:after="120" w:line="276" w:lineRule="auto"/>
        <w:jc w:val="center"/>
        <w:rPr>
          <w:rFonts w:cs="Arial"/>
          <w:i/>
          <w:szCs w:val="20"/>
        </w:rPr>
      </w:pPr>
      <w:r>
        <w:rPr>
          <w:rFonts w:cs="Arial"/>
          <w:b/>
        </w:rPr>
        <w:t>č. D/0995</w:t>
      </w:r>
      <w:r w:rsidR="001434D2">
        <w:rPr>
          <w:rFonts w:cs="Arial"/>
          <w:b/>
        </w:rPr>
        <w:t>/2021/ŠK</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5F130106" w14:textId="77777777" w:rsidTr="002321A0">
        <w:tc>
          <w:tcPr>
            <w:tcW w:w="2122" w:type="dxa"/>
          </w:tcPr>
          <w:p w14:paraId="4BF23ED6" w14:textId="33BD4E3B" w:rsidR="002321A0" w:rsidRDefault="002321A0" w:rsidP="00E82920">
            <w:pPr>
              <w:pStyle w:val="Bezmezer"/>
              <w:spacing w:line="276" w:lineRule="auto"/>
            </w:pPr>
            <w:r w:rsidRPr="00BC0BE0">
              <w:t>Poskytovatel dotace</w:t>
            </w:r>
            <w:r>
              <w:t>:</w:t>
            </w:r>
          </w:p>
        </w:tc>
        <w:tc>
          <w:tcPr>
            <w:tcW w:w="6940" w:type="dxa"/>
          </w:tcPr>
          <w:p w14:paraId="1962ED3C" w14:textId="77777777" w:rsidR="002321A0" w:rsidRDefault="002321A0" w:rsidP="002321A0">
            <w:pPr>
              <w:pStyle w:val="Bezmezer"/>
              <w:spacing w:line="276" w:lineRule="auto"/>
            </w:pPr>
            <w:r>
              <w:t>Zlínský kraj</w:t>
            </w:r>
          </w:p>
          <w:p w14:paraId="0333D464" w14:textId="56AAEE44" w:rsidR="002321A0" w:rsidRDefault="002321A0" w:rsidP="002321A0">
            <w:pPr>
              <w:pStyle w:val="Bezmezer"/>
              <w:spacing w:line="276" w:lineRule="auto"/>
            </w:pPr>
            <w:r w:rsidRPr="00BC0BE0">
              <w:t>se sídlem ve Zlíně, tř. T. Bati 21, PSČ 761 90</w:t>
            </w:r>
          </w:p>
          <w:p w14:paraId="7667BFA4" w14:textId="3C8D60AF" w:rsidR="002321A0" w:rsidRDefault="002321A0" w:rsidP="002321A0">
            <w:pPr>
              <w:pStyle w:val="Bezmezer"/>
              <w:spacing w:line="276" w:lineRule="auto"/>
            </w:pPr>
            <w:r w:rsidRPr="00BC0BE0">
              <w:t>zastupuje:</w:t>
            </w:r>
            <w:r w:rsidR="001434D2">
              <w:t xml:space="preserve"> Ing. Radim Holiš</w:t>
            </w:r>
            <w:r w:rsidRPr="00BC0BE0">
              <w:t>, hejtman</w:t>
            </w:r>
            <w:r>
              <w:t xml:space="preserve"> </w:t>
            </w:r>
          </w:p>
          <w:p w14:paraId="052FE315" w14:textId="4B68DD32" w:rsidR="002321A0" w:rsidRDefault="002321A0" w:rsidP="002321A0">
            <w:pPr>
              <w:pStyle w:val="Bezmezer"/>
              <w:spacing w:line="276" w:lineRule="auto"/>
            </w:pPr>
            <w:r>
              <w:t>IČO: 70891320</w:t>
            </w:r>
          </w:p>
          <w:p w14:paraId="1927416C" w14:textId="40316989" w:rsidR="002321A0" w:rsidRDefault="002321A0" w:rsidP="002321A0">
            <w:pPr>
              <w:pStyle w:val="Bezmezer"/>
              <w:spacing w:line="276" w:lineRule="auto"/>
            </w:pPr>
            <w:r w:rsidRPr="00BC0BE0">
              <w:t>bankovní spojení:</w:t>
            </w:r>
            <w:r w:rsidR="001434D2">
              <w:t xml:space="preserve"> </w:t>
            </w:r>
            <w:r w:rsidR="001434D2">
              <w:rPr>
                <w:rFonts w:cs="Arial"/>
                <w:szCs w:val="20"/>
              </w:rPr>
              <w:t xml:space="preserve">Česká spořitelna Zlín, č. </w:t>
            </w:r>
            <w:proofErr w:type="spellStart"/>
            <w:r w:rsidR="001434D2">
              <w:rPr>
                <w:rFonts w:cs="Arial"/>
                <w:szCs w:val="20"/>
              </w:rPr>
              <w:t>ú.</w:t>
            </w:r>
            <w:proofErr w:type="spellEnd"/>
            <w:r w:rsidR="001434D2">
              <w:rPr>
                <w:rFonts w:cs="Arial"/>
                <w:szCs w:val="20"/>
              </w:rPr>
              <w:t xml:space="preserve"> </w:t>
            </w:r>
            <w:r w:rsidR="001434D2" w:rsidRPr="00721BF0">
              <w:rPr>
                <w:rFonts w:cs="Arial"/>
                <w:szCs w:val="20"/>
              </w:rPr>
              <w:t>1827552/</w:t>
            </w:r>
            <w:r w:rsidR="001434D2" w:rsidRPr="00CE75DD">
              <w:rPr>
                <w:rFonts w:cs="Arial"/>
                <w:szCs w:val="20"/>
              </w:rPr>
              <w:t>0800</w:t>
            </w:r>
          </w:p>
          <w:p w14:paraId="27616957" w14:textId="120586D5" w:rsidR="002321A0" w:rsidRDefault="002321A0" w:rsidP="002321A0">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116E2AE0" w14:textId="77777777" w:rsidTr="00347047">
        <w:tc>
          <w:tcPr>
            <w:tcW w:w="2122" w:type="dxa"/>
          </w:tcPr>
          <w:p w14:paraId="1D18D164" w14:textId="19B88555" w:rsidR="002321A0" w:rsidRDefault="002321A0" w:rsidP="00347047">
            <w:pPr>
              <w:pStyle w:val="Bezmezer"/>
              <w:spacing w:line="276" w:lineRule="auto"/>
            </w:pPr>
            <w:r w:rsidRPr="00BC0BE0">
              <w:t>Příjemce dotace</w:t>
            </w:r>
            <w:r>
              <w:t>:</w:t>
            </w:r>
          </w:p>
        </w:tc>
        <w:tc>
          <w:tcPr>
            <w:tcW w:w="6940" w:type="dxa"/>
          </w:tcPr>
          <w:p w14:paraId="7B9577A8" w14:textId="67B82D1C" w:rsidR="002321A0" w:rsidRPr="00971F4D" w:rsidRDefault="00971F4D" w:rsidP="002321A0">
            <w:pPr>
              <w:pStyle w:val="Bezmezer"/>
              <w:spacing w:line="276" w:lineRule="auto"/>
              <w:rPr>
                <w:b/>
                <w:i/>
                <w:color w:val="5B9BD5" w:themeColor="accent1"/>
                <w:sz w:val="16"/>
                <w:szCs w:val="16"/>
              </w:rPr>
            </w:pPr>
            <w:r w:rsidRPr="00971F4D">
              <w:rPr>
                <w:b/>
              </w:rPr>
              <w:t xml:space="preserve">Handball club </w:t>
            </w:r>
            <w:proofErr w:type="gramStart"/>
            <w:r w:rsidRPr="00971F4D">
              <w:rPr>
                <w:b/>
              </w:rPr>
              <w:t>Zubří z.s.</w:t>
            </w:r>
            <w:proofErr w:type="gramEnd"/>
          </w:p>
          <w:p w14:paraId="73C7F6CE" w14:textId="00D8C7D7" w:rsidR="002321A0" w:rsidRPr="00BC0BE0" w:rsidRDefault="008C00F1" w:rsidP="002321A0">
            <w:pPr>
              <w:pStyle w:val="Bezmezer"/>
              <w:spacing w:line="276" w:lineRule="auto"/>
            </w:pPr>
            <w:r>
              <w:t>sídlo</w:t>
            </w:r>
            <w:r w:rsidR="002321A0" w:rsidRPr="00BC0BE0">
              <w:t>:</w:t>
            </w:r>
            <w:r w:rsidR="002321A0">
              <w:t> </w:t>
            </w:r>
            <w:r w:rsidR="002321A0" w:rsidRPr="00BC0BE0">
              <w:t xml:space="preserve"> </w:t>
            </w:r>
            <w:r w:rsidR="00110439">
              <w:t>Hlavní 492, 756 54 Zubří</w:t>
            </w:r>
          </w:p>
          <w:p w14:paraId="5954261C" w14:textId="6D85DA7F" w:rsidR="002321A0" w:rsidRPr="0077026D" w:rsidRDefault="002321A0" w:rsidP="002321A0">
            <w:pPr>
              <w:pStyle w:val="Bezmezer"/>
              <w:spacing w:line="276" w:lineRule="auto"/>
              <w:rPr>
                <w:i/>
                <w:color w:val="5B9BD5" w:themeColor="accent1"/>
                <w:sz w:val="16"/>
                <w:szCs w:val="16"/>
              </w:rPr>
            </w:pPr>
            <w:r w:rsidRPr="00BC0BE0">
              <w:t>typ příjemce:</w:t>
            </w:r>
            <w:r w:rsidR="00110439">
              <w:t xml:space="preserve"> právní forma - spolek</w:t>
            </w:r>
          </w:p>
          <w:p w14:paraId="0C46E1F5" w14:textId="2E7CDFE0" w:rsidR="002321A0" w:rsidRPr="0077026D" w:rsidRDefault="002321A0" w:rsidP="002321A0">
            <w:pPr>
              <w:pStyle w:val="Bezmezer"/>
              <w:spacing w:line="276" w:lineRule="auto"/>
              <w:rPr>
                <w:i/>
                <w:color w:val="5B9BD5" w:themeColor="accent1"/>
                <w:sz w:val="16"/>
                <w:szCs w:val="16"/>
              </w:rPr>
            </w:pPr>
            <w:r w:rsidRPr="00BC0BE0">
              <w:t>IČO:</w:t>
            </w:r>
            <w:r>
              <w:t> </w:t>
            </w:r>
            <w:r w:rsidR="00110439">
              <w:t>46531378</w:t>
            </w:r>
          </w:p>
          <w:p w14:paraId="1657290E" w14:textId="555B280C" w:rsidR="002321A0" w:rsidRPr="00BC0BE0" w:rsidRDefault="002321A0" w:rsidP="002321A0">
            <w:pPr>
              <w:pStyle w:val="Bezmezer"/>
              <w:spacing w:line="276" w:lineRule="auto"/>
            </w:pPr>
            <w:r>
              <w:t>bankovní spojení: </w:t>
            </w:r>
            <w:r w:rsidR="00110439">
              <w:t xml:space="preserve">Komerční banka a.s.; č. </w:t>
            </w:r>
            <w:proofErr w:type="spellStart"/>
            <w:r w:rsidR="00110439">
              <w:t>ú.</w:t>
            </w:r>
            <w:proofErr w:type="spellEnd"/>
            <w:r w:rsidR="00110439">
              <w:t xml:space="preserve"> 123-2212750267/0100</w:t>
            </w:r>
          </w:p>
          <w:p w14:paraId="28CEC8A4" w14:textId="2E6F92D6" w:rsidR="002321A0" w:rsidRDefault="002321A0" w:rsidP="002321A0">
            <w:pPr>
              <w:pStyle w:val="Bezmezer"/>
              <w:spacing w:line="276" w:lineRule="auto"/>
              <w:rPr>
                <w:i/>
                <w:color w:val="5B9BD5" w:themeColor="accent1"/>
                <w:sz w:val="16"/>
                <w:szCs w:val="16"/>
              </w:rPr>
            </w:pPr>
            <w:r w:rsidRPr="00BC0BE0">
              <w:t>zapsaný u KS v</w:t>
            </w:r>
            <w:r w:rsidR="00110439">
              <w:t xml:space="preserve"> Ostravě</w:t>
            </w:r>
            <w:r w:rsidRPr="00BC0BE0">
              <w:t>, oddíl</w:t>
            </w:r>
            <w:r>
              <w:t> </w:t>
            </w:r>
            <w:r w:rsidR="00110439">
              <w:t>L</w:t>
            </w:r>
            <w:r w:rsidRPr="00BC0BE0">
              <w:t>, vložka</w:t>
            </w:r>
            <w:r>
              <w:t> </w:t>
            </w:r>
            <w:r w:rsidR="00110439">
              <w:t>1520</w:t>
            </w:r>
          </w:p>
          <w:p w14:paraId="1FF40B27" w14:textId="28DE0BA9" w:rsidR="002321A0" w:rsidRPr="00E82920" w:rsidRDefault="002321A0" w:rsidP="002321A0">
            <w:pPr>
              <w:pStyle w:val="Bezmezer"/>
              <w:spacing w:line="276" w:lineRule="auto"/>
            </w:pPr>
            <w:r>
              <w:t>zastoupen: </w:t>
            </w:r>
            <w:r w:rsidR="00110439">
              <w:t xml:space="preserve">Jaroslav </w:t>
            </w:r>
            <w:proofErr w:type="spellStart"/>
            <w:r w:rsidR="00110439">
              <w:t>Dořičák</w:t>
            </w:r>
            <w:proofErr w:type="spellEnd"/>
            <w:r w:rsidR="00110439">
              <w:t>, předseda</w:t>
            </w:r>
          </w:p>
          <w:p w14:paraId="712B78FE" w14:textId="77777777" w:rsidR="002321A0" w:rsidRDefault="008C00F1" w:rsidP="002321A0">
            <w:pPr>
              <w:pStyle w:val="Bezmezer"/>
              <w:spacing w:line="276" w:lineRule="auto"/>
            </w:pPr>
            <w:r w:rsidRPr="00BC0BE0">
              <w:t xml:space="preserve"> </w:t>
            </w:r>
            <w:r w:rsidR="002321A0" w:rsidRPr="00BC0BE0">
              <w:t>(dále jen „</w:t>
            </w:r>
            <w:r w:rsidR="002321A0" w:rsidRPr="002563AC">
              <w:rPr>
                <w:b/>
              </w:rPr>
              <w:t>příjemce</w:t>
            </w:r>
            <w:r w:rsidR="002321A0" w:rsidRPr="00BC0BE0">
              <w:t>“)</w:t>
            </w:r>
          </w:p>
          <w:p w14:paraId="381670DA" w14:textId="77777777" w:rsidR="001F3A51" w:rsidRDefault="001F3A51" w:rsidP="002321A0">
            <w:pPr>
              <w:pStyle w:val="Bezmezer"/>
              <w:spacing w:line="276" w:lineRule="auto"/>
            </w:pPr>
          </w:p>
          <w:p w14:paraId="27F8DE20" w14:textId="1B3AC14D" w:rsidR="001F3A51" w:rsidRDefault="001F3A51" w:rsidP="002321A0">
            <w:pPr>
              <w:pStyle w:val="Bezmezer"/>
              <w:spacing w:line="276" w:lineRule="auto"/>
            </w:pPr>
          </w:p>
        </w:tc>
      </w:tr>
    </w:tbl>
    <w:p w14:paraId="3CA0C8B2" w14:textId="77777777" w:rsidR="0077026D" w:rsidRPr="00C7203C" w:rsidRDefault="0077026D" w:rsidP="00C7203C">
      <w:pPr>
        <w:pStyle w:val="Nadpis1"/>
      </w:pPr>
      <w:r w:rsidRPr="00C7203C">
        <w:t>Předmět smlouvy</w:t>
      </w:r>
    </w:p>
    <w:p w14:paraId="7F4039BD" w14:textId="2CAC4EA4" w:rsidR="0077026D" w:rsidRDefault="0077026D" w:rsidP="00C7203C">
      <w:pPr>
        <w:pStyle w:val="2rove"/>
      </w:pPr>
      <w:r w:rsidRPr="0013520D">
        <w:t xml:space="preserve">Poskytovatel se zavazuje poskytnout příjemci </w:t>
      </w:r>
      <w:r w:rsidRPr="003D6A1A">
        <w:rPr>
          <w:b/>
        </w:rPr>
        <w:t>neinvestiční dotaci</w:t>
      </w:r>
      <w:r w:rsidRPr="0013520D">
        <w:t xml:space="preserve"> z Fondu Zlínského kraje (dále jen „</w:t>
      </w:r>
      <w:r w:rsidRPr="002563AC">
        <w:rPr>
          <w:b/>
        </w:rPr>
        <w:t>dotace</w:t>
      </w:r>
      <w:r w:rsidRPr="0013520D">
        <w:t>“) do výše</w:t>
      </w:r>
      <w:r w:rsidR="002321A0">
        <w:t> </w:t>
      </w:r>
      <w:r w:rsidR="00971F4D" w:rsidRPr="00971F4D">
        <w:rPr>
          <w:b/>
        </w:rPr>
        <w:t>200 000</w:t>
      </w:r>
      <w:r w:rsidRPr="00971F4D">
        <w:rPr>
          <w:b/>
        </w:rPr>
        <w:t xml:space="preserve"> Kč</w:t>
      </w:r>
      <w:r w:rsidRPr="0013520D">
        <w:t>, (slovy:</w:t>
      </w:r>
      <w:r w:rsidR="002321A0">
        <w:t> </w:t>
      </w:r>
      <w:proofErr w:type="spellStart"/>
      <w:r w:rsidR="006419C9">
        <w:t>dvěstětisíckorunčeských</w:t>
      </w:r>
      <w:proofErr w:type="spellEnd"/>
      <w:r w:rsidRPr="0013520D">
        <w:t xml:space="preserve">), současně však </w:t>
      </w:r>
      <w:r w:rsidRPr="003D6A1A">
        <w:rPr>
          <w:b/>
        </w:rPr>
        <w:t>maximálně</w:t>
      </w:r>
      <w:r w:rsidR="002321A0">
        <w:rPr>
          <w:b/>
        </w:rPr>
        <w:t> </w:t>
      </w:r>
      <w:r w:rsidR="006419C9">
        <w:rPr>
          <w:b/>
        </w:rPr>
        <w:t>69</w:t>
      </w:r>
      <w:r w:rsidRPr="003D6A1A">
        <w:rPr>
          <w:b/>
        </w:rPr>
        <w:t xml:space="preserve"> % celkových způsobilých výdajů</w:t>
      </w:r>
      <w:r w:rsidRPr="0013520D">
        <w:t xml:space="preserve"> projektu</w:t>
      </w:r>
      <w:r w:rsidR="008C00F1">
        <w:t xml:space="preserve"> na realizaci projektu</w:t>
      </w:r>
      <w:r>
        <w:t>:</w:t>
      </w:r>
      <w:r w:rsidR="002321A0">
        <w:t> </w:t>
      </w:r>
      <w:r w:rsidR="006419C9" w:rsidRPr="006419C9">
        <w:rPr>
          <w:b/>
        </w:rPr>
        <w:t xml:space="preserve">EHF </w:t>
      </w:r>
      <w:proofErr w:type="spellStart"/>
      <w:r w:rsidR="006419C9" w:rsidRPr="006419C9">
        <w:rPr>
          <w:b/>
        </w:rPr>
        <w:t>European</w:t>
      </w:r>
      <w:proofErr w:type="spellEnd"/>
      <w:r w:rsidR="006419C9" w:rsidRPr="006419C9">
        <w:rPr>
          <w:b/>
        </w:rPr>
        <w:t xml:space="preserve"> cup 2020/2021</w:t>
      </w:r>
      <w:r w:rsidRPr="0013520D">
        <w:t xml:space="preserve"> (dále jen „</w:t>
      </w:r>
      <w:r w:rsidRPr="002563AC">
        <w:rPr>
          <w:b/>
        </w:rPr>
        <w:t>projekt</w:t>
      </w:r>
      <w:r w:rsidR="008C00F1">
        <w:t>“).</w:t>
      </w:r>
    </w:p>
    <w:p w14:paraId="008B9C8A" w14:textId="7EBD46A9" w:rsidR="00DB0265" w:rsidRPr="002D44F1" w:rsidRDefault="00DB0265" w:rsidP="001727DF">
      <w:pPr>
        <w:pStyle w:val="2rove"/>
      </w:pPr>
      <w:r w:rsidRPr="002D44F1">
        <w:t>Dotace je poskytována na</w:t>
      </w:r>
      <w:r w:rsidR="006419C9">
        <w:t xml:space="preserve"> spolufinancování nákladů na dvojutkání čt</w:t>
      </w:r>
      <w:r w:rsidR="00464D20">
        <w:t xml:space="preserve">vrtfinále EHF </w:t>
      </w:r>
      <w:proofErr w:type="spellStart"/>
      <w:r w:rsidR="00464D20">
        <w:t>European</w:t>
      </w:r>
      <w:proofErr w:type="spellEnd"/>
      <w:r w:rsidR="00464D20">
        <w:t xml:space="preserve"> cup mezi celky HC ROBE Zubří a Gorenje </w:t>
      </w:r>
      <w:proofErr w:type="spellStart"/>
      <w:r w:rsidR="00464D20">
        <w:t>Velenje</w:t>
      </w:r>
      <w:proofErr w:type="spellEnd"/>
      <w:r w:rsidR="00464D20">
        <w:t xml:space="preserve"> (Slovinsko).</w:t>
      </w:r>
    </w:p>
    <w:p w14:paraId="2CC0F47C" w14:textId="77777777" w:rsidR="00DB0265" w:rsidRDefault="00DB0265" w:rsidP="00C7203C">
      <w:pPr>
        <w:pStyle w:val="2rove"/>
      </w:pPr>
      <w:r w:rsidRPr="00C7203C">
        <w:t>Příjemce</w:t>
      </w:r>
      <w:r w:rsidRPr="0013520D">
        <w:t xml:space="preserve"> se zavazuje zrealizovat projekt tak, jak je popsán v žádosti o poskytnutí dotace.</w:t>
      </w:r>
    </w:p>
    <w:p w14:paraId="614E5E83" w14:textId="77777777" w:rsidR="00E14143" w:rsidRPr="00C7203C" w:rsidRDefault="008E7B6E" w:rsidP="00C7203C">
      <w:pPr>
        <w:pStyle w:val="Nadpis1"/>
      </w:pPr>
      <w:r w:rsidRPr="00C7203C">
        <w:t>Doba realizace</w:t>
      </w:r>
    </w:p>
    <w:p w14:paraId="168CB224" w14:textId="599F12F0" w:rsidR="008E7B6E" w:rsidRDefault="00F575F2" w:rsidP="00C7203C">
      <w:pPr>
        <w:pStyle w:val="2rove"/>
      </w:pPr>
      <w:r>
        <w:t>Doba realizace</w:t>
      </w:r>
      <w:r w:rsidR="00FF0072" w:rsidRPr="00FF0072">
        <w:t xml:space="preserve"> </w:t>
      </w:r>
      <w:r w:rsidRPr="00C7203C">
        <w:t>začíná</w:t>
      </w:r>
      <w:r>
        <w:t xml:space="preserve"> dnem</w:t>
      </w:r>
      <w:r w:rsidR="00464D20">
        <w:t xml:space="preserve"> 1. 3. 2021.</w:t>
      </w:r>
    </w:p>
    <w:p w14:paraId="4BA5A893" w14:textId="25930C8A" w:rsidR="00D143CD" w:rsidRDefault="00F575F2" w:rsidP="00C7203C">
      <w:pPr>
        <w:pStyle w:val="2rove"/>
      </w:pPr>
      <w:r>
        <w:t>Doba realizace</w:t>
      </w:r>
      <w:r w:rsidR="008E7B6E">
        <w:t xml:space="preserve"> </w:t>
      </w:r>
      <w:r>
        <w:t>končí dnem</w:t>
      </w:r>
      <w:r w:rsidR="00464D20">
        <w:t> 31. 5. 2021.</w:t>
      </w:r>
    </w:p>
    <w:p w14:paraId="07DE0DEA" w14:textId="215D19F7" w:rsidR="00444289" w:rsidRDefault="002B4723" w:rsidP="00C7203C">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C7203C">
      <w:pPr>
        <w:pStyle w:val="Nadpis1"/>
      </w:pPr>
      <w:r w:rsidRPr="00C7203C">
        <w:t>Monitorovací</w:t>
      </w:r>
      <w:r w:rsidRPr="0013520D">
        <w:t xml:space="preserve"> indikátory</w:t>
      </w:r>
    </w:p>
    <w:p w14:paraId="50F1FF48" w14:textId="35C91A55" w:rsidR="008E7B6E" w:rsidRPr="008E7B6E" w:rsidRDefault="008E7B6E" w:rsidP="00C7203C">
      <w:pPr>
        <w:pStyle w:val="2rove"/>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C7203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8C00F1">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8C00F1">
        <w:trPr>
          <w:trHeight w:hRule="exact" w:val="291"/>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FCA8636" w14:textId="1BC0AB48" w:rsidR="008E7B6E" w:rsidRPr="001426D2" w:rsidRDefault="00464D20"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62A1A16D" w:rsidR="008E7B6E" w:rsidRPr="001426D2" w:rsidRDefault="00464D20"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utkání</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32403F60" w14:textId="7DC0257C" w:rsidR="008E7B6E" w:rsidRPr="001426D2" w:rsidRDefault="00464D20" w:rsidP="00464D20">
            <w:pPr>
              <w:widowControl w:val="0"/>
              <w:tabs>
                <w:tab w:val="left" w:pos="360"/>
                <w:tab w:val="left" w:pos="8928"/>
              </w:tabs>
              <w:spacing w:line="276" w:lineRule="auto"/>
              <w:jc w:val="center"/>
              <w:rPr>
                <w:rFonts w:cs="Arial"/>
                <w:snapToGrid w:val="0"/>
                <w:sz w:val="18"/>
                <w:szCs w:val="18"/>
              </w:rPr>
            </w:pPr>
            <w:r>
              <w:rPr>
                <w:rFonts w:cs="Arial"/>
                <w:snapToGrid w:val="0"/>
                <w:sz w:val="18"/>
                <w:szCs w:val="18"/>
              </w:rPr>
              <w:t>počet</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5CC1898" w14:textId="39851D8A" w:rsidR="008E7B6E" w:rsidRPr="001426D2" w:rsidRDefault="00464D20" w:rsidP="00464D20">
            <w:pPr>
              <w:widowControl w:val="0"/>
              <w:tabs>
                <w:tab w:val="left" w:pos="360"/>
                <w:tab w:val="left" w:pos="8928"/>
              </w:tabs>
              <w:spacing w:line="276" w:lineRule="auto"/>
              <w:jc w:val="center"/>
              <w:rPr>
                <w:rFonts w:cs="Arial"/>
                <w:snapToGrid w:val="0"/>
                <w:sz w:val="18"/>
                <w:szCs w:val="18"/>
              </w:rPr>
            </w:pPr>
            <w:r>
              <w:rPr>
                <w:rFonts w:cs="Arial"/>
                <w:snapToGrid w:val="0"/>
                <w:sz w:val="18"/>
                <w:szCs w:val="18"/>
              </w:rPr>
              <w:t>2</w:t>
            </w:r>
          </w:p>
        </w:tc>
      </w:tr>
    </w:tbl>
    <w:p w14:paraId="26B88F3D" w14:textId="1FDA0905" w:rsidR="008E7B6E" w:rsidRDefault="00530D1A" w:rsidP="00C7203C">
      <w:pPr>
        <w:pStyle w:val="2rove"/>
      </w:pPr>
      <w:r w:rsidRPr="0013520D">
        <w:lastRenderedPageBreak/>
        <w:t xml:space="preserve">Částečné nenaplnění kteréhokoliv monitorovacího indikátoru uvedeného v tabulce v předchozím odstavci, </w:t>
      </w:r>
      <w:r w:rsidR="009D62A8">
        <w:rPr>
          <w:b/>
        </w:rPr>
        <w:t>maximálně však o 5 %</w:t>
      </w:r>
      <w:r w:rsidRPr="0013520D">
        <w:t>, zůstane-li zachován účel a smysl projektu, nebude považováno za 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 se jedná o podstatné nenaplnění monitorovacích indikátorů</w:t>
      </w:r>
      <w:r w:rsidR="000417D8">
        <w:t>.</w:t>
      </w:r>
    </w:p>
    <w:p w14:paraId="115BE40A" w14:textId="77777777" w:rsidR="00530D1A" w:rsidRDefault="00530D1A" w:rsidP="00C7203C">
      <w:pPr>
        <w:pStyle w:val="Nadpis1"/>
      </w:pPr>
      <w:r w:rsidRPr="00C7203C">
        <w:t>Financování</w:t>
      </w:r>
      <w:r>
        <w:t xml:space="preserve"> projektu</w:t>
      </w:r>
    </w:p>
    <w:p w14:paraId="1C097517" w14:textId="5594385A" w:rsidR="00313DE9" w:rsidRPr="0013520D" w:rsidRDefault="00530D1A" w:rsidP="00CF153C">
      <w:pPr>
        <w:pStyle w:val="2rove"/>
      </w:pPr>
      <w:r w:rsidRPr="0013520D">
        <w:t xml:space="preserve">Dotace bude příjemci poskytnuta na účet uvedený v záhlaví této smlouvy následujícím způsobem: </w:t>
      </w:r>
      <w:r w:rsidR="00F575F2" w:rsidRPr="00CF153C">
        <w:rPr>
          <w:b/>
        </w:rPr>
        <w:t>do 30 pracovních dnů po schválení Závěrečné zprávy</w:t>
      </w:r>
      <w:r w:rsidR="00F575F2" w:rsidRPr="0013520D">
        <w:t xml:space="preserve"> s vyúčtováním dotace předložené příjemcem dle </w:t>
      </w:r>
      <w:r w:rsidR="00F575F2">
        <w:t>čl. 4.4</w:t>
      </w:r>
      <w:r w:rsidR="00F575F2" w:rsidRPr="0013520D">
        <w:t>.</w:t>
      </w:r>
    </w:p>
    <w:p w14:paraId="555ADB30" w14:textId="1814D550" w:rsidR="00CB78A2" w:rsidRDefault="00CB78A2" w:rsidP="00C7203C">
      <w:pPr>
        <w:pStyle w:val="2rove"/>
      </w:pPr>
      <w:r w:rsidRPr="003D6A1A">
        <w:rPr>
          <w:b/>
        </w:rPr>
        <w:t>Předpokládané celkové způsobilé výdaje</w:t>
      </w:r>
      <w:r w:rsidRPr="0013520D">
        <w:t xml:space="preserve"> projektu činí</w:t>
      </w:r>
      <w:r w:rsidR="002321A0">
        <w:t> </w:t>
      </w:r>
      <w:r w:rsidR="00D8356C">
        <w:t>289 900</w:t>
      </w:r>
      <w:r w:rsidR="002C00E2">
        <w:t xml:space="preserve"> 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p>
    <w:p w14:paraId="2DEEF369" w14:textId="326B0785" w:rsidR="00D8356C" w:rsidRDefault="00CB78A2" w:rsidP="00D8356C">
      <w:pPr>
        <w:pStyle w:val="2rove"/>
      </w:pPr>
      <w:r w:rsidRPr="00CB78A2">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6C44F694" w14:textId="4653B7F1" w:rsidR="00CB78A2" w:rsidRDefault="00CB78A2" w:rsidP="00C7203C">
      <w:pPr>
        <w:pStyle w:val="2rove"/>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A94B70">
        <w:t> školství, mládeže a sportu</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2321A0">
        <w:rPr>
          <w:b/>
        </w:rPr>
        <w:t> </w:t>
      </w:r>
      <w:r w:rsidR="00D8356C">
        <w:rPr>
          <w:b/>
        </w:rPr>
        <w:t>30. 6. 2021.</w:t>
      </w:r>
    </w:p>
    <w:p w14:paraId="21DE23B6" w14:textId="18543E1C" w:rsidR="00A439DD" w:rsidRDefault="00A439DD" w:rsidP="000D4FEA">
      <w:pPr>
        <w:pStyle w:val="2rove"/>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rsidR="000D4FEA">
        <w:rPr>
          <w:b/>
        </w:rPr>
        <w:t xml:space="preserve"> </w:t>
      </w:r>
      <w:r>
        <w:t xml:space="preserve">ve výši dotace a dokladů prokazujících jejich úhradu </w:t>
      </w:r>
      <w:r w:rsidRPr="00C557DB">
        <w:t>(tj. výpisy z bankovního účtu, výdajové a příjmové pokladní doklady)</w:t>
      </w:r>
      <w:r>
        <w:t>.</w:t>
      </w:r>
      <w:r w:rsidR="00901481" w:rsidRPr="00901481">
        <w:t xml:space="preserve"> </w:t>
      </w:r>
      <w:r w:rsidR="00901481">
        <w:t>Za zúčtovací doklady se nepovažují tzv. zálohové faktury a dohody o započtení vzájemných pohledávek a závazků.</w:t>
      </w:r>
    </w:p>
    <w:p w14:paraId="6DCF458F" w14:textId="7785C2D3" w:rsidR="00CD2022" w:rsidRDefault="00A439DD" w:rsidP="00F158CC">
      <w:pPr>
        <w:pStyle w:val="2rove"/>
        <w:numPr>
          <w:ilvl w:val="0"/>
          <w:numId w:val="0"/>
        </w:numPr>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w:t>
      </w:r>
      <w:r w:rsidR="000D4FEA">
        <w:t>na vyžádání.</w:t>
      </w:r>
      <w:r>
        <w:t xml:space="preserve"> </w:t>
      </w:r>
    </w:p>
    <w:p w14:paraId="5EB47DE6" w14:textId="24013737" w:rsidR="005B1088" w:rsidRDefault="00357941" w:rsidP="00C7203C">
      <w:pPr>
        <w:pStyle w:val="2rove"/>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 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 xml:space="preserve">. </w:t>
      </w:r>
    </w:p>
    <w:p w14:paraId="258D73FC" w14:textId="77777777" w:rsidR="00CB78A2" w:rsidRDefault="00D64AB1" w:rsidP="00C7203C">
      <w:pPr>
        <w:pStyle w:val="Nadpis1"/>
      </w:pPr>
      <w:r>
        <w:t xml:space="preserve">Podmínky </w:t>
      </w:r>
      <w:r w:rsidRPr="00C7203C">
        <w:t>použití</w:t>
      </w:r>
      <w:r>
        <w:t xml:space="preserve"> dotace</w:t>
      </w:r>
    </w:p>
    <w:p w14:paraId="3EA73F26" w14:textId="77777777" w:rsidR="00D64AB1" w:rsidRDefault="00D64AB1" w:rsidP="00C7203C">
      <w:pPr>
        <w:pStyle w:val="2rove"/>
      </w:pPr>
      <w:r w:rsidRPr="00F70832">
        <w:t>Příjemce je oprávněn použít dotaci pouze k účelu uvedenému v</w:t>
      </w:r>
      <w:r>
        <w:t> </w:t>
      </w:r>
      <w:r w:rsidRPr="00F70832">
        <w:t>č</w:t>
      </w:r>
      <w:r>
        <w:t>l.</w:t>
      </w:r>
      <w:r w:rsidRPr="00F70832">
        <w:t xml:space="preserve"> </w:t>
      </w:r>
      <w:r>
        <w:t>1</w:t>
      </w:r>
      <w:r w:rsidRPr="00F70832">
        <w:t>.</w:t>
      </w:r>
    </w:p>
    <w:p w14:paraId="1DAD2A62" w14:textId="600B2693" w:rsidR="00D143CD" w:rsidRPr="00B007CA" w:rsidRDefault="00D64AB1" w:rsidP="000F1649">
      <w:pPr>
        <w:pStyle w:val="2rove"/>
      </w:pPr>
      <w:r w:rsidRPr="003D6A1A">
        <w:rPr>
          <w:b/>
        </w:rPr>
        <w:t>Způsobilými výdaji</w:t>
      </w:r>
      <w:r w:rsidRPr="00D64AB1">
        <w:t xml:space="preserve"> jsou proplacená plnění, jež souvisejí s účelem, na který je dotace poskytnuta, a vyhovují zásadám účelnosti, efektivnosti a hospodárnosti podle zákona č. 320/2001 Sb., o finanční kontrole, ve znění pozdějších předpisů. </w:t>
      </w:r>
      <w:r w:rsidR="00EA1D72" w:rsidRPr="008E7B6E">
        <w:t xml:space="preserve">Způsobilé výdaje musí příjemci vzniknout v době realizace </w:t>
      </w:r>
      <w:r w:rsidR="00EA1D72">
        <w:t>a</w:t>
      </w:r>
      <w:r w:rsidR="000F1649">
        <w:t xml:space="preserve"> </w:t>
      </w:r>
      <w:r w:rsidR="00D143CD" w:rsidRPr="00B007CA">
        <w:t>být jím v této době i uhrazeny.</w:t>
      </w:r>
    </w:p>
    <w:p w14:paraId="56D64BAD" w14:textId="3D306BFE" w:rsidR="00BD6C23" w:rsidRPr="00BD6C23" w:rsidRDefault="00430948" w:rsidP="00771A67">
      <w:pPr>
        <w:pStyle w:val="2rove"/>
      </w:pPr>
      <w:r w:rsidRPr="003D6A1A">
        <w:rPr>
          <w:b/>
        </w:rPr>
        <w:t>Nezpůsobilými výdaji</w:t>
      </w:r>
      <w:r>
        <w:t xml:space="preserve"> jsou zejména:</w:t>
      </w:r>
      <w:r w:rsidR="00C93792">
        <w:t xml:space="preserve"> </w:t>
      </w:r>
    </w:p>
    <w:p w14:paraId="759E275B" w14:textId="1555CAD8" w:rsidR="00BD6C23" w:rsidRDefault="00BD6C23" w:rsidP="0017738B">
      <w:pPr>
        <w:pStyle w:val="3rove-trval"/>
      </w:pPr>
      <w:r w:rsidRPr="00BB690E">
        <w:t>ostatní osobní výdaje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w:t>
      </w:r>
      <w:r w:rsidR="002321A0">
        <w:t> </w:t>
      </w:r>
      <w:r w:rsidRPr="00BB690E">
        <w:t>ze zisku; částky, které zaměstnavatel refunduje jiným zaměstnavatelům k úhradě plnění zahrnovaných do OON)</w:t>
      </w:r>
      <w:r>
        <w:t xml:space="preserve">, </w:t>
      </w:r>
      <w:r w:rsidR="001E6863">
        <w:t xml:space="preserve">s výjimkou </w:t>
      </w:r>
      <w:r w:rsidR="001E6863" w:rsidRPr="00BB690E">
        <w:t>odměny z dohod o pracích konaných mimo pracovní poměr dle zákona č. 262/2006 Sb</w:t>
      </w:r>
      <w:r w:rsidR="001E6863">
        <w:rPr>
          <w:i/>
          <w:color w:val="5B9BD5" w:themeColor="accent1"/>
          <w:sz w:val="16"/>
          <w:szCs w:val="16"/>
        </w:rPr>
        <w:t>.</w:t>
      </w:r>
    </w:p>
    <w:p w14:paraId="4F58C904" w14:textId="3D6EE734" w:rsidR="00BD6C23" w:rsidRDefault="00BD6C23" w:rsidP="0017738B">
      <w:pPr>
        <w:pStyle w:val="3rove-trval"/>
      </w:pPr>
      <w:r w:rsidRPr="00BB690E">
        <w:t>výdaje na zaměstnance, ke kterým nejsou zaměstnavatelé povinni dle zvláštních právních předpisů (příspěvky na penzijní/životní pojištění, přísp</w:t>
      </w:r>
      <w:r w:rsidR="001E6863">
        <w:t>ěvky na rekreaci, stravenky apod.</w:t>
      </w:r>
      <w:r w:rsidR="00006ECA">
        <w:t>)</w:t>
      </w:r>
    </w:p>
    <w:p w14:paraId="1C247B24" w14:textId="77777777" w:rsidR="00BD6C23" w:rsidRDefault="00BD6C23" w:rsidP="00CF1D37">
      <w:pPr>
        <w:pStyle w:val="3rove-trval"/>
      </w:pPr>
      <w:r w:rsidRPr="00BB690E">
        <w:t xml:space="preserve">výdaje na pořádání workshopů, </w:t>
      </w:r>
      <w:proofErr w:type="spellStart"/>
      <w:r w:rsidRPr="00BB690E">
        <w:t>teambuildingů</w:t>
      </w:r>
      <w:proofErr w:type="spellEnd"/>
      <w:r w:rsidRPr="00BB690E">
        <w:t>, výjezdních zasedání, apod.</w:t>
      </w:r>
      <w:r>
        <w:t>,</w:t>
      </w:r>
    </w:p>
    <w:p w14:paraId="3E94E201" w14:textId="3F8EB088" w:rsidR="00BD6C23" w:rsidRDefault="00BD6C23" w:rsidP="00C37053">
      <w:pPr>
        <w:pStyle w:val="3rove-trval"/>
      </w:pPr>
      <w:r w:rsidRPr="00BB690E">
        <w:t>výdaje na školení a kurzy</w:t>
      </w:r>
      <w:r>
        <w:t>,</w:t>
      </w:r>
    </w:p>
    <w:p w14:paraId="70AF169A" w14:textId="77777777" w:rsidR="00BD6C23" w:rsidRDefault="00BD6C23" w:rsidP="00C37053">
      <w:pPr>
        <w:pStyle w:val="3rove-trval"/>
      </w:pPr>
      <w:r w:rsidRPr="00BB690E">
        <w:lastRenderedPageBreak/>
        <w:t>dlužný úrok, pokuty a finanční sankce</w:t>
      </w:r>
      <w:r>
        <w:t>,</w:t>
      </w:r>
    </w:p>
    <w:p w14:paraId="080314C6" w14:textId="71259FB9" w:rsidR="00BD6C23" w:rsidRDefault="00BD6C23" w:rsidP="00C37053">
      <w:pPr>
        <w:pStyle w:val="3rove-trval"/>
      </w:pPr>
      <w:r w:rsidRPr="00BB690E">
        <w:t>výdaje na přípravné studie nebo jiné přípravné činnosti vč. zpracování žádosti o</w:t>
      </w:r>
      <w:r w:rsidR="002321A0">
        <w:t> </w:t>
      </w:r>
      <w:r w:rsidRPr="00BB690E">
        <w:t>poskytnutí dotace</w:t>
      </w:r>
      <w:r>
        <w:t>,</w:t>
      </w:r>
    </w:p>
    <w:p w14:paraId="7940A919" w14:textId="73BAAF97" w:rsidR="00BD6C23" w:rsidRDefault="00BD6C23" w:rsidP="00C37053">
      <w:pPr>
        <w:pStyle w:val="3rove-trval"/>
      </w:pPr>
      <w:r w:rsidRPr="00BB690E">
        <w:t>nákupy pozemků nebo budov</w:t>
      </w:r>
      <w:r>
        <w:t>,</w:t>
      </w:r>
    </w:p>
    <w:p w14:paraId="40A414A0" w14:textId="271845F0" w:rsidR="00BD6C23" w:rsidRDefault="00BD6C23" w:rsidP="00C37053">
      <w:pPr>
        <w:pStyle w:val="3rove-trval"/>
      </w:pPr>
      <w:r w:rsidRPr="00BB690E">
        <w:t>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w:t>
      </w:r>
      <w:r>
        <w:t>,</w:t>
      </w:r>
    </w:p>
    <w:p w14:paraId="71B8115E" w14:textId="77777777" w:rsidR="00BD6C23" w:rsidRDefault="00BD6C23" w:rsidP="00C37053">
      <w:pPr>
        <w:pStyle w:val="3rove-trval"/>
      </w:pPr>
      <w:r w:rsidRPr="00BB690E">
        <w:t>pořízení věcí (majetek, materiál, atd.), jejichž doba použitelnosti je delší než 1 rok (drobný dlouhodobý hmotný a nehmotný majetek)</w:t>
      </w:r>
      <w:r>
        <w:t>,</w:t>
      </w:r>
    </w:p>
    <w:p w14:paraId="3D7F3BC9" w14:textId="3C2C9D0A" w:rsidR="00BD6C23" w:rsidRDefault="00BD6C23" w:rsidP="00C37053">
      <w:pPr>
        <w:pStyle w:val="3rove-trval"/>
      </w:pPr>
      <w:r w:rsidRPr="00BB690E">
        <w:t>oprava majetku</w:t>
      </w:r>
      <w:r>
        <w:t>,</w:t>
      </w:r>
    </w:p>
    <w:p w14:paraId="55255294" w14:textId="77777777" w:rsidR="00BD6C23" w:rsidRDefault="00BD6C23" w:rsidP="00C37053">
      <w:pPr>
        <w:pStyle w:val="3rove-trval"/>
      </w:pPr>
      <w:r w:rsidRPr="00BB690E">
        <w:t>výdaje na publicitu Zlínského kraje</w:t>
      </w:r>
      <w:r>
        <w:t>,</w:t>
      </w:r>
    </w:p>
    <w:p w14:paraId="13DDD953" w14:textId="77777777" w:rsidR="00BD6C23" w:rsidRDefault="00BD6C23" w:rsidP="00C37053">
      <w:pPr>
        <w:pStyle w:val="3rove-trval"/>
      </w:pPr>
      <w:r w:rsidRPr="00BB690E">
        <w:t>výdaje na propagaci a marketing příjemce</w:t>
      </w:r>
      <w:r>
        <w:t>,</w:t>
      </w:r>
    </w:p>
    <w:p w14:paraId="40E70BA9" w14:textId="77777777" w:rsidR="00BD6C23" w:rsidRDefault="00BD6C23" w:rsidP="00C37053">
      <w:pPr>
        <w:pStyle w:val="3rove-trval"/>
      </w:pPr>
      <w:r w:rsidRPr="00BB690E">
        <w:t>účetně nedoložitelné výdaje</w:t>
      </w:r>
      <w:r>
        <w:t>,</w:t>
      </w:r>
    </w:p>
    <w:p w14:paraId="7AB7294F" w14:textId="77777777" w:rsidR="00BD6C23" w:rsidRDefault="00BD6C23" w:rsidP="00C37053">
      <w:pPr>
        <w:pStyle w:val="3rove-trval"/>
      </w:pPr>
      <w:r w:rsidRPr="00BB690E">
        <w:t>daň silniční, daň z nemovitých věcí, daň z nabytí nemovitých věcí, poplatek za znečištění ovzduší, televizní a rozhlasový poplatek, atp.</w:t>
      </w:r>
      <w:r>
        <w:t>,</w:t>
      </w:r>
    </w:p>
    <w:p w14:paraId="5FB8B083" w14:textId="148A48B7" w:rsidR="00BD6C23" w:rsidRDefault="00BD6C23" w:rsidP="00C37053">
      <w:pPr>
        <w:pStyle w:val="3rove-trval"/>
      </w:pPr>
      <w:r w:rsidRPr="00BB690E">
        <w:t>výdaje na pohoštění nad rámec pitného režimu a stravování účastníků akce konané v přímé souvislosti s účelem,</w:t>
      </w:r>
      <w:r w:rsidR="001E6863">
        <w:t xml:space="preserve"> na který je dotace poskytována</w:t>
      </w:r>
      <w:r w:rsidR="00AC7D1D">
        <w:t>.</w:t>
      </w:r>
    </w:p>
    <w:p w14:paraId="34A8F332" w14:textId="77777777" w:rsidR="00963551" w:rsidRDefault="00B24D28" w:rsidP="00963551">
      <w:pPr>
        <w:pStyle w:val="2rove"/>
      </w:pPr>
      <w:r w:rsidRPr="00A103DD">
        <w:t>Příjemce je povinen</w:t>
      </w:r>
      <w:r w:rsidR="00097AA1" w:rsidRPr="00A103DD">
        <w:t xml:space="preserve"> </w:t>
      </w:r>
      <w:r w:rsidR="00097AA1">
        <w:t>v době realizace</w:t>
      </w:r>
      <w:r w:rsidRPr="00A103DD">
        <w:t xml:space="preserv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64DD2">
        <w:t> </w:t>
      </w:r>
      <w:r w:rsidRPr="00A103DD">
        <w:t>320/2001 Sb., o finanční kontrole, ve znění pozdějších předpisů</w:t>
      </w:r>
      <w:r>
        <w:t>.</w:t>
      </w:r>
    </w:p>
    <w:p w14:paraId="646D8E6C" w14:textId="0E2B780B" w:rsidR="00B24D28" w:rsidRDefault="00B24D28" w:rsidP="00963551">
      <w:pPr>
        <w:pStyle w:val="2rove"/>
      </w:pPr>
      <w:r w:rsidRPr="00A103DD">
        <w:t>Ustanovení o dani z přidané hodnoty</w:t>
      </w:r>
      <w:r>
        <w:t xml:space="preserve"> (dále jen „DPH“)</w:t>
      </w:r>
      <w:r w:rsidRPr="00A103DD">
        <w:t xml:space="preserve"> dle zákona č. 235/2004 </w:t>
      </w:r>
      <w:r w:rsidR="004B6331">
        <w:t>Sb., o dani z</w:t>
      </w:r>
      <w:r w:rsidR="002321A0">
        <w:t> </w:t>
      </w:r>
      <w:r w:rsidR="004B6331">
        <w:t>přidané hodnoty, ve znění pozdějších předpisů (dále jen „zákon o DPH“)</w:t>
      </w:r>
      <w:r>
        <w:t>:</w:t>
      </w:r>
    </w:p>
    <w:p w14:paraId="59FDC343" w14:textId="50F6C802" w:rsidR="00B24D28" w:rsidRDefault="00B24D28" w:rsidP="00C37053">
      <w:pPr>
        <w:pStyle w:val="3rove-trval"/>
      </w:pPr>
      <w:r w:rsidRPr="00A103DD">
        <w:t>DPH je pro příjemce způsobilým výdajem, pokud příjemce není plátcem DPH nebo příjemci nevzniká nárok na odpočet DPH</w:t>
      </w:r>
      <w:r>
        <w:t>;</w:t>
      </w:r>
    </w:p>
    <w:p w14:paraId="7738CF1B" w14:textId="77777777" w:rsidR="00B24D28" w:rsidRDefault="00B24D28" w:rsidP="00C37053">
      <w:pPr>
        <w:pStyle w:val="3rove-trval"/>
      </w:pPr>
      <w:r>
        <w:t>v</w:t>
      </w:r>
      <w:r w:rsidRPr="00A103DD">
        <w:t> případě, že výdaje projektu jsou způsobilými výdaji pouze z části, pak je DPH způsobilým výdajem ze stejné části</w:t>
      </w:r>
      <w:r>
        <w:t>;</w:t>
      </w:r>
    </w:p>
    <w:p w14:paraId="596E42FB" w14:textId="77777777" w:rsidR="00B24D28" w:rsidRDefault="00B24D28" w:rsidP="00C37053">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C37053">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605E1541" w:rsidR="00B24D28" w:rsidRDefault="00B24D28" w:rsidP="00C37053">
      <w:pPr>
        <w:pStyle w:val="3rove-trval"/>
      </w:pPr>
      <w:r>
        <w:t>p</w:t>
      </w:r>
      <w:r w:rsidRPr="00A103DD">
        <w:t>okud příjemce není plátcem DPH, ale stane se jím po předložení Závěrečné zprávy, a</w:t>
      </w:r>
      <w:r w:rsidR="002321A0">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1DBED47F" w:rsidR="00B24D28" w:rsidRDefault="00B24D28" w:rsidP="00C37053">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4B876FB0" w14:textId="77777777" w:rsidR="00963551" w:rsidRDefault="00B24D28" w:rsidP="00963551">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3ABEF9F1" w:rsidR="00B64E1E" w:rsidRDefault="00CD2C76" w:rsidP="00963551">
      <w:pPr>
        <w:pStyle w:val="2rove"/>
      </w:pPr>
      <w:r w:rsidRPr="00AC7A82">
        <w:t xml:space="preserve">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w:t>
      </w:r>
      <w:r w:rsidRPr="00AC7A82">
        <w:lastRenderedPageBreak/>
        <w:t>která zákonu č. 134/2016 Sb. nepodléhá, je příjemce povinen poskytnout na výzvu poskytovatele relevantní informace o způsobu zadání zakázky a výběru nejvhodnější nabídky</w:t>
      </w:r>
      <w:r>
        <w:t>.</w:t>
      </w:r>
    </w:p>
    <w:p w14:paraId="25FA9519" w14:textId="52C33C0A" w:rsidR="00FC2E44" w:rsidRDefault="00610168" w:rsidP="00C37053">
      <w:pPr>
        <w:pStyle w:val="2rove"/>
      </w:pPr>
      <w:r w:rsidRPr="00AC7A82">
        <w:t>Příjemce je povinen do 15 dnů oznámit poskytovateli vstup právnické osoby do likvidace, zahájení insolvenčního řízení, exekučního řízení, či řízení o výkonu rozhodnutí</w:t>
      </w:r>
      <w:r>
        <w:t xml:space="preserve">. </w:t>
      </w:r>
      <w:r w:rsidR="00FC2E44">
        <w:t xml:space="preserve">Příjemce je povinen oznámit poskytovateli přeměnu právnické osoby do 15 dnů ode dne rozhodnutí příslušného orgánu. </w:t>
      </w:r>
    </w:p>
    <w:p w14:paraId="1936A6D1" w14:textId="77777777" w:rsidR="00FC2E44" w:rsidRDefault="00FC2E44" w:rsidP="00C37053">
      <w:pPr>
        <w:pStyle w:val="2rove"/>
      </w:pPr>
      <w:r>
        <w:t xml:space="preserve"> </w:t>
      </w:r>
      <w:r w:rsidR="00A233FD">
        <w:t>Příjemce je dále povinen:</w:t>
      </w:r>
    </w:p>
    <w:p w14:paraId="60AA6562" w14:textId="77777777" w:rsidR="00A233FD" w:rsidRDefault="00A233FD" w:rsidP="00C37053">
      <w:pPr>
        <w:pStyle w:val="3rove-trval"/>
      </w:pPr>
      <w:r>
        <w:t>zajistit, aby všechny údaje, které uvádí poskytovateli, byly vždy úplné a pravdivé,</w:t>
      </w:r>
    </w:p>
    <w:p w14:paraId="0400490E" w14:textId="6BA64B84" w:rsidR="00A233FD" w:rsidRDefault="00BD6C23" w:rsidP="00C37053">
      <w:pPr>
        <w:pStyle w:val="3rove-trval"/>
      </w:pPr>
      <w:r>
        <w:t>zabezpečit archivaci veškeré dokumentace k projektu včetně účetnictví o projektu po dobu 10 let ode dne skončení realizace projektu</w:t>
      </w:r>
      <w:r w:rsidR="00A233FD">
        <w:t>,</w:t>
      </w:r>
    </w:p>
    <w:p w14:paraId="19FF5982" w14:textId="16FFB97B" w:rsidR="00A233FD" w:rsidRDefault="00A233FD" w:rsidP="00C37053">
      <w:pPr>
        <w:pStyle w:val="3rove-trval"/>
      </w:pPr>
      <w:r>
        <w:t xml:space="preserve">dohodnout s dodavateli v rámci projektu fakturační podmínky tak, aby byla doložena účelovost faktur včetně </w:t>
      </w:r>
      <w:r w:rsidR="00F70400">
        <w:t>specifikace jednotlivých výdajů.</w:t>
      </w:r>
    </w:p>
    <w:p w14:paraId="272B88FC" w14:textId="12A2DA22" w:rsidR="00A233FD" w:rsidRDefault="00A233FD" w:rsidP="0008341D">
      <w:pPr>
        <w:pStyle w:val="2rove"/>
      </w:pPr>
      <w:r w:rsidRPr="00A233FD">
        <w:t xml:space="preserve"> </w:t>
      </w:r>
      <w:r>
        <w:t>Příjemce bere na vědomí, že dotace poskytnutá dle této smlouvy je</w:t>
      </w:r>
      <w:r w:rsidR="0008341D">
        <w:t xml:space="preserve"> </w:t>
      </w:r>
      <w:r w:rsidR="005269E1" w:rsidRPr="0008341D">
        <w:rPr>
          <w:b/>
        </w:rPr>
        <w:t>p</w:t>
      </w:r>
      <w:r w:rsidRPr="0008341D">
        <w:rPr>
          <w:b/>
        </w:rPr>
        <w:t xml:space="preserve">odporou de </w:t>
      </w:r>
      <w:proofErr w:type="spellStart"/>
      <w:r w:rsidRPr="0008341D">
        <w:rPr>
          <w:b/>
        </w:rPr>
        <w:t>minimis</w:t>
      </w:r>
      <w:proofErr w:type="spellEnd"/>
      <w:r>
        <w:t xml:space="preserve"> ve smyslu</w:t>
      </w:r>
      <w:r w:rsidRPr="00A233FD">
        <w:t xml:space="preserve"> Nařízení Komise (EU) č. 1407/2013 ze dne 18.</w:t>
      </w:r>
      <w:r>
        <w:t xml:space="preserve"> </w:t>
      </w:r>
      <w:r w:rsidRPr="00A233FD">
        <w:t>12.</w:t>
      </w:r>
      <w:r>
        <w:t xml:space="preserve"> </w:t>
      </w:r>
      <w:r w:rsidRPr="00A233FD">
        <w:t xml:space="preserve">2013, o použití článků 107 a 108 Smlouvy o fungování Evropské unie na podporu de </w:t>
      </w:r>
      <w:proofErr w:type="spellStart"/>
      <w:r w:rsidRPr="00A233FD">
        <w:t>minimis</w:t>
      </w:r>
      <w:proofErr w:type="spellEnd"/>
      <w:r w:rsidRPr="00A233FD">
        <w:t xml:space="preserve"> (zveřejněno v Úředním věstníku L 352/1 dne 24. 12. 2013</w:t>
      </w:r>
      <w:r w:rsidRPr="0099201B">
        <w:t>).</w:t>
      </w:r>
      <w:r w:rsidR="00D87383" w:rsidRPr="0099201B">
        <w:t xml:space="preserve"> V souvislosti s</w:t>
      </w:r>
      <w:r w:rsidR="002321A0">
        <w:t> </w:t>
      </w:r>
      <w:r w:rsidR="00D87383" w:rsidRPr="0099201B">
        <w:t xml:space="preserve">podporou de </w:t>
      </w:r>
      <w:proofErr w:type="spellStart"/>
      <w:r w:rsidR="00D87383" w:rsidRPr="0099201B">
        <w:t>minimis</w:t>
      </w:r>
      <w:proofErr w:type="spellEnd"/>
      <w:r w:rsidR="00D87383" w:rsidRPr="0099201B">
        <w:t xml:space="preserve"> se příjemce zavazuje, že v případě, že v období tří účetních let od nabytí účinnosti této smlouvy dojde k jeho rozdělení na dva či více samostatné podniky, respektive v případě</w:t>
      </w:r>
      <w:r w:rsidR="00747C54">
        <w:t xml:space="preserve"> jeho sloučení s jiným podnikem nebo </w:t>
      </w:r>
      <w:r w:rsidR="00D87383" w:rsidRPr="0099201B">
        <w:t xml:space="preserve">převodu jmění podniku na společníka, je povinen </w:t>
      </w:r>
      <w:r w:rsidR="00506961">
        <w:t>do 15 dnů</w:t>
      </w:r>
      <w:r w:rsidR="00D87383" w:rsidRPr="0099201B">
        <w:t xml:space="preserve"> písemně informovat poskytovatele o této skutečnosti a</w:t>
      </w:r>
      <w:r w:rsidR="002321A0">
        <w:t> </w:t>
      </w:r>
      <w:r w:rsidR="00D87383" w:rsidRPr="0099201B">
        <w:t xml:space="preserve">poskytnout mu informace nezbytné pro úpravu záznamu podpory de </w:t>
      </w:r>
      <w:proofErr w:type="spellStart"/>
      <w:r w:rsidR="00D87383" w:rsidRPr="0099201B">
        <w:t>minimis</w:t>
      </w:r>
      <w:proofErr w:type="spellEnd"/>
      <w:r w:rsidR="00D87383" w:rsidRPr="0099201B">
        <w:t xml:space="preserve"> poskytnuté dle této smlouvy v centrálním registru podpor malého rozsahu. </w:t>
      </w:r>
    </w:p>
    <w:p w14:paraId="41BADFE2" w14:textId="77777777" w:rsidR="00CB78A2" w:rsidRDefault="00703656" w:rsidP="00C37053">
      <w:pPr>
        <w:pStyle w:val="Nadpis1"/>
      </w:pPr>
      <w:r>
        <w:t>Povinnosti příjemce při zajišťování publicity poskytovatele</w:t>
      </w:r>
    </w:p>
    <w:p w14:paraId="392BBF70" w14:textId="77777777" w:rsidR="00703656" w:rsidRDefault="00703656" w:rsidP="00C37053">
      <w:pPr>
        <w:pStyle w:val="2rove"/>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C37053">
      <w:pPr>
        <w:pStyle w:val="2rove"/>
      </w:pPr>
      <w:r>
        <w:t xml:space="preserve">Přijetím </w:t>
      </w:r>
      <w:r w:rsidRPr="00703656">
        <w:t>finančních prostředků z rozpočtu Zlínského kraje dává příjemce souhlas se zveřejněním údajů o aktivitě financované z rozpočtu Zlínského kraje</w:t>
      </w:r>
      <w:r>
        <w:t>.</w:t>
      </w:r>
    </w:p>
    <w:p w14:paraId="097E128A" w14:textId="7E8FCB9A" w:rsidR="00703656" w:rsidRDefault="00703656" w:rsidP="00C37053">
      <w:pPr>
        <w:pStyle w:val="2rove"/>
      </w:pPr>
      <w:r>
        <w:t xml:space="preserve">Přijetím </w:t>
      </w:r>
      <w:r w:rsidRPr="00703656">
        <w:t>finančních prostředků z rozpočtu Zlínského kraje získává příjemce souhlas s užitím loga Zlínského kraje, které je k dispozici na www.kr-zlinsky.cz pod chráněným přístupem. Logo bude umístěno na všech dokumentech souvisejících s realizací projektu, které budou propagovat aktivitu financovanou z rozpočtu Zlínského kraje</w:t>
      </w:r>
      <w:r>
        <w:t xml:space="preserve">. </w:t>
      </w:r>
    </w:p>
    <w:p w14:paraId="4499F679" w14:textId="097D5C1B" w:rsidR="00703656" w:rsidRDefault="00C92705" w:rsidP="00C37053">
      <w:pPr>
        <w:pStyle w:val="2rove"/>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5D16A0E0" w14:textId="092D1D79" w:rsidR="00C92705" w:rsidRDefault="00C92705" w:rsidP="000B2216">
      <w:pPr>
        <w:pStyle w:val="2rove"/>
      </w:pPr>
      <w:r>
        <w:t>Příjemce je dále povinen prezentovat poskytovatele s</w:t>
      </w:r>
      <w:r w:rsidR="000B2216">
        <w:t> </w:t>
      </w:r>
      <w:r>
        <w:t>využitím</w:t>
      </w:r>
      <w:r w:rsidR="000B2216">
        <w:t xml:space="preserve"> </w:t>
      </w:r>
      <w:r>
        <w:t xml:space="preserve">alespoň 1 prostředku komunikace, který doloží v Závěrečné </w:t>
      </w:r>
      <w:r w:rsidR="00FB265A">
        <w:t>zprávě:</w:t>
      </w:r>
    </w:p>
    <w:p w14:paraId="4826970D" w14:textId="56E08445" w:rsidR="000228C3" w:rsidRDefault="000228C3" w:rsidP="00C37053">
      <w:pPr>
        <w:pStyle w:val="3rove-trval"/>
      </w:pPr>
      <w:r w:rsidRPr="00A960B0">
        <w:t>billboard (doloží se fotografií a informací o období vyvěšení)</w:t>
      </w:r>
      <w:r>
        <w:t>,</w:t>
      </w:r>
    </w:p>
    <w:p w14:paraId="0B7DBA39" w14:textId="77777777" w:rsidR="000228C3" w:rsidRDefault="000228C3" w:rsidP="00C37053">
      <w:pPr>
        <w:pStyle w:val="3rove-trval"/>
      </w:pPr>
      <w:r w:rsidRPr="00A960B0">
        <w:t>informační tabule (nástěnky, apod.), (doloží se kopií informace, která byla uveřejněna s uvedením doby uveřejnění)</w:t>
      </w:r>
      <w:r>
        <w:t>,</w:t>
      </w:r>
    </w:p>
    <w:p w14:paraId="715DD0C8" w14:textId="77777777" w:rsidR="00FB265A" w:rsidRDefault="001E5A62" w:rsidP="00C37053">
      <w:pPr>
        <w:pStyle w:val="3rove-trval"/>
      </w:pPr>
      <w:r w:rsidRPr="00A960B0">
        <w:t>obecní zpravodaj (doloží se originálem nebo kopií příslušného článku a informací, kdy byl publikován</w:t>
      </w:r>
      <w:r>
        <w:t>),</w:t>
      </w:r>
    </w:p>
    <w:p w14:paraId="371F6BB6" w14:textId="77777777" w:rsidR="000228C3" w:rsidRDefault="000228C3" w:rsidP="00C37053">
      <w:pPr>
        <w:pStyle w:val="3rove-trval"/>
      </w:pPr>
      <w:r w:rsidRPr="00A960B0">
        <w:t>pamětní deska (doloží se fotografií a informací o datu umístění této desky)</w:t>
      </w:r>
      <w:r>
        <w:t>,</w:t>
      </w:r>
    </w:p>
    <w:p w14:paraId="4B74040D" w14:textId="77777777" w:rsidR="000228C3" w:rsidRDefault="000228C3" w:rsidP="00C37053">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C37053">
      <w:pPr>
        <w:pStyle w:val="3rove-trval"/>
      </w:pPr>
      <w:r w:rsidRPr="00A960B0">
        <w:t>propagační předměty (doloží se předložením propagačního předmětu)</w:t>
      </w:r>
      <w:r>
        <w:t>,</w:t>
      </w:r>
    </w:p>
    <w:p w14:paraId="03A1BCCE" w14:textId="77777777" w:rsidR="000228C3" w:rsidRDefault="000228C3" w:rsidP="00C37053">
      <w:pPr>
        <w:pStyle w:val="3rove-trval"/>
      </w:pPr>
      <w:r w:rsidRPr="00A960B0">
        <w:t>regionální tisk (doloží se originálem či kopií příslušného článku a informací, kdy byl publikován)</w:t>
      </w:r>
      <w:r>
        <w:t>,</w:t>
      </w:r>
    </w:p>
    <w:p w14:paraId="6ED4EC2C" w14:textId="2D091DC8" w:rsidR="000228C3" w:rsidRDefault="000228C3" w:rsidP="00C37053">
      <w:pPr>
        <w:pStyle w:val="3rove-trval"/>
      </w:pPr>
      <w:r w:rsidRPr="00A960B0">
        <w:t>rozhlas – obecní či regionální/celoplošné vysílání (doloží se přepisem hlášeného textu a</w:t>
      </w:r>
      <w:r w:rsidR="002321A0">
        <w:t> </w:t>
      </w:r>
      <w:r w:rsidRPr="00A960B0">
        <w:t>informací o datu, kdy byla informace hlášena)</w:t>
      </w:r>
      <w:r>
        <w:t>,</w:t>
      </w:r>
    </w:p>
    <w:p w14:paraId="79753CCE" w14:textId="77777777" w:rsidR="000228C3" w:rsidRDefault="000228C3" w:rsidP="00C37053">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C37053">
      <w:pPr>
        <w:pStyle w:val="3rove-trval"/>
      </w:pPr>
      <w:r w:rsidRPr="00A960B0">
        <w:lastRenderedPageBreak/>
        <w:t>úřední deska (doloží se kopií informace, která byla uveřejněna, s uvedením doby uveřejnění)</w:t>
      </w:r>
      <w:r>
        <w:t>,</w:t>
      </w:r>
    </w:p>
    <w:p w14:paraId="2C1CE89F" w14:textId="77777777" w:rsidR="001E5A62" w:rsidRDefault="001E5A62" w:rsidP="00C37053">
      <w:pPr>
        <w:pStyle w:val="3rove-trval"/>
      </w:pPr>
      <w:r w:rsidRPr="00A960B0">
        <w:t>výroční zpráva (doloží se originálem nebo kopií této zprávy či její části obsahující prezentaci poskytovatele)</w:t>
      </w:r>
      <w:r>
        <w:t>,</w:t>
      </w:r>
    </w:p>
    <w:p w14:paraId="6C14EB09" w14:textId="5F90F7F0" w:rsidR="000228C3" w:rsidRDefault="000228C3" w:rsidP="00C37053">
      <w:pPr>
        <w:pStyle w:val="3rove-trval"/>
      </w:pPr>
      <w:r w:rsidRPr="00A960B0">
        <w:t>webové stránky (doloží se odkazem na příslušné stránky s uvedením, kdy byla informace uveřejněna)</w:t>
      </w:r>
      <w:r w:rsidR="000B2216">
        <w:t>.</w:t>
      </w:r>
    </w:p>
    <w:p w14:paraId="2EB9C248" w14:textId="5A94E38B" w:rsidR="00CB78A2" w:rsidRDefault="00357941" w:rsidP="00C37053">
      <w:pPr>
        <w:pStyle w:val="Nadpis1"/>
      </w:pPr>
      <w:r w:rsidRPr="00C37053">
        <w:t>Sankce</w:t>
      </w:r>
    </w:p>
    <w:p w14:paraId="275F0AF7" w14:textId="04377C2B" w:rsidR="00D64AB1" w:rsidRDefault="00D64AB1" w:rsidP="00C37053">
      <w:pPr>
        <w:pStyle w:val="2rove"/>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C37053">
      <w:pPr>
        <w:pStyle w:val="3rove-trval"/>
      </w:pPr>
      <w:r>
        <w:t>příjemce nedodrží účel dotace,</w:t>
      </w:r>
    </w:p>
    <w:p w14:paraId="29EB9EB6" w14:textId="77777777" w:rsidR="002D215A" w:rsidRPr="00D11E31" w:rsidRDefault="002D215A" w:rsidP="00C37053">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C37053">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C37053">
      <w:pPr>
        <w:pStyle w:val="3rove-trval"/>
      </w:pPr>
      <w:r w:rsidRPr="00D11E31">
        <w:t>příjemce nepředloží Závěrečnou zprávu ani ve lhůtě 30 pracovních dní po uplynutí lhůty dle čl. 4.4,</w:t>
      </w:r>
    </w:p>
    <w:p w14:paraId="2F800403" w14:textId="77777777" w:rsidR="002D215A" w:rsidRDefault="002D215A" w:rsidP="00C37053">
      <w:pPr>
        <w:pStyle w:val="3rove-trval"/>
      </w:pPr>
      <w:r w:rsidRPr="00D11E31">
        <w:t>příjemce poruší povinnost dle čl. 5.7 nebo 5.8,</w:t>
      </w:r>
    </w:p>
    <w:p w14:paraId="5D26BADC" w14:textId="1501E379" w:rsidR="002D215A" w:rsidRPr="00B60582" w:rsidRDefault="002D215A" w:rsidP="00C37053">
      <w:pPr>
        <w:pStyle w:val="3rove-trval"/>
      </w:pPr>
      <w:r>
        <w:t xml:space="preserve"> </w:t>
      </w:r>
      <w:r w:rsidRPr="00D11E31">
        <w:t xml:space="preserve">příjemce poruší pravidla veřejné podpory dle čl. 5.9. </w:t>
      </w:r>
    </w:p>
    <w:p w14:paraId="1E26630F" w14:textId="7896F6F8" w:rsidR="00B60582" w:rsidRPr="00D11E31" w:rsidRDefault="00B60582"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30F15FAF" w:rsidR="002D215A" w:rsidRDefault="002D215A" w:rsidP="00C37053">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66050C14" w:rsidR="002D215A" w:rsidRPr="00C61735" w:rsidRDefault="000D31A2" w:rsidP="00C37053">
      <w:pPr>
        <w:pStyle w:val="3rove-trval"/>
      </w:pPr>
      <w:r>
        <w:t>příjemce v rozporu s čl. 5.2 uhradí výdaje později než ve lhůtě stanovené pro předložení závěrečné zprávy</w:t>
      </w:r>
      <w:r w:rsidR="007C2258">
        <w:t xml:space="preserve">. Za toto </w:t>
      </w:r>
      <w:r w:rsidR="00EB1154">
        <w:t>porušení bude</w:t>
      </w:r>
      <w:r w:rsidR="002D215A">
        <w:t xml:space="preserve"> příjemci uložen odvod ve výši takto opožděně uhrazené částky způsobilých výdajů.</w:t>
      </w:r>
      <w:r w:rsidR="006120A4">
        <w:t xml:space="preserve"> </w:t>
      </w:r>
    </w:p>
    <w:p w14:paraId="04347229" w14:textId="3704F823" w:rsidR="00357941" w:rsidRDefault="00357941" w:rsidP="00C37053">
      <w:pPr>
        <w:pStyle w:val="2rove"/>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C37053">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C37053">
      <w:pPr>
        <w:pStyle w:val="3rove-trval"/>
      </w:pPr>
      <w:r>
        <w:t>příjemce poruší povinnosti dle čl. 6</w:t>
      </w:r>
      <w:r w:rsidR="00126170">
        <w:t>.</w:t>
      </w:r>
    </w:p>
    <w:p w14:paraId="2579FBEB" w14:textId="0004BA53" w:rsidR="004D7E38" w:rsidRDefault="004D7E38" w:rsidP="00C37053">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C37053">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253F7EDB" w:rsidR="004F1656" w:rsidRDefault="004F1656" w:rsidP="00C37053">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C37053">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C37053">
      <w:pPr>
        <w:pStyle w:val="Nadpis1"/>
      </w:pPr>
      <w:r>
        <w:t>Změny podmínek smlouvy</w:t>
      </w:r>
    </w:p>
    <w:p w14:paraId="3F8984DB" w14:textId="77777777" w:rsidR="004E4E47" w:rsidRDefault="00D9597D" w:rsidP="00C37053">
      <w:pPr>
        <w:pStyle w:val="2rove"/>
      </w:pPr>
      <w:r>
        <w:t>Příjemce může</w:t>
      </w:r>
      <w:r w:rsidRPr="00D9597D">
        <w:t xml:space="preserve"> změnit projekt bez předchozího souhlasu poskytovatele za předpokladu, že změny nejsou podstatného charakteru</w:t>
      </w:r>
      <w:r w:rsidR="004A3A15">
        <w:t xml:space="preserve">, a za podmínky zachování smyslu a účelu projektu. </w:t>
      </w:r>
      <w:r w:rsidR="004A3A15">
        <w:lastRenderedPageBreak/>
        <w:t>Nepodstatné změny projektu je příjemce povinen písemně oznámit poskytovateli bez zbytečného odkladu, nejpozději v Závěrečné zprávě. Nepodstatnými změnami jsou</w:t>
      </w:r>
      <w:r>
        <w:t>:</w:t>
      </w:r>
    </w:p>
    <w:p w14:paraId="19BAA672" w14:textId="435645E7" w:rsidR="00D9597D" w:rsidRDefault="00747C54" w:rsidP="00C37053">
      <w:pPr>
        <w:pStyle w:val="3rove-trval"/>
      </w:pPr>
      <w:r>
        <w:t xml:space="preserve">změna adresy nebo </w:t>
      </w:r>
      <w:r w:rsidR="00D9597D" w:rsidRPr="00A960B0">
        <w:t>sídla příjemce</w:t>
      </w:r>
      <w:r>
        <w:t xml:space="preserve"> </w:t>
      </w:r>
    </w:p>
    <w:p w14:paraId="28901192" w14:textId="77777777" w:rsidR="00D9597D" w:rsidRDefault="00747C54" w:rsidP="00C37053">
      <w:pPr>
        <w:pStyle w:val="3rove-trval"/>
      </w:pPr>
      <w:r>
        <w:t xml:space="preserve">změna statutárního orgánu nebo </w:t>
      </w:r>
      <w:r w:rsidR="00D9597D" w:rsidRPr="00A960B0">
        <w:t>kontaktní osoby</w:t>
      </w:r>
      <w:r w:rsidR="00D9597D">
        <w:t>,</w:t>
      </w:r>
    </w:p>
    <w:p w14:paraId="39FEE3AF" w14:textId="47A9D34E" w:rsidR="00D9597D" w:rsidRPr="00EB1154" w:rsidRDefault="00747C54" w:rsidP="00C37053">
      <w:pPr>
        <w:pStyle w:val="3rove-trval"/>
      </w:pPr>
      <w:r>
        <w:t xml:space="preserve">změna názvu příjemce </w:t>
      </w:r>
    </w:p>
    <w:p w14:paraId="02717BA8" w14:textId="77777777" w:rsidR="00747C54" w:rsidRDefault="00747C54" w:rsidP="00C37053">
      <w:pPr>
        <w:pStyle w:val="3rove-trval"/>
      </w:pPr>
      <w:r>
        <w:t>změna názvu akce/projektu při zachování účelu a všech ostatních parametrů akce/projektu,</w:t>
      </w:r>
    </w:p>
    <w:p w14:paraId="56A18FA8" w14:textId="2802880C" w:rsidR="00D9597D" w:rsidRDefault="00D9597D" w:rsidP="00C37053">
      <w:pPr>
        <w:pStyle w:val="3rove-trval"/>
      </w:pPr>
      <w:r w:rsidRPr="00A960B0">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14:paraId="0F10FFA5" w14:textId="77777777" w:rsidR="00D9597D" w:rsidRDefault="00D9597D" w:rsidP="00C37053">
      <w:pPr>
        <w:pStyle w:val="3rove-trval"/>
      </w:pPr>
      <w:r w:rsidRPr="00A960B0">
        <w:t>změna zdrojů nebo výše podílů těchto zdrojů na financování projektu (s výjimkou dotace od Zlínského kraje)</w:t>
      </w:r>
      <w:r>
        <w:t>,</w:t>
      </w:r>
    </w:p>
    <w:p w14:paraId="1A2C1EBB" w14:textId="717F378E" w:rsidR="007A3EEB" w:rsidRDefault="007A3EEB" w:rsidP="00C37053">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rsidR="00390B5D">
        <w:t>.</w:t>
      </w:r>
    </w:p>
    <w:p w14:paraId="47FDFC6B" w14:textId="77777777" w:rsidR="005651A6" w:rsidRDefault="005651A6" w:rsidP="00C37053">
      <w:pPr>
        <w:pStyle w:val="2rove"/>
      </w:pPr>
      <w:r>
        <w:t>Změnu bankovního spojení oznámí příjemce poskytova</w:t>
      </w:r>
      <w:r w:rsidR="007A3EEB">
        <w:t>teli písemně ve lhůtě do 15 dní ode dne, kdy ke změně došlo.</w:t>
      </w:r>
      <w:r w:rsidR="007A3EEB" w:rsidRPr="007A3EEB">
        <w:t xml:space="preserve"> </w:t>
      </w:r>
      <w:r w:rsidR="007A3EEB">
        <w:t xml:space="preserve">Informace o změně účtu příjemce je pro poskytovatele závazná ode dne, kdy byla poskytovateli doručena. </w:t>
      </w:r>
    </w:p>
    <w:p w14:paraId="75C97287" w14:textId="77777777" w:rsidR="005651A6" w:rsidRDefault="00DE64D6" w:rsidP="00C37053">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2321A0">
      <w:pPr>
        <w:pStyle w:val="2rove"/>
      </w:pPr>
      <w:r>
        <w:t>Smlouvu lze ukončit na základě písemné dohody obou smluvních stran nebo písemnou výpovědí smlouvy, a to za podmínek dále stanovených.</w:t>
      </w:r>
    </w:p>
    <w:p w14:paraId="71D36F5D" w14:textId="77777777" w:rsidR="00971B6C" w:rsidRDefault="00971B6C" w:rsidP="002321A0">
      <w:pPr>
        <w:pStyle w:val="2rove"/>
      </w:pPr>
      <w:r>
        <w:t>Poskytovatel je oprávněn vypovědět smlouvu jak před proplacením, tak i po proplacení dotace.</w:t>
      </w:r>
    </w:p>
    <w:p w14:paraId="57643CFE" w14:textId="77777777" w:rsidR="00971B6C" w:rsidRDefault="00971B6C" w:rsidP="002321A0">
      <w:pPr>
        <w:pStyle w:val="2rove"/>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2321A0">
      <w:pPr>
        <w:pStyle w:val="3rove-trval"/>
      </w:pPr>
      <w:r>
        <w:t>nedodrží účel dotace,</w:t>
      </w:r>
    </w:p>
    <w:p w14:paraId="3B84C001" w14:textId="398AD9F4" w:rsidR="00504796" w:rsidRDefault="00504796" w:rsidP="002321A0">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2321A0">
        <w:t> </w:t>
      </w:r>
      <w:r w:rsidR="001E22BF">
        <w:t>rozpočtových pravidlech územních rozpočtů,</w:t>
      </w:r>
    </w:p>
    <w:p w14:paraId="6EC6B722" w14:textId="45DFFBCD" w:rsidR="00504796" w:rsidRDefault="00504796" w:rsidP="002321A0">
      <w:pPr>
        <w:pStyle w:val="3rove-trval"/>
      </w:pPr>
      <w:r>
        <w:t>poruší pravidla veřejné podpory</w:t>
      </w:r>
      <w:r w:rsidR="00506961">
        <w:t xml:space="preserve"> zejména dle čl. 5.9</w:t>
      </w:r>
      <w:r>
        <w:t>,</w:t>
      </w:r>
    </w:p>
    <w:p w14:paraId="3CCBCD73" w14:textId="7BB48CE9" w:rsidR="00F50470" w:rsidRDefault="00F50470" w:rsidP="002321A0">
      <w:pPr>
        <w:pStyle w:val="3rove-trval"/>
      </w:pPr>
      <w:r>
        <w:t>příjemce se opozdí s předložením závěrečné zprávy o více než 30 pracovních dnů oproti lhůtě dle čl. 4.4,</w:t>
      </w:r>
    </w:p>
    <w:p w14:paraId="586C8C36" w14:textId="77777777" w:rsidR="00504796" w:rsidRDefault="00504796" w:rsidP="002321A0">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27E4FE15" w:rsidR="00504796" w:rsidRDefault="00504796" w:rsidP="002321A0">
      <w:pPr>
        <w:pStyle w:val="3rove-trval"/>
      </w:pPr>
      <w:r w:rsidRPr="00BC32A3">
        <w:t xml:space="preserve">bylo </w:t>
      </w:r>
      <w:r>
        <w:t xml:space="preserve">vůči příjemci </w:t>
      </w:r>
      <w:r w:rsidRPr="00BC32A3">
        <w:t>zahájeno insolvenční řízení podle zákona č. 182/2006 Sb., o úpadku a</w:t>
      </w:r>
      <w:r w:rsidR="002321A0">
        <w:t> </w:t>
      </w:r>
      <w:r w:rsidRPr="00BC32A3">
        <w:t>způsobech jeho řešení, ve znění pozdějších předpisů, exekuční řízení či řízení o</w:t>
      </w:r>
      <w:r w:rsidR="002321A0">
        <w:t> </w:t>
      </w:r>
      <w:r w:rsidRPr="00BC32A3">
        <w:t>výkonu rozhodnutí</w:t>
      </w:r>
      <w:r>
        <w:t>,</w:t>
      </w:r>
    </w:p>
    <w:p w14:paraId="120493F4" w14:textId="77777777" w:rsidR="00504796" w:rsidRDefault="00504796" w:rsidP="002321A0">
      <w:pPr>
        <w:pStyle w:val="3rove-trval"/>
      </w:pPr>
      <w:r w:rsidRPr="00BC32A3">
        <w:t>uvedl nepravdivé, neúplné nebo zkreslené údaje, na které se váže uzavření této smlouvy</w:t>
      </w:r>
      <w:r>
        <w:t>,</w:t>
      </w:r>
    </w:p>
    <w:p w14:paraId="54ACC364" w14:textId="77777777" w:rsidR="00504796" w:rsidRDefault="00504796" w:rsidP="002321A0">
      <w:pPr>
        <w:pStyle w:val="3rove-trval"/>
      </w:pPr>
      <w:r w:rsidRPr="00BC32A3">
        <w:t>je v</w:t>
      </w:r>
      <w:r>
        <w:t> </w:t>
      </w:r>
      <w:r w:rsidRPr="00BC32A3">
        <w:t>likvidaci</w:t>
      </w:r>
      <w:r>
        <w:t>,</w:t>
      </w:r>
    </w:p>
    <w:p w14:paraId="02D0C5AC" w14:textId="77777777" w:rsidR="00504796" w:rsidRDefault="00504796" w:rsidP="002321A0">
      <w:pPr>
        <w:pStyle w:val="3rove-trval"/>
      </w:pPr>
      <w:r w:rsidRPr="00BC32A3">
        <w:t>změní právní formu a stane se tak nezpůsobilým příjemcem pro danou oblast podpory</w:t>
      </w:r>
      <w:r>
        <w:t>,</w:t>
      </w:r>
    </w:p>
    <w:p w14:paraId="1E3C1201" w14:textId="01D0C436" w:rsidR="00504796" w:rsidRDefault="00504796" w:rsidP="002321A0">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0DFCAC7C" w:rsidR="00504796" w:rsidRDefault="001C6112" w:rsidP="002321A0">
      <w:pPr>
        <w:pStyle w:val="3rove-trval"/>
      </w:pPr>
      <w:r w:rsidRPr="001C6112">
        <w:lastRenderedPageBreak/>
        <w:t xml:space="preserve">nenaplní jednotlivý monitorovací indikátor o více než 5 % v případě projektů s dotací nad 50 tis. Kč nebo o více než 30 % v případě projektů s dotací do 50 tis. Kč, </w:t>
      </w:r>
    </w:p>
    <w:p w14:paraId="6075BEBF" w14:textId="49F7D106" w:rsidR="001C6112" w:rsidRPr="001C6112" w:rsidRDefault="001C6112" w:rsidP="002321A0">
      <w:pPr>
        <w:pStyle w:val="3rove-trval"/>
      </w:pPr>
      <w:r w:rsidRPr="00BC32A3">
        <w:t>v důsledku pochybení na straně příjemce došlo v průběhu akce k těžké újmě na zdraví, případně smrti účastníka této akce</w:t>
      </w:r>
      <w:r w:rsidR="00390B5D">
        <w:t>.</w:t>
      </w:r>
    </w:p>
    <w:p w14:paraId="20238DC4" w14:textId="77777777" w:rsidR="001C6112" w:rsidRDefault="00EC4D55" w:rsidP="002321A0">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2321A0">
      <w:pPr>
        <w:pStyle w:val="2rove"/>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2321A0">
      <w:pPr>
        <w:pStyle w:val="2rove"/>
      </w:pPr>
      <w:r w:rsidRPr="00BC32A3">
        <w:t>Výpověď smlouvy musí být učiněna písemně a musí v ní být uvedeny důvody jejího udělení.</w:t>
      </w:r>
    </w:p>
    <w:p w14:paraId="2EFC1858" w14:textId="1A2CFE15" w:rsidR="00EC4D55" w:rsidRDefault="00EC4D55" w:rsidP="002321A0">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rsidR="002321A0">
        <w:t> </w:t>
      </w:r>
      <w:r w:rsidRPr="00BC32A3">
        <w:t>tehdy, pokud příjemce svým jednáním nebo opomenutím doručení zmařil.</w:t>
      </w:r>
    </w:p>
    <w:p w14:paraId="183EA7A9" w14:textId="77777777" w:rsidR="00EC4D55" w:rsidRDefault="00EC4D55" w:rsidP="002321A0">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2321A0">
      <w:pPr>
        <w:pStyle w:val="2rove"/>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2321A0">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2321A0">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2321A0">
      <w:pPr>
        <w:pStyle w:val="2rove"/>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2321A0">
      <w:pPr>
        <w:pStyle w:val="Nadpis1"/>
      </w:pPr>
      <w:r>
        <w:t xml:space="preserve"> Závěrečná ustanovení</w:t>
      </w:r>
    </w:p>
    <w:p w14:paraId="2D7732BC" w14:textId="315F0074" w:rsidR="00EC4D55" w:rsidRDefault="00EC4D55" w:rsidP="002321A0">
      <w:pPr>
        <w:pStyle w:val="2rove"/>
      </w:pPr>
      <w:r w:rsidRPr="00EC4D55">
        <w:t>Jako kontaktní místo poskytovatele se pro účely této smlouvy stanovuje: Krajský úřad Zlínského kraje, odbor</w:t>
      </w:r>
      <w:r w:rsidR="002321A0">
        <w:t> </w:t>
      </w:r>
      <w:r w:rsidR="004971FB">
        <w:t>školství, mládeže a sportu</w:t>
      </w:r>
      <w:r w:rsidRPr="00EC4D55">
        <w:t>,</w:t>
      </w:r>
      <w:r w:rsidR="00496380">
        <w:t> Mgr. Jana Abrahámková</w:t>
      </w:r>
      <w:r w:rsidRPr="00EC4D55">
        <w:t>, tel.:</w:t>
      </w:r>
      <w:r w:rsidR="00496380">
        <w:t xml:space="preserve"> 577 043 739</w:t>
      </w:r>
      <w:r>
        <w:t xml:space="preserve">, </w:t>
      </w:r>
      <w:r w:rsidRPr="00EC4D55">
        <w:t>e-mail:</w:t>
      </w:r>
      <w:r w:rsidR="002321A0">
        <w:t> </w:t>
      </w:r>
      <w:hyperlink r:id="rId12" w:history="1">
        <w:r w:rsidR="00390B5D" w:rsidRPr="00D45119">
          <w:rPr>
            <w:rStyle w:val="Hypertextovodkaz"/>
          </w:rPr>
          <w:t>jana.abrahamkova@kr-zlinsky.cz</w:t>
        </w:r>
      </w:hyperlink>
      <w:r w:rsidR="00496380">
        <w:t xml:space="preserve"> .</w:t>
      </w:r>
      <w:r w:rsidRPr="00EC4D55">
        <w:t xml:space="preserve"> </w:t>
      </w:r>
    </w:p>
    <w:p w14:paraId="0C7DCD02" w14:textId="77777777" w:rsidR="00EC4D55" w:rsidRDefault="00EC4D55" w:rsidP="002321A0">
      <w:pPr>
        <w:pStyle w:val="2rove"/>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2321A0">
      <w:pPr>
        <w:pStyle w:val="2rove"/>
      </w:pPr>
      <w:r w:rsidRPr="00BC32A3">
        <w:t>Tato smlouva byla uzavřena na základě svobodné vůle, nebyla uzavřena v tísni za nápadně nevýhodných podmínek</w:t>
      </w:r>
      <w:r>
        <w:t>.</w:t>
      </w:r>
    </w:p>
    <w:p w14:paraId="7F346E53" w14:textId="085A8037" w:rsidR="00EC4D55" w:rsidRDefault="00EC4D55" w:rsidP="002321A0">
      <w:pPr>
        <w:pStyle w:val="2rove"/>
      </w:pPr>
      <w:r w:rsidRPr="00BC32A3">
        <w:t>Smlouva je vyhotovena ve</w:t>
      </w:r>
      <w:r w:rsidR="004971FB">
        <w:t> třech</w:t>
      </w:r>
      <w:r w:rsidRPr="00BC32A3">
        <w:t xml:space="preserve"> stejnopisech, z nichž každý má platnost originálu.</w:t>
      </w:r>
      <w:r w:rsidR="002321A0">
        <w:t> </w:t>
      </w:r>
      <w:r w:rsidR="004971FB">
        <w:t xml:space="preserve">Dvě </w:t>
      </w:r>
      <w:r w:rsidRPr="00BC32A3">
        <w:t>vyhotovení obdrží poskytovatel a</w:t>
      </w:r>
      <w:r w:rsidR="004971FB">
        <w:t> jednu</w:t>
      </w:r>
      <w:r>
        <w:t xml:space="preserve"> </w:t>
      </w:r>
      <w:r w:rsidRPr="00BC32A3">
        <w:t>vyhotovení obdrží příjemce</w:t>
      </w:r>
      <w:r>
        <w:t>.</w:t>
      </w:r>
    </w:p>
    <w:p w14:paraId="197971F9" w14:textId="2223A17A" w:rsidR="00EC4D55" w:rsidRDefault="00EC4D55" w:rsidP="002321A0">
      <w:pPr>
        <w:pStyle w:val="2rove"/>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2321A0">
        <w:t> </w:t>
      </w:r>
      <w:r w:rsidRPr="00BC32A3">
        <w:t xml:space="preserve">uveřejnění smlouvy bude příjemce bezodkladně informován. </w:t>
      </w:r>
    </w:p>
    <w:p w14:paraId="63160ED5" w14:textId="0F1B351C" w:rsidR="00F75253" w:rsidRPr="00390B5D" w:rsidRDefault="00F75253" w:rsidP="002321A0">
      <w:pPr>
        <w:pStyle w:val="2rove"/>
      </w:pPr>
      <w:r w:rsidRPr="00BC32A3">
        <w:t xml:space="preserve">Tato smlouva nabývá účinnosti dnem zveřejnění v registru smluv. </w:t>
      </w:r>
    </w:p>
    <w:p w14:paraId="21D13376" w14:textId="27FFC657" w:rsidR="00390B5D" w:rsidRDefault="00390B5D" w:rsidP="00390B5D">
      <w:pPr>
        <w:pStyle w:val="2rove"/>
        <w:numPr>
          <w:ilvl w:val="0"/>
          <w:numId w:val="0"/>
        </w:numPr>
        <w:ind w:left="567"/>
      </w:pPr>
    </w:p>
    <w:p w14:paraId="1A68CADA" w14:textId="2BB0573C" w:rsidR="00240D31" w:rsidRDefault="00240D31" w:rsidP="00390B5D">
      <w:pPr>
        <w:pStyle w:val="2rove"/>
        <w:numPr>
          <w:ilvl w:val="0"/>
          <w:numId w:val="0"/>
        </w:numPr>
        <w:ind w:left="567"/>
      </w:pPr>
    </w:p>
    <w:p w14:paraId="270F66F3" w14:textId="7C9E7971" w:rsidR="00240D31" w:rsidRDefault="00240D31" w:rsidP="00390B5D">
      <w:pPr>
        <w:pStyle w:val="2rove"/>
        <w:numPr>
          <w:ilvl w:val="0"/>
          <w:numId w:val="0"/>
        </w:numPr>
        <w:ind w:left="567"/>
      </w:pPr>
    </w:p>
    <w:p w14:paraId="66A5E380" w14:textId="038446E8" w:rsidR="00240D31" w:rsidRDefault="00240D31" w:rsidP="00390B5D">
      <w:pPr>
        <w:pStyle w:val="2rove"/>
        <w:numPr>
          <w:ilvl w:val="0"/>
          <w:numId w:val="0"/>
        </w:numPr>
        <w:ind w:left="567"/>
      </w:pPr>
    </w:p>
    <w:p w14:paraId="04A0D3C7" w14:textId="3ADFC0F6" w:rsidR="00240D31" w:rsidRDefault="00240D31" w:rsidP="00390B5D">
      <w:pPr>
        <w:pStyle w:val="2rove"/>
        <w:numPr>
          <w:ilvl w:val="0"/>
          <w:numId w:val="0"/>
        </w:numPr>
        <w:ind w:left="567"/>
      </w:pPr>
    </w:p>
    <w:p w14:paraId="34FA6F6A" w14:textId="77777777" w:rsidR="00240D31" w:rsidRDefault="00240D31" w:rsidP="00390B5D">
      <w:pPr>
        <w:pStyle w:val="2rove"/>
        <w:numPr>
          <w:ilvl w:val="0"/>
          <w:numId w:val="0"/>
        </w:numPr>
        <w:ind w:left="567"/>
      </w:pP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lastRenderedPageBreak/>
        <w:t>Doložka dle § 23 zákona č. 129/2000 Sb., o krajích, ve znění pozdějších předpisů</w:t>
      </w:r>
    </w:p>
    <w:p w14:paraId="24670ED3" w14:textId="77777777" w:rsidR="009E7BFC" w:rsidRPr="001426D2" w:rsidRDefault="009E7BFC" w:rsidP="009E7BFC">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Pr>
          <w:rFonts w:cs="Arial"/>
          <w:szCs w:val="20"/>
        </w:rPr>
        <w:t> Zastupitelstvo Zlínského kraje</w:t>
      </w:r>
    </w:p>
    <w:p w14:paraId="20B0716C" w14:textId="77777777" w:rsidR="009E7BFC" w:rsidRPr="001426D2" w:rsidRDefault="009E7BFC" w:rsidP="009E7BFC">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Pr>
          <w:rFonts w:cs="Arial"/>
          <w:szCs w:val="20"/>
        </w:rPr>
        <w:t xml:space="preserve"> 19. 4. 2021; 0110/Z04/21</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bookmarkStart w:id="0" w:name="_GoBack"/>
      <w:bookmarkEnd w:id="0"/>
    </w:p>
    <w:p w14:paraId="626D2410" w14:textId="77777777" w:rsidR="00F75253" w:rsidRPr="00F75253" w:rsidRDefault="00F75253" w:rsidP="00E82920">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2321A0">
        <w:trPr>
          <w:trHeight w:val="567"/>
          <w:jc w:val="center"/>
        </w:trPr>
        <w:tc>
          <w:tcPr>
            <w:tcW w:w="4531" w:type="dxa"/>
            <w:vAlign w:val="center"/>
          </w:tcPr>
          <w:p w14:paraId="100D5DB2" w14:textId="0E420A66" w:rsidR="006A4FA0" w:rsidRDefault="006A4FA0" w:rsidP="00E82920">
            <w:pPr>
              <w:spacing w:line="276" w:lineRule="auto"/>
            </w:pPr>
            <w:r>
              <w:t>Ve Zlíně dne</w:t>
            </w:r>
            <w:r w:rsidR="002321A0">
              <w:t> …</w:t>
            </w:r>
            <w:r>
              <w:t>…</w:t>
            </w:r>
          </w:p>
        </w:tc>
        <w:tc>
          <w:tcPr>
            <w:tcW w:w="4531" w:type="dxa"/>
            <w:vAlign w:val="center"/>
          </w:tcPr>
          <w:p w14:paraId="6BD02E02" w14:textId="702A3F77" w:rsidR="006A4FA0" w:rsidRDefault="006A4FA0" w:rsidP="00E82920">
            <w:pPr>
              <w:spacing w:line="276" w:lineRule="auto"/>
            </w:pPr>
            <w:r>
              <w:t>V</w:t>
            </w:r>
            <w:r w:rsidR="00390B5D">
              <w:t> Zubří</w:t>
            </w:r>
            <w:r>
              <w:t xml:space="preserve"> dne</w:t>
            </w:r>
            <w:r w:rsidR="002321A0">
              <w:t> …</w:t>
            </w:r>
            <w:r>
              <w:t>…</w:t>
            </w:r>
          </w:p>
        </w:tc>
      </w:tr>
      <w:tr w:rsidR="006A4FA0" w14:paraId="197079F7" w14:textId="77777777" w:rsidTr="002321A0">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2321A0">
        <w:trPr>
          <w:trHeight w:val="567"/>
          <w:jc w:val="center"/>
        </w:trPr>
        <w:tc>
          <w:tcPr>
            <w:tcW w:w="4531" w:type="dxa"/>
            <w:vAlign w:val="center"/>
          </w:tcPr>
          <w:p w14:paraId="45652E64" w14:textId="77777777" w:rsidR="006A4FA0" w:rsidRDefault="006A4FA0" w:rsidP="00E82920">
            <w:pPr>
              <w:spacing w:line="276" w:lineRule="auto"/>
            </w:pPr>
          </w:p>
          <w:p w14:paraId="750100DE" w14:textId="527F3C65" w:rsidR="00390B5D" w:rsidRDefault="00390B5D" w:rsidP="00E82920">
            <w:pPr>
              <w:spacing w:line="276" w:lineRule="auto"/>
            </w:pPr>
          </w:p>
          <w:p w14:paraId="763CC0A9" w14:textId="4D81E86A" w:rsidR="00390B5D" w:rsidRDefault="00390B5D" w:rsidP="00E82920">
            <w:pPr>
              <w:spacing w:line="276" w:lineRule="auto"/>
            </w:pPr>
          </w:p>
          <w:p w14:paraId="0BBE0CBE" w14:textId="77777777" w:rsidR="00390B5D" w:rsidRDefault="00390B5D" w:rsidP="00E82920">
            <w:pPr>
              <w:spacing w:line="276" w:lineRule="auto"/>
            </w:pPr>
          </w:p>
          <w:p w14:paraId="0B03C875" w14:textId="0460148C" w:rsidR="00390B5D" w:rsidRDefault="00390B5D"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2321A0">
        <w:trPr>
          <w:trHeight w:val="567"/>
          <w:jc w:val="center"/>
        </w:trPr>
        <w:tc>
          <w:tcPr>
            <w:tcW w:w="4531" w:type="dxa"/>
            <w:vAlign w:val="center"/>
          </w:tcPr>
          <w:p w14:paraId="52129B4B" w14:textId="77777777" w:rsidR="006A4FA0" w:rsidRDefault="006A4FA0" w:rsidP="00280260">
            <w:pPr>
              <w:spacing w:line="276" w:lineRule="auto"/>
            </w:pPr>
            <w:r>
              <w:t>……………………</w:t>
            </w:r>
          </w:p>
          <w:p w14:paraId="2EDC7A34" w14:textId="1E0D74B8" w:rsidR="006A4FA0" w:rsidRDefault="00280260" w:rsidP="00280260">
            <w:pPr>
              <w:spacing w:line="276" w:lineRule="auto"/>
            </w:pPr>
            <w:r>
              <w:t>Ing. Radim Holiš</w:t>
            </w:r>
            <w:r w:rsidR="006A2C40">
              <w:t xml:space="preserve">, </w:t>
            </w:r>
            <w:r w:rsidR="006A4FA0">
              <w:t xml:space="preserve">hejtman </w:t>
            </w:r>
          </w:p>
        </w:tc>
        <w:tc>
          <w:tcPr>
            <w:tcW w:w="4531" w:type="dxa"/>
            <w:vAlign w:val="center"/>
          </w:tcPr>
          <w:p w14:paraId="5FE6B06B" w14:textId="77777777" w:rsidR="006A4FA0" w:rsidRDefault="006A4FA0" w:rsidP="00390B5D">
            <w:pPr>
              <w:pStyle w:val="Bezmezer"/>
              <w:spacing w:line="276" w:lineRule="auto"/>
            </w:pPr>
            <w:r>
              <w:t>……………………</w:t>
            </w:r>
          </w:p>
          <w:p w14:paraId="198191DC" w14:textId="3912C559" w:rsidR="00390B5D" w:rsidRDefault="00390B5D" w:rsidP="00390B5D">
            <w:pPr>
              <w:pStyle w:val="Bezmezer"/>
              <w:spacing w:line="276" w:lineRule="auto"/>
            </w:pPr>
            <w:r>
              <w:t xml:space="preserve">Jaroslav </w:t>
            </w:r>
            <w:proofErr w:type="spellStart"/>
            <w:r>
              <w:t>Doříčák</w:t>
            </w:r>
            <w:proofErr w:type="spellEnd"/>
            <w:r>
              <w:t>, předseda</w:t>
            </w:r>
          </w:p>
        </w:tc>
      </w:tr>
    </w:tbl>
    <w:p w14:paraId="1F223B23" w14:textId="77777777" w:rsidR="00971B6C" w:rsidRDefault="00971B6C" w:rsidP="00E82920">
      <w:pPr>
        <w:pStyle w:val="Hlavntextlnksmlouvy"/>
        <w:numPr>
          <w:ilvl w:val="0"/>
          <w:numId w:val="0"/>
        </w:numPr>
        <w:spacing w:line="276" w:lineRule="auto"/>
        <w:ind w:left="142"/>
      </w:pPr>
    </w:p>
    <w:sectPr w:rsidR="00971B6C" w:rsidSect="00340B35">
      <w:foot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3B66" w14:textId="77777777" w:rsidR="001E309D" w:rsidRDefault="001E309D" w:rsidP="00324D78">
      <w:pPr>
        <w:spacing w:after="0" w:line="240" w:lineRule="auto"/>
      </w:pPr>
      <w:r>
        <w:separator/>
      </w:r>
    </w:p>
  </w:endnote>
  <w:endnote w:type="continuationSeparator" w:id="0">
    <w:p w14:paraId="161C209F" w14:textId="77777777" w:rsidR="001E309D" w:rsidRDefault="001E309D" w:rsidP="00324D78">
      <w:pPr>
        <w:spacing w:after="0" w:line="240" w:lineRule="auto"/>
      </w:pPr>
      <w:r>
        <w:continuationSeparator/>
      </w:r>
    </w:p>
  </w:endnote>
  <w:endnote w:type="continuationNotice" w:id="1">
    <w:p w14:paraId="65E5E0A1" w14:textId="77777777" w:rsidR="001E309D" w:rsidRDefault="001E3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2579F11E"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9E7BFC">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7BFC">
              <w:rPr>
                <w:b/>
                <w:bCs/>
                <w:noProof/>
              </w:rPr>
              <w:t>8</w:t>
            </w:r>
            <w:r>
              <w:rPr>
                <w:b/>
                <w:bCs/>
                <w:sz w:val="24"/>
                <w:szCs w:val="24"/>
              </w:rPr>
              <w:fldChar w:fldCharType="end"/>
            </w:r>
          </w:p>
        </w:sdtContent>
      </w:sdt>
    </w:sdtContent>
  </w:sdt>
  <w:p w14:paraId="319CDE85"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6D7A" w14:textId="77777777" w:rsidR="001E309D" w:rsidRDefault="001E309D" w:rsidP="00324D78">
      <w:pPr>
        <w:spacing w:after="0" w:line="240" w:lineRule="auto"/>
      </w:pPr>
      <w:r>
        <w:separator/>
      </w:r>
    </w:p>
  </w:footnote>
  <w:footnote w:type="continuationSeparator" w:id="0">
    <w:p w14:paraId="30C3B2D1" w14:textId="77777777" w:rsidR="001E309D" w:rsidRDefault="001E309D" w:rsidP="00324D78">
      <w:pPr>
        <w:spacing w:after="0" w:line="240" w:lineRule="auto"/>
      </w:pPr>
      <w:r>
        <w:continuationSeparator/>
      </w:r>
    </w:p>
  </w:footnote>
  <w:footnote w:type="continuationNotice" w:id="1">
    <w:p w14:paraId="174758CE" w14:textId="77777777" w:rsidR="001E309D" w:rsidRDefault="001E30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0"/>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06ECA"/>
    <w:rsid w:val="000115A0"/>
    <w:rsid w:val="000132A3"/>
    <w:rsid w:val="00013EEE"/>
    <w:rsid w:val="000228C3"/>
    <w:rsid w:val="0003487A"/>
    <w:rsid w:val="000417D8"/>
    <w:rsid w:val="00052E4F"/>
    <w:rsid w:val="0005319A"/>
    <w:rsid w:val="0005501A"/>
    <w:rsid w:val="00077168"/>
    <w:rsid w:val="0008341D"/>
    <w:rsid w:val="00090713"/>
    <w:rsid w:val="00095DF0"/>
    <w:rsid w:val="00097AA1"/>
    <w:rsid w:val="000A6E68"/>
    <w:rsid w:val="000B0AC2"/>
    <w:rsid w:val="000B11E0"/>
    <w:rsid w:val="000B2216"/>
    <w:rsid w:val="000B7FE5"/>
    <w:rsid w:val="000C5740"/>
    <w:rsid w:val="000D31A2"/>
    <w:rsid w:val="000D4FEA"/>
    <w:rsid w:val="000E7D0E"/>
    <w:rsid w:val="000F1649"/>
    <w:rsid w:val="000F686B"/>
    <w:rsid w:val="00110439"/>
    <w:rsid w:val="00114376"/>
    <w:rsid w:val="00116E6A"/>
    <w:rsid w:val="00123AD3"/>
    <w:rsid w:val="00126170"/>
    <w:rsid w:val="00136A61"/>
    <w:rsid w:val="001422DD"/>
    <w:rsid w:val="001434D2"/>
    <w:rsid w:val="0014635F"/>
    <w:rsid w:val="001575B6"/>
    <w:rsid w:val="00165E3A"/>
    <w:rsid w:val="001727DF"/>
    <w:rsid w:val="00176EF8"/>
    <w:rsid w:val="0017738B"/>
    <w:rsid w:val="00185DE1"/>
    <w:rsid w:val="001C4D9E"/>
    <w:rsid w:val="001C6112"/>
    <w:rsid w:val="001D227C"/>
    <w:rsid w:val="001E11F1"/>
    <w:rsid w:val="001E22BF"/>
    <w:rsid w:val="001E309D"/>
    <w:rsid w:val="001E5A62"/>
    <w:rsid w:val="001E6863"/>
    <w:rsid w:val="001F3A51"/>
    <w:rsid w:val="002031A5"/>
    <w:rsid w:val="002065FF"/>
    <w:rsid w:val="00211237"/>
    <w:rsid w:val="00214E04"/>
    <w:rsid w:val="00220F80"/>
    <w:rsid w:val="00222CBA"/>
    <w:rsid w:val="00223423"/>
    <w:rsid w:val="002321A0"/>
    <w:rsid w:val="00240D31"/>
    <w:rsid w:val="002413BD"/>
    <w:rsid w:val="00253134"/>
    <w:rsid w:val="00254F2A"/>
    <w:rsid w:val="00256275"/>
    <w:rsid w:val="002563AC"/>
    <w:rsid w:val="00280260"/>
    <w:rsid w:val="00281988"/>
    <w:rsid w:val="00282F08"/>
    <w:rsid w:val="00287043"/>
    <w:rsid w:val="002A56F2"/>
    <w:rsid w:val="002B066D"/>
    <w:rsid w:val="002B1861"/>
    <w:rsid w:val="002B1A10"/>
    <w:rsid w:val="002B4723"/>
    <w:rsid w:val="002C00E2"/>
    <w:rsid w:val="002C5090"/>
    <w:rsid w:val="002D215A"/>
    <w:rsid w:val="003042E9"/>
    <w:rsid w:val="00306C0D"/>
    <w:rsid w:val="0030743E"/>
    <w:rsid w:val="00313590"/>
    <w:rsid w:val="00313DE9"/>
    <w:rsid w:val="00324D78"/>
    <w:rsid w:val="00340702"/>
    <w:rsid w:val="00340B35"/>
    <w:rsid w:val="00357941"/>
    <w:rsid w:val="0036448F"/>
    <w:rsid w:val="003659F7"/>
    <w:rsid w:val="00373C3D"/>
    <w:rsid w:val="00374AE6"/>
    <w:rsid w:val="00376A53"/>
    <w:rsid w:val="00381A8A"/>
    <w:rsid w:val="00390B5D"/>
    <w:rsid w:val="003A2B2E"/>
    <w:rsid w:val="003A399C"/>
    <w:rsid w:val="003B4183"/>
    <w:rsid w:val="003B4F68"/>
    <w:rsid w:val="003C4D8A"/>
    <w:rsid w:val="003D4418"/>
    <w:rsid w:val="003D6684"/>
    <w:rsid w:val="003D6A1A"/>
    <w:rsid w:val="003D7EC4"/>
    <w:rsid w:val="003E3BE0"/>
    <w:rsid w:val="003E3DF1"/>
    <w:rsid w:val="003E5C49"/>
    <w:rsid w:val="003F1035"/>
    <w:rsid w:val="00412219"/>
    <w:rsid w:val="00430948"/>
    <w:rsid w:val="00432A5A"/>
    <w:rsid w:val="004340C5"/>
    <w:rsid w:val="004365DE"/>
    <w:rsid w:val="00440A85"/>
    <w:rsid w:val="00444289"/>
    <w:rsid w:val="00454C62"/>
    <w:rsid w:val="00464D20"/>
    <w:rsid w:val="00485683"/>
    <w:rsid w:val="004872A7"/>
    <w:rsid w:val="004942FC"/>
    <w:rsid w:val="00496380"/>
    <w:rsid w:val="00496893"/>
    <w:rsid w:val="004971FB"/>
    <w:rsid w:val="004A3A15"/>
    <w:rsid w:val="004A49A2"/>
    <w:rsid w:val="004B6331"/>
    <w:rsid w:val="004D67D0"/>
    <w:rsid w:val="004D7E38"/>
    <w:rsid w:val="004E4E47"/>
    <w:rsid w:val="004E6711"/>
    <w:rsid w:val="004F068F"/>
    <w:rsid w:val="004F1656"/>
    <w:rsid w:val="00504796"/>
    <w:rsid w:val="00506961"/>
    <w:rsid w:val="005160EE"/>
    <w:rsid w:val="00516C51"/>
    <w:rsid w:val="005269E1"/>
    <w:rsid w:val="00530D1A"/>
    <w:rsid w:val="005405D6"/>
    <w:rsid w:val="0056114B"/>
    <w:rsid w:val="005651A6"/>
    <w:rsid w:val="00567CAC"/>
    <w:rsid w:val="005803A9"/>
    <w:rsid w:val="0058284A"/>
    <w:rsid w:val="00584FAF"/>
    <w:rsid w:val="00586C8E"/>
    <w:rsid w:val="00592774"/>
    <w:rsid w:val="005B1088"/>
    <w:rsid w:val="005B3156"/>
    <w:rsid w:val="005C0FC8"/>
    <w:rsid w:val="005C3F37"/>
    <w:rsid w:val="005C5366"/>
    <w:rsid w:val="005F5EF1"/>
    <w:rsid w:val="006033A0"/>
    <w:rsid w:val="00610168"/>
    <w:rsid w:val="006120A4"/>
    <w:rsid w:val="006137BD"/>
    <w:rsid w:val="00626FA3"/>
    <w:rsid w:val="006419C9"/>
    <w:rsid w:val="00655ECD"/>
    <w:rsid w:val="00663A3B"/>
    <w:rsid w:val="00664E5A"/>
    <w:rsid w:val="00674C5D"/>
    <w:rsid w:val="0067509E"/>
    <w:rsid w:val="00693C73"/>
    <w:rsid w:val="006A2C40"/>
    <w:rsid w:val="006A4FA0"/>
    <w:rsid w:val="006C7DD7"/>
    <w:rsid w:val="006E2257"/>
    <w:rsid w:val="006E48D9"/>
    <w:rsid w:val="006E52F2"/>
    <w:rsid w:val="00703367"/>
    <w:rsid w:val="00703656"/>
    <w:rsid w:val="0071018E"/>
    <w:rsid w:val="007235CF"/>
    <w:rsid w:val="00747C54"/>
    <w:rsid w:val="00760945"/>
    <w:rsid w:val="00766DAA"/>
    <w:rsid w:val="0077026D"/>
    <w:rsid w:val="00771A67"/>
    <w:rsid w:val="00794512"/>
    <w:rsid w:val="007A3EEB"/>
    <w:rsid w:val="007B1390"/>
    <w:rsid w:val="007B16C0"/>
    <w:rsid w:val="007B258A"/>
    <w:rsid w:val="007B4BAC"/>
    <w:rsid w:val="007C01EB"/>
    <w:rsid w:val="007C1859"/>
    <w:rsid w:val="007C2258"/>
    <w:rsid w:val="007D786E"/>
    <w:rsid w:val="007E1791"/>
    <w:rsid w:val="008024B4"/>
    <w:rsid w:val="00836085"/>
    <w:rsid w:val="008366B8"/>
    <w:rsid w:val="00846F07"/>
    <w:rsid w:val="00860737"/>
    <w:rsid w:val="00864DD2"/>
    <w:rsid w:val="00867936"/>
    <w:rsid w:val="00870EEC"/>
    <w:rsid w:val="00874BB1"/>
    <w:rsid w:val="008861B6"/>
    <w:rsid w:val="008869DD"/>
    <w:rsid w:val="00887BFA"/>
    <w:rsid w:val="00890E4B"/>
    <w:rsid w:val="008A6407"/>
    <w:rsid w:val="008B3CAE"/>
    <w:rsid w:val="008C00F1"/>
    <w:rsid w:val="008C28F8"/>
    <w:rsid w:val="008C55EA"/>
    <w:rsid w:val="008D0B91"/>
    <w:rsid w:val="008D1EBC"/>
    <w:rsid w:val="008D374D"/>
    <w:rsid w:val="008E75C2"/>
    <w:rsid w:val="008E7B6E"/>
    <w:rsid w:val="008F20CA"/>
    <w:rsid w:val="00901481"/>
    <w:rsid w:val="009021DC"/>
    <w:rsid w:val="009139D6"/>
    <w:rsid w:val="00921CB8"/>
    <w:rsid w:val="00927879"/>
    <w:rsid w:val="00930026"/>
    <w:rsid w:val="009465C0"/>
    <w:rsid w:val="009514A5"/>
    <w:rsid w:val="009609DE"/>
    <w:rsid w:val="009631A7"/>
    <w:rsid w:val="00963551"/>
    <w:rsid w:val="00971B6C"/>
    <w:rsid w:val="00971F4D"/>
    <w:rsid w:val="009726C2"/>
    <w:rsid w:val="00990D91"/>
    <w:rsid w:val="0099201B"/>
    <w:rsid w:val="009954FF"/>
    <w:rsid w:val="009A1660"/>
    <w:rsid w:val="009A7B68"/>
    <w:rsid w:val="009B704A"/>
    <w:rsid w:val="009C5298"/>
    <w:rsid w:val="009C62B9"/>
    <w:rsid w:val="009D62A8"/>
    <w:rsid w:val="009D6548"/>
    <w:rsid w:val="009E1DBD"/>
    <w:rsid w:val="009E7BFC"/>
    <w:rsid w:val="009F6CB4"/>
    <w:rsid w:val="00A06EDD"/>
    <w:rsid w:val="00A16779"/>
    <w:rsid w:val="00A233FD"/>
    <w:rsid w:val="00A35B90"/>
    <w:rsid w:val="00A4193E"/>
    <w:rsid w:val="00A439DD"/>
    <w:rsid w:val="00A517D6"/>
    <w:rsid w:val="00A64E56"/>
    <w:rsid w:val="00A66CDB"/>
    <w:rsid w:val="00A75A68"/>
    <w:rsid w:val="00A94B70"/>
    <w:rsid w:val="00A954DB"/>
    <w:rsid w:val="00A96CAC"/>
    <w:rsid w:val="00AB01C1"/>
    <w:rsid w:val="00AB2CC3"/>
    <w:rsid w:val="00AB4AFB"/>
    <w:rsid w:val="00AC482D"/>
    <w:rsid w:val="00AC7D1D"/>
    <w:rsid w:val="00AD41BD"/>
    <w:rsid w:val="00AF403C"/>
    <w:rsid w:val="00B007CA"/>
    <w:rsid w:val="00B00C81"/>
    <w:rsid w:val="00B036EE"/>
    <w:rsid w:val="00B06002"/>
    <w:rsid w:val="00B06852"/>
    <w:rsid w:val="00B20602"/>
    <w:rsid w:val="00B21DB2"/>
    <w:rsid w:val="00B24D28"/>
    <w:rsid w:val="00B40A51"/>
    <w:rsid w:val="00B4158C"/>
    <w:rsid w:val="00B43670"/>
    <w:rsid w:val="00B56AC2"/>
    <w:rsid w:val="00B57038"/>
    <w:rsid w:val="00B60582"/>
    <w:rsid w:val="00B64E1E"/>
    <w:rsid w:val="00B7467E"/>
    <w:rsid w:val="00BA7EA7"/>
    <w:rsid w:val="00BB1F5D"/>
    <w:rsid w:val="00BD1A8B"/>
    <w:rsid w:val="00BD2867"/>
    <w:rsid w:val="00BD6C23"/>
    <w:rsid w:val="00BE049C"/>
    <w:rsid w:val="00BE1FEE"/>
    <w:rsid w:val="00BE451E"/>
    <w:rsid w:val="00BF1854"/>
    <w:rsid w:val="00BF23F2"/>
    <w:rsid w:val="00C069A0"/>
    <w:rsid w:val="00C201D2"/>
    <w:rsid w:val="00C23F57"/>
    <w:rsid w:val="00C276DF"/>
    <w:rsid w:val="00C306FE"/>
    <w:rsid w:val="00C37053"/>
    <w:rsid w:val="00C41132"/>
    <w:rsid w:val="00C64D04"/>
    <w:rsid w:val="00C658A0"/>
    <w:rsid w:val="00C66338"/>
    <w:rsid w:val="00C70342"/>
    <w:rsid w:val="00C7203C"/>
    <w:rsid w:val="00C736EB"/>
    <w:rsid w:val="00C81F2E"/>
    <w:rsid w:val="00C92705"/>
    <w:rsid w:val="00C93792"/>
    <w:rsid w:val="00CA6054"/>
    <w:rsid w:val="00CB1B5B"/>
    <w:rsid w:val="00CB78A2"/>
    <w:rsid w:val="00CC6CBC"/>
    <w:rsid w:val="00CD15CD"/>
    <w:rsid w:val="00CD2022"/>
    <w:rsid w:val="00CD2C76"/>
    <w:rsid w:val="00CD6632"/>
    <w:rsid w:val="00CE1DC5"/>
    <w:rsid w:val="00CF153C"/>
    <w:rsid w:val="00CF1D37"/>
    <w:rsid w:val="00CF3AEF"/>
    <w:rsid w:val="00D0470B"/>
    <w:rsid w:val="00D067FC"/>
    <w:rsid w:val="00D11E31"/>
    <w:rsid w:val="00D143CD"/>
    <w:rsid w:val="00D53684"/>
    <w:rsid w:val="00D62FDD"/>
    <w:rsid w:val="00D64AB1"/>
    <w:rsid w:val="00D65F4F"/>
    <w:rsid w:val="00D77279"/>
    <w:rsid w:val="00D81B61"/>
    <w:rsid w:val="00D81E06"/>
    <w:rsid w:val="00D8356C"/>
    <w:rsid w:val="00D86174"/>
    <w:rsid w:val="00D87383"/>
    <w:rsid w:val="00D9597D"/>
    <w:rsid w:val="00DB0265"/>
    <w:rsid w:val="00DB2509"/>
    <w:rsid w:val="00DC297B"/>
    <w:rsid w:val="00DC4A28"/>
    <w:rsid w:val="00DE0A14"/>
    <w:rsid w:val="00DE1A8D"/>
    <w:rsid w:val="00DE5507"/>
    <w:rsid w:val="00DE64D6"/>
    <w:rsid w:val="00DE6C50"/>
    <w:rsid w:val="00DE70AD"/>
    <w:rsid w:val="00E11474"/>
    <w:rsid w:val="00E14143"/>
    <w:rsid w:val="00E24859"/>
    <w:rsid w:val="00E26389"/>
    <w:rsid w:val="00E27CEA"/>
    <w:rsid w:val="00E35B80"/>
    <w:rsid w:val="00E52928"/>
    <w:rsid w:val="00E56802"/>
    <w:rsid w:val="00E57923"/>
    <w:rsid w:val="00E80EA9"/>
    <w:rsid w:val="00E81330"/>
    <w:rsid w:val="00E82920"/>
    <w:rsid w:val="00E84126"/>
    <w:rsid w:val="00E8594B"/>
    <w:rsid w:val="00E86D26"/>
    <w:rsid w:val="00EA1D72"/>
    <w:rsid w:val="00EA26E7"/>
    <w:rsid w:val="00EB1154"/>
    <w:rsid w:val="00EC4D55"/>
    <w:rsid w:val="00EE2AE8"/>
    <w:rsid w:val="00EE3182"/>
    <w:rsid w:val="00EF21F6"/>
    <w:rsid w:val="00EF3515"/>
    <w:rsid w:val="00EF3631"/>
    <w:rsid w:val="00F13C74"/>
    <w:rsid w:val="00F158CC"/>
    <w:rsid w:val="00F17028"/>
    <w:rsid w:val="00F26AF6"/>
    <w:rsid w:val="00F3780D"/>
    <w:rsid w:val="00F40D13"/>
    <w:rsid w:val="00F43D0C"/>
    <w:rsid w:val="00F50470"/>
    <w:rsid w:val="00F54D75"/>
    <w:rsid w:val="00F575F2"/>
    <w:rsid w:val="00F576A0"/>
    <w:rsid w:val="00F70400"/>
    <w:rsid w:val="00F71A22"/>
    <w:rsid w:val="00F75253"/>
    <w:rsid w:val="00F8398D"/>
    <w:rsid w:val="00F90976"/>
    <w:rsid w:val="00FB0E5C"/>
    <w:rsid w:val="00FB265A"/>
    <w:rsid w:val="00FC1D25"/>
    <w:rsid w:val="00FC2E44"/>
    <w:rsid w:val="00FD1DA8"/>
    <w:rsid w:val="00FE69B7"/>
    <w:rsid w:val="00FF0072"/>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character" w:styleId="Hypertextovodkaz">
    <w:name w:val="Hyperlink"/>
    <w:basedOn w:val="Standardnpsmoodstavce"/>
    <w:uiPriority w:val="99"/>
    <w:unhideWhenUsed/>
    <w:rsid w:val="00496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jana.abrahamkova@kr-zlinsky.cz"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D6805C3D-3E02-480F-A7E5-9670A58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4.xml><?xml version="1.0" encoding="utf-8"?>
<ds:datastoreItem xmlns:ds="http://schemas.openxmlformats.org/officeDocument/2006/customXml" ds:itemID="{8C206E78-2A26-4FB8-B9B8-8AE3E5E9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1</TotalTime>
  <Pages>8</Pages>
  <Words>3515</Words>
  <Characters>20742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Abrahámková Jana</cp:lastModifiedBy>
  <cp:revision>4</cp:revision>
  <dcterms:created xsi:type="dcterms:W3CDTF">2021-04-21T05:55:00Z</dcterms:created>
  <dcterms:modified xsi:type="dcterms:W3CDTF">2021-04-21T11:24:00Z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