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="005E0E8A">
        <w:rPr>
          <w:b/>
          <w:sz w:val="28"/>
          <w:szCs w:val="28"/>
        </w:rPr>
        <w:t>BJEDNÁVKA č</w:t>
      </w:r>
      <w:r w:rsidRPr="00682465">
        <w:rPr>
          <w:b/>
          <w:sz w:val="28"/>
          <w:szCs w:val="28"/>
        </w:rPr>
        <w:t>.</w:t>
      </w:r>
      <w:r w:rsidR="00711F1A">
        <w:rPr>
          <w:b/>
          <w:sz w:val="28"/>
          <w:szCs w:val="28"/>
        </w:rPr>
        <w:t xml:space="preserve"> </w:t>
      </w:r>
      <w:r w:rsidR="002A7E18">
        <w:rPr>
          <w:b/>
          <w:sz w:val="28"/>
          <w:szCs w:val="28"/>
        </w:rPr>
        <w:t xml:space="preserve"> </w:t>
      </w:r>
      <w:r w:rsidR="00C76252">
        <w:rPr>
          <w:b/>
          <w:sz w:val="28"/>
          <w:szCs w:val="28"/>
        </w:rPr>
        <w:t>134</w:t>
      </w:r>
      <w:r w:rsidR="002A7E18">
        <w:rPr>
          <w:b/>
          <w:sz w:val="28"/>
          <w:szCs w:val="28"/>
        </w:rPr>
        <w:t>/</w:t>
      </w:r>
      <w:r w:rsidR="00152AE6">
        <w:rPr>
          <w:b/>
          <w:sz w:val="28"/>
          <w:szCs w:val="28"/>
        </w:rPr>
        <w:t>2021</w:t>
      </w:r>
    </w:p>
    <w:p w:rsidR="004A5B02" w:rsidRPr="002A55E1" w:rsidRDefault="004A5B02" w:rsidP="00CD7BE2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CD7BE2" w:rsidRDefault="00CD7BE2" w:rsidP="004A5B02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C10075">
        <w:rPr>
          <w:rFonts w:cs="Times New Roman"/>
          <w:noProof/>
        </w:rPr>
        <w:t>xxxxxxxxxxxxxxxxx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>Kontaktní osoba</w:t>
      </w:r>
      <w:r w:rsidR="00CD7BE2">
        <w:t>/</w:t>
      </w:r>
      <w:r w:rsidR="00CD7BE2" w:rsidRPr="002D164D">
        <w:rPr>
          <w:b/>
        </w:rPr>
        <w:t>objednatel</w:t>
      </w:r>
      <w:r>
        <w:t xml:space="preserve">: </w:t>
      </w:r>
      <w:r w:rsidR="0039090F">
        <w:t xml:space="preserve"> </w:t>
      </w:r>
      <w:proofErr w:type="spellStart"/>
      <w:r w:rsidR="00C52721">
        <w:t>Jiri</w:t>
      </w:r>
      <w:proofErr w:type="spellEnd"/>
      <w:r w:rsidR="00C52721">
        <w:t xml:space="preserve"> Volinka</w:t>
      </w: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C10075">
        <w:t>xxxxxxxxxxxx</w:t>
      </w:r>
      <w:proofErr w:type="spellEnd"/>
    </w:p>
    <w:p w:rsidR="004A5B02" w:rsidRDefault="004A5B02" w:rsidP="002D1214">
      <w:pPr>
        <w:tabs>
          <w:tab w:val="left" w:pos="5445"/>
        </w:tabs>
        <w:spacing w:after="0"/>
      </w:pPr>
      <w:r>
        <w:t>Email:</w:t>
      </w:r>
      <w:r w:rsidR="00C10075">
        <w:t>xxxxxxxxxxxxxxx</w:t>
      </w:r>
      <w:bookmarkStart w:id="0" w:name="_GoBack"/>
      <w:bookmarkEnd w:id="0"/>
      <w:r w:rsidR="002D1214">
        <w:tab/>
      </w:r>
    </w:p>
    <w:p w:rsidR="004A5B02" w:rsidRDefault="004A5B02" w:rsidP="00CD7BE2">
      <w:pPr>
        <w:tabs>
          <w:tab w:val="left" w:pos="5445"/>
          <w:tab w:val="left" w:pos="7830"/>
        </w:tabs>
        <w:spacing w:after="0"/>
      </w:pPr>
    </w:p>
    <w:p w:rsidR="00061FBA" w:rsidRDefault="00061FBA" w:rsidP="00061FBA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C76252" w:rsidRPr="002A7E18" w:rsidRDefault="00C76252" w:rsidP="00C76252">
      <w:pPr>
        <w:spacing w:after="0"/>
        <w:outlineLvl w:val="2"/>
      </w:pPr>
      <w:r w:rsidRPr="00682465">
        <w:t>Společnost:</w:t>
      </w:r>
      <w:r>
        <w:t xml:space="preserve"> Jirfa s.r.o.</w:t>
      </w:r>
    </w:p>
    <w:p w:rsidR="00C76252" w:rsidRDefault="00C76252" w:rsidP="00C76252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>
        <w:rPr>
          <w:rStyle w:val="Siln"/>
          <w:b w:val="0"/>
        </w:rPr>
        <w:t>V Rovinách 55</w:t>
      </w:r>
    </w:p>
    <w:p w:rsidR="00C76252" w:rsidRPr="002A55E1" w:rsidRDefault="00C76252" w:rsidP="00C76252">
      <w:pPr>
        <w:spacing w:after="0"/>
        <w:outlineLvl w:val="2"/>
      </w:pPr>
      <w:r>
        <w:t>Město:  Praha 4</w:t>
      </w:r>
    </w:p>
    <w:p w:rsidR="00C76252" w:rsidRDefault="00C76252" w:rsidP="00C76252">
      <w:pPr>
        <w:spacing w:after="0"/>
      </w:pPr>
      <w:r w:rsidRPr="002A55E1">
        <w:t xml:space="preserve">IČ: </w:t>
      </w:r>
      <w:r>
        <w:t>271432287</w:t>
      </w:r>
    </w:p>
    <w:p w:rsidR="004A5B02" w:rsidRPr="002A55E1" w:rsidRDefault="004A5B02" w:rsidP="004A5B02">
      <w:pPr>
        <w:spacing w:after="0"/>
      </w:pPr>
    </w:p>
    <w:p w:rsidR="00691E23" w:rsidRDefault="00691E23" w:rsidP="00691E2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</w:p>
    <w:p w:rsidR="00691E23" w:rsidRPr="00C52721" w:rsidRDefault="00C76252" w:rsidP="00691E23">
      <w:pPr>
        <w:spacing w:before="75" w:after="0"/>
        <w:rPr>
          <w:rStyle w:val="Siln"/>
          <w:b w:val="0"/>
          <w:bCs w:val="0"/>
        </w:rPr>
      </w:pPr>
      <w:r>
        <w:t xml:space="preserve">V návaznosti na Vaší </w:t>
      </w:r>
      <w:proofErr w:type="gramStart"/>
      <w:r>
        <w:t>nabídku</w:t>
      </w:r>
      <w:proofErr w:type="gramEnd"/>
      <w:r>
        <w:t xml:space="preserve"> u Vás objednáváme elektro a stavební práce v zimní zahradě v atriu u divadelního sálu.</w:t>
      </w:r>
    </w:p>
    <w:p w:rsidR="00691E23" w:rsidRDefault="00C76252" w:rsidP="00691E23">
      <w:pPr>
        <w:spacing w:before="75" w:after="0"/>
      </w:pPr>
      <w:r>
        <w:t>Cena celkem bez DPH: 79.026</w:t>
      </w:r>
      <w:r w:rsidR="00691E23">
        <w:t>,- Kč</w:t>
      </w:r>
    </w:p>
    <w:p w:rsidR="00691E23" w:rsidRDefault="00691E23" w:rsidP="00691E23">
      <w:pPr>
        <w:spacing w:before="75" w:after="225"/>
      </w:pPr>
      <w:r>
        <w:t>Cena celkem s D</w:t>
      </w:r>
      <w:r w:rsidR="00C76252">
        <w:t>PH: 90.880</w:t>
      </w:r>
      <w:r>
        <w:t xml:space="preserve">,- Kč </w:t>
      </w:r>
    </w:p>
    <w:p w:rsidR="00691E23" w:rsidRDefault="00691E23" w:rsidP="00691E23">
      <w:pPr>
        <w:spacing w:before="75" w:after="0"/>
        <w:rPr>
          <w:b/>
          <w:bCs/>
        </w:rPr>
      </w:pPr>
      <w:r>
        <w:rPr>
          <w:b/>
          <w:bCs/>
        </w:rPr>
        <w:t xml:space="preserve">4. Poznámka </w:t>
      </w:r>
    </w:p>
    <w:p w:rsidR="00691E23" w:rsidRDefault="00691E23" w:rsidP="00691E23">
      <w:pPr>
        <w:spacing w:after="0"/>
        <w:rPr>
          <w:bCs/>
        </w:rPr>
      </w:pPr>
      <w:r>
        <w:rPr>
          <w:bCs/>
        </w:rPr>
        <w:t>Nejsme plátci DPH.</w:t>
      </w:r>
    </w:p>
    <w:p w:rsidR="00691E23" w:rsidRDefault="00691E23" w:rsidP="00691E23">
      <w:pPr>
        <w:spacing w:before="75" w:after="225"/>
        <w:rPr>
          <w:bCs/>
        </w:rPr>
      </w:pPr>
      <w:r>
        <w:rPr>
          <w:bCs/>
        </w:rPr>
        <w:t>Tato objednávka bude dle zákona č. 340/2015 Sb., zveřejněna v registru smluv.</w:t>
      </w:r>
    </w:p>
    <w:p w:rsidR="00691E23" w:rsidRDefault="00691E23" w:rsidP="00691E23">
      <w:pPr>
        <w:rPr>
          <w:b/>
          <w:bCs/>
        </w:rPr>
      </w:pPr>
      <w:r>
        <w:rPr>
          <w:b/>
          <w:bCs/>
        </w:rPr>
        <w:t>5. Podpis</w:t>
      </w:r>
    </w:p>
    <w:p w:rsidR="00691E23" w:rsidRPr="00FB6C9E" w:rsidRDefault="00691E23" w:rsidP="00691E23">
      <w:pPr>
        <w:rPr>
          <w:b/>
          <w:bCs/>
        </w:rPr>
      </w:pPr>
    </w:p>
    <w:p w:rsidR="00691E23" w:rsidRDefault="00691E23" w:rsidP="00691E23">
      <w:pPr>
        <w:spacing w:after="0"/>
        <w:rPr>
          <w:bCs/>
        </w:rPr>
      </w:pPr>
    </w:p>
    <w:p w:rsidR="00691E23" w:rsidRDefault="00691E23" w:rsidP="00691E23">
      <w:pPr>
        <w:spacing w:after="0"/>
        <w:rPr>
          <w:bCs/>
        </w:rPr>
      </w:pPr>
    </w:p>
    <w:p w:rsidR="00691E23" w:rsidRDefault="00691E23" w:rsidP="00691E23">
      <w:pPr>
        <w:rPr>
          <w:bCs/>
        </w:rPr>
      </w:pPr>
      <w:r>
        <w:rPr>
          <w:bCs/>
        </w:rPr>
        <w:t>Schválil: Mgr.  Bc.  Ilona Veselá</w:t>
      </w:r>
    </w:p>
    <w:p w:rsidR="00691E23" w:rsidRDefault="00C76252" w:rsidP="00691E23">
      <w:pPr>
        <w:rPr>
          <w:bCs/>
        </w:rPr>
      </w:pPr>
      <w:r>
        <w:rPr>
          <w:bCs/>
        </w:rPr>
        <w:t xml:space="preserve"> V Praze dne:  </w:t>
      </w:r>
      <w:proofErr w:type="gramStart"/>
      <w:r>
        <w:rPr>
          <w:bCs/>
        </w:rPr>
        <w:t>5.5</w:t>
      </w:r>
      <w:r w:rsidR="00152AE6">
        <w:rPr>
          <w:bCs/>
        </w:rPr>
        <w:t>. 2021</w:t>
      </w:r>
      <w:proofErr w:type="gramEnd"/>
    </w:p>
    <w:p w:rsidR="00691E23" w:rsidRDefault="00691E23" w:rsidP="00691E23">
      <w:pPr>
        <w:rPr>
          <w:b/>
          <w:bCs/>
        </w:rPr>
      </w:pPr>
    </w:p>
    <w:p w:rsidR="00691E23" w:rsidRDefault="00691E23" w:rsidP="00691E23">
      <w:pPr>
        <w:spacing w:after="0"/>
        <w:rPr>
          <w:bCs/>
        </w:rPr>
      </w:pPr>
      <w:r>
        <w:rPr>
          <w:bCs/>
        </w:rPr>
        <w:t>S uvedenou nabídkou a cenou souhlasí:</w:t>
      </w:r>
    </w:p>
    <w:p w:rsidR="00691E23" w:rsidRDefault="00691E23" w:rsidP="00691E23">
      <w:pPr>
        <w:spacing w:after="0"/>
        <w:rPr>
          <w:bCs/>
        </w:rPr>
      </w:pPr>
      <w:r>
        <w:rPr>
          <w:bCs/>
        </w:rPr>
        <w:t xml:space="preserve">(datum, podpis, případně razítko) </w:t>
      </w:r>
    </w:p>
    <w:p w:rsidR="00691E23" w:rsidRDefault="00691E23" w:rsidP="00691E23">
      <w:pPr>
        <w:spacing w:before="75" w:after="0"/>
        <w:rPr>
          <w:rStyle w:val="Siln"/>
          <w:b w:val="0"/>
        </w:rPr>
      </w:pPr>
    </w:p>
    <w:p w:rsidR="004A5B02" w:rsidRPr="008E0D75" w:rsidRDefault="004A5B02" w:rsidP="00691E23">
      <w:pPr>
        <w:spacing w:before="75" w:after="225"/>
        <w:rPr>
          <w:b/>
          <w:bCs/>
        </w:rPr>
      </w:pPr>
    </w:p>
    <w:sectPr w:rsidR="004A5B02" w:rsidRPr="008E0D75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13" w:rsidRDefault="00306813" w:rsidP="0018738A">
      <w:pPr>
        <w:spacing w:after="0" w:line="240" w:lineRule="auto"/>
      </w:pPr>
      <w:r>
        <w:separator/>
      </w:r>
    </w:p>
  </w:endnote>
  <w:endnote w:type="continuationSeparator" w:id="0">
    <w:p w:rsidR="00306813" w:rsidRDefault="00306813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13" w:rsidRDefault="00306813" w:rsidP="0018738A">
      <w:pPr>
        <w:spacing w:after="0" w:line="240" w:lineRule="auto"/>
      </w:pPr>
      <w:r>
        <w:separator/>
      </w:r>
    </w:p>
  </w:footnote>
  <w:footnote w:type="continuationSeparator" w:id="0">
    <w:p w:rsidR="00306813" w:rsidRDefault="00306813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CD7BE2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21"/>
    <w:rsid w:val="00025FA4"/>
    <w:rsid w:val="00061FBA"/>
    <w:rsid w:val="000A6E69"/>
    <w:rsid w:val="001062F9"/>
    <w:rsid w:val="00112D45"/>
    <w:rsid w:val="00137593"/>
    <w:rsid w:val="00146F3A"/>
    <w:rsid w:val="001513A9"/>
    <w:rsid w:val="00152AE6"/>
    <w:rsid w:val="00173683"/>
    <w:rsid w:val="0018738A"/>
    <w:rsid w:val="001B7D90"/>
    <w:rsid w:val="00222DE9"/>
    <w:rsid w:val="002A7E18"/>
    <w:rsid w:val="002B093A"/>
    <w:rsid w:val="002C5553"/>
    <w:rsid w:val="002D1214"/>
    <w:rsid w:val="002D164D"/>
    <w:rsid w:val="002D34D3"/>
    <w:rsid w:val="00306813"/>
    <w:rsid w:val="003376D2"/>
    <w:rsid w:val="0039090F"/>
    <w:rsid w:val="00390BB4"/>
    <w:rsid w:val="003B6D79"/>
    <w:rsid w:val="004036ED"/>
    <w:rsid w:val="004651FE"/>
    <w:rsid w:val="004901E1"/>
    <w:rsid w:val="004A5B02"/>
    <w:rsid w:val="004D13F0"/>
    <w:rsid w:val="005854CA"/>
    <w:rsid w:val="005B7C3C"/>
    <w:rsid w:val="005E0E8A"/>
    <w:rsid w:val="00643DE2"/>
    <w:rsid w:val="006917EA"/>
    <w:rsid w:val="00691E23"/>
    <w:rsid w:val="006A72FE"/>
    <w:rsid w:val="006D3E6A"/>
    <w:rsid w:val="00711F1A"/>
    <w:rsid w:val="00754A3F"/>
    <w:rsid w:val="007656DC"/>
    <w:rsid w:val="00767482"/>
    <w:rsid w:val="0077101F"/>
    <w:rsid w:val="007943D6"/>
    <w:rsid w:val="007B6572"/>
    <w:rsid w:val="007C30B2"/>
    <w:rsid w:val="007C49C8"/>
    <w:rsid w:val="008231F5"/>
    <w:rsid w:val="008D7C8E"/>
    <w:rsid w:val="008E0D75"/>
    <w:rsid w:val="008E5CC8"/>
    <w:rsid w:val="008F1DBE"/>
    <w:rsid w:val="00933A15"/>
    <w:rsid w:val="00945892"/>
    <w:rsid w:val="009818D6"/>
    <w:rsid w:val="00995682"/>
    <w:rsid w:val="00A06578"/>
    <w:rsid w:val="00A16D01"/>
    <w:rsid w:val="00A26C18"/>
    <w:rsid w:val="00A27DD0"/>
    <w:rsid w:val="00A31E4F"/>
    <w:rsid w:val="00A43139"/>
    <w:rsid w:val="00A55652"/>
    <w:rsid w:val="00A84BBD"/>
    <w:rsid w:val="00AF0424"/>
    <w:rsid w:val="00B319C1"/>
    <w:rsid w:val="00B465EB"/>
    <w:rsid w:val="00B46EEF"/>
    <w:rsid w:val="00B70AC4"/>
    <w:rsid w:val="00BD1819"/>
    <w:rsid w:val="00BD4411"/>
    <w:rsid w:val="00C0115C"/>
    <w:rsid w:val="00C10075"/>
    <w:rsid w:val="00C42631"/>
    <w:rsid w:val="00C52721"/>
    <w:rsid w:val="00C76252"/>
    <w:rsid w:val="00C82718"/>
    <w:rsid w:val="00CC7158"/>
    <w:rsid w:val="00CD7BE2"/>
    <w:rsid w:val="00CF1EAF"/>
    <w:rsid w:val="00D17B98"/>
    <w:rsid w:val="00D727F5"/>
    <w:rsid w:val="00DB672C"/>
    <w:rsid w:val="00E24B3F"/>
    <w:rsid w:val="00E4602F"/>
    <w:rsid w:val="00E74C6F"/>
    <w:rsid w:val="00EA3BF6"/>
    <w:rsid w:val="00EE3F8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0</TotalTime>
  <Pages>2</Pages>
  <Words>136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Volinka Jiří</dc:creator>
  <cp:lastModifiedBy>Homolová Jana</cp:lastModifiedBy>
  <cp:revision>2</cp:revision>
  <cp:lastPrinted>2021-05-05T09:05:00Z</cp:lastPrinted>
  <dcterms:created xsi:type="dcterms:W3CDTF">2021-05-05T11:17:00Z</dcterms:created>
  <dcterms:modified xsi:type="dcterms:W3CDTF">2021-05-05T11:17:00Z</dcterms:modified>
</cp:coreProperties>
</file>