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 w:rsidTr="002F0712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:rsidTr="002F071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IKON spol. s r.o.</w:t>
            </w:r>
          </w:p>
        </w:tc>
      </w:tr>
      <w:tr w:rsidR="00000000" w:rsidTr="002F071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Bulharská 31A</w:t>
            </w:r>
          </w:p>
        </w:tc>
      </w:tr>
      <w:tr w:rsidR="00000000" w:rsidTr="002F071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01  Karlovy Vary</w:t>
            </w:r>
          </w:p>
        </w:tc>
      </w:tr>
      <w:tr w:rsidR="00000000" w:rsidTr="002F071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45800031</w:t>
            </w:r>
          </w:p>
        </w:tc>
      </w:tr>
      <w:tr w:rsidR="00000000" w:rsidTr="002F071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F329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12.04.2021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0712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712">
              <w:rPr>
                <w:rFonts w:ascii="Arial" w:hAnsi="Arial" w:cs="Arial"/>
                <w:color w:val="000000"/>
                <w:sz w:val="18"/>
                <w:szCs w:val="18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0712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712">
              <w:rPr>
                <w:rFonts w:ascii="Arial" w:hAnsi="Arial" w:cs="Arial"/>
                <w:color w:val="000000"/>
                <w:sz w:val="18"/>
                <w:szCs w:val="18"/>
              </w:rPr>
              <w:t>OBJ39-36160/2021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März Jan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712" w:rsidP="002F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353 151 249</w:t>
            </w:r>
          </w:p>
        </w:tc>
      </w:tr>
    </w:tbl>
    <w:p w:rsidR="00000000" w:rsidRDefault="00F329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329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32950" w:rsidP="002F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Zajištění realitní činnosti za účel</w:t>
            </w:r>
            <w:r w:rsidR="002F07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 efektivnějšího využití volných nebytových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prostor v majetku SMKV dle cenové nabídky ze dne 2. 3. 2011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72 298</w:t>
            </w:r>
          </w:p>
        </w:tc>
      </w:tr>
    </w:tbl>
    <w:p w:rsidR="00000000" w:rsidRDefault="00F329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31.12.2021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F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F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F329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 w:rsidTr="002F0712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 w:rsidTr="002F0712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F329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Pr="002F0712" w:rsidRDefault="00F329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6"/>
          <w:szCs w:val="16"/>
        </w:rPr>
      </w:pPr>
      <w:r w:rsidRPr="002F0712">
        <w:rPr>
          <w:rFonts w:ascii="Arial" w:hAnsi="Arial" w:cs="Arial"/>
          <w:b/>
          <w:bCs/>
          <w:color w:val="000000"/>
          <w:sz w:val="16"/>
          <w:szCs w:val="16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 w:rsidRPr="002F071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0712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0712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 w:rsidRPr="002F071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0712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0712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>Smluvní vztah se řídí občanským zákoníkem.</w:t>
            </w:r>
          </w:p>
        </w:tc>
      </w:tr>
      <w:tr w:rsidR="00000000" w:rsidRPr="002F071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0712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0712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>Dodavatel se zavazuje, že v případě nesplnění termínu zaplatí objednateli smluvní</w:t>
            </w: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 w:rsidRPr="002F071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0712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0712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>Dodávka b</w:t>
            </w: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>ude realizována ve věcném plnění, lhůtě, ceně, při dodržení předpisů bezpečnosti práce a za dalších podmínek uvedených v objednávce.</w:t>
            </w:r>
          </w:p>
        </w:tc>
      </w:tr>
      <w:tr w:rsidR="00000000" w:rsidRPr="002F071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0712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0712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>Nebude-li z textu faktury zřejmý předmět a rozsah dodávky, bude k faktuře doložen rozpis uskutečněné dodávky (např. for</w:t>
            </w: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>mou dodacího listu), u provedených prací či služeb bude práce předána předávacím protokolem objednateli.</w:t>
            </w:r>
          </w:p>
        </w:tc>
      </w:tr>
      <w:tr w:rsidR="00000000" w:rsidRPr="002F071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0712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0712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>Objednatel si vyhrazuje právo proplatit fakturu do 21 dnů ode dne doručení, pokud bude obsahovat veškeré náležitosti.</w:t>
            </w:r>
          </w:p>
        </w:tc>
      </w:tr>
      <w:tr w:rsidR="00000000" w:rsidRPr="002F071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0712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0712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>Neodstraní-li dodavatel v</w:t>
            </w: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>ady v přiměřené době, určené objednatelem, je objednatel oprávněn odstranit vady na náklady dodavatele.</w:t>
            </w:r>
          </w:p>
        </w:tc>
      </w:tr>
      <w:tr w:rsidR="00000000" w:rsidRPr="002F071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0712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0712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 w:rsidRPr="002F071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0712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0712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>Záruční d</w:t>
            </w:r>
            <w:r w:rsidRPr="002F0712">
              <w:rPr>
                <w:rFonts w:ascii="Arial" w:hAnsi="Arial" w:cs="Arial"/>
                <w:color w:val="000000"/>
                <w:sz w:val="16"/>
                <w:szCs w:val="16"/>
              </w:rPr>
              <w:t>oba na věcné plnění se sjednává na 12 měsíců.</w:t>
            </w:r>
          </w:p>
        </w:tc>
      </w:tr>
    </w:tbl>
    <w:p w:rsidR="00000000" w:rsidRPr="002F0712" w:rsidRDefault="00F329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6"/>
          <w:szCs w:val="16"/>
        </w:rPr>
      </w:pPr>
      <w:r w:rsidRPr="002F0712">
        <w:rPr>
          <w:rFonts w:ascii="Arial" w:hAnsi="Arial" w:cs="Arial"/>
          <w:b/>
          <w:bCs/>
          <w:color w:val="000000"/>
          <w:sz w:val="16"/>
          <w:szCs w:val="16"/>
        </w:rPr>
        <w:t>JEDNO POTVRZENÉ VYHOTOVENÍ OBJEDNÁVKY VRAŤTE OBRATEM ZPĚT.</w:t>
      </w:r>
    </w:p>
    <w:p w:rsidR="00000000" w:rsidRPr="002F0712" w:rsidRDefault="00F329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6"/>
          <w:szCs w:val="16"/>
        </w:rPr>
      </w:pPr>
      <w:r w:rsidRPr="002F0712">
        <w:rPr>
          <w:rFonts w:ascii="Arial" w:hAnsi="Arial" w:cs="Arial"/>
          <w:b/>
          <w:bCs/>
          <w:color w:val="000000"/>
          <w:sz w:val="16"/>
          <w:szCs w:val="16"/>
        </w:rPr>
        <w:t>NA FAKTUŘE UVÁDĚJTE ČÍSLO NAŠÍ OBJEDNÁVKY.</w:t>
      </w:r>
    </w:p>
    <w:p w:rsidR="00000000" w:rsidRPr="002F0712" w:rsidRDefault="00F329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6"/>
          <w:szCs w:val="16"/>
        </w:rPr>
      </w:pPr>
      <w:r w:rsidRPr="002F0712">
        <w:rPr>
          <w:rFonts w:ascii="Arial" w:hAnsi="Arial" w:cs="Arial"/>
          <w:color w:val="000000"/>
          <w:sz w:val="16"/>
          <w:szCs w:val="16"/>
        </w:rPr>
        <w:t>Úhrada daňového dokladu bude provedena pouze na účet dodavatele, který je zveřej</w:t>
      </w:r>
      <w:r w:rsidRPr="002F0712">
        <w:rPr>
          <w:rFonts w:ascii="Arial" w:hAnsi="Arial" w:cs="Arial"/>
          <w:color w:val="000000"/>
          <w:sz w:val="16"/>
          <w:szCs w:val="16"/>
        </w:rPr>
        <w:t>něný v registru plátců DPH, na portálu finanční správy.</w:t>
      </w:r>
    </w:p>
    <w:p w:rsidR="00000000" w:rsidRPr="002F0712" w:rsidRDefault="00F329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6"/>
          <w:szCs w:val="16"/>
        </w:rPr>
      </w:pPr>
      <w:r w:rsidRPr="002F0712">
        <w:rPr>
          <w:rFonts w:ascii="Arial" w:hAnsi="Arial" w:cs="Arial"/>
          <w:color w:val="000000"/>
          <w:sz w:val="16"/>
          <w:szCs w:val="16"/>
        </w:rPr>
        <w:t>Povinnost objednatele zaplatit DPH se považuje za splněnou připsáním DPH na takto zveřejněný účet.</w:t>
      </w:r>
      <w:r w:rsidRPr="002F0712">
        <w:rPr>
          <w:rFonts w:ascii="Arial" w:hAnsi="Arial" w:cs="Arial"/>
          <w:color w:val="000000"/>
          <w:sz w:val="16"/>
          <w:szCs w:val="16"/>
        </w:rPr>
        <w:br/>
        <w:t>Smluvní strany se dohodly pro případ, že by se dodavatel stal nespolehlivým plátcem (§ 106a zákona č</w:t>
      </w:r>
      <w:r w:rsidRPr="002F0712">
        <w:rPr>
          <w:rFonts w:ascii="Arial" w:hAnsi="Arial" w:cs="Arial"/>
          <w:color w:val="000000"/>
          <w:sz w:val="16"/>
          <w:szCs w:val="16"/>
        </w:rPr>
        <w:t>.235/2004 Sb., o dani z přidané hodnoty, ve znění pozdějších předpisů), že objednatel zaplatí na veřejný účet dodavatele pouze základ DPH dle daňového dokladu a DPH zaplatí přímo na účet příslušného správce daně pod variabilním symbolem 45800031, konstantn</w:t>
      </w:r>
      <w:r w:rsidRPr="002F0712">
        <w:rPr>
          <w:rFonts w:ascii="Arial" w:hAnsi="Arial" w:cs="Arial"/>
          <w:color w:val="000000"/>
          <w:sz w:val="16"/>
          <w:szCs w:val="16"/>
        </w:rPr>
        <w:t>í symbol 1148, specifický symbol 00254657 (§ 109a zákona o DPH).</w:t>
      </w:r>
    </w:p>
    <w:p w:rsidR="00000000" w:rsidRPr="002F0712" w:rsidRDefault="00F329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6"/>
          <w:szCs w:val="16"/>
        </w:rPr>
      </w:pPr>
      <w:r w:rsidRPr="002F0712">
        <w:rPr>
          <w:rFonts w:ascii="Arial" w:hAnsi="Arial" w:cs="Arial"/>
          <w:color w:val="000000"/>
          <w:sz w:val="16"/>
          <w:szCs w:val="16"/>
        </w:rPr>
        <w:t>Dodavatel prohlašuje, že je oprávněn provádět činnost, která je předmětem této objednávky a že je pro tuto činnost náležitě kvalifikován.</w:t>
      </w:r>
    </w:p>
    <w:p w:rsidR="00000000" w:rsidRPr="002F0712" w:rsidRDefault="00F329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6"/>
          <w:szCs w:val="16"/>
        </w:rPr>
      </w:pPr>
      <w:r w:rsidRPr="002F0712">
        <w:rPr>
          <w:rFonts w:ascii="Arial" w:hAnsi="Arial" w:cs="Arial"/>
          <w:b/>
          <w:bCs/>
          <w:color w:val="000000"/>
          <w:sz w:val="16"/>
          <w:szCs w:val="16"/>
        </w:rPr>
        <w:t>Smluvní strany prohlašují, že se s obsahem objednáv</w:t>
      </w:r>
      <w:r w:rsidRPr="002F0712">
        <w:rPr>
          <w:rFonts w:ascii="Arial" w:hAnsi="Arial" w:cs="Arial"/>
          <w:b/>
          <w:bCs/>
          <w:color w:val="000000"/>
          <w:sz w:val="16"/>
          <w:szCs w:val="16"/>
        </w:rPr>
        <w:t>ky před podpisem podrobně seznámily, a že tato odpovídá jejich svobodné vůli. Na důkaz toho připojuji své podpisy.</w:t>
      </w:r>
    </w:p>
    <w:p w:rsidR="00000000" w:rsidRDefault="00F329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6"/>
          <w:szCs w:val="16"/>
        </w:rPr>
      </w:pPr>
    </w:p>
    <w:p w:rsidR="002F0712" w:rsidRPr="002F0712" w:rsidRDefault="002F07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000000" w:rsidRPr="002F0712" w:rsidRDefault="00F329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6"/>
          <w:szCs w:val="16"/>
        </w:rPr>
      </w:pPr>
    </w:p>
    <w:p w:rsidR="00000000" w:rsidRDefault="00F3295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Rostislav Matyáš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F3295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12"/>
    <w:rsid w:val="002F0712"/>
    <w:rsid w:val="00F3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A1B75"/>
  <w14:defaultImageDpi w14:val="0"/>
  <w15:docId w15:val="{5A6EA4F5-B8D5-44F9-B731-02E9C832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2AA404BF</Template>
  <TotalTime>0</TotalTime>
  <Pages>1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März Jan</dc:creator>
  <cp:keywords/>
  <dc:description/>
  <cp:lastModifiedBy>März Jan</cp:lastModifiedBy>
  <cp:revision>2</cp:revision>
  <dcterms:created xsi:type="dcterms:W3CDTF">2021-04-15T12:14:00Z</dcterms:created>
  <dcterms:modified xsi:type="dcterms:W3CDTF">2021-04-15T12:14:00Z</dcterms:modified>
</cp:coreProperties>
</file>