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32" w:right="0" w:firstLine="1027"/>
      </w:pPr>
      <w:r/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DODATEK </w:t>
      </w:r>
      <w:r>
        <w:rPr sz="44" baseline="0" dirty="0">
          <w:jc w:val="left"/>
          <w:rFonts w:ascii="ArialMT" w:hAnsi="ArialMT" w:cs="ArialMT"/>
          <w:color w:val="000000"/>
          <w:sz w:val="44"/>
          <w:szCs w:val="44"/>
        </w:rPr>
        <w:t>Č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. 1 SMLOUVY O DÍLO</w:t>
      </w:r>
      <w:r>
        <w:rPr>
          <w:rFonts w:ascii="Times New Roman" w:hAnsi="Times New Roman" w:cs="Times New Roman"/>
          <w:sz w:val="44"/>
          <w:szCs w:val="4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1023" w:right="798" w:hanging="9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zhotovení stavby na akci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: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MMN, a.s. JILEMNIC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PRACOVIŠT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M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dne 30.4.2021,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ená dle § 2586 a násl.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zákoník, ve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-33860</wp:posOffset>
            </wp:positionV>
            <wp:extent cx="43180" cy="4102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-33860</wp:posOffset>
            </wp:positionV>
            <wp:extent cx="5925819" cy="4102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25819" cy="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-18240</wp:posOffset>
            </wp:positionV>
            <wp:extent cx="43180" cy="19265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19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-15065</wp:posOffset>
            </wp:positionV>
            <wp:extent cx="5899150" cy="17068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170689"/>
                    </a:xfrm>
                    <a:custGeom>
                      <a:rect l="l" t="t" r="r" b="b"/>
                      <a:pathLst>
                        <a:path w="5899150" h="170689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170689"/>
                          </a:lnTo>
                          <a:lnTo>
                            <a:pt x="0" y="1706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6717030</wp:posOffset>
            </wp:positionH>
            <wp:positionV relativeFrom="paragraph">
              <wp:posOffset>-27765</wp:posOffset>
            </wp:positionV>
            <wp:extent cx="31495" cy="19608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40" w:lineRule="auto"/>
        <w:ind w:left="896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811783</wp:posOffset>
            </wp:positionH>
            <wp:positionV relativeFrom="paragraph">
              <wp:posOffset>-195405</wp:posOffset>
            </wp:positionV>
            <wp:extent cx="5931916" cy="4203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1916" cy="4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Objednatel:	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30" w:lineRule="exact"/>
        <w:ind w:left="896" w:right="144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Sídlo:	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banka, a. 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115 3453310267/01000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Kalensk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edseda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728" w:right="-4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000" w:type="dxa"/>
        <w:tblLook w:val="04A0" w:firstRow="1" w:lastRow="0" w:firstColumn="1" w:lastColumn="0" w:noHBand="0" w:noVBand="1"/>
      </w:tblPr>
      <w:tblGrid>
        <w:gridCol w:w="575"/>
        <w:gridCol w:w="1110"/>
        <w:gridCol w:w="399"/>
      </w:tblGrid>
      <w:tr>
        <w:trPr>
          <w:trHeight w:val="22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2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+420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1"/>
        </w:trPr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5168" w:space="-20"/>
            <w:col w:w="2126" w:space="0"/>
          </w:cols>
          <w:docGrid w:linePitch="360"/>
        </w:sect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30" w:lineRule="exact"/>
        <w:ind w:left="896" w:right="0" w:firstLine="425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Ota Krej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0" w:firstLine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37" w:lineRule="exact"/>
        <w:ind w:left="3728" w:right="-40" w:hanging="283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189" w:type="dxa"/>
        <w:tblLook w:val="04A0" w:firstRow="1" w:lastRow="0" w:firstColumn="1" w:lastColumn="0" w:noHBand="0" w:noVBand="1"/>
      </w:tblPr>
      <w:tblGrid>
        <w:gridCol w:w="631"/>
        <w:gridCol w:w="1089"/>
        <w:gridCol w:w="80"/>
        <w:gridCol w:w="92"/>
        <w:gridCol w:w="178"/>
        <w:gridCol w:w="203"/>
      </w:tblGrid>
      <w:tr>
        <w:trPr>
          <w:trHeight w:val="22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2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+ 420 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6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40" w:lineRule="auto"/>
              <w:ind w:left="0" w:right="0" w:firstLine="1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+420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06"/>
        </w:trPr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5168" w:space="-20"/>
            <w:col w:w="2315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5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32" w:lineRule="exact"/>
        <w:ind w:left="896" w:right="848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Zhotovitel:	MBQ s.r.o.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	Pob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ežní 249/46, 186 00  Prah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Karlín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30" w:lineRule="exact"/>
        <w:ind w:left="896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Zapsán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Krajskéh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soudu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e, oddíl C, vlo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197049,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	24247677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CZ24247677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3728"/>
        </w:tabs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267256697/0300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799" w:type="dxa"/>
        <w:tblLook w:val="04A0" w:firstRow="1" w:lastRow="0" w:firstColumn="1" w:lastColumn="0" w:noHBand="0" w:noVBand="1"/>
      </w:tblPr>
      <w:tblGrid>
        <w:gridCol w:w="142"/>
        <w:gridCol w:w="350"/>
        <w:gridCol w:w="233"/>
        <w:gridCol w:w="410"/>
        <w:gridCol w:w="319"/>
        <w:gridCol w:w="145"/>
        <w:gridCol w:w="1084"/>
        <w:gridCol w:w="199"/>
      </w:tblGrid>
      <w:tr>
        <w:trPr>
          <w:trHeight w:val="222"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Tel.: 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2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3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35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il:  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el.: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E-ma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35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5137" w:space="-20"/>
            <w:col w:w="2925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„Zhotovitel“)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2" w:after="0" w:line="240" w:lineRule="auto"/>
        <w:ind w:left="896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100760</wp:posOffset>
            </wp:positionV>
            <wp:extent cx="43180" cy="33273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3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108633</wp:posOffset>
            </wp:positionV>
            <wp:extent cx="43180" cy="20320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100760</wp:posOffset>
            </wp:positionV>
            <wp:extent cx="5925819" cy="33273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25819" cy="3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119555</wp:posOffset>
            </wp:positionV>
            <wp:extent cx="5899150" cy="17068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170688"/>
                    </a:xfrm>
                    <a:custGeom>
                      <a:rect l="l" t="t" r="r" b="b"/>
                      <a:pathLst>
                        <a:path w="5899150" h="170688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170688"/>
                          </a:lnTo>
                          <a:lnTo>
                            <a:pt x="0" y="1706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6717030</wp:posOffset>
            </wp:positionH>
            <wp:positionV relativeFrom="paragraph">
              <wp:posOffset>106855</wp:posOffset>
            </wp:positionV>
            <wp:extent cx="31495" cy="196088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PRE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MBULE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6" w:after="0" w:line="228" w:lineRule="exact"/>
        <w:ind w:left="896" w:right="848" w:firstLine="0"/>
        <w:jc w:val="both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811783</wp:posOffset>
            </wp:positionH>
            <wp:positionV relativeFrom="paragraph">
              <wp:posOffset>-3818</wp:posOffset>
            </wp:positionV>
            <wp:extent cx="5931916" cy="3429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1916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Výše</w:t>
      </w:r>
      <w:r>
        <w:rPr sz="19" baseline="0" dirty="0">
          <w:jc w:val="left"/>
          <w:rFonts w:ascii="Arial" w:hAnsi="Arial" w:cs="Arial"/>
          <w:color w:val="000000"/>
          <w:spacing w:val="45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uvedené</w:t>
      </w:r>
      <w:r>
        <w:rPr sz="19" baseline="0" dirty="0">
          <w:jc w:val="left"/>
          <w:rFonts w:ascii="Arial" w:hAnsi="Arial" w:cs="Arial"/>
          <w:color w:val="000000"/>
          <w:spacing w:val="45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smluvní</w:t>
      </w:r>
      <w:r>
        <w:rPr sz="19" baseline="0" dirty="0">
          <w:jc w:val="left"/>
          <w:rFonts w:ascii="Arial" w:hAnsi="Arial" w:cs="Arial"/>
          <w:color w:val="000000"/>
          <w:spacing w:val="45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strany</w:t>
      </w:r>
      <w:r>
        <w:rPr sz="19" baseline="0" dirty="0">
          <w:jc w:val="left"/>
          <w:rFonts w:ascii="Arial" w:hAnsi="Arial" w:cs="Arial"/>
          <w:color w:val="000000"/>
          <w:spacing w:val="45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se</w:t>
      </w:r>
      <w:r>
        <w:rPr sz="19" baseline="0" dirty="0">
          <w:jc w:val="left"/>
          <w:rFonts w:ascii="Arial" w:hAnsi="Arial" w:cs="Arial"/>
          <w:color w:val="000000"/>
          <w:spacing w:val="47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dohodly</w:t>
      </w:r>
      <w:r>
        <w:rPr sz="19" baseline="0" dirty="0">
          <w:jc w:val="left"/>
          <w:rFonts w:ascii="Arial" w:hAnsi="Arial" w:cs="Arial"/>
          <w:color w:val="000000"/>
          <w:spacing w:val="46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v</w:t>
      </w:r>
      <w:r>
        <w:rPr sz="19" baseline="0" dirty="0">
          <w:jc w:val="left"/>
          <w:rFonts w:ascii="Arial" w:hAnsi="Arial" w:cs="Arial"/>
          <w:color w:val="000000"/>
          <w:spacing w:val="44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souladu</w:t>
      </w:r>
      <w:r>
        <w:rPr sz="19" baseline="0" dirty="0">
          <w:jc w:val="left"/>
          <w:rFonts w:ascii="Arial" w:hAnsi="Arial" w:cs="Arial"/>
          <w:color w:val="000000"/>
          <w:spacing w:val="46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</w:t>
      </w:r>
      <w:r>
        <w:rPr sz="19" baseline="0" dirty="0">
          <w:jc w:val="left"/>
          <w:rFonts w:ascii="Arial" w:hAnsi="Arial" w:cs="Arial"/>
          <w:color w:val="000000"/>
          <w:spacing w:val="46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ust</w:t>
      </w:r>
      <w:r>
        <w:rPr sz="19" baseline="0" dirty="0">
          <w:jc w:val="left"/>
          <w:rFonts w:ascii="Arial" w:hAnsi="Arial" w:cs="Arial"/>
          <w:color w:val="000000"/>
          <w:spacing w:val="101"/>
          <w:sz w:val="19"/>
          <w:szCs w:val="19"/>
        </w:rPr>
        <w:t>.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č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l.</w:t>
      </w:r>
      <w:r>
        <w:rPr sz="19" baseline="0" dirty="0">
          <w:jc w:val="left"/>
          <w:rFonts w:ascii="Arial" w:hAnsi="Arial" w:cs="Arial"/>
          <w:color w:val="000000"/>
          <w:spacing w:val="46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24.</w:t>
      </w:r>
      <w:r>
        <w:rPr sz="19" baseline="0" dirty="0">
          <w:jc w:val="left"/>
          <w:rFonts w:ascii="Arial" w:hAnsi="Arial" w:cs="Arial"/>
          <w:color w:val="000000"/>
          <w:spacing w:val="45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Z</w:t>
      </w:r>
      <w:r>
        <w:rPr sz="19" baseline="0" dirty="0">
          <w:jc w:val="left"/>
          <w:rFonts w:ascii="Arial" w:hAnsi="Arial" w:cs="Arial"/>
          <w:color w:val="000000"/>
          <w:spacing w:val="-2"/>
          <w:sz w:val="19"/>
          <w:szCs w:val="19"/>
        </w:rPr>
        <w:t>M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Ě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NA</w:t>
      </w:r>
      <w:r>
        <w:rPr sz="19" baseline="0" dirty="0">
          <w:jc w:val="left"/>
          <w:rFonts w:ascii="Arial" w:hAnsi="Arial" w:cs="Arial"/>
          <w:color w:val="000000"/>
          <w:spacing w:val="46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SMLOUVY,</w:t>
      </w:r>
      <w:r>
        <w:rPr sz="19" baseline="0" dirty="0">
          <w:jc w:val="left"/>
          <w:rFonts w:ascii="Arial" w:hAnsi="Arial" w:cs="Arial"/>
          <w:color w:val="000000"/>
          <w:spacing w:val="44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odst.</w:t>
      </w:r>
      <w:r>
        <w:rPr sz="19" baseline="0" dirty="0">
          <w:jc w:val="left"/>
          <w:rFonts w:ascii="Arial" w:hAnsi="Arial" w:cs="Arial"/>
          <w:color w:val="000000"/>
          <w:spacing w:val="47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24.1.</w:t>
      </w:r>
      <w:r>
        <w:rPr sz="19" baseline="0" dirty="0">
          <w:jc w:val="left"/>
          <w:rFonts w:ascii="Arial" w:hAnsi="Arial" w:cs="Arial"/>
          <w:color w:val="000000"/>
          <w:spacing w:val="46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uzav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ř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ení tohoto</w:t>
      </w:r>
      <w:r>
        <w:rPr sz="19" baseline="0" dirty="0">
          <w:jc w:val="left"/>
          <w:rFonts w:ascii="Arial" w:hAnsi="Arial" w:cs="Arial"/>
          <w:color w:val="000000"/>
          <w:spacing w:val="20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Dodatk</w:t>
      </w:r>
      <w:r>
        <w:rPr sz="19" baseline="0" dirty="0">
          <w:jc w:val="left"/>
          <w:rFonts w:ascii="Arial" w:hAnsi="Arial" w:cs="Arial"/>
          <w:color w:val="000000"/>
          <w:spacing w:val="73"/>
          <w:sz w:val="19"/>
          <w:szCs w:val="19"/>
        </w:rPr>
        <w:t>u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č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.</w:t>
      </w:r>
      <w:r>
        <w:rPr sz="19" baseline="0" dirty="0">
          <w:jc w:val="left"/>
          <w:rFonts w:ascii="Arial" w:hAnsi="Arial" w:cs="Arial"/>
          <w:color w:val="000000"/>
          <w:spacing w:val="21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1 ke</w:t>
      </w:r>
      <w:r>
        <w:rPr sz="19" baseline="0" dirty="0">
          <w:jc w:val="left"/>
          <w:rFonts w:ascii="Arial" w:hAnsi="Arial" w:cs="Arial"/>
          <w:color w:val="000000"/>
          <w:spacing w:val="20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Smlouv</w:t>
      </w:r>
      <w:r>
        <w:rPr sz="19" baseline="0" dirty="0">
          <w:jc w:val="left"/>
          <w:rFonts w:ascii="ArialMT" w:hAnsi="ArialMT" w:cs="ArialMT"/>
          <w:color w:val="000000"/>
          <w:spacing w:val="72"/>
          <w:sz w:val="19"/>
          <w:szCs w:val="19"/>
        </w:rPr>
        <w:t>ě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o</w:t>
      </w:r>
      <w:r>
        <w:rPr sz="19" baseline="0" dirty="0">
          <w:jc w:val="left"/>
          <w:rFonts w:ascii="Arial" w:hAnsi="Arial" w:cs="Arial"/>
          <w:color w:val="000000"/>
          <w:spacing w:val="21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dílo</w:t>
      </w:r>
      <w:r>
        <w:rPr sz="19" baseline="0" dirty="0">
          <w:jc w:val="left"/>
          <w:rFonts w:ascii="Arial" w:hAnsi="Arial" w:cs="Arial"/>
          <w:color w:val="000000"/>
          <w:spacing w:val="20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n</w:t>
      </w:r>
      <w:r>
        <w:rPr sz="19" baseline="0" dirty="0">
          <w:jc w:val="left"/>
          <w:rFonts w:ascii="Arial" w:hAnsi="Arial" w:cs="Arial"/>
          <w:color w:val="000000"/>
          <w:spacing w:val="72"/>
          <w:sz w:val="19"/>
          <w:szCs w:val="19"/>
        </w:rPr>
        <w:t>a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zhotovení</w:t>
      </w:r>
      <w:r>
        <w:rPr sz="19" baseline="0" dirty="0">
          <w:jc w:val="left"/>
          <w:rFonts w:ascii="Arial" w:hAnsi="Arial" w:cs="Arial"/>
          <w:color w:val="000000"/>
          <w:spacing w:val="20"/>
          <w:sz w:val="19"/>
          <w:szCs w:val="19"/>
        </w:rPr>
        <w:t> 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stavby na akci: „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a.s. JILEMNIC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MR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“ ze dne 30. 04. 2021 (dále jen Smlouva)</w:t>
      </w:r>
      <w:r>
        <w:rPr>
          <w:rFonts w:ascii="Times New Roman" w:hAnsi="Times New Roman" w:cs="Times New Roman"/>
          <w:sz w:val="19"/>
          <w:szCs w:val="1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z t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ě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chto d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ů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vod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ů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4" w:after="0" w:line="231" w:lineRule="exact"/>
        <w:ind w:left="896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vodem pro vypracování tohoto Dodatk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 oprava administrativní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ísle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ovém 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Zhotovitele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úvod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díl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 1  SMLUVNÍ STRANY.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6" w:right="0" w:firstLine="0"/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88060</wp:posOffset>
            </wp:positionV>
            <wp:extent cx="43180" cy="4356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88060</wp:posOffset>
            </wp:positionV>
            <wp:extent cx="5925819" cy="43560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25819" cy="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106220</wp:posOffset>
            </wp:positionV>
            <wp:extent cx="43180" cy="191643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191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106855</wp:posOffset>
            </wp:positionV>
            <wp:extent cx="5899150" cy="17221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9150" cy="172212"/>
                    </a:xfrm>
                    <a:custGeom>
                      <a:rect l="l" t="t" r="r" b="b"/>
                      <a:pathLst>
                        <a:path w="5899150" h="172212">
                          <a:moveTo>
                            <a:pt x="0" y="0"/>
                          </a:moveTo>
                          <a:lnTo>
                            <a:pt x="5899150" y="0"/>
                          </a:lnTo>
                          <a:lnTo>
                            <a:pt x="589915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6717030</wp:posOffset>
            </wp:positionH>
            <wp:positionV relativeFrom="paragraph">
              <wp:posOffset>94155</wp:posOffset>
            </wp:positionV>
            <wp:extent cx="31495" cy="197611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ZM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 SMLOUVY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2" w:after="0" w:line="240" w:lineRule="auto"/>
        <w:ind w:left="896" w:right="0" w:firstLine="0"/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811783</wp:posOffset>
            </wp:positionH>
            <wp:positionV relativeFrom="paragraph">
              <wp:posOffset>-33353</wp:posOffset>
            </wp:positionV>
            <wp:extent cx="5931916" cy="43053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1916" cy="4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dohodly,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 1 Smlouvy o dílo s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 dodatke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na: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212" w:after="0" w:line="232" w:lineRule="exact"/>
        <w:ind w:left="896" w:right="848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Zhotovitel:	MBQ s.r.o.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	Pob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ežní 249/46, 186 00  Prah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Karlín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Zapsán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íku:   u Krajskéh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soudu v Pra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e, oddíl C, vlo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 197049,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30" w:lineRule="exact"/>
        <w:ind w:left="896" w:right="5939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	24247677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CZ24247677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0"/>
        </w:tabs>
        <w:spacing w:before="0" w:after="0" w:line="240" w:lineRule="auto"/>
        <w:ind w:left="896" w:right="0" w:firstLine="0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-22685</wp:posOffset>
            </wp:positionV>
            <wp:extent cx="6097" cy="609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-22685</wp:posOffset>
            </wp:positionV>
            <wp:extent cx="5957062" cy="609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57062" cy="6097"/>
                    </a:xfrm>
                    <a:custGeom>
                      <a:rect l="l" t="t" r="r" b="b"/>
                      <a:pathLst>
                        <a:path w="5957062" h="6097">
                          <a:moveTo>
                            <a:pt x="0" y="0"/>
                          </a:moveTo>
                          <a:lnTo>
                            <a:pt x="5957062" y="0"/>
                          </a:lnTo>
                          <a:lnTo>
                            <a:pt x="5957062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-16589</wp:posOffset>
            </wp:positionV>
            <wp:extent cx="6097" cy="1584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58496"/>
                    </a:xfrm>
                    <a:custGeom>
                      <a:rect l="l" t="t" r="r" b="b"/>
                      <a:pathLst>
                        <a:path w="6097" h="1584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58496"/>
                          </a:lnTo>
                          <a:lnTo>
                            <a:pt x="0" y="1584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-22685</wp:posOffset>
            </wp:positionV>
            <wp:extent cx="6097" cy="609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-16589</wp:posOffset>
            </wp:positionV>
            <wp:extent cx="6096" cy="1584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8496"/>
                    </a:xfrm>
                    <a:custGeom>
                      <a:rect l="l" t="t" r="r" b="b"/>
                      <a:pathLst>
                        <a:path w="6096" h="1584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58496"/>
                          </a:lnTo>
                          <a:lnTo>
                            <a:pt x="0" y="1584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-22685</wp:posOffset>
            </wp:positionV>
            <wp:extent cx="6096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-22685</wp:posOffset>
            </wp:positionV>
            <wp:extent cx="6096" cy="609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Jilemnici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Semilech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382</wp:posOffset>
            </wp:positionV>
            <wp:extent cx="6097" cy="14630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46304"/>
                    </a:xfrm>
                    <a:custGeom>
                      <a:rect l="l" t="t" r="r" b="b"/>
                      <a:pathLst>
                        <a:path w="6097" h="146304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382</wp:posOffset>
            </wp:positionV>
            <wp:extent cx="6096" cy="146304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146685</wp:posOffset>
            </wp:positionV>
            <wp:extent cx="6097" cy="146304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46304"/>
                    </a:xfrm>
                    <a:custGeom>
                      <a:rect l="l" t="t" r="r" b="b"/>
                      <a:pathLst>
                        <a:path w="6097" h="146304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146685</wp:posOffset>
            </wp:positionV>
            <wp:extent cx="6096" cy="14630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117728</wp:posOffset>
            </wp:positionV>
            <wp:extent cx="6097" cy="146304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46304"/>
                    </a:xfrm>
                    <a:custGeom>
                      <a:rect l="l" t="t" r="r" b="b"/>
                      <a:pathLst>
                        <a:path w="6097" h="146304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117728</wp:posOffset>
            </wp:positionV>
            <wp:extent cx="6096" cy="146304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88773</wp:posOffset>
            </wp:positionV>
            <wp:extent cx="6097" cy="1447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44780"/>
                    </a:xfrm>
                    <a:custGeom>
                      <a:rect l="l" t="t" r="r" b="b"/>
                      <a:pathLst>
                        <a:path w="6097" h="144780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44780"/>
                          </a:lnTo>
                          <a:lnTo>
                            <a:pt x="0" y="1447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88773</wp:posOffset>
            </wp:positionV>
            <wp:extent cx="6096" cy="1447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80"/>
                    </a:xfrm>
                    <a:custGeom>
                      <a:rect l="l" t="t" r="r" b="b"/>
                      <a:pathLst>
                        <a:path w="6096" h="14478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80"/>
                          </a:lnTo>
                          <a:lnTo>
                            <a:pt x="0" y="1447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58292</wp:posOffset>
            </wp:positionV>
            <wp:extent cx="6097" cy="146304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46304"/>
                    </a:xfrm>
                    <a:custGeom>
                      <a:rect l="l" t="t" r="r" b="b"/>
                      <a:pathLst>
                        <a:path w="6097" h="146304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58292</wp:posOffset>
            </wp:positionV>
            <wp:extent cx="6096" cy="146304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6616"/>
        </w:tabs>
        <w:spacing w:before="0" w:after="0" w:line="240" w:lineRule="auto"/>
        <w:ind w:left="896" w:right="0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824483</wp:posOffset>
            </wp:positionH>
            <wp:positionV relativeFrom="paragraph">
              <wp:posOffset>-4397</wp:posOffset>
            </wp:positionV>
            <wp:extent cx="6097" cy="16002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60021"/>
                    </a:xfrm>
                    <a:custGeom>
                      <a:rect l="l" t="t" r="r" b="b"/>
                      <a:pathLst>
                        <a:path w="6097" h="160021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60021"/>
                          </a:lnTo>
                          <a:lnTo>
                            <a:pt x="0" y="1600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6787642</wp:posOffset>
            </wp:positionH>
            <wp:positionV relativeFrom="paragraph">
              <wp:posOffset>-4397</wp:posOffset>
            </wp:positionV>
            <wp:extent cx="6096" cy="16002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021"/>
                    </a:xfrm>
                    <a:custGeom>
                      <a:rect l="l" t="t" r="r" b="b"/>
                      <a:pathLst>
                        <a:path w="6096" h="16002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021"/>
                          </a:lnTo>
                          <a:lnTo>
                            <a:pt x="0" y="1600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Objednatele:	Za Zhotovitele: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>
        <w:drawing>
          <wp:anchor simplePos="0" relativeHeight="251658275" behindDoc="0" locked="0" layoutInCell="1" allowOverlap="1">
            <wp:simplePos x="0" y="0"/>
            <wp:positionH relativeFrom="page">
              <wp:posOffset>830580</wp:posOffset>
            </wp:positionH>
            <wp:positionV relativeFrom="page">
              <wp:posOffset>2859532</wp:posOffset>
            </wp:positionV>
            <wp:extent cx="5957062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57062" cy="6096"/>
                    </a:xfrm>
                    <a:custGeom>
                      <a:rect l="l" t="t" r="r" b="b"/>
                      <a:pathLst>
                        <a:path w="5957062" h="6096">
                          <a:moveTo>
                            <a:pt x="0" y="0"/>
                          </a:moveTo>
                          <a:lnTo>
                            <a:pt x="5957062" y="0"/>
                          </a:lnTo>
                          <a:lnTo>
                            <a:pt x="595706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824483</wp:posOffset>
            </wp:positionH>
            <wp:positionV relativeFrom="page">
              <wp:posOffset>2859532</wp:posOffset>
            </wp:positionV>
            <wp:extent cx="6097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824483</wp:posOffset>
            </wp:positionH>
            <wp:positionV relativeFrom="page">
              <wp:posOffset>2859532</wp:posOffset>
            </wp:positionV>
            <wp:extent cx="6097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6787642</wp:posOffset>
            </wp:positionH>
            <wp:positionV relativeFrom="page">
              <wp:posOffset>2859532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6787642</wp:posOffset>
            </wp:positionH>
            <wp:positionV relativeFrom="page">
              <wp:posOffset>2859532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9C1FC116-DFCA-47E3-8394-4F222959BD29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EA0320B1-B5A4-486A-904E-C356B6AC6942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E6C36A8A-D617-4828-8108-62D5F864603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2021-05-07T06:00:18Z</dcterms:created>
  <dcterms:modified xsi:type="dcterms:W3CDTF">2021-05-07T06:00:18Z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