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C883" w14:textId="5312C873" w:rsidR="0038760F" w:rsidRDefault="0013197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S</w:t>
      </w:r>
      <w:r w:rsidR="0038760F" w:rsidRPr="00B0617B">
        <w:rPr>
          <w:rFonts w:cs="Tahoma"/>
          <w:b/>
          <w:szCs w:val="22"/>
        </w:rPr>
        <w:t>mlouva o spolupráci</w:t>
      </w:r>
    </w:p>
    <w:p w14:paraId="250BFFC4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szCs w:val="22"/>
        </w:rPr>
      </w:pPr>
      <w:r w:rsidRPr="001617CE">
        <w:rPr>
          <w:rFonts w:cs="Tahoma"/>
          <w:szCs w:val="22"/>
        </w:rPr>
        <w:t>uzavřená v souladu s ustanovením § 1746 odst. 2 zákona č. 89/2012 Sb., občanský zákoník, ve znění pozdějších předpisů (dále jen „občanský zákoník“).</w:t>
      </w:r>
    </w:p>
    <w:p w14:paraId="585FC231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szCs w:val="22"/>
        </w:rPr>
      </w:pPr>
    </w:p>
    <w:p w14:paraId="6CA9B048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szCs w:val="22"/>
        </w:rPr>
      </w:pPr>
    </w:p>
    <w:p w14:paraId="44DCBC3B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b/>
          <w:szCs w:val="22"/>
        </w:rPr>
      </w:pPr>
      <w:r w:rsidRPr="001617CE">
        <w:rPr>
          <w:rFonts w:cs="Tahoma"/>
          <w:szCs w:val="22"/>
        </w:rPr>
        <w:t>Níže uvedeného dne, měsíce a roku uzavřely tyto smluvní strany</w:t>
      </w:r>
    </w:p>
    <w:p w14:paraId="632E09DC" w14:textId="77777777" w:rsidR="0038760F" w:rsidRPr="00BF59FB" w:rsidRDefault="0038760F" w:rsidP="0038760F">
      <w:pPr>
        <w:pStyle w:val="Zkladntext"/>
        <w:spacing w:line="276" w:lineRule="auto"/>
        <w:jc w:val="both"/>
        <w:rPr>
          <w:rFonts w:cs="Tahoma"/>
          <w:b/>
          <w:szCs w:val="22"/>
        </w:rPr>
      </w:pPr>
    </w:p>
    <w:p w14:paraId="783D225F" w14:textId="77777777" w:rsidR="0038760F" w:rsidRPr="001617CE" w:rsidRDefault="0038760F" w:rsidP="0038760F">
      <w:pPr>
        <w:spacing w:after="0" w:line="276" w:lineRule="auto"/>
        <w:jc w:val="both"/>
        <w:rPr>
          <w:szCs w:val="22"/>
        </w:rPr>
      </w:pPr>
      <w:r w:rsidRPr="001617CE">
        <w:rPr>
          <w:szCs w:val="22"/>
        </w:rPr>
        <w:t xml:space="preserve">Česká republika – Ministerstvo průmyslu a obchodu, </w:t>
      </w:r>
    </w:p>
    <w:p w14:paraId="5C5C9477" w14:textId="77777777" w:rsidR="0038760F" w:rsidRPr="001617CE" w:rsidRDefault="0038760F" w:rsidP="0038760F">
      <w:pPr>
        <w:spacing w:after="0" w:line="276" w:lineRule="auto"/>
        <w:jc w:val="both"/>
        <w:rPr>
          <w:szCs w:val="22"/>
        </w:rPr>
      </w:pPr>
      <w:r w:rsidRPr="001617CE">
        <w:rPr>
          <w:szCs w:val="22"/>
        </w:rPr>
        <w:t>Na Františku 32, 110 15 Praha 1</w:t>
      </w:r>
    </w:p>
    <w:p w14:paraId="441D02C0" w14:textId="77777777" w:rsidR="0038760F" w:rsidRPr="00925EC3" w:rsidRDefault="0038760F" w:rsidP="0038760F">
      <w:pPr>
        <w:spacing w:after="0" w:line="276" w:lineRule="auto"/>
        <w:jc w:val="both"/>
        <w:rPr>
          <w:szCs w:val="22"/>
        </w:rPr>
      </w:pPr>
      <w:r w:rsidRPr="00925EC3">
        <w:rPr>
          <w:szCs w:val="22"/>
        </w:rPr>
        <w:t xml:space="preserve">zastoupená Ing. </w:t>
      </w:r>
      <w:proofErr w:type="spellStart"/>
      <w:r w:rsidRPr="00925EC3">
        <w:rPr>
          <w:szCs w:val="22"/>
        </w:rPr>
        <w:t>Silvanou</w:t>
      </w:r>
      <w:proofErr w:type="spellEnd"/>
      <w:r w:rsidRPr="00925EC3">
        <w:rPr>
          <w:szCs w:val="22"/>
        </w:rPr>
        <w:t xml:space="preserve"> </w:t>
      </w:r>
      <w:proofErr w:type="spellStart"/>
      <w:r w:rsidRPr="00925EC3">
        <w:rPr>
          <w:szCs w:val="22"/>
        </w:rPr>
        <w:t>Jirotkovou</w:t>
      </w:r>
      <w:proofErr w:type="spellEnd"/>
      <w:r w:rsidRPr="00925EC3">
        <w:rPr>
          <w:szCs w:val="22"/>
        </w:rPr>
        <w:t>, náměstkyní ministra</w:t>
      </w:r>
    </w:p>
    <w:p w14:paraId="4F1774B5" w14:textId="77777777" w:rsidR="0038760F" w:rsidRPr="001617CE" w:rsidRDefault="0038760F" w:rsidP="0038760F">
      <w:pPr>
        <w:spacing w:after="0" w:line="276" w:lineRule="auto"/>
        <w:jc w:val="both"/>
        <w:rPr>
          <w:szCs w:val="22"/>
        </w:rPr>
      </w:pPr>
      <w:r w:rsidRPr="001617CE">
        <w:rPr>
          <w:szCs w:val="22"/>
        </w:rPr>
        <w:t>IČ:47609109</w:t>
      </w:r>
    </w:p>
    <w:p w14:paraId="51E528FB" w14:textId="77777777" w:rsidR="0038760F" w:rsidRPr="001617CE" w:rsidRDefault="0038760F" w:rsidP="0038760F">
      <w:pPr>
        <w:spacing w:after="0" w:line="276" w:lineRule="auto"/>
        <w:jc w:val="both"/>
        <w:rPr>
          <w:szCs w:val="22"/>
        </w:rPr>
      </w:pPr>
      <w:r w:rsidRPr="001617CE">
        <w:rPr>
          <w:szCs w:val="22"/>
        </w:rPr>
        <w:t>DIČ: v oboru své činnosti je MPO osoba nepovinná k DPH</w:t>
      </w:r>
    </w:p>
    <w:p w14:paraId="5F620E3B" w14:textId="025B9C70" w:rsidR="0038760F" w:rsidRPr="00BD5CC6" w:rsidRDefault="0038760F" w:rsidP="0038760F">
      <w:pPr>
        <w:spacing w:after="0" w:line="276" w:lineRule="auto"/>
        <w:jc w:val="both"/>
        <w:rPr>
          <w:szCs w:val="22"/>
        </w:rPr>
      </w:pPr>
      <w:r w:rsidRPr="00BD5CC6">
        <w:rPr>
          <w:szCs w:val="22"/>
        </w:rPr>
        <w:t xml:space="preserve">Bankovní spojení: </w:t>
      </w:r>
      <w:r w:rsidR="00D77C0D">
        <w:rPr>
          <w:szCs w:val="22"/>
        </w:rPr>
        <w:t>Česká národní banka, pobočka Praha</w:t>
      </w:r>
    </w:p>
    <w:p w14:paraId="4FC8E099" w14:textId="16B7A215" w:rsidR="0038760F" w:rsidRPr="001617CE" w:rsidRDefault="0038760F" w:rsidP="0038760F">
      <w:pPr>
        <w:pStyle w:val="Zkladntext"/>
        <w:spacing w:after="0" w:line="276" w:lineRule="auto"/>
        <w:jc w:val="both"/>
        <w:rPr>
          <w:szCs w:val="22"/>
        </w:rPr>
      </w:pPr>
      <w:r w:rsidRPr="001617CE">
        <w:rPr>
          <w:szCs w:val="22"/>
        </w:rPr>
        <w:t>č.</w:t>
      </w:r>
      <w:r>
        <w:rPr>
          <w:szCs w:val="22"/>
        </w:rPr>
        <w:t xml:space="preserve"> </w:t>
      </w:r>
      <w:proofErr w:type="spellStart"/>
      <w:r w:rsidRPr="001617CE">
        <w:rPr>
          <w:szCs w:val="22"/>
        </w:rPr>
        <w:t>ú.</w:t>
      </w:r>
      <w:proofErr w:type="spellEnd"/>
      <w:r w:rsidRPr="001617CE">
        <w:rPr>
          <w:szCs w:val="22"/>
        </w:rPr>
        <w:t xml:space="preserve">: </w:t>
      </w:r>
      <w:r w:rsidR="00EC7BAB">
        <w:rPr>
          <w:szCs w:val="22"/>
        </w:rPr>
        <w:t>XXX</w:t>
      </w:r>
    </w:p>
    <w:p w14:paraId="685D2E63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  <w:r w:rsidRPr="001617CE">
        <w:rPr>
          <w:szCs w:val="22"/>
        </w:rPr>
        <w:t>(dále jen „Partner“)</w:t>
      </w:r>
    </w:p>
    <w:p w14:paraId="59C97FE1" w14:textId="77777777" w:rsidR="0038760F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a</w:t>
      </w:r>
    </w:p>
    <w:p w14:paraId="204D3936" w14:textId="4B1B66AB" w:rsidR="00564436" w:rsidRPr="007A31D9" w:rsidRDefault="0061209A" w:rsidP="0038760F">
      <w:pPr>
        <w:spacing w:after="0" w:line="276" w:lineRule="auto"/>
        <w:jc w:val="both"/>
        <w:rPr>
          <w:szCs w:val="22"/>
        </w:rPr>
      </w:pPr>
      <w:r>
        <w:rPr>
          <w:szCs w:val="22"/>
        </w:rPr>
        <w:t xml:space="preserve">Borovka </w:t>
      </w:r>
      <w:proofErr w:type="spellStart"/>
      <w:r>
        <w:rPr>
          <w:szCs w:val="22"/>
        </w:rPr>
        <w:t>Event</w:t>
      </w:r>
      <w:proofErr w:type="spellEnd"/>
      <w:r>
        <w:rPr>
          <w:szCs w:val="22"/>
        </w:rPr>
        <w:t xml:space="preserve"> s.r.o.</w:t>
      </w:r>
    </w:p>
    <w:p w14:paraId="7B2C2F2F" w14:textId="0E86517F" w:rsidR="0038760F" w:rsidRPr="007A31D9" w:rsidRDefault="0038760F" w:rsidP="0038760F">
      <w:pPr>
        <w:spacing w:after="0" w:line="276" w:lineRule="auto"/>
        <w:jc w:val="both"/>
        <w:rPr>
          <w:szCs w:val="22"/>
        </w:rPr>
      </w:pPr>
      <w:r w:rsidRPr="007A31D9">
        <w:rPr>
          <w:szCs w:val="22"/>
        </w:rPr>
        <w:t>Zastoupená</w:t>
      </w:r>
      <w:r w:rsidR="00564436" w:rsidRPr="007A31D9">
        <w:rPr>
          <w:szCs w:val="22"/>
        </w:rPr>
        <w:t xml:space="preserve"> </w:t>
      </w:r>
      <w:r w:rsidR="0061209A">
        <w:rPr>
          <w:szCs w:val="22"/>
        </w:rPr>
        <w:t>Davidem Borovkou, jednatelem</w:t>
      </w:r>
    </w:p>
    <w:p w14:paraId="691B1249" w14:textId="6055A6AA" w:rsidR="0038760F" w:rsidRPr="007A31D9" w:rsidRDefault="0038760F" w:rsidP="0038760F">
      <w:pPr>
        <w:spacing w:after="0" w:line="276" w:lineRule="auto"/>
        <w:jc w:val="both"/>
        <w:rPr>
          <w:szCs w:val="22"/>
        </w:rPr>
      </w:pPr>
      <w:r w:rsidRPr="007A31D9">
        <w:rPr>
          <w:szCs w:val="22"/>
        </w:rPr>
        <w:t xml:space="preserve">IČ: </w:t>
      </w:r>
      <w:bookmarkStart w:id="0" w:name="_GoBack"/>
      <w:r w:rsidR="0061209A">
        <w:rPr>
          <w:szCs w:val="22"/>
        </w:rPr>
        <w:t>01400690</w:t>
      </w:r>
      <w:bookmarkEnd w:id="0"/>
    </w:p>
    <w:p w14:paraId="4E99703B" w14:textId="76B2E50D" w:rsidR="0038760F" w:rsidRPr="007A31D9" w:rsidRDefault="0038760F" w:rsidP="0038760F">
      <w:pPr>
        <w:spacing w:after="0" w:line="276" w:lineRule="auto"/>
        <w:jc w:val="both"/>
        <w:rPr>
          <w:szCs w:val="22"/>
        </w:rPr>
      </w:pPr>
      <w:r w:rsidRPr="007A31D9">
        <w:rPr>
          <w:szCs w:val="22"/>
        </w:rPr>
        <w:t>DIČ:</w:t>
      </w:r>
      <w:r w:rsidR="0061209A">
        <w:rPr>
          <w:szCs w:val="22"/>
        </w:rPr>
        <w:t xml:space="preserve"> CZ01400690</w:t>
      </w:r>
    </w:p>
    <w:p w14:paraId="2F690F54" w14:textId="6CEDBDEE" w:rsidR="00564436" w:rsidRPr="007A31D9" w:rsidRDefault="0038760F" w:rsidP="0038760F">
      <w:pPr>
        <w:overflowPunct/>
        <w:autoSpaceDE/>
        <w:autoSpaceDN/>
        <w:adjustRightInd/>
        <w:spacing w:after="0" w:line="276" w:lineRule="auto"/>
        <w:textAlignment w:val="auto"/>
        <w:rPr>
          <w:rFonts w:cs="Arial"/>
          <w:bCs/>
          <w:iCs/>
          <w:szCs w:val="22"/>
        </w:rPr>
      </w:pPr>
      <w:r w:rsidRPr="007A31D9">
        <w:rPr>
          <w:rFonts w:cs="Arial"/>
          <w:bCs/>
          <w:iCs/>
          <w:szCs w:val="22"/>
        </w:rPr>
        <w:t>Bankovní spojení:</w:t>
      </w:r>
      <w:r w:rsidR="00564436" w:rsidRPr="007A31D9">
        <w:rPr>
          <w:rFonts w:cs="Arial"/>
          <w:bCs/>
          <w:iCs/>
          <w:szCs w:val="22"/>
        </w:rPr>
        <w:t xml:space="preserve"> </w:t>
      </w:r>
      <w:proofErr w:type="spellStart"/>
      <w:r w:rsidR="00D77C0D">
        <w:rPr>
          <w:rFonts w:cs="Arial"/>
          <w:bCs/>
          <w:iCs/>
          <w:szCs w:val="22"/>
        </w:rPr>
        <w:t>Fio</w:t>
      </w:r>
      <w:proofErr w:type="spellEnd"/>
      <w:r w:rsidR="00D77C0D">
        <w:rPr>
          <w:rFonts w:cs="Arial"/>
          <w:bCs/>
          <w:iCs/>
          <w:szCs w:val="22"/>
        </w:rPr>
        <w:t xml:space="preserve"> Bank</w:t>
      </w:r>
    </w:p>
    <w:p w14:paraId="6F736EFB" w14:textId="7793C07D" w:rsidR="0038760F" w:rsidRPr="007A31D9" w:rsidRDefault="00564436" w:rsidP="0038760F">
      <w:pPr>
        <w:overflowPunct/>
        <w:autoSpaceDE/>
        <w:autoSpaceDN/>
        <w:adjustRightInd/>
        <w:spacing w:after="0" w:line="276" w:lineRule="auto"/>
        <w:textAlignment w:val="auto"/>
        <w:rPr>
          <w:rFonts w:cs="Arial"/>
          <w:bCs/>
          <w:iCs/>
          <w:szCs w:val="22"/>
        </w:rPr>
      </w:pPr>
      <w:proofErr w:type="spellStart"/>
      <w:r w:rsidRPr="007A31D9">
        <w:rPr>
          <w:rFonts w:cs="Arial"/>
          <w:bCs/>
          <w:iCs/>
          <w:szCs w:val="22"/>
        </w:rPr>
        <w:t>č.ú</w:t>
      </w:r>
      <w:proofErr w:type="spellEnd"/>
      <w:r w:rsidRPr="007A31D9">
        <w:rPr>
          <w:rFonts w:cs="Arial"/>
          <w:bCs/>
          <w:iCs/>
          <w:szCs w:val="22"/>
        </w:rPr>
        <w:t xml:space="preserve">. </w:t>
      </w:r>
      <w:r w:rsidR="00EC7BAB">
        <w:rPr>
          <w:rFonts w:cs="Arial"/>
          <w:bCs/>
          <w:iCs/>
          <w:szCs w:val="22"/>
        </w:rPr>
        <w:t>XXX</w:t>
      </w:r>
    </w:p>
    <w:p w14:paraId="0FF0721A" w14:textId="1677B877" w:rsidR="00564436" w:rsidRPr="007A31D9" w:rsidRDefault="00564436" w:rsidP="0038760F">
      <w:pPr>
        <w:overflowPunct/>
        <w:autoSpaceDE/>
        <w:autoSpaceDN/>
        <w:adjustRightInd/>
        <w:spacing w:after="0" w:line="276" w:lineRule="auto"/>
        <w:textAlignment w:val="auto"/>
        <w:rPr>
          <w:rFonts w:cs="Arial"/>
          <w:bCs/>
          <w:iCs/>
          <w:szCs w:val="22"/>
        </w:rPr>
      </w:pPr>
      <w:r w:rsidRPr="007A31D9">
        <w:rPr>
          <w:rFonts w:cs="Arial"/>
          <w:bCs/>
          <w:iCs/>
          <w:szCs w:val="22"/>
        </w:rPr>
        <w:t xml:space="preserve">Zapsaná: </w:t>
      </w:r>
      <w:r w:rsidR="00D77C0D">
        <w:rPr>
          <w:rFonts w:cs="Arial"/>
          <w:bCs/>
          <w:iCs/>
          <w:szCs w:val="22"/>
        </w:rPr>
        <w:t>Spisová značka C21579 vedená u Krajského soudu v Českých Budějovicích</w:t>
      </w:r>
    </w:p>
    <w:p w14:paraId="3A759470" w14:textId="77777777" w:rsidR="0038760F" w:rsidRPr="008F5706" w:rsidRDefault="0038760F" w:rsidP="0038760F">
      <w:pPr>
        <w:spacing w:line="276" w:lineRule="auto"/>
        <w:rPr>
          <w:szCs w:val="22"/>
        </w:rPr>
      </w:pPr>
      <w:r w:rsidRPr="007A31D9">
        <w:rPr>
          <w:szCs w:val="22"/>
        </w:rPr>
        <w:t>(dále jen „Dodavatel“)</w:t>
      </w:r>
    </w:p>
    <w:p w14:paraId="4BCC4CE7" w14:textId="77777777" w:rsidR="0038760F" w:rsidRDefault="0038760F" w:rsidP="0038760F">
      <w:pPr>
        <w:suppressAutoHyphens/>
        <w:spacing w:before="180" w:after="0" w:line="276" w:lineRule="auto"/>
        <w:ind w:right="57"/>
        <w:jc w:val="both"/>
        <w:rPr>
          <w:szCs w:val="22"/>
        </w:rPr>
      </w:pPr>
      <w:r>
        <w:rPr>
          <w:szCs w:val="22"/>
        </w:rPr>
        <w:t>tuto</w:t>
      </w:r>
    </w:p>
    <w:p w14:paraId="77AF06F1" w14:textId="77777777" w:rsidR="0038760F" w:rsidRPr="009636E6" w:rsidRDefault="0038760F" w:rsidP="0038760F">
      <w:pPr>
        <w:suppressAutoHyphens/>
        <w:spacing w:before="180" w:after="0" w:line="276" w:lineRule="auto"/>
        <w:ind w:right="57"/>
        <w:jc w:val="center"/>
        <w:rPr>
          <w:b/>
          <w:szCs w:val="22"/>
        </w:rPr>
      </w:pPr>
      <w:r w:rsidRPr="009636E6">
        <w:rPr>
          <w:b/>
          <w:szCs w:val="22"/>
        </w:rPr>
        <w:t>s</w:t>
      </w:r>
      <w:r>
        <w:rPr>
          <w:b/>
          <w:szCs w:val="22"/>
        </w:rPr>
        <w:t> </w:t>
      </w:r>
      <w:r w:rsidRPr="009636E6">
        <w:rPr>
          <w:b/>
          <w:szCs w:val="22"/>
        </w:rPr>
        <w:t>m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l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o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u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v</w:t>
      </w:r>
      <w:r>
        <w:rPr>
          <w:b/>
          <w:szCs w:val="22"/>
        </w:rPr>
        <w:t xml:space="preserve"> </w:t>
      </w:r>
      <w:proofErr w:type="gramStart"/>
      <w:r w:rsidRPr="009636E6">
        <w:rPr>
          <w:b/>
          <w:szCs w:val="22"/>
        </w:rPr>
        <w:t xml:space="preserve">u 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o</w:t>
      </w:r>
      <w:proofErr w:type="gramEnd"/>
      <w:r w:rsidRPr="009636E6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s</w:t>
      </w:r>
      <w:r>
        <w:rPr>
          <w:b/>
          <w:szCs w:val="22"/>
        </w:rPr>
        <w:t> </w:t>
      </w:r>
      <w:r w:rsidRPr="009636E6">
        <w:rPr>
          <w:b/>
          <w:szCs w:val="22"/>
        </w:rPr>
        <w:t>p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o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l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u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p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r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á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c</w:t>
      </w:r>
      <w:r>
        <w:rPr>
          <w:b/>
          <w:szCs w:val="22"/>
        </w:rPr>
        <w:t xml:space="preserve"> </w:t>
      </w:r>
      <w:r w:rsidRPr="009636E6">
        <w:rPr>
          <w:b/>
          <w:szCs w:val="22"/>
        </w:rPr>
        <w:t>i</w:t>
      </w:r>
    </w:p>
    <w:p w14:paraId="10AA4144" w14:textId="77777777" w:rsidR="0038760F" w:rsidRPr="001617CE" w:rsidRDefault="0038760F" w:rsidP="0038760F">
      <w:pPr>
        <w:spacing w:line="276" w:lineRule="auto"/>
        <w:jc w:val="both"/>
        <w:rPr>
          <w:szCs w:val="22"/>
        </w:rPr>
      </w:pPr>
    </w:p>
    <w:p w14:paraId="6E968EF7" w14:textId="77777777" w:rsidR="0038760F" w:rsidRPr="001617CE" w:rsidRDefault="0038760F" w:rsidP="0038760F">
      <w:pPr>
        <w:pStyle w:val="Zkladntext"/>
        <w:spacing w:line="276" w:lineRule="auto"/>
        <w:ind w:left="3540" w:firstLine="708"/>
        <w:jc w:val="both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Čl. I.</w:t>
      </w:r>
    </w:p>
    <w:p w14:paraId="20F77B97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Preambule</w:t>
      </w:r>
    </w:p>
    <w:p w14:paraId="600BCFF6" w14:textId="03B24BA9" w:rsidR="00D95F71" w:rsidRPr="007A31D9" w:rsidRDefault="00D95F71" w:rsidP="007A31D9">
      <w:pPr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rFonts w:cstheme="minorHAnsi"/>
          <w:spacing w:val="-6"/>
          <w:szCs w:val="22"/>
        </w:rPr>
      </w:pPr>
      <w:r w:rsidRPr="007A31D9">
        <w:rPr>
          <w:rFonts w:cstheme="minorHAnsi"/>
          <w:spacing w:val="-6"/>
          <w:szCs w:val="22"/>
        </w:rPr>
        <w:t xml:space="preserve">Tuto smlouvu uzavírá </w:t>
      </w:r>
      <w:r w:rsidR="00537DD7">
        <w:rPr>
          <w:rFonts w:cstheme="minorHAnsi"/>
          <w:spacing w:val="-6"/>
          <w:szCs w:val="22"/>
        </w:rPr>
        <w:t>P</w:t>
      </w:r>
      <w:r w:rsidRPr="007A31D9">
        <w:rPr>
          <w:rFonts w:cstheme="minorHAnsi"/>
          <w:spacing w:val="-6"/>
          <w:szCs w:val="22"/>
        </w:rPr>
        <w:t>artner s </w:t>
      </w:r>
      <w:r w:rsidR="00537DD7">
        <w:rPr>
          <w:rFonts w:cstheme="minorHAnsi"/>
          <w:spacing w:val="-6"/>
          <w:szCs w:val="22"/>
        </w:rPr>
        <w:t>D</w:t>
      </w:r>
      <w:r w:rsidRPr="007A31D9">
        <w:rPr>
          <w:rFonts w:cstheme="minorHAnsi"/>
          <w:spacing w:val="-6"/>
          <w:szCs w:val="22"/>
        </w:rPr>
        <w:t xml:space="preserve">odavatelem za účelem </w:t>
      </w:r>
      <w:r w:rsidR="001A1166">
        <w:rPr>
          <w:rFonts w:cstheme="minorHAnsi"/>
          <w:spacing w:val="-6"/>
          <w:szCs w:val="22"/>
        </w:rPr>
        <w:t>spolupráce při slavnostní</w:t>
      </w:r>
      <w:r w:rsidR="004D79C2">
        <w:rPr>
          <w:rFonts w:cstheme="minorHAnsi"/>
          <w:spacing w:val="-6"/>
          <w:szCs w:val="22"/>
        </w:rPr>
        <w:t>m</w:t>
      </w:r>
      <w:r w:rsidRPr="007A31D9">
        <w:rPr>
          <w:rFonts w:cstheme="minorHAnsi"/>
          <w:spacing w:val="-6"/>
          <w:szCs w:val="22"/>
        </w:rPr>
        <w:t xml:space="preserve"> vyhlášení </w:t>
      </w:r>
      <w:r w:rsidR="00BC1EAB">
        <w:rPr>
          <w:rFonts w:cstheme="minorHAnsi"/>
          <w:spacing w:val="-6"/>
          <w:szCs w:val="22"/>
        </w:rPr>
        <w:t>Národn</w:t>
      </w:r>
      <w:r w:rsidR="00D83FCC">
        <w:rPr>
          <w:rFonts w:cstheme="minorHAnsi"/>
          <w:spacing w:val="-6"/>
          <w:szCs w:val="22"/>
        </w:rPr>
        <w:t xml:space="preserve">ích </w:t>
      </w:r>
      <w:r w:rsidR="001A1166">
        <w:rPr>
          <w:rFonts w:cstheme="minorHAnsi"/>
          <w:spacing w:val="-6"/>
          <w:szCs w:val="22"/>
        </w:rPr>
        <w:t>cen kvality a Národní ceny za CSR</w:t>
      </w:r>
      <w:r w:rsidR="004D79C2">
        <w:rPr>
          <w:rFonts w:cstheme="minorHAnsi"/>
          <w:spacing w:val="-6"/>
          <w:szCs w:val="22"/>
        </w:rPr>
        <w:t xml:space="preserve"> za rok 2020.</w:t>
      </w:r>
    </w:p>
    <w:p w14:paraId="50EC0BC8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</w:p>
    <w:p w14:paraId="0A8CD0E6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</w:p>
    <w:p w14:paraId="5736C7D8" w14:textId="041C74AD" w:rsidR="0038760F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</w:p>
    <w:p w14:paraId="52B4C1DA" w14:textId="430579DB" w:rsidR="001A1166" w:rsidRDefault="001A1166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</w:p>
    <w:p w14:paraId="44209C80" w14:textId="77777777" w:rsidR="0079058D" w:rsidRDefault="0079058D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</w:p>
    <w:p w14:paraId="6B9D7D76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lastRenderedPageBreak/>
        <w:t>Čl. II.</w:t>
      </w:r>
    </w:p>
    <w:p w14:paraId="13E30976" w14:textId="77777777" w:rsidR="0038760F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Předmět Smlouvy</w:t>
      </w:r>
    </w:p>
    <w:p w14:paraId="59B2DC47" w14:textId="282BD767" w:rsidR="001A1166" w:rsidRPr="007A31D9" w:rsidRDefault="0038760F" w:rsidP="001A1166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theme="minorHAnsi"/>
          <w:spacing w:val="-6"/>
          <w:szCs w:val="22"/>
        </w:rPr>
      </w:pPr>
      <w:r w:rsidRPr="007A31D9">
        <w:rPr>
          <w:rFonts w:cs="Tahoma"/>
          <w:szCs w:val="22"/>
        </w:rPr>
        <w:t>Předmětem Smlouvy je</w:t>
      </w:r>
      <w:r w:rsidR="001A1166">
        <w:rPr>
          <w:rFonts w:cs="Tahoma"/>
          <w:szCs w:val="22"/>
        </w:rPr>
        <w:t xml:space="preserve"> </w:t>
      </w:r>
      <w:r w:rsidR="00005B79" w:rsidRPr="00B0617B">
        <w:rPr>
          <w:rFonts w:cs="Tahoma"/>
          <w:szCs w:val="22"/>
        </w:rPr>
        <w:t xml:space="preserve">úprava a vymezení vzájemných práv a povinností smluvních stran při zajištění spoluúčasti </w:t>
      </w:r>
      <w:r w:rsidR="00005B79" w:rsidRPr="00030CB7">
        <w:rPr>
          <w:rFonts w:cs="Tahoma"/>
          <w:color w:val="000000" w:themeColor="text1"/>
          <w:szCs w:val="22"/>
        </w:rPr>
        <w:t xml:space="preserve">Ministerstva průmyslu a obchodu na </w:t>
      </w:r>
      <w:r w:rsidR="004D79C2">
        <w:rPr>
          <w:rFonts w:cs="Tahoma"/>
          <w:szCs w:val="22"/>
        </w:rPr>
        <w:t>realizac</w:t>
      </w:r>
      <w:r w:rsidR="00893CD1">
        <w:rPr>
          <w:rFonts w:cs="Tahoma"/>
          <w:szCs w:val="22"/>
        </w:rPr>
        <w:t>i</w:t>
      </w:r>
      <w:r w:rsidRPr="007A31D9">
        <w:rPr>
          <w:rFonts w:cs="Tahoma"/>
          <w:szCs w:val="22"/>
        </w:rPr>
        <w:t xml:space="preserve"> </w:t>
      </w:r>
      <w:r w:rsidR="001A1166">
        <w:rPr>
          <w:rFonts w:cs="Tahoma"/>
          <w:szCs w:val="22"/>
        </w:rPr>
        <w:t>s</w:t>
      </w:r>
      <w:r w:rsidR="001A1166">
        <w:rPr>
          <w:rFonts w:cstheme="minorHAnsi"/>
          <w:spacing w:val="-6"/>
          <w:szCs w:val="22"/>
        </w:rPr>
        <w:t>lavnostního</w:t>
      </w:r>
      <w:r w:rsidR="001A1166" w:rsidRPr="007A31D9">
        <w:rPr>
          <w:rFonts w:cstheme="minorHAnsi"/>
          <w:spacing w:val="-6"/>
          <w:szCs w:val="22"/>
        </w:rPr>
        <w:t xml:space="preserve"> vyhlášení </w:t>
      </w:r>
      <w:r w:rsidR="001A1166">
        <w:rPr>
          <w:rFonts w:cstheme="minorHAnsi"/>
          <w:spacing w:val="-6"/>
          <w:szCs w:val="22"/>
        </w:rPr>
        <w:t>Národních cen kvality a Národní ceny za CSR</w:t>
      </w:r>
      <w:r w:rsidR="004D79C2">
        <w:rPr>
          <w:rFonts w:cstheme="minorHAnsi"/>
          <w:spacing w:val="-6"/>
          <w:szCs w:val="22"/>
        </w:rPr>
        <w:t xml:space="preserve"> za rok 2020</w:t>
      </w:r>
      <w:r w:rsidR="00005B79">
        <w:rPr>
          <w:rFonts w:cstheme="minorHAnsi"/>
          <w:spacing w:val="-6"/>
          <w:szCs w:val="22"/>
        </w:rPr>
        <w:t>.</w:t>
      </w:r>
    </w:p>
    <w:p w14:paraId="07EEB56F" w14:textId="05599B98" w:rsidR="0038760F" w:rsidRDefault="0038760F" w:rsidP="0038760F">
      <w:pPr>
        <w:suppressAutoHyphens/>
        <w:spacing w:before="180" w:after="0" w:line="276" w:lineRule="auto"/>
        <w:ind w:right="57"/>
        <w:jc w:val="both"/>
        <w:rPr>
          <w:rFonts w:cstheme="minorHAnsi"/>
          <w:szCs w:val="22"/>
        </w:rPr>
      </w:pPr>
    </w:p>
    <w:p w14:paraId="501FAC69" w14:textId="77777777" w:rsidR="0038760F" w:rsidRPr="00EA531C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EA531C">
        <w:rPr>
          <w:rFonts w:cs="Tahoma"/>
          <w:b/>
          <w:szCs w:val="22"/>
        </w:rPr>
        <w:t>Čl. III.</w:t>
      </w:r>
    </w:p>
    <w:p w14:paraId="6A262683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Závazky smluvních stran</w:t>
      </w:r>
    </w:p>
    <w:p w14:paraId="54A05EC8" w14:textId="747D3622" w:rsidR="0038760F" w:rsidRPr="007A31D9" w:rsidRDefault="0038760F" w:rsidP="001A1166">
      <w:pPr>
        <w:pStyle w:val="Odstavecseseznamem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 w:rsidRPr="007A31D9">
        <w:t xml:space="preserve">Dodavatel se zavazuje zajistit pronájem </w:t>
      </w:r>
      <w:r w:rsidR="00564436" w:rsidRPr="007A31D9">
        <w:t xml:space="preserve">hybridního studia pro online přenos celé akce, </w:t>
      </w:r>
      <w:r w:rsidR="004D79C2">
        <w:t xml:space="preserve">konané ve Skleněném sále </w:t>
      </w:r>
      <w:r w:rsidR="00C77385">
        <w:t>v budově</w:t>
      </w:r>
      <w:r w:rsidR="004D79C2">
        <w:t xml:space="preserve"> Ministerstv</w:t>
      </w:r>
      <w:r w:rsidR="00C77385">
        <w:t>a</w:t>
      </w:r>
      <w:r w:rsidR="004D79C2">
        <w:t xml:space="preserve"> průmyslu a obchodu </w:t>
      </w:r>
      <w:r w:rsidR="00C77385">
        <w:t xml:space="preserve">na adrese </w:t>
      </w:r>
      <w:r w:rsidR="00B62F83">
        <w:t xml:space="preserve">Na Františku 32, Praha 1, </w:t>
      </w:r>
      <w:r w:rsidR="004D79C2">
        <w:t>dne</w:t>
      </w:r>
      <w:r w:rsidRPr="007A31D9">
        <w:t xml:space="preserve"> </w:t>
      </w:r>
      <w:r w:rsidR="00564436" w:rsidRPr="007A31D9">
        <w:t>1</w:t>
      </w:r>
      <w:r w:rsidR="001A1166">
        <w:t>9</w:t>
      </w:r>
      <w:r w:rsidR="00564436" w:rsidRPr="007A31D9">
        <w:t xml:space="preserve">. </w:t>
      </w:r>
      <w:r w:rsidR="001A1166">
        <w:t>května</w:t>
      </w:r>
      <w:r w:rsidR="00564436" w:rsidRPr="007A31D9">
        <w:t xml:space="preserve"> </w:t>
      </w:r>
      <w:r w:rsidRPr="007A31D9">
        <w:t>202</w:t>
      </w:r>
      <w:r w:rsidR="001A1166">
        <w:t>1</w:t>
      </w:r>
      <w:r w:rsidRPr="007A31D9">
        <w:t xml:space="preserve"> od </w:t>
      </w:r>
      <w:r w:rsidR="001A1166">
        <w:t>13</w:t>
      </w:r>
      <w:r w:rsidRPr="007A31D9">
        <w:t>:00 hod. do 1</w:t>
      </w:r>
      <w:r w:rsidR="001A1166">
        <w:t>6</w:t>
      </w:r>
      <w:r w:rsidRPr="007A31D9">
        <w:t>:00 hod.</w:t>
      </w:r>
    </w:p>
    <w:p w14:paraId="27610DC7" w14:textId="49FA1129" w:rsidR="0038760F" w:rsidRDefault="0038760F" w:rsidP="0038760F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A31D9">
        <w:t>Dodavatel se dále zavazuje zajistit související služby v následujícím rozsahu:</w:t>
      </w:r>
    </w:p>
    <w:p w14:paraId="3645C50E" w14:textId="7A0AC124" w:rsidR="004D79C2" w:rsidRPr="007A31D9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 w:rsidRPr="007A31D9">
        <w:t>a)</w:t>
      </w:r>
      <w:r>
        <w:t xml:space="preserve"> zvuková technika,</w:t>
      </w:r>
    </w:p>
    <w:p w14:paraId="2DA580B4" w14:textId="77777777" w:rsidR="004D79C2" w:rsidRPr="007A31D9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b</w:t>
      </w:r>
      <w:r w:rsidRPr="007A31D9">
        <w:t xml:space="preserve">) </w:t>
      </w:r>
      <w:r>
        <w:t>řečnický pult</w:t>
      </w:r>
      <w:r w:rsidRPr="007A31D9">
        <w:t xml:space="preserve">, </w:t>
      </w:r>
    </w:p>
    <w:p w14:paraId="41475255" w14:textId="77777777" w:rsidR="004D79C2" w:rsidRPr="007A31D9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c</w:t>
      </w:r>
      <w:r w:rsidRPr="007A31D9">
        <w:t xml:space="preserve">) </w:t>
      </w:r>
      <w:r>
        <w:t>videotechnika</w:t>
      </w:r>
    </w:p>
    <w:p w14:paraId="682E51A8" w14:textId="77777777" w:rsidR="004D79C2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d</w:t>
      </w:r>
      <w:r w:rsidRPr="007A31D9">
        <w:t xml:space="preserve">) </w:t>
      </w:r>
      <w:r>
        <w:t>světelná technika</w:t>
      </w:r>
      <w:r w:rsidRPr="007A31D9">
        <w:t xml:space="preserve">, </w:t>
      </w:r>
    </w:p>
    <w:p w14:paraId="53FF7E82" w14:textId="09A06B82" w:rsidR="004D79C2" w:rsidRPr="007A31D9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e) pódiová technika,</w:t>
      </w:r>
    </w:p>
    <w:p w14:paraId="0BA53153" w14:textId="6A48FD37" w:rsidR="004D79C2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f</w:t>
      </w:r>
      <w:r w:rsidRPr="007A31D9">
        <w:t xml:space="preserve">) </w:t>
      </w:r>
      <w:r>
        <w:t>zastřešení a hliníková konstrukce,</w:t>
      </w:r>
      <w:r w:rsidRPr="007A31D9">
        <w:t xml:space="preserve"> </w:t>
      </w:r>
    </w:p>
    <w:p w14:paraId="5B61E670" w14:textId="0D272085" w:rsidR="004D79C2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 xml:space="preserve">g) live </w:t>
      </w:r>
      <w:proofErr w:type="spellStart"/>
      <w:r>
        <w:t>stream</w:t>
      </w:r>
      <w:proofErr w:type="spellEnd"/>
      <w:r>
        <w:t>,</w:t>
      </w:r>
    </w:p>
    <w:p w14:paraId="55D233BF" w14:textId="31173342" w:rsidR="004D79C2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h) grafické zpracování – SD grafika ceny, přechody, jingl,</w:t>
      </w:r>
    </w:p>
    <w:p w14:paraId="7C181727" w14:textId="77777777" w:rsidR="004D79C2" w:rsidRPr="007A31D9" w:rsidRDefault="004D79C2" w:rsidP="004D79C2">
      <w:pPr>
        <w:pStyle w:val="Odstavecseseznamem"/>
        <w:tabs>
          <w:tab w:val="left" w:pos="284"/>
        </w:tabs>
        <w:spacing w:after="0" w:line="360" w:lineRule="auto"/>
        <w:jc w:val="both"/>
      </w:pPr>
      <w:r>
        <w:t>i</w:t>
      </w:r>
      <w:r w:rsidRPr="007A31D9">
        <w:t xml:space="preserve">) </w:t>
      </w:r>
      <w:proofErr w:type="spellStart"/>
      <w:r w:rsidRPr="007A31D9">
        <w:t>wifi</w:t>
      </w:r>
      <w:proofErr w:type="spellEnd"/>
      <w:r w:rsidRPr="007A31D9">
        <w:t xml:space="preserve"> připojení (1 Mbps).</w:t>
      </w:r>
    </w:p>
    <w:p w14:paraId="63F4D1DF" w14:textId="51AC3F62" w:rsidR="0038760F" w:rsidRPr="00510212" w:rsidRDefault="00B73CF1" w:rsidP="0038760F">
      <w:pPr>
        <w:pStyle w:val="Odstavecseseznamem"/>
        <w:overflowPunct/>
        <w:autoSpaceDE/>
        <w:autoSpaceDN/>
        <w:adjustRightInd/>
        <w:spacing w:after="240"/>
        <w:ind w:left="0"/>
        <w:jc w:val="both"/>
        <w:textAlignment w:val="auto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38760F">
        <w:rPr>
          <w:rFonts w:cs="Tahoma"/>
          <w:szCs w:val="22"/>
        </w:rPr>
        <w:t xml:space="preserve">.  Smluvní strany se zavazují </w:t>
      </w:r>
      <w:r w:rsidR="0038760F" w:rsidRPr="00510212">
        <w:rPr>
          <w:rFonts w:cs="Tahoma"/>
          <w:szCs w:val="22"/>
        </w:rPr>
        <w:t>poskytnout</w:t>
      </w:r>
      <w:r w:rsidR="0038760F">
        <w:rPr>
          <w:rFonts w:cs="Tahoma"/>
          <w:szCs w:val="22"/>
        </w:rPr>
        <w:t xml:space="preserve"> si vzájemně</w:t>
      </w:r>
      <w:r w:rsidR="0038760F" w:rsidRPr="00510212">
        <w:rPr>
          <w:rFonts w:cs="Tahoma"/>
          <w:szCs w:val="22"/>
        </w:rPr>
        <w:t xml:space="preserve"> potřebnou součinnost při plnění této Smlouvy.</w:t>
      </w:r>
    </w:p>
    <w:p w14:paraId="4224482E" w14:textId="6F97D737" w:rsidR="0038760F" w:rsidRPr="00B73CF1" w:rsidRDefault="0038760F" w:rsidP="00B73CF1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240"/>
        <w:ind w:left="284" w:hanging="284"/>
        <w:jc w:val="both"/>
        <w:textAlignment w:val="auto"/>
        <w:rPr>
          <w:rFonts w:cs="Tahoma"/>
          <w:szCs w:val="22"/>
        </w:rPr>
      </w:pPr>
      <w:r w:rsidRPr="00B73CF1">
        <w:rPr>
          <w:rFonts w:cs="Tahoma"/>
          <w:szCs w:val="22"/>
        </w:rPr>
        <w:t>Po skončení akce, budou-li splněny veškeré závazky dle této Smlouvy, podepíší smluvní strany akceptační protokol, jako podklad k vystavení daňového dokladu Dodavatelem.</w:t>
      </w:r>
    </w:p>
    <w:p w14:paraId="04F1E355" w14:textId="77777777" w:rsidR="0038760F" w:rsidRDefault="0038760F" w:rsidP="0038760F">
      <w:pPr>
        <w:pStyle w:val="Zkladntext"/>
        <w:spacing w:line="276" w:lineRule="auto"/>
        <w:jc w:val="both"/>
        <w:rPr>
          <w:rFonts w:cs="Tahoma"/>
          <w:b/>
          <w:szCs w:val="22"/>
        </w:rPr>
      </w:pPr>
    </w:p>
    <w:p w14:paraId="4EAAE674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Čl. I</w:t>
      </w:r>
      <w:r>
        <w:rPr>
          <w:rFonts w:cs="Tahoma"/>
          <w:b/>
          <w:szCs w:val="22"/>
        </w:rPr>
        <w:t>V</w:t>
      </w:r>
      <w:r w:rsidRPr="001617CE">
        <w:rPr>
          <w:rFonts w:cs="Tahoma"/>
          <w:b/>
          <w:szCs w:val="22"/>
        </w:rPr>
        <w:t>.</w:t>
      </w:r>
    </w:p>
    <w:p w14:paraId="0D57E149" w14:textId="77777777" w:rsidR="0038760F" w:rsidRPr="00CD0515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Cena a platební podmínky</w:t>
      </w:r>
    </w:p>
    <w:p w14:paraId="7F6A6BA2" w14:textId="22D3C031" w:rsidR="0038760F" w:rsidRPr="00B0617B" w:rsidRDefault="0038760F" w:rsidP="0038760F">
      <w:pPr>
        <w:pStyle w:val="Zkladntext"/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rFonts w:cs="Tahoma"/>
          <w:szCs w:val="22"/>
        </w:rPr>
      </w:pPr>
      <w:r w:rsidRPr="007A31D9">
        <w:rPr>
          <w:rFonts w:cs="Tahoma"/>
          <w:szCs w:val="22"/>
        </w:rPr>
        <w:t>Cena za plnění dle této Smlouvy činí</w:t>
      </w:r>
      <w:r w:rsidR="0013197F" w:rsidRPr="007A31D9">
        <w:rPr>
          <w:rFonts w:cs="Tahoma"/>
          <w:szCs w:val="22"/>
        </w:rPr>
        <w:t xml:space="preserve"> </w:t>
      </w:r>
      <w:r w:rsidR="001A1166">
        <w:rPr>
          <w:rFonts w:cs="Tahoma"/>
          <w:b/>
          <w:szCs w:val="22"/>
        </w:rPr>
        <w:t>242 522,-</w:t>
      </w:r>
      <w:r w:rsidRPr="007A31D9">
        <w:rPr>
          <w:rFonts w:cs="Tahoma"/>
          <w:szCs w:val="22"/>
        </w:rPr>
        <w:t xml:space="preserve"> (slovy: </w:t>
      </w:r>
      <w:proofErr w:type="spellStart"/>
      <w:r w:rsidR="001A1166">
        <w:rPr>
          <w:rFonts w:cs="Tahoma"/>
          <w:szCs w:val="22"/>
        </w:rPr>
        <w:t>dvěstěčtyřicetdvatisícpětsetdvacetsdva</w:t>
      </w:r>
      <w:proofErr w:type="spellEnd"/>
      <w:r w:rsidR="001A1166">
        <w:rPr>
          <w:rFonts w:cs="Tahoma"/>
          <w:szCs w:val="22"/>
        </w:rPr>
        <w:t xml:space="preserve"> korun</w:t>
      </w:r>
      <w:r w:rsidR="003031D9" w:rsidRPr="007A31D9">
        <w:rPr>
          <w:rFonts w:cs="Tahoma"/>
          <w:szCs w:val="22"/>
        </w:rPr>
        <w:t xml:space="preserve"> </w:t>
      </w:r>
      <w:r w:rsidRPr="007A31D9">
        <w:rPr>
          <w:rFonts w:cs="Tahoma"/>
          <w:szCs w:val="22"/>
        </w:rPr>
        <w:t xml:space="preserve">českých) </w:t>
      </w:r>
      <w:r w:rsidRPr="007A31D9">
        <w:rPr>
          <w:rFonts w:cs="Tahoma"/>
          <w:b/>
          <w:bCs/>
          <w:szCs w:val="22"/>
        </w:rPr>
        <w:t>bez DPH</w:t>
      </w:r>
      <w:r w:rsidRPr="007A31D9">
        <w:rPr>
          <w:rFonts w:cs="Tahoma"/>
          <w:szCs w:val="22"/>
        </w:rPr>
        <w:t>.</w:t>
      </w:r>
      <w:r w:rsidR="005A0159">
        <w:rPr>
          <w:rFonts w:cs="Tahoma"/>
          <w:szCs w:val="22"/>
        </w:rPr>
        <w:t xml:space="preserve"> </w:t>
      </w:r>
      <w:r w:rsidRPr="005B2D01">
        <w:rPr>
          <w:rFonts w:cs="Tahoma"/>
          <w:szCs w:val="22"/>
        </w:rPr>
        <w:t>Celková cena je konečná a nejvýše přípustná a zahrnuje veškeré náklady Dodavatele</w:t>
      </w:r>
      <w:r>
        <w:rPr>
          <w:rFonts w:cs="Tahoma"/>
          <w:szCs w:val="22"/>
        </w:rPr>
        <w:t xml:space="preserve"> v souvislosti s plněním Smlouvy</w:t>
      </w:r>
      <w:r w:rsidRPr="00B0617B">
        <w:rPr>
          <w:rFonts w:cs="Tahoma"/>
          <w:szCs w:val="22"/>
        </w:rPr>
        <w:t>.</w:t>
      </w:r>
    </w:p>
    <w:p w14:paraId="30B015F2" w14:textId="0C054160" w:rsidR="0038760F" w:rsidRPr="001617CE" w:rsidRDefault="0038760F" w:rsidP="0038760F">
      <w:pPr>
        <w:pStyle w:val="Zkladntext"/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rFonts w:cs="Tahoma"/>
          <w:szCs w:val="22"/>
        </w:rPr>
      </w:pPr>
      <w:r>
        <w:rPr>
          <w:rFonts w:cs="Tahoma"/>
          <w:szCs w:val="22"/>
        </w:rPr>
        <w:t>Cenu uhradí P</w:t>
      </w:r>
      <w:r w:rsidRPr="001617CE">
        <w:rPr>
          <w:rFonts w:cs="Tahoma"/>
          <w:szCs w:val="22"/>
        </w:rPr>
        <w:t>artne</w:t>
      </w:r>
      <w:r>
        <w:rPr>
          <w:rFonts w:cs="Tahoma"/>
          <w:szCs w:val="22"/>
        </w:rPr>
        <w:t>r na základě daňového dokladu – faktury (dále jen „faktura“) vystavené D</w:t>
      </w:r>
      <w:r w:rsidRPr="001617CE">
        <w:rPr>
          <w:rFonts w:cs="Tahoma"/>
          <w:szCs w:val="22"/>
        </w:rPr>
        <w:t xml:space="preserve">odavatelem. Dodavatel je oprávněn vystavit fakturu </w:t>
      </w:r>
      <w:r>
        <w:rPr>
          <w:rFonts w:cs="Tahoma"/>
          <w:szCs w:val="22"/>
        </w:rPr>
        <w:t>podle odstavce 1 tohoto článku S</w:t>
      </w:r>
      <w:r w:rsidRPr="001617CE">
        <w:rPr>
          <w:rFonts w:cs="Tahoma"/>
          <w:szCs w:val="22"/>
        </w:rPr>
        <w:t xml:space="preserve">mlouvy </w:t>
      </w:r>
      <w:r>
        <w:rPr>
          <w:rFonts w:cs="Tahoma"/>
          <w:szCs w:val="22"/>
        </w:rPr>
        <w:t>po splnění závazků podle Čl. III. této Smlouvy, po uskutečnění akce a podpisu akceptačního protokolu</w:t>
      </w:r>
      <w:r w:rsidRPr="001617CE">
        <w:rPr>
          <w:rFonts w:cs="Tahoma"/>
          <w:szCs w:val="22"/>
        </w:rPr>
        <w:t xml:space="preserve">. </w:t>
      </w:r>
    </w:p>
    <w:p w14:paraId="2231463C" w14:textId="77777777" w:rsidR="005A0159" w:rsidRDefault="0038760F" w:rsidP="0038760F">
      <w:pPr>
        <w:pStyle w:val="lnek05"/>
        <w:numPr>
          <w:ilvl w:val="0"/>
          <w:numId w:val="1"/>
        </w:numPr>
        <w:tabs>
          <w:tab w:val="clear" w:pos="426"/>
          <w:tab w:val="left" w:pos="284"/>
        </w:tabs>
        <w:spacing w:after="0" w:line="340" w:lineRule="exact"/>
        <w:ind w:left="284" w:hanging="284"/>
        <w:rPr>
          <w:rFonts w:asciiTheme="minorHAnsi" w:hAnsiTheme="minorHAnsi" w:cs="Times New Roman"/>
        </w:rPr>
      </w:pPr>
      <w:r w:rsidRPr="00AD17B3">
        <w:rPr>
          <w:rFonts w:asciiTheme="minorHAnsi" w:hAnsiTheme="minorHAnsi" w:cs="Times New Roman"/>
        </w:rPr>
        <w:t xml:space="preserve">Nebude-li faktura obsahovat zákonem a touto </w:t>
      </w:r>
      <w:r>
        <w:rPr>
          <w:rFonts w:asciiTheme="minorHAnsi" w:hAnsiTheme="minorHAnsi" w:cs="Times New Roman"/>
        </w:rPr>
        <w:t>S</w:t>
      </w:r>
      <w:r w:rsidRPr="00AD17B3">
        <w:rPr>
          <w:rFonts w:asciiTheme="minorHAnsi" w:hAnsiTheme="minorHAnsi" w:cs="Times New Roman"/>
        </w:rPr>
        <w:t>mlouvou stanovené náležitost</w:t>
      </w:r>
      <w:r>
        <w:rPr>
          <w:rFonts w:asciiTheme="minorHAnsi" w:hAnsiTheme="minorHAnsi" w:cs="Times New Roman"/>
        </w:rPr>
        <w:t>i</w:t>
      </w:r>
      <w:r w:rsidRPr="00AD17B3">
        <w:rPr>
          <w:rFonts w:asciiTheme="minorHAnsi" w:hAnsiTheme="minorHAnsi" w:cs="Times New Roman"/>
        </w:rPr>
        <w:t xml:space="preserve"> nebo bude-li obsahovat chybné údaje,</w:t>
      </w:r>
      <w:r>
        <w:rPr>
          <w:rFonts w:asciiTheme="minorHAnsi" w:hAnsiTheme="minorHAnsi" w:cs="Times New Roman"/>
        </w:rPr>
        <w:t xml:space="preserve"> nebo nebude-li přiložena kopie akceptačního protokolu,</w:t>
      </w:r>
      <w:r w:rsidRPr="00AD17B3">
        <w:rPr>
          <w:rFonts w:asciiTheme="minorHAnsi" w:hAnsiTheme="minorHAnsi" w:cs="Times New Roman"/>
        </w:rPr>
        <w:t xml:space="preserve"> je </w:t>
      </w:r>
      <w:r>
        <w:rPr>
          <w:rFonts w:asciiTheme="minorHAnsi" w:hAnsiTheme="minorHAnsi" w:cs="Times New Roman"/>
        </w:rPr>
        <w:t>Partner</w:t>
      </w:r>
      <w:r w:rsidRPr="00AD17B3">
        <w:rPr>
          <w:rFonts w:asciiTheme="minorHAnsi" w:hAnsiTheme="minorHAnsi" w:cs="Times New Roman"/>
        </w:rPr>
        <w:t xml:space="preserve"> </w:t>
      </w:r>
    </w:p>
    <w:p w14:paraId="1ED8C3E1" w14:textId="77777777" w:rsidR="005A0159" w:rsidRDefault="005A015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Cs w:val="22"/>
          <w:lang w:eastAsia="en-US"/>
        </w:rPr>
      </w:pPr>
      <w:r>
        <w:br w:type="page"/>
      </w:r>
    </w:p>
    <w:p w14:paraId="6E46B48F" w14:textId="57602783" w:rsidR="0038760F" w:rsidRPr="00AD17B3" w:rsidRDefault="0038760F" w:rsidP="005A0159">
      <w:pPr>
        <w:pStyle w:val="lnek05"/>
        <w:numPr>
          <w:ilvl w:val="0"/>
          <w:numId w:val="0"/>
        </w:numPr>
        <w:tabs>
          <w:tab w:val="clear" w:pos="426"/>
          <w:tab w:val="left" w:pos="284"/>
        </w:tabs>
        <w:spacing w:after="0" w:line="340" w:lineRule="exact"/>
        <w:ind w:left="284"/>
        <w:rPr>
          <w:rFonts w:asciiTheme="minorHAnsi" w:hAnsiTheme="minorHAnsi" w:cs="Times New Roman"/>
        </w:rPr>
      </w:pPr>
      <w:r w:rsidRPr="00AD17B3">
        <w:rPr>
          <w:rFonts w:asciiTheme="minorHAnsi" w:hAnsiTheme="minorHAnsi" w:cs="Times New Roman"/>
        </w:rPr>
        <w:lastRenderedPageBreak/>
        <w:t xml:space="preserve">oprávněn fakturu před uplynutím lhůty splatnosti vrátit </w:t>
      </w:r>
      <w:r>
        <w:rPr>
          <w:rFonts w:asciiTheme="minorHAnsi" w:hAnsiTheme="minorHAnsi" w:cs="Times New Roman"/>
        </w:rPr>
        <w:t>Dodavateli</w:t>
      </w:r>
      <w:r w:rsidRPr="00AD17B3">
        <w:rPr>
          <w:rFonts w:asciiTheme="minorHAnsi" w:hAnsiTheme="minorHAnsi" w:cs="Times New Roman"/>
        </w:rPr>
        <w:t xml:space="preserve"> k provedení opravy. Ve vrácené faktuře vyznačí důvod vrácení. </w:t>
      </w:r>
      <w:r>
        <w:rPr>
          <w:rFonts w:asciiTheme="minorHAnsi" w:hAnsiTheme="minorHAnsi" w:cs="Times New Roman"/>
        </w:rPr>
        <w:t xml:space="preserve">Dodavatel </w:t>
      </w:r>
      <w:r w:rsidRPr="00AD17B3">
        <w:rPr>
          <w:rFonts w:asciiTheme="minorHAnsi" w:hAnsiTheme="minorHAnsi" w:cs="Times New Roman"/>
        </w:rPr>
        <w:t xml:space="preserve">provede opravu vystavením nové faktury. Od doby odeslání vadné faktury přestává běžet původní lhůta splatnosti. Celá lhůta splatnosti běží opět ode dne doručení nově vyhotovené faktury </w:t>
      </w:r>
      <w:r>
        <w:rPr>
          <w:rFonts w:asciiTheme="minorHAnsi" w:hAnsiTheme="minorHAnsi" w:cs="Times New Roman"/>
        </w:rPr>
        <w:t>Partnerovi</w:t>
      </w:r>
      <w:r w:rsidRPr="00AD17B3">
        <w:rPr>
          <w:rFonts w:asciiTheme="minorHAnsi" w:hAnsiTheme="minorHAnsi" w:cs="Times New Roman"/>
        </w:rPr>
        <w:t>.</w:t>
      </w:r>
    </w:p>
    <w:p w14:paraId="2989D560" w14:textId="77777777" w:rsidR="0038760F" w:rsidRPr="00AD17B3" w:rsidRDefault="0038760F" w:rsidP="0038760F">
      <w:pPr>
        <w:pStyle w:val="Odstavecseseznamem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Cs w:val="22"/>
        </w:rPr>
      </w:pPr>
      <w:r w:rsidRPr="003D2ED1">
        <w:rPr>
          <w:rFonts w:cs="Tahoma"/>
          <w:szCs w:val="22"/>
        </w:rPr>
        <w:t xml:space="preserve">Podkladem </w:t>
      </w:r>
      <w:r w:rsidRPr="00AD17B3">
        <w:rPr>
          <w:szCs w:val="22"/>
        </w:rPr>
        <w:t>pro úhradu smluvní ceny je faktura, kter</w:t>
      </w:r>
      <w:r>
        <w:rPr>
          <w:szCs w:val="22"/>
        </w:rPr>
        <w:t>á</w:t>
      </w:r>
      <w:r w:rsidRPr="00AD17B3">
        <w:rPr>
          <w:szCs w:val="22"/>
        </w:rPr>
        <w:t xml:space="preserve"> bude mít náležitosti dle zákona č. 235/2004 Sb., o dani z přidané hodnoty, zákona č. 563/1991 Sb., o účetnictví, a § 435 občanského zákoníku, to vše ve znění pozdějších předpisů. </w:t>
      </w:r>
    </w:p>
    <w:p w14:paraId="27CB8E6E" w14:textId="77777777" w:rsidR="0038760F" w:rsidRDefault="0038760F" w:rsidP="0038760F">
      <w:pPr>
        <w:pStyle w:val="Zkladntext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rFonts w:cs="Tahoma"/>
          <w:szCs w:val="22"/>
        </w:rPr>
      </w:pPr>
      <w:r>
        <w:rPr>
          <w:rFonts w:cs="Tahoma"/>
          <w:szCs w:val="22"/>
        </w:rPr>
        <w:t>Fakturační adresa P</w:t>
      </w:r>
      <w:r w:rsidRPr="001617CE">
        <w:rPr>
          <w:rFonts w:cs="Tahoma"/>
          <w:szCs w:val="22"/>
        </w:rPr>
        <w:t>artnera je Ministerstvo průmyslu a obchodu, Na Františku 32, 110 15 Praha 1.</w:t>
      </w:r>
    </w:p>
    <w:p w14:paraId="4723E189" w14:textId="77777777" w:rsidR="0038760F" w:rsidRPr="00AD17B3" w:rsidRDefault="0038760F" w:rsidP="0038760F">
      <w:pPr>
        <w:pStyle w:val="lnek05"/>
        <w:numPr>
          <w:ilvl w:val="0"/>
          <w:numId w:val="1"/>
        </w:numPr>
        <w:tabs>
          <w:tab w:val="clear" w:pos="426"/>
          <w:tab w:val="left" w:pos="284"/>
        </w:tabs>
        <w:spacing w:after="0" w:line="34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Partner</w:t>
      </w:r>
      <w:r w:rsidRPr="00AD17B3">
        <w:rPr>
          <w:rFonts w:asciiTheme="minorHAnsi" w:hAnsiTheme="minorHAnsi" w:cs="Times New Roman"/>
        </w:rPr>
        <w:t xml:space="preserve"> neposkytuje jakékoliv zálohy ceny na úhradu předmětu </w:t>
      </w:r>
      <w:r>
        <w:rPr>
          <w:rFonts w:asciiTheme="minorHAnsi" w:hAnsiTheme="minorHAnsi" w:cs="Times New Roman"/>
        </w:rPr>
        <w:t>S</w:t>
      </w:r>
      <w:r w:rsidRPr="00AD17B3">
        <w:rPr>
          <w:rFonts w:asciiTheme="minorHAnsi" w:hAnsiTheme="minorHAnsi" w:cs="Times New Roman"/>
        </w:rPr>
        <w:t>mlouvy.</w:t>
      </w:r>
    </w:p>
    <w:p w14:paraId="46901ADD" w14:textId="46DE211F" w:rsidR="0038760F" w:rsidRPr="00AD17B3" w:rsidRDefault="0038760F" w:rsidP="0038760F">
      <w:pPr>
        <w:pStyle w:val="Odstavecseseznamem"/>
        <w:numPr>
          <w:ilvl w:val="0"/>
          <w:numId w:val="1"/>
        </w:numPr>
        <w:tabs>
          <w:tab w:val="left" w:pos="284"/>
        </w:tabs>
        <w:overflowPunct/>
        <w:adjustRightInd/>
        <w:spacing w:after="0"/>
        <w:ind w:left="284" w:hanging="284"/>
        <w:jc w:val="both"/>
        <w:textAlignment w:val="auto"/>
        <w:rPr>
          <w:rFonts w:eastAsia="Calibri"/>
          <w:szCs w:val="22"/>
        </w:rPr>
      </w:pPr>
      <w:r w:rsidRPr="00AD17B3">
        <w:rPr>
          <w:rFonts w:eastAsia="Calibri"/>
          <w:szCs w:val="22"/>
        </w:rPr>
        <w:t xml:space="preserve">Lhůta splatnosti faktury je </w:t>
      </w:r>
      <w:r w:rsidR="00E60C04">
        <w:rPr>
          <w:rFonts w:eastAsia="Calibri"/>
          <w:szCs w:val="22"/>
        </w:rPr>
        <w:t>30</w:t>
      </w:r>
      <w:r w:rsidRPr="00AD17B3">
        <w:rPr>
          <w:rFonts w:eastAsia="Calibri"/>
          <w:szCs w:val="22"/>
        </w:rPr>
        <w:t xml:space="preserve"> dnů a začíná běžet dne následujícího po dni jejího prokazatelného doručení </w:t>
      </w:r>
      <w:r>
        <w:rPr>
          <w:rFonts w:eastAsia="Calibri"/>
          <w:szCs w:val="22"/>
        </w:rPr>
        <w:t>Partnerovi</w:t>
      </w:r>
      <w:r w:rsidRPr="00AD17B3">
        <w:rPr>
          <w:rFonts w:eastAsia="Calibri"/>
          <w:szCs w:val="22"/>
        </w:rPr>
        <w:t xml:space="preserve">. Faktura se platí bezhotovostním převodem ve prospěch bankovního účtu </w:t>
      </w:r>
      <w:r>
        <w:rPr>
          <w:rFonts w:eastAsia="Calibri"/>
          <w:szCs w:val="22"/>
        </w:rPr>
        <w:t>Dodavatele</w:t>
      </w:r>
      <w:r w:rsidRPr="00AD17B3">
        <w:rPr>
          <w:rFonts w:eastAsia="Calibri"/>
          <w:szCs w:val="22"/>
        </w:rPr>
        <w:t>.</w:t>
      </w:r>
    </w:p>
    <w:p w14:paraId="21635ED0" w14:textId="77777777" w:rsidR="0038760F" w:rsidRPr="00AD17B3" w:rsidRDefault="0038760F" w:rsidP="0038760F">
      <w:pPr>
        <w:pStyle w:val="lnek05"/>
        <w:numPr>
          <w:ilvl w:val="0"/>
          <w:numId w:val="1"/>
        </w:numPr>
        <w:tabs>
          <w:tab w:val="clear" w:pos="426"/>
          <w:tab w:val="left" w:pos="284"/>
        </w:tabs>
        <w:spacing w:after="0" w:line="340" w:lineRule="exact"/>
        <w:ind w:left="284" w:hanging="284"/>
        <w:rPr>
          <w:rFonts w:asciiTheme="minorHAnsi" w:hAnsiTheme="minorHAnsi" w:cs="Times New Roman"/>
        </w:rPr>
      </w:pPr>
      <w:r w:rsidRPr="00AD17B3">
        <w:rPr>
          <w:rFonts w:asciiTheme="minorHAnsi" w:hAnsiTheme="minorHAnsi" w:cs="Times New Roman"/>
        </w:rPr>
        <w:t xml:space="preserve">Dnem zaplacení </w:t>
      </w:r>
      <w:r w:rsidRPr="00F0439C">
        <w:rPr>
          <w:rFonts w:asciiTheme="minorHAnsi" w:hAnsiTheme="minorHAnsi" w:cs="Times New Roman"/>
        </w:rPr>
        <w:t>ceny předmětu s</w:t>
      </w:r>
      <w:r w:rsidRPr="00AD17B3">
        <w:rPr>
          <w:rFonts w:asciiTheme="minorHAnsi" w:hAnsiTheme="minorHAnsi" w:cs="Times New Roman"/>
        </w:rPr>
        <w:t xml:space="preserve">mlouvy se pro účely této </w:t>
      </w:r>
      <w:r>
        <w:rPr>
          <w:rFonts w:asciiTheme="minorHAnsi" w:hAnsiTheme="minorHAnsi" w:cs="Times New Roman"/>
        </w:rPr>
        <w:t>S</w:t>
      </w:r>
      <w:r w:rsidRPr="00AD17B3">
        <w:rPr>
          <w:rFonts w:asciiTheme="minorHAnsi" w:hAnsiTheme="minorHAnsi" w:cs="Times New Roman"/>
        </w:rPr>
        <w:t>mlouvy rozumí den odepsání ceny z</w:t>
      </w:r>
      <w:r>
        <w:rPr>
          <w:rFonts w:asciiTheme="minorHAnsi" w:hAnsiTheme="minorHAnsi" w:cs="Times New Roman"/>
        </w:rPr>
        <w:t> </w:t>
      </w:r>
      <w:r w:rsidRPr="00AD17B3">
        <w:rPr>
          <w:rFonts w:asciiTheme="minorHAnsi" w:hAnsiTheme="minorHAnsi" w:cs="Times New Roman"/>
        </w:rPr>
        <w:t xml:space="preserve">účtu </w:t>
      </w:r>
      <w:r>
        <w:rPr>
          <w:rFonts w:asciiTheme="minorHAnsi" w:hAnsiTheme="minorHAnsi" w:cs="Times New Roman"/>
        </w:rPr>
        <w:t>Partnera</w:t>
      </w:r>
      <w:r w:rsidRPr="00AD17B3">
        <w:rPr>
          <w:rFonts w:asciiTheme="minorHAnsi" w:hAnsiTheme="minorHAnsi" w:cs="Times New Roman"/>
        </w:rPr>
        <w:t>.</w:t>
      </w:r>
    </w:p>
    <w:p w14:paraId="7C3912D2" w14:textId="77777777" w:rsidR="0038760F" w:rsidRDefault="0038760F" w:rsidP="0038760F">
      <w:pPr>
        <w:pStyle w:val="Zkladntext"/>
        <w:spacing w:line="276" w:lineRule="auto"/>
        <w:jc w:val="both"/>
        <w:rPr>
          <w:rFonts w:cs="Tahoma"/>
          <w:b/>
          <w:szCs w:val="22"/>
        </w:rPr>
      </w:pPr>
    </w:p>
    <w:p w14:paraId="34940A82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Čl. </w:t>
      </w:r>
      <w:r w:rsidRPr="001617CE">
        <w:rPr>
          <w:rFonts w:cs="Tahoma"/>
          <w:b/>
          <w:szCs w:val="22"/>
        </w:rPr>
        <w:t>V.</w:t>
      </w:r>
    </w:p>
    <w:p w14:paraId="2E63FFC2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 Sankce</w:t>
      </w:r>
      <w:r w:rsidRPr="001617CE">
        <w:rPr>
          <w:rFonts w:cs="Tahoma"/>
          <w:b/>
          <w:szCs w:val="22"/>
        </w:rPr>
        <w:t xml:space="preserve"> a odstoupení od </w:t>
      </w:r>
      <w:r>
        <w:rPr>
          <w:rFonts w:cs="Tahoma"/>
          <w:b/>
          <w:szCs w:val="22"/>
        </w:rPr>
        <w:t>S</w:t>
      </w:r>
      <w:r w:rsidRPr="001617CE">
        <w:rPr>
          <w:rFonts w:cs="Tahoma"/>
          <w:b/>
          <w:szCs w:val="22"/>
        </w:rPr>
        <w:t>mlouvy</w:t>
      </w:r>
    </w:p>
    <w:p w14:paraId="4D5789D8" w14:textId="0090FCB5" w:rsidR="0038760F" w:rsidRPr="00CB1D0D" w:rsidRDefault="0038760F" w:rsidP="0038760F">
      <w:pPr>
        <w:numPr>
          <w:ilvl w:val="0"/>
          <w:numId w:val="5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bCs/>
          <w:szCs w:val="22"/>
        </w:rPr>
      </w:pPr>
      <w:r w:rsidRPr="00AD17B3">
        <w:rPr>
          <w:bCs/>
          <w:szCs w:val="22"/>
        </w:rPr>
        <w:t xml:space="preserve">Pro případ porušení povinnosti </w:t>
      </w:r>
      <w:r>
        <w:rPr>
          <w:bCs/>
          <w:szCs w:val="22"/>
        </w:rPr>
        <w:t>Dodavatele</w:t>
      </w:r>
      <w:r w:rsidRPr="00AD17B3">
        <w:rPr>
          <w:bCs/>
          <w:szCs w:val="22"/>
        </w:rPr>
        <w:t xml:space="preserve"> týkající se ochrany informací a závazku mlčenlivosti</w:t>
      </w:r>
      <w:r>
        <w:rPr>
          <w:bCs/>
          <w:szCs w:val="22"/>
        </w:rPr>
        <w:t xml:space="preserve"> dle čl.</w:t>
      </w:r>
      <w:r w:rsidR="00BF51F3">
        <w:rPr>
          <w:bCs/>
          <w:szCs w:val="22"/>
        </w:rPr>
        <w:t xml:space="preserve"> </w:t>
      </w:r>
      <w:r>
        <w:rPr>
          <w:bCs/>
          <w:szCs w:val="22"/>
        </w:rPr>
        <w:t xml:space="preserve">VI. </w:t>
      </w:r>
      <w:r w:rsidR="00BF51F3">
        <w:rPr>
          <w:bCs/>
          <w:szCs w:val="22"/>
        </w:rPr>
        <w:t>O</w:t>
      </w:r>
      <w:r>
        <w:rPr>
          <w:bCs/>
          <w:szCs w:val="22"/>
        </w:rPr>
        <w:t>dst</w:t>
      </w:r>
      <w:r w:rsidR="00BF51F3">
        <w:rPr>
          <w:bCs/>
          <w:szCs w:val="22"/>
        </w:rPr>
        <w:t xml:space="preserve">. </w:t>
      </w:r>
      <w:r>
        <w:rPr>
          <w:bCs/>
          <w:szCs w:val="22"/>
        </w:rPr>
        <w:t>1 této Smlouvy</w:t>
      </w:r>
      <w:r w:rsidRPr="00AD17B3">
        <w:rPr>
          <w:bCs/>
          <w:szCs w:val="22"/>
        </w:rPr>
        <w:t xml:space="preserve">, má </w:t>
      </w:r>
      <w:r>
        <w:rPr>
          <w:bCs/>
          <w:szCs w:val="22"/>
        </w:rPr>
        <w:t>Partner</w:t>
      </w:r>
      <w:r w:rsidRPr="00AD17B3">
        <w:rPr>
          <w:bCs/>
          <w:szCs w:val="22"/>
        </w:rPr>
        <w:t xml:space="preserve"> právo </w:t>
      </w:r>
      <w:r>
        <w:rPr>
          <w:bCs/>
          <w:szCs w:val="22"/>
        </w:rPr>
        <w:t>na zaplacení</w:t>
      </w:r>
      <w:r w:rsidRPr="00AD17B3">
        <w:rPr>
          <w:bCs/>
          <w:szCs w:val="22"/>
        </w:rPr>
        <w:t xml:space="preserve"> </w:t>
      </w:r>
      <w:r>
        <w:rPr>
          <w:bCs/>
          <w:szCs w:val="22"/>
        </w:rPr>
        <w:t>s</w:t>
      </w:r>
      <w:r w:rsidRPr="00AD17B3">
        <w:rPr>
          <w:bCs/>
          <w:szCs w:val="22"/>
        </w:rPr>
        <w:t>mluvní pokut</w:t>
      </w:r>
      <w:r>
        <w:rPr>
          <w:bCs/>
          <w:szCs w:val="22"/>
        </w:rPr>
        <w:t>y</w:t>
      </w:r>
      <w:r w:rsidRPr="00AD17B3">
        <w:rPr>
          <w:bCs/>
          <w:szCs w:val="22"/>
        </w:rPr>
        <w:t xml:space="preserve"> ve výši</w:t>
      </w:r>
      <w:r w:rsidR="007A31D9">
        <w:rPr>
          <w:bCs/>
          <w:szCs w:val="22"/>
        </w:rPr>
        <w:t xml:space="preserve"> </w:t>
      </w:r>
      <w:r w:rsidR="0064501F">
        <w:rPr>
          <w:bCs/>
          <w:szCs w:val="22"/>
        </w:rPr>
        <w:t>5</w:t>
      </w:r>
      <w:r w:rsidR="00B059E8">
        <w:rPr>
          <w:bCs/>
          <w:szCs w:val="22"/>
        </w:rPr>
        <w:t>0</w:t>
      </w:r>
      <w:r w:rsidR="00E972F6">
        <w:rPr>
          <w:bCs/>
          <w:szCs w:val="22"/>
        </w:rPr>
        <w:t>.000</w:t>
      </w:r>
      <w:r w:rsidRPr="00AD17B3">
        <w:rPr>
          <w:bCs/>
          <w:szCs w:val="22"/>
        </w:rPr>
        <w:t>,-</w:t>
      </w:r>
      <w:r>
        <w:rPr>
          <w:bCs/>
          <w:szCs w:val="22"/>
        </w:rPr>
        <w:t xml:space="preserve"> </w:t>
      </w:r>
      <w:r w:rsidRPr="00AD17B3">
        <w:rPr>
          <w:bCs/>
          <w:szCs w:val="22"/>
        </w:rPr>
        <w:t>Kč, za každý jednotlivý případ</w:t>
      </w:r>
      <w:r>
        <w:rPr>
          <w:bCs/>
          <w:szCs w:val="22"/>
        </w:rPr>
        <w:t xml:space="preserve"> porušení povinnosti</w:t>
      </w:r>
      <w:r w:rsidRPr="00AD17B3">
        <w:rPr>
          <w:bCs/>
          <w:szCs w:val="22"/>
        </w:rPr>
        <w:t xml:space="preserve"> (slovy: padesát tisíc korun </w:t>
      </w:r>
      <w:r w:rsidRPr="00CB1D0D">
        <w:rPr>
          <w:bCs/>
          <w:szCs w:val="22"/>
        </w:rPr>
        <w:t>českých).</w:t>
      </w:r>
    </w:p>
    <w:p w14:paraId="3250118A" w14:textId="77777777" w:rsidR="0038760F" w:rsidRPr="009636E6" w:rsidRDefault="0038760F" w:rsidP="0038760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76" w:lineRule="auto"/>
        <w:ind w:left="357" w:hanging="357"/>
        <w:jc w:val="both"/>
        <w:rPr>
          <w:rStyle w:val="FontStyle15"/>
          <w:rFonts w:asciiTheme="minorHAnsi" w:hAnsiTheme="minorHAnsi"/>
        </w:rPr>
      </w:pPr>
      <w:r w:rsidRPr="009636E6">
        <w:rPr>
          <w:rStyle w:val="FontStyle15"/>
          <w:rFonts w:asciiTheme="minorHAnsi" w:hAnsiTheme="minorHAnsi"/>
        </w:rPr>
        <w:t>Pro případ zmaření účelu této Smlouvy Dodavatelem, má Partner právo na smluvní pokutu ve</w:t>
      </w:r>
      <w:r>
        <w:rPr>
          <w:rStyle w:val="FontStyle15"/>
          <w:rFonts w:asciiTheme="minorHAnsi" w:hAnsiTheme="minorHAnsi"/>
        </w:rPr>
        <w:t xml:space="preserve"> </w:t>
      </w:r>
      <w:r w:rsidRPr="009636E6">
        <w:rPr>
          <w:rStyle w:val="FontStyle15"/>
          <w:rFonts w:asciiTheme="minorHAnsi" w:hAnsiTheme="minorHAnsi"/>
        </w:rPr>
        <w:t xml:space="preserve">výši ceny uvedené v čl. IV.  této Smlouvy. </w:t>
      </w:r>
    </w:p>
    <w:p w14:paraId="44BDAE74" w14:textId="77777777" w:rsidR="0038760F" w:rsidRPr="00AD17B3" w:rsidRDefault="0038760F" w:rsidP="0038760F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Cs w:val="22"/>
        </w:rPr>
      </w:pPr>
      <w:r w:rsidRPr="00AD17B3">
        <w:rPr>
          <w:szCs w:val="22"/>
        </w:rPr>
        <w:t xml:space="preserve">Uhrazením </w:t>
      </w:r>
      <w:r>
        <w:rPr>
          <w:szCs w:val="22"/>
        </w:rPr>
        <w:t>s</w:t>
      </w:r>
      <w:r w:rsidRPr="00AD17B3">
        <w:rPr>
          <w:szCs w:val="22"/>
        </w:rPr>
        <w:t xml:space="preserve">mluvní pokuty není dotčeno právo poškozené </w:t>
      </w:r>
      <w:r>
        <w:rPr>
          <w:szCs w:val="22"/>
        </w:rPr>
        <w:t>s</w:t>
      </w:r>
      <w:r w:rsidRPr="00AD17B3">
        <w:rPr>
          <w:szCs w:val="22"/>
        </w:rPr>
        <w:t xml:space="preserve">mluvní strany domáhat se náhrady škody nebo újmy, která jí vznikla porušením </w:t>
      </w:r>
      <w:r>
        <w:rPr>
          <w:szCs w:val="22"/>
        </w:rPr>
        <w:t>s</w:t>
      </w:r>
      <w:r w:rsidRPr="00AD17B3">
        <w:rPr>
          <w:szCs w:val="22"/>
        </w:rPr>
        <w:t>mluvní povinnosti</w:t>
      </w:r>
      <w:r>
        <w:rPr>
          <w:szCs w:val="22"/>
        </w:rPr>
        <w:t xml:space="preserve"> druhou smluvní stranou</w:t>
      </w:r>
      <w:r w:rsidRPr="00AD17B3">
        <w:rPr>
          <w:szCs w:val="22"/>
        </w:rPr>
        <w:t xml:space="preserve">, které se </w:t>
      </w:r>
      <w:r>
        <w:rPr>
          <w:szCs w:val="22"/>
        </w:rPr>
        <w:t>s</w:t>
      </w:r>
      <w:r w:rsidRPr="00AD17B3">
        <w:rPr>
          <w:szCs w:val="22"/>
        </w:rPr>
        <w:t xml:space="preserve">mluvní pokuta týká, a to v plné výši, tedy i ve výši přesahující </w:t>
      </w:r>
      <w:r>
        <w:rPr>
          <w:szCs w:val="22"/>
        </w:rPr>
        <w:t>s</w:t>
      </w:r>
      <w:r w:rsidRPr="00AD17B3">
        <w:rPr>
          <w:szCs w:val="22"/>
        </w:rPr>
        <w:t xml:space="preserve">mluvní pokutu. Uhrazená výše </w:t>
      </w:r>
      <w:r>
        <w:rPr>
          <w:szCs w:val="22"/>
        </w:rPr>
        <w:t>s</w:t>
      </w:r>
      <w:r w:rsidRPr="00AD17B3">
        <w:rPr>
          <w:szCs w:val="22"/>
        </w:rPr>
        <w:t xml:space="preserve">mluvní pokuty se nezapočítává do výše škody nebo újmy, která má být uhrazena. </w:t>
      </w:r>
    </w:p>
    <w:p w14:paraId="3BDA7161" w14:textId="77777777" w:rsidR="0038760F" w:rsidRPr="00AD17B3" w:rsidRDefault="0038760F" w:rsidP="0038760F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bCs/>
          <w:szCs w:val="22"/>
        </w:rPr>
      </w:pPr>
      <w:r w:rsidRPr="00AD17B3">
        <w:rPr>
          <w:bCs/>
          <w:szCs w:val="22"/>
        </w:rPr>
        <w:t xml:space="preserve">V případě prodlení </w:t>
      </w:r>
      <w:r>
        <w:rPr>
          <w:bCs/>
          <w:szCs w:val="22"/>
        </w:rPr>
        <w:t>Partnera</w:t>
      </w:r>
      <w:r w:rsidRPr="00AD17B3">
        <w:rPr>
          <w:bCs/>
          <w:szCs w:val="22"/>
        </w:rPr>
        <w:t xml:space="preserve"> se zaplacením faktury je </w:t>
      </w:r>
      <w:r>
        <w:rPr>
          <w:bCs/>
          <w:szCs w:val="22"/>
        </w:rPr>
        <w:t>Dodavatel</w:t>
      </w:r>
      <w:r w:rsidRPr="00AD17B3">
        <w:rPr>
          <w:bCs/>
          <w:szCs w:val="22"/>
        </w:rPr>
        <w:t xml:space="preserve"> oprávněn účtovat </w:t>
      </w:r>
      <w:r>
        <w:rPr>
          <w:bCs/>
          <w:szCs w:val="22"/>
        </w:rPr>
        <w:t>Partnerovi</w:t>
      </w:r>
      <w:r w:rsidRPr="00AD17B3">
        <w:rPr>
          <w:bCs/>
          <w:szCs w:val="22"/>
        </w:rPr>
        <w:t xml:space="preserve"> úrok z prodlení podle nařízení vlády č. 351/2013 Sb., kterým se určuje výše úroků z prodlení a nákladů spojených s uplatněním pohledávky, ve znění</w:t>
      </w:r>
      <w:r>
        <w:rPr>
          <w:bCs/>
          <w:szCs w:val="22"/>
        </w:rPr>
        <w:t xml:space="preserve"> pozdějších předpisů</w:t>
      </w:r>
      <w:r w:rsidRPr="00AD17B3">
        <w:rPr>
          <w:bCs/>
          <w:szCs w:val="22"/>
        </w:rPr>
        <w:t xml:space="preserve">. </w:t>
      </w:r>
    </w:p>
    <w:p w14:paraId="463C7CE4" w14:textId="77777777" w:rsidR="0038760F" w:rsidRPr="00AD17B3" w:rsidRDefault="0038760F" w:rsidP="0038760F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Cs w:val="22"/>
        </w:rPr>
      </w:pPr>
      <w:r w:rsidRPr="00AD17B3">
        <w:rPr>
          <w:bCs/>
          <w:szCs w:val="22"/>
        </w:rPr>
        <w:t>Smluvní pokuta nebo náhrada škody nebo úroku z prodlení je splatn</w:t>
      </w:r>
      <w:r>
        <w:rPr>
          <w:bCs/>
          <w:szCs w:val="22"/>
        </w:rPr>
        <w:t>á</w:t>
      </w:r>
      <w:r w:rsidRPr="00AD17B3">
        <w:rPr>
          <w:bCs/>
          <w:szCs w:val="22"/>
        </w:rPr>
        <w:t xml:space="preserve"> ve lhůtě 10 kalendářních dnů ode dne, kdy strana povinná obdržela výzvu k úhradě.</w:t>
      </w:r>
    </w:p>
    <w:p w14:paraId="19900AD3" w14:textId="0292B44F" w:rsidR="0038760F" w:rsidRPr="006840C8" w:rsidRDefault="0038760F" w:rsidP="0038760F">
      <w:pPr>
        <w:pStyle w:val="Style4"/>
        <w:widowControl/>
        <w:tabs>
          <w:tab w:val="num" w:pos="284"/>
        </w:tabs>
        <w:spacing w:line="340" w:lineRule="exact"/>
        <w:ind w:left="284" w:hanging="284"/>
        <w:rPr>
          <w:rStyle w:val="FontStyle15"/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  <w:t xml:space="preserve">Partner má právo od Smlouvy odstoupit při podstatném porušení této Smlouvy. </w:t>
      </w:r>
      <w:r w:rsidRPr="006840C8">
        <w:rPr>
          <w:rFonts w:asciiTheme="minorHAnsi" w:hAnsiTheme="minorHAnsi"/>
          <w:sz w:val="22"/>
          <w:szCs w:val="22"/>
        </w:rPr>
        <w:t xml:space="preserve">Podstatným porušením Smlouvy, se rozumí zejména </w:t>
      </w:r>
      <w:r>
        <w:rPr>
          <w:rFonts w:asciiTheme="minorHAnsi" w:hAnsiTheme="minorHAnsi"/>
          <w:sz w:val="22"/>
          <w:szCs w:val="22"/>
        </w:rPr>
        <w:t xml:space="preserve">podstatné porušení povinností uvedených v článku III. Dodavatelem nebo zmaření účelu této Smlouvy </w:t>
      </w:r>
      <w:r w:rsidRPr="006840C8">
        <w:rPr>
          <w:rFonts w:asciiTheme="minorHAnsi" w:hAnsiTheme="minorHAnsi"/>
          <w:sz w:val="22"/>
          <w:szCs w:val="22"/>
        </w:rPr>
        <w:t>Dodavatelem.</w:t>
      </w:r>
      <w:r w:rsidRPr="006840C8">
        <w:rPr>
          <w:rStyle w:val="FontStyle15"/>
          <w:rFonts w:asciiTheme="minorHAnsi" w:hAnsiTheme="minorHAnsi"/>
        </w:rPr>
        <w:t xml:space="preserve"> </w:t>
      </w:r>
    </w:p>
    <w:p w14:paraId="45FC0BE1" w14:textId="77777777" w:rsidR="0038760F" w:rsidRDefault="0038760F" w:rsidP="0038760F">
      <w:pPr>
        <w:tabs>
          <w:tab w:val="num" w:pos="284"/>
        </w:tabs>
        <w:spacing w:after="0"/>
        <w:ind w:left="284" w:hanging="284"/>
        <w:jc w:val="both"/>
      </w:pPr>
      <w:r>
        <w:t>7.</w:t>
      </w:r>
      <w:r>
        <w:tab/>
        <w:t>Odstoupení od Smlouvy je účinné dnem doručení písemného oznámení o odstoupení Dodavateli a Smlouva zaniká dnem doručení takového oznámení.</w:t>
      </w:r>
      <w:r w:rsidRPr="00E04CE9">
        <w:t xml:space="preserve"> </w:t>
      </w:r>
      <w:r>
        <w:t>Ukončením Smlouvy nejsou dotčena ustanovení týkající se nároků odpovědnosti za škodu či jinou újmu a nároků ze smluvních pokut.</w:t>
      </w:r>
    </w:p>
    <w:p w14:paraId="71609EA9" w14:textId="77777777" w:rsidR="0038760F" w:rsidRDefault="0038760F" w:rsidP="0038760F">
      <w:pPr>
        <w:tabs>
          <w:tab w:val="num" w:pos="284"/>
        </w:tabs>
        <w:spacing w:after="0"/>
        <w:ind w:left="284" w:hanging="284"/>
        <w:jc w:val="both"/>
      </w:pPr>
      <w:r>
        <w:t>8.</w:t>
      </w:r>
      <w:r>
        <w:tab/>
        <w:t xml:space="preserve">Při ukončení této Smlouvy je smluvní strana, která oznámila odstoupení od Smlouvy jako první, povinna upozornit druhou smluvní stranu na opatření potřebná k tomu, aby se zabránilo vzniku </w:t>
      </w:r>
      <w:r>
        <w:lastRenderedPageBreak/>
        <w:t>bezprostředně hrozící škody hrozící této smluvní straně nedokončením nebo zpožděním činností souvisejících s plněním podle této Smlouvy.</w:t>
      </w:r>
    </w:p>
    <w:p w14:paraId="22B3B720" w14:textId="77777777" w:rsidR="0038760F" w:rsidRDefault="0038760F" w:rsidP="0038760F">
      <w:pPr>
        <w:pStyle w:val="Zkladntext"/>
        <w:spacing w:line="276" w:lineRule="auto"/>
        <w:rPr>
          <w:rFonts w:cs="Tahoma"/>
          <w:b/>
          <w:szCs w:val="22"/>
        </w:rPr>
      </w:pPr>
    </w:p>
    <w:p w14:paraId="638518AB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Čl. V</w:t>
      </w:r>
      <w:r>
        <w:rPr>
          <w:rFonts w:cs="Tahoma"/>
          <w:b/>
          <w:szCs w:val="22"/>
        </w:rPr>
        <w:t>I</w:t>
      </w:r>
      <w:r w:rsidRPr="001617CE">
        <w:rPr>
          <w:rFonts w:cs="Tahoma"/>
          <w:b/>
          <w:szCs w:val="22"/>
        </w:rPr>
        <w:t>.</w:t>
      </w:r>
    </w:p>
    <w:p w14:paraId="0410545B" w14:textId="77777777" w:rsidR="0038760F" w:rsidRPr="001617CE" w:rsidRDefault="0038760F" w:rsidP="0038760F">
      <w:pPr>
        <w:pStyle w:val="Zkladntext"/>
        <w:spacing w:line="276" w:lineRule="auto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Ostatní ujednání</w:t>
      </w:r>
    </w:p>
    <w:p w14:paraId="0180E0AF" w14:textId="77777777" w:rsidR="0038760F" w:rsidRDefault="0038760F" w:rsidP="0038760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C2EF6">
        <w:t>Dodavatel</w:t>
      </w:r>
      <w:r>
        <w:t xml:space="preserve"> se zavazuje</w:t>
      </w:r>
      <w:r w:rsidRPr="007C2EF6">
        <w:t xml:space="preserve"> během plnění Smlouvy i po skončení plnění Smlouvy zachovávat mlčenlivost o skutečnostech, o kterých se dozví od Partnera v souvislosti s plněním Smlouvy.</w:t>
      </w:r>
      <w:r w:rsidRPr="00504E30">
        <w:t xml:space="preserve"> </w:t>
      </w:r>
    </w:p>
    <w:p w14:paraId="483840D6" w14:textId="77777777" w:rsidR="0038760F" w:rsidRDefault="0038760F" w:rsidP="0038760F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</w:pPr>
      <w:r>
        <w:t>Dodavatel se zavazuje postupovat při plnění této Smlouvy tak, aby bylo dosaženo účelu této Smlouvy. Dodavatel postupuje při plnění této Smlouvy s péčí řádného hospodáře.</w:t>
      </w:r>
    </w:p>
    <w:p w14:paraId="311C327A" w14:textId="77777777" w:rsidR="0038760F" w:rsidRDefault="0038760F" w:rsidP="0038760F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</w:pPr>
      <w:r w:rsidRPr="00AF6813">
        <w:t>Smluvní strany přebírají riziko změny okolností ve smyslu § 1765 odst. 2 občanského zákoníku.</w:t>
      </w:r>
    </w:p>
    <w:p w14:paraId="21C9445E" w14:textId="77777777" w:rsidR="0038760F" w:rsidRDefault="0038760F" w:rsidP="0038760F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</w:pPr>
      <w:r>
        <w:rPr>
          <w:rFonts w:cstheme="minorHAnsi"/>
          <w:szCs w:val="22"/>
        </w:rPr>
        <w:t>Dodavatel bere na vědomí, že je na základě § 2 písm. e) zákona č. 320/2001 Sb., o finanční kontrole v platném znění, osobou povinnou spolupůsobit při výkonu finanční kontroly.</w:t>
      </w:r>
      <w:r>
        <w:t xml:space="preserve"> </w:t>
      </w:r>
    </w:p>
    <w:p w14:paraId="4150A004" w14:textId="77777777" w:rsidR="0038760F" w:rsidRDefault="0038760F" w:rsidP="0038760F">
      <w:pPr>
        <w:pStyle w:val="Zkladntext"/>
        <w:tabs>
          <w:tab w:val="left" w:pos="426"/>
        </w:tabs>
        <w:spacing w:line="276" w:lineRule="auto"/>
        <w:ind w:left="644"/>
        <w:jc w:val="center"/>
        <w:rPr>
          <w:rFonts w:cs="Tahoma"/>
          <w:b/>
          <w:szCs w:val="22"/>
        </w:rPr>
      </w:pPr>
    </w:p>
    <w:p w14:paraId="4D179970" w14:textId="77777777" w:rsidR="0038760F" w:rsidRPr="001617CE" w:rsidRDefault="0038760F" w:rsidP="0038760F">
      <w:pPr>
        <w:pStyle w:val="Zkladntext"/>
        <w:spacing w:line="276" w:lineRule="auto"/>
        <w:ind w:left="644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Čl. VI</w:t>
      </w:r>
      <w:r>
        <w:rPr>
          <w:rFonts w:cs="Tahoma"/>
          <w:b/>
          <w:szCs w:val="22"/>
        </w:rPr>
        <w:t>I</w:t>
      </w:r>
      <w:r w:rsidRPr="001617CE">
        <w:rPr>
          <w:rFonts w:cs="Tahoma"/>
          <w:b/>
          <w:szCs w:val="22"/>
        </w:rPr>
        <w:t>.</w:t>
      </w:r>
    </w:p>
    <w:p w14:paraId="1D662B51" w14:textId="77777777" w:rsidR="0038760F" w:rsidRPr="001617CE" w:rsidRDefault="0038760F" w:rsidP="0038760F">
      <w:pPr>
        <w:pStyle w:val="Zkladntext"/>
        <w:spacing w:line="276" w:lineRule="auto"/>
        <w:ind w:left="1004"/>
        <w:jc w:val="center"/>
        <w:rPr>
          <w:rFonts w:cs="Tahoma"/>
          <w:b/>
          <w:szCs w:val="22"/>
        </w:rPr>
      </w:pPr>
      <w:r w:rsidRPr="001617CE">
        <w:rPr>
          <w:rFonts w:cs="Tahoma"/>
          <w:b/>
          <w:szCs w:val="22"/>
        </w:rPr>
        <w:t>Závěrečná ustanovení</w:t>
      </w:r>
    </w:p>
    <w:p w14:paraId="73987CCB" w14:textId="70BC28A2" w:rsidR="0038760F" w:rsidRDefault="0038760F" w:rsidP="0038760F">
      <w:pPr>
        <w:pStyle w:val="Odstavecseseznamem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0" w:line="293" w:lineRule="auto"/>
        <w:ind w:left="284" w:hanging="284"/>
        <w:jc w:val="both"/>
        <w:textAlignment w:val="auto"/>
      </w:pPr>
      <w:r>
        <w:t xml:space="preserve">Tato Smlouva nabývá platnosti dnem jejího podpisu </w:t>
      </w:r>
      <w:r w:rsidR="009A37F5">
        <w:t xml:space="preserve">oprávněnými zástupci </w:t>
      </w:r>
      <w:r>
        <w:t>smluvní</w:t>
      </w:r>
      <w:r w:rsidR="009A37F5">
        <w:t>ch</w:t>
      </w:r>
      <w:r>
        <w:t xml:space="preserve"> stran</w:t>
      </w:r>
      <w:r w:rsidR="009A37F5">
        <w:t xml:space="preserve"> a účinnosti dnem zveřejnění v registru smluv</w:t>
      </w:r>
      <w:r>
        <w:t>. Lze ji měnit či rušit pouze na základě písemné dohody smluvní stran, a to písemnými dodatky, podepsanými oprávněnými zástupci stran na téže listině.</w:t>
      </w:r>
    </w:p>
    <w:p w14:paraId="3BF864B1" w14:textId="77777777" w:rsidR="0038760F" w:rsidRPr="001617CE" w:rsidRDefault="0038760F" w:rsidP="0038760F">
      <w:pPr>
        <w:pStyle w:val="Zkladntext"/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cs="Tahoma"/>
          <w:szCs w:val="22"/>
        </w:rPr>
      </w:pPr>
      <w:r>
        <w:rPr>
          <w:rFonts w:cs="Tahoma"/>
          <w:szCs w:val="22"/>
        </w:rPr>
        <w:t>Tato S</w:t>
      </w:r>
      <w:r w:rsidRPr="001617CE">
        <w:rPr>
          <w:rFonts w:cs="Tahoma"/>
          <w:szCs w:val="22"/>
        </w:rPr>
        <w:t>mlouva je vyhotovena ve dvou stejnopisech s platností originálu, přičemž každá smluvní strana obdrží jedno vyhotovení.</w:t>
      </w:r>
    </w:p>
    <w:p w14:paraId="433BB856" w14:textId="77777777" w:rsidR="0038760F" w:rsidRDefault="0038760F" w:rsidP="003C2DE4">
      <w:pPr>
        <w:pStyle w:val="Odstavecseseznamem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0" w:line="293" w:lineRule="auto"/>
        <w:ind w:left="284" w:hanging="284"/>
        <w:jc w:val="both"/>
        <w:textAlignment w:val="auto"/>
      </w:pPr>
      <w:r>
        <w:t>Stane-li se některé ustanovení této Smlouvy zcela nebo částečně neplatné, ostatní nedotčená ustanovení zůstávají v platnosti. V takovém případě se smluvní strany dohodly, že bez zbytečného odkladu nahradí neplatné nebo nevynutitelné ustanovení platným a vynutitelným, aby se dosáhlo v maximální možné míře souladu s právními předpisy účinků a výsledku, jaký byl sledován nahrazovaným ustanovením.</w:t>
      </w:r>
    </w:p>
    <w:p w14:paraId="6BA02A32" w14:textId="411B0563" w:rsidR="00044651" w:rsidRPr="00E818A7" w:rsidRDefault="00A34DDD" w:rsidP="003C2DE4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Smluvní strany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 souhlasí s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tím, že uzavřená </w:t>
      </w:r>
      <w:r w:rsidR="00044651">
        <w:rPr>
          <w:rFonts w:asciiTheme="minorHAnsi" w:hAnsiTheme="minorHAnsi" w:cs="Times New Roman"/>
          <w:sz w:val="22"/>
          <w:szCs w:val="22"/>
        </w:rPr>
        <w:t>Smlouv</w:t>
      </w:r>
      <w:r w:rsidR="00044651" w:rsidRPr="00E818A7">
        <w:rPr>
          <w:rFonts w:asciiTheme="minorHAnsi" w:hAnsiTheme="minorHAnsi" w:cs="Times New Roman"/>
          <w:sz w:val="22"/>
          <w:szCs w:val="22"/>
        </w:rPr>
        <w:t>a bude uveřejněna v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>plném znění v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>registru smluv podle zákona č. 340/2015 Sb., o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>zvláštních podmínkách účinnosti některých smluv, uveřejňování těchto smluv a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>o registru smluv (zákon o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registru smluv), případně na dalších místech, na nich má </w:t>
      </w:r>
      <w:r>
        <w:rPr>
          <w:rFonts w:asciiTheme="minorHAnsi" w:hAnsiTheme="minorHAnsi" w:cs="Times New Roman"/>
          <w:sz w:val="22"/>
          <w:szCs w:val="22"/>
        </w:rPr>
        <w:t>Partner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 povinnost podle právního předpisu </w:t>
      </w:r>
      <w:r w:rsidR="00044651">
        <w:rPr>
          <w:rFonts w:asciiTheme="minorHAnsi" w:hAnsiTheme="minorHAnsi" w:cs="Times New Roman"/>
          <w:sz w:val="22"/>
          <w:szCs w:val="22"/>
        </w:rPr>
        <w:t>Smlouv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u uveřejnit nebo zaevidovat. Uveřejnění </w:t>
      </w:r>
      <w:r w:rsidR="00044651">
        <w:rPr>
          <w:rFonts w:asciiTheme="minorHAnsi" w:hAnsiTheme="minorHAnsi" w:cs="Times New Roman"/>
          <w:sz w:val="22"/>
          <w:szCs w:val="22"/>
        </w:rPr>
        <w:t>Smlouv</w:t>
      </w:r>
      <w:r w:rsidR="00044651" w:rsidRPr="00E818A7">
        <w:rPr>
          <w:rFonts w:asciiTheme="minorHAnsi" w:hAnsiTheme="minorHAnsi" w:cs="Times New Roman"/>
          <w:sz w:val="22"/>
          <w:szCs w:val="22"/>
        </w:rPr>
        <w:t>y v</w:t>
      </w:r>
      <w:r w:rsidR="00044651">
        <w:rPr>
          <w:rFonts w:asciiTheme="minorHAnsi" w:hAnsiTheme="minorHAnsi" w:cs="Times New Roman"/>
          <w:sz w:val="22"/>
          <w:szCs w:val="22"/>
        </w:rPr>
        <w:t> 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registru smluv zajistí </w:t>
      </w:r>
      <w:r w:rsidR="00E312B8">
        <w:rPr>
          <w:rFonts w:asciiTheme="minorHAnsi" w:hAnsiTheme="minorHAnsi" w:cs="Times New Roman"/>
          <w:sz w:val="22"/>
          <w:szCs w:val="22"/>
        </w:rPr>
        <w:t>Partner</w:t>
      </w:r>
      <w:r w:rsidR="00044651" w:rsidRPr="00E818A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651B9381" w14:textId="77777777" w:rsidR="0038760F" w:rsidRPr="00AD17B3" w:rsidRDefault="0038760F" w:rsidP="003C2DE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>
        <w:rPr>
          <w:szCs w:val="22"/>
        </w:rPr>
        <w:t>Dodavatel</w:t>
      </w:r>
      <w:r w:rsidRPr="00AD17B3">
        <w:rPr>
          <w:szCs w:val="22"/>
        </w:rPr>
        <w:t xml:space="preserve"> odpovídá </w:t>
      </w:r>
      <w:r>
        <w:rPr>
          <w:szCs w:val="22"/>
        </w:rPr>
        <w:t>Partnerovi</w:t>
      </w:r>
      <w:r w:rsidRPr="00AD17B3">
        <w:rPr>
          <w:szCs w:val="22"/>
        </w:rPr>
        <w:t xml:space="preserve"> za veškeré škody </w:t>
      </w:r>
      <w:r>
        <w:rPr>
          <w:szCs w:val="22"/>
        </w:rPr>
        <w:t>Dodavatelem</w:t>
      </w:r>
      <w:r w:rsidRPr="00AD17B3">
        <w:rPr>
          <w:szCs w:val="22"/>
        </w:rPr>
        <w:t xml:space="preserve"> způsobené neplněním nebo porušením povinností dle </w:t>
      </w:r>
      <w:r>
        <w:rPr>
          <w:szCs w:val="22"/>
        </w:rPr>
        <w:t>této S</w:t>
      </w:r>
      <w:r w:rsidRPr="00AD17B3">
        <w:rPr>
          <w:szCs w:val="22"/>
        </w:rPr>
        <w:t>mlouvy.</w:t>
      </w:r>
    </w:p>
    <w:p w14:paraId="6DF6BB04" w14:textId="77777777" w:rsidR="0038760F" w:rsidRPr="00AD17B3" w:rsidRDefault="0038760F" w:rsidP="0038760F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AD17B3">
        <w:rPr>
          <w:szCs w:val="22"/>
        </w:rPr>
        <w:t xml:space="preserve">Žádná ze </w:t>
      </w:r>
      <w:r>
        <w:rPr>
          <w:szCs w:val="22"/>
        </w:rPr>
        <w:t>s</w:t>
      </w:r>
      <w:r w:rsidRPr="00AD17B3">
        <w:rPr>
          <w:szCs w:val="22"/>
        </w:rPr>
        <w:t xml:space="preserve">mluvních stran není odpovědná za prodlení s porušením povinností stanovených </w:t>
      </w:r>
      <w:r>
        <w:rPr>
          <w:szCs w:val="22"/>
        </w:rPr>
        <w:t>S</w:t>
      </w:r>
      <w:r w:rsidRPr="00AD17B3">
        <w:rPr>
          <w:szCs w:val="22"/>
        </w:rPr>
        <w:t xml:space="preserve">mlouvou, pokud bylo způsobeno okolnostmi vylučujícími odpovědnost (vyšší moc). Za vyšší moc dle </w:t>
      </w:r>
      <w:r>
        <w:rPr>
          <w:szCs w:val="22"/>
        </w:rPr>
        <w:t>S</w:t>
      </w:r>
      <w:r w:rsidRPr="00AD17B3">
        <w:rPr>
          <w:szCs w:val="22"/>
        </w:rPr>
        <w:t xml:space="preserve">mlouvy se považují mimořádné okolnosti bránící dočasně nebo trvale splnění v ní stanovených povinností, pokud nastaly po jejím uzavření nezávisle na vůli povinné strany a jestliže nemohly být tyto okolnosti nebo jejich následky povinnou stranou odvráceny ani při vynaložení veškerého úsilí, které lze na ni v dané situaci spravedlivě požadovat. </w:t>
      </w:r>
      <w:r w:rsidRPr="00AD17B3">
        <w:rPr>
          <w:szCs w:val="22"/>
        </w:rPr>
        <w:tab/>
      </w:r>
    </w:p>
    <w:p w14:paraId="2D716BA9" w14:textId="77777777" w:rsidR="0038760F" w:rsidRPr="00AD17B3" w:rsidRDefault="0038760F" w:rsidP="003C2DE4">
      <w:pPr>
        <w:pStyle w:val="lnek10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="Times New Roman"/>
        </w:rPr>
      </w:pPr>
      <w:r w:rsidRPr="00AD17B3">
        <w:rPr>
          <w:rFonts w:asciiTheme="minorHAnsi" w:hAnsiTheme="minorHAnsi" w:cs="Times New Roman"/>
        </w:rPr>
        <w:t xml:space="preserve">Smluvní strany se zavazují vyvinout maximální úsilí k odstranění vzájemných sporů vzniklých na základě </w:t>
      </w:r>
      <w:r>
        <w:rPr>
          <w:rFonts w:asciiTheme="minorHAnsi" w:hAnsiTheme="minorHAnsi" w:cs="Times New Roman"/>
        </w:rPr>
        <w:t>S</w:t>
      </w:r>
      <w:r w:rsidRPr="00AD17B3">
        <w:rPr>
          <w:rFonts w:asciiTheme="minorHAnsi" w:hAnsiTheme="minorHAnsi" w:cs="Times New Roman"/>
        </w:rPr>
        <w:t>mlouvy nebo v souvislosti s ní, včetně sporů o její výklad či platnost a usilovat se o</w:t>
      </w:r>
      <w:r>
        <w:rPr>
          <w:rFonts w:asciiTheme="minorHAnsi" w:hAnsiTheme="minorHAnsi" w:cs="Times New Roman"/>
        </w:rPr>
        <w:t> </w:t>
      </w:r>
      <w:r w:rsidRPr="00AD17B3">
        <w:rPr>
          <w:rFonts w:asciiTheme="minorHAnsi" w:hAnsiTheme="minorHAnsi" w:cs="Times New Roman"/>
        </w:rPr>
        <w:t xml:space="preserve">smírné vyřešení těchto sporů nejprve prostřednictvím jednání kontaktních osob nebo pověřených </w:t>
      </w:r>
      <w:r w:rsidRPr="00AD17B3">
        <w:rPr>
          <w:rFonts w:asciiTheme="minorHAnsi" w:hAnsiTheme="minorHAnsi" w:cs="Times New Roman"/>
        </w:rPr>
        <w:lastRenderedPageBreak/>
        <w:t>zástupců.</w:t>
      </w:r>
      <w:r>
        <w:rPr>
          <w:rFonts w:asciiTheme="minorHAnsi" w:hAnsiTheme="minorHAnsi" w:cs="Times New Roman"/>
        </w:rPr>
        <w:t xml:space="preserve"> </w:t>
      </w:r>
      <w:r w:rsidRPr="00AD17B3">
        <w:rPr>
          <w:rFonts w:asciiTheme="minorHAnsi" w:hAnsiTheme="minorHAnsi" w:cs="Times New Roman"/>
        </w:rPr>
        <w:t xml:space="preserve">Nebude-li vyřešen smírně, bude každý spor vzniklý na základě </w:t>
      </w:r>
      <w:r>
        <w:rPr>
          <w:rFonts w:asciiTheme="minorHAnsi" w:hAnsiTheme="minorHAnsi" w:cs="Times New Roman"/>
        </w:rPr>
        <w:t>S</w:t>
      </w:r>
      <w:r w:rsidRPr="00AD17B3">
        <w:rPr>
          <w:rFonts w:asciiTheme="minorHAnsi" w:hAnsiTheme="minorHAnsi" w:cs="Times New Roman"/>
        </w:rPr>
        <w:t>mlouvy rozhodován u</w:t>
      </w:r>
      <w:r>
        <w:rPr>
          <w:rFonts w:asciiTheme="minorHAnsi" w:hAnsiTheme="minorHAnsi" w:cs="Times New Roman"/>
        </w:rPr>
        <w:t> </w:t>
      </w:r>
      <w:r w:rsidRPr="00AD17B3">
        <w:rPr>
          <w:rFonts w:asciiTheme="minorHAnsi" w:hAnsiTheme="minorHAnsi" w:cs="Times New Roman"/>
        </w:rPr>
        <w:t xml:space="preserve">obecného soudu České republiky, který je místně příslušný pro </w:t>
      </w:r>
      <w:r>
        <w:rPr>
          <w:rFonts w:asciiTheme="minorHAnsi" w:hAnsiTheme="minorHAnsi" w:cs="Times New Roman"/>
        </w:rPr>
        <w:t>Partnera</w:t>
      </w:r>
      <w:r w:rsidRPr="00AD17B3">
        <w:rPr>
          <w:rFonts w:asciiTheme="minorHAnsi" w:hAnsiTheme="minorHAnsi" w:cs="Times New Roman"/>
        </w:rPr>
        <w:t>, nestanoví-li zákon výlučnou místní příslušnost jiného soudu.</w:t>
      </w:r>
    </w:p>
    <w:p w14:paraId="733BF8C0" w14:textId="77777777" w:rsidR="0038760F" w:rsidRDefault="0038760F" w:rsidP="0038760F">
      <w:pPr>
        <w:pStyle w:val="Odstavecseseznamem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93" w:lineRule="auto"/>
        <w:ind w:left="284" w:hanging="284"/>
        <w:jc w:val="both"/>
        <w:textAlignment w:val="auto"/>
      </w:pPr>
      <w:r>
        <w:t>Právní vztahy v této Smlouvě neupravené nebo upravené jen částečně se řídí právním řádem České republiky, zejména příslušnými ustanoveními zákona č. 89/2012 Sb., občanský zákoník, ve znění pozdějších předpisů.</w:t>
      </w:r>
    </w:p>
    <w:p w14:paraId="5EC2CD18" w14:textId="77777777" w:rsidR="0038760F" w:rsidRPr="00267BA4" w:rsidRDefault="0038760F" w:rsidP="0038760F">
      <w:pPr>
        <w:pStyle w:val="Odstavecseseznamem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93" w:lineRule="auto"/>
        <w:ind w:left="284" w:hanging="284"/>
        <w:jc w:val="both"/>
        <w:textAlignment w:val="auto"/>
      </w:pPr>
      <w:r>
        <w:t xml:space="preserve">Obě smluvní strany prohlašují, že si tuto Smlouvu před jejím podpisem řádně přečetly, že byla uzavřena podle jejich pravé a svobodné vůle, určitě, vážně a srozumitelně, </w:t>
      </w:r>
      <w:r w:rsidRPr="00AD17B3">
        <w:rPr>
          <w:szCs w:val="22"/>
        </w:rPr>
        <w:t xml:space="preserve">při respektování principu poctivost, spravedlnosti a rovnosti smluvních stran, </w:t>
      </w:r>
      <w:r>
        <w:t>což zástupci obou smluvních stran stvrzují svými podpisy.</w:t>
      </w:r>
    </w:p>
    <w:p w14:paraId="7242E88F" w14:textId="77777777" w:rsidR="0038760F" w:rsidRPr="00AD17B3" w:rsidRDefault="0038760F" w:rsidP="0038760F">
      <w:pPr>
        <w:spacing w:after="0" w:line="240" w:lineRule="auto"/>
        <w:rPr>
          <w:noProof/>
          <w:szCs w:val="22"/>
        </w:rPr>
      </w:pPr>
    </w:p>
    <w:p w14:paraId="0BE0A3CC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</w:p>
    <w:p w14:paraId="43F887AD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  <w:r w:rsidRPr="001617CE">
        <w:rPr>
          <w:rFonts w:cs="Tahoma"/>
          <w:szCs w:val="22"/>
        </w:rPr>
        <w:t xml:space="preserve">V Praze </w:t>
      </w:r>
      <w:proofErr w:type="gramStart"/>
      <w:r w:rsidRPr="001617CE">
        <w:rPr>
          <w:rFonts w:cs="Tahoma"/>
          <w:szCs w:val="22"/>
        </w:rPr>
        <w:t xml:space="preserve">dne:   </w:t>
      </w:r>
      <w:proofErr w:type="gramEnd"/>
      <w:r w:rsidRPr="001617CE">
        <w:rPr>
          <w:rFonts w:cs="Tahoma"/>
          <w:szCs w:val="22"/>
        </w:rPr>
        <w:t xml:space="preserve">                     </w:t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Pr="001617CE">
        <w:rPr>
          <w:rFonts w:cs="Tahoma"/>
          <w:szCs w:val="22"/>
        </w:rPr>
        <w:t>V</w:t>
      </w:r>
      <w:r>
        <w:rPr>
          <w:rFonts w:cs="Tahoma"/>
          <w:szCs w:val="22"/>
        </w:rPr>
        <w:t xml:space="preserve"> Praze </w:t>
      </w:r>
      <w:r w:rsidRPr="001617CE">
        <w:rPr>
          <w:rFonts w:cs="Tahoma"/>
          <w:szCs w:val="22"/>
        </w:rPr>
        <w:t>dne</w:t>
      </w:r>
      <w:r>
        <w:rPr>
          <w:rFonts w:cs="Tahoma"/>
          <w:szCs w:val="22"/>
        </w:rPr>
        <w:t>:</w:t>
      </w:r>
      <w:r>
        <w:rPr>
          <w:rFonts w:cs="Tahoma"/>
          <w:szCs w:val="22"/>
        </w:rPr>
        <w:tab/>
      </w:r>
    </w:p>
    <w:p w14:paraId="3079C506" w14:textId="77777777" w:rsidR="0038760F" w:rsidRDefault="0038760F" w:rsidP="0038760F">
      <w:pPr>
        <w:pStyle w:val="Zkladntext"/>
        <w:spacing w:line="276" w:lineRule="auto"/>
        <w:ind w:firstLine="709"/>
        <w:jc w:val="both"/>
        <w:rPr>
          <w:rFonts w:cs="Tahoma"/>
          <w:szCs w:val="22"/>
        </w:rPr>
      </w:pPr>
    </w:p>
    <w:p w14:paraId="4A885477" w14:textId="77777777" w:rsidR="0038760F" w:rsidRPr="001617CE" w:rsidRDefault="0038760F" w:rsidP="0038760F">
      <w:pPr>
        <w:pStyle w:val="Zkladntext"/>
        <w:spacing w:line="276" w:lineRule="auto"/>
        <w:ind w:firstLine="709"/>
        <w:jc w:val="both"/>
        <w:rPr>
          <w:rFonts w:cs="Tahoma"/>
          <w:szCs w:val="22"/>
        </w:rPr>
      </w:pPr>
    </w:p>
    <w:p w14:paraId="6B1D3889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</w:p>
    <w:p w14:paraId="5B0EE1C5" w14:textId="77777777" w:rsidR="0038760F" w:rsidRPr="001617CE" w:rsidRDefault="0038760F" w:rsidP="0038760F">
      <w:pPr>
        <w:pStyle w:val="Zkladntext"/>
        <w:spacing w:line="276" w:lineRule="auto"/>
        <w:jc w:val="both"/>
        <w:rPr>
          <w:rFonts w:cs="Tahoma"/>
          <w:szCs w:val="22"/>
        </w:rPr>
      </w:pPr>
      <w:r w:rsidRPr="001617CE">
        <w:rPr>
          <w:rFonts w:cs="Tahoma"/>
          <w:szCs w:val="22"/>
        </w:rPr>
        <w:t>………………………………..</w:t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Pr="001617CE">
        <w:rPr>
          <w:rFonts w:cs="Tahoma"/>
          <w:szCs w:val="22"/>
        </w:rPr>
        <w:t>……………………………………..</w:t>
      </w:r>
    </w:p>
    <w:p w14:paraId="64F82219" w14:textId="77777777" w:rsidR="0038760F" w:rsidRPr="00F73B5C" w:rsidRDefault="0038760F" w:rsidP="0038760F">
      <w:pPr>
        <w:pStyle w:val="Zkladntext"/>
        <w:spacing w:line="276" w:lineRule="auto"/>
        <w:ind w:firstLine="708"/>
        <w:jc w:val="both"/>
        <w:rPr>
          <w:rFonts w:cs="Tahoma"/>
          <w:szCs w:val="22"/>
        </w:rPr>
      </w:pPr>
      <w:r w:rsidRPr="001617CE">
        <w:rPr>
          <w:rFonts w:cs="Tahoma"/>
          <w:szCs w:val="22"/>
        </w:rPr>
        <w:t xml:space="preserve">Partner </w:t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</w:r>
      <w:r w:rsidRPr="001617CE">
        <w:rPr>
          <w:rFonts w:cs="Tahoma"/>
          <w:szCs w:val="22"/>
        </w:rPr>
        <w:tab/>
        <w:t xml:space="preserve">            </w:t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Pr="001617CE">
        <w:rPr>
          <w:rFonts w:cs="Tahoma"/>
          <w:szCs w:val="22"/>
        </w:rPr>
        <w:t>Dodavatel</w:t>
      </w:r>
    </w:p>
    <w:p w14:paraId="1E4109A0" w14:textId="77777777" w:rsidR="0038760F" w:rsidRDefault="0038760F" w:rsidP="0038760F"/>
    <w:p w14:paraId="401B1239" w14:textId="77777777" w:rsidR="0038760F" w:rsidRDefault="0038760F" w:rsidP="0038760F"/>
    <w:p w14:paraId="47BAF205" w14:textId="77777777" w:rsidR="0038760F" w:rsidRDefault="0038760F"/>
    <w:sectPr w:rsidR="0038760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D7F6E" w14:textId="77777777" w:rsidR="00453D0F" w:rsidRDefault="00453D0F">
      <w:pPr>
        <w:spacing w:after="0" w:line="240" w:lineRule="auto"/>
      </w:pPr>
      <w:r>
        <w:separator/>
      </w:r>
    </w:p>
  </w:endnote>
  <w:endnote w:type="continuationSeparator" w:id="0">
    <w:p w14:paraId="03F72658" w14:textId="77777777" w:rsidR="00453D0F" w:rsidRDefault="0045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29277"/>
      <w:docPartObj>
        <w:docPartGallery w:val="Page Numbers (Bottom of Page)"/>
        <w:docPartUnique/>
      </w:docPartObj>
    </w:sdtPr>
    <w:sdtEndPr/>
    <w:sdtContent>
      <w:p w14:paraId="6996D90A" w14:textId="77777777" w:rsidR="00520CE7" w:rsidRDefault="003876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CD1">
          <w:rPr>
            <w:noProof/>
          </w:rPr>
          <w:t>2</w:t>
        </w:r>
        <w:r>
          <w:fldChar w:fldCharType="end"/>
        </w:r>
      </w:p>
    </w:sdtContent>
  </w:sdt>
  <w:p w14:paraId="5B1147A5" w14:textId="77777777" w:rsidR="00520CE7" w:rsidRDefault="00C16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163A" w14:textId="77777777" w:rsidR="00453D0F" w:rsidRDefault="00453D0F">
      <w:pPr>
        <w:spacing w:after="0" w:line="240" w:lineRule="auto"/>
      </w:pPr>
      <w:r>
        <w:separator/>
      </w:r>
    </w:p>
  </w:footnote>
  <w:footnote w:type="continuationSeparator" w:id="0">
    <w:p w14:paraId="5C940201" w14:textId="77777777" w:rsidR="00453D0F" w:rsidRDefault="0045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8EE"/>
    <w:multiLevelType w:val="hybridMultilevel"/>
    <w:tmpl w:val="B448D202"/>
    <w:lvl w:ilvl="0" w:tplc="B992C692">
      <w:start w:val="1"/>
      <w:numFmt w:val="decimal"/>
      <w:pStyle w:val="lnek10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230"/>
    <w:multiLevelType w:val="hybridMultilevel"/>
    <w:tmpl w:val="C130FA26"/>
    <w:lvl w:ilvl="0" w:tplc="68B66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273870"/>
    <w:multiLevelType w:val="hybridMultilevel"/>
    <w:tmpl w:val="1944AA8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5A7B"/>
    <w:multiLevelType w:val="hybridMultilevel"/>
    <w:tmpl w:val="FD7C0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3B51"/>
    <w:multiLevelType w:val="hybridMultilevel"/>
    <w:tmpl w:val="9DAA2706"/>
    <w:lvl w:ilvl="0" w:tplc="7148444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CD2665D"/>
    <w:multiLevelType w:val="hybridMultilevel"/>
    <w:tmpl w:val="2042D6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415FAA"/>
    <w:multiLevelType w:val="hybridMultilevel"/>
    <w:tmpl w:val="FC641492"/>
    <w:lvl w:ilvl="0" w:tplc="79A8AC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B752C"/>
    <w:multiLevelType w:val="hybridMultilevel"/>
    <w:tmpl w:val="ACC8061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397C"/>
    <w:multiLevelType w:val="hybridMultilevel"/>
    <w:tmpl w:val="32E04AB2"/>
    <w:lvl w:ilvl="0" w:tplc="180CEA3C">
      <w:start w:val="1"/>
      <w:numFmt w:val="decimal"/>
      <w:pStyle w:val="lnek0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40793C"/>
    <w:multiLevelType w:val="hybridMultilevel"/>
    <w:tmpl w:val="B0C05BF8"/>
    <w:lvl w:ilvl="0" w:tplc="74DEF58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0F"/>
    <w:rsid w:val="00005B79"/>
    <w:rsid w:val="00044651"/>
    <w:rsid w:val="00105343"/>
    <w:rsid w:val="0013197F"/>
    <w:rsid w:val="001A1166"/>
    <w:rsid w:val="002D05BA"/>
    <w:rsid w:val="003031D9"/>
    <w:rsid w:val="00325F0A"/>
    <w:rsid w:val="0038760F"/>
    <w:rsid w:val="003C2DE4"/>
    <w:rsid w:val="003F7BD9"/>
    <w:rsid w:val="00453D0F"/>
    <w:rsid w:val="00476EEC"/>
    <w:rsid w:val="004D79C2"/>
    <w:rsid w:val="00537DD7"/>
    <w:rsid w:val="00564436"/>
    <w:rsid w:val="0058518F"/>
    <w:rsid w:val="005965DF"/>
    <w:rsid w:val="005A0159"/>
    <w:rsid w:val="0061209A"/>
    <w:rsid w:val="0064501F"/>
    <w:rsid w:val="0079058D"/>
    <w:rsid w:val="007A31D9"/>
    <w:rsid w:val="007B0BCB"/>
    <w:rsid w:val="007E1926"/>
    <w:rsid w:val="008358EA"/>
    <w:rsid w:val="00893CD1"/>
    <w:rsid w:val="008A55D8"/>
    <w:rsid w:val="008B0FC2"/>
    <w:rsid w:val="00955A75"/>
    <w:rsid w:val="00974210"/>
    <w:rsid w:val="00981B39"/>
    <w:rsid w:val="009A37F5"/>
    <w:rsid w:val="009A6DF3"/>
    <w:rsid w:val="00A34DDD"/>
    <w:rsid w:val="00A662E9"/>
    <w:rsid w:val="00B059E8"/>
    <w:rsid w:val="00B258FF"/>
    <w:rsid w:val="00B62F83"/>
    <w:rsid w:val="00B650E4"/>
    <w:rsid w:val="00B73CF1"/>
    <w:rsid w:val="00B91EC5"/>
    <w:rsid w:val="00BC1EAB"/>
    <w:rsid w:val="00BC2279"/>
    <w:rsid w:val="00BF51F3"/>
    <w:rsid w:val="00C16D02"/>
    <w:rsid w:val="00C34401"/>
    <w:rsid w:val="00C5537A"/>
    <w:rsid w:val="00C57D57"/>
    <w:rsid w:val="00C63316"/>
    <w:rsid w:val="00C77385"/>
    <w:rsid w:val="00CB2AD4"/>
    <w:rsid w:val="00D56C49"/>
    <w:rsid w:val="00D66473"/>
    <w:rsid w:val="00D666FE"/>
    <w:rsid w:val="00D77C0D"/>
    <w:rsid w:val="00D83FCC"/>
    <w:rsid w:val="00D95F71"/>
    <w:rsid w:val="00DA68C1"/>
    <w:rsid w:val="00E312B8"/>
    <w:rsid w:val="00E60C04"/>
    <w:rsid w:val="00E87067"/>
    <w:rsid w:val="00E972F6"/>
    <w:rsid w:val="00EC7BAB"/>
    <w:rsid w:val="00F4216F"/>
    <w:rsid w:val="00F9680D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BE2A"/>
  <w15:chartTrackingRefBased/>
  <w15:docId w15:val="{6EF1976F-B312-4629-A394-45E0356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60F"/>
    <w:pPr>
      <w:overflowPunct w:val="0"/>
      <w:autoSpaceDE w:val="0"/>
      <w:autoSpaceDN w:val="0"/>
      <w:adjustRightInd w:val="0"/>
      <w:spacing w:line="340" w:lineRule="exact"/>
      <w:textAlignment w:val="baseline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38760F"/>
    <w:pPr>
      <w:ind w:left="720"/>
      <w:contextualSpacing/>
    </w:pPr>
  </w:style>
  <w:style w:type="paragraph" w:styleId="Zkladntext">
    <w:name w:val="Body Text"/>
    <w:basedOn w:val="Normln"/>
    <w:link w:val="ZkladntextChar"/>
    <w:rsid w:val="0038760F"/>
  </w:style>
  <w:style w:type="character" w:customStyle="1" w:styleId="ZkladntextChar">
    <w:name w:val="Základní text Char"/>
    <w:basedOn w:val="Standardnpsmoodstavce"/>
    <w:link w:val="Zkladntext"/>
    <w:rsid w:val="0038760F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60F"/>
    <w:rPr>
      <w:rFonts w:eastAsia="Times New Roman" w:cs="Times New Roman"/>
      <w:szCs w:val="20"/>
      <w:lang w:eastAsia="cs-CZ"/>
    </w:rPr>
  </w:style>
  <w:style w:type="paragraph" w:customStyle="1" w:styleId="Style4">
    <w:name w:val="Style4"/>
    <w:basedOn w:val="Normln"/>
    <w:uiPriority w:val="99"/>
    <w:rsid w:val="0038760F"/>
    <w:pPr>
      <w:widowControl w:val="0"/>
      <w:overflowPunct/>
      <w:spacing w:after="0" w:line="281" w:lineRule="exact"/>
      <w:jc w:val="both"/>
      <w:textAlignment w:val="auto"/>
    </w:pPr>
    <w:rPr>
      <w:rFonts w:ascii="Georgia" w:hAnsi="Georgia"/>
      <w:sz w:val="24"/>
      <w:szCs w:val="24"/>
    </w:rPr>
  </w:style>
  <w:style w:type="character" w:customStyle="1" w:styleId="FontStyle15">
    <w:name w:val="Font Style15"/>
    <w:uiPriority w:val="99"/>
    <w:rsid w:val="0038760F"/>
    <w:rPr>
      <w:rFonts w:ascii="Times New Roman" w:hAnsi="Times New Roman" w:cs="Times New Roman"/>
      <w:sz w:val="22"/>
      <w:szCs w:val="22"/>
    </w:rPr>
  </w:style>
  <w:style w:type="paragraph" w:customStyle="1" w:styleId="lnek05">
    <w:name w:val="Článek 05"/>
    <w:basedOn w:val="Normln"/>
    <w:qFormat/>
    <w:rsid w:val="0038760F"/>
    <w:pPr>
      <w:widowControl w:val="0"/>
      <w:numPr>
        <w:numId w:val="4"/>
      </w:numPr>
      <w:tabs>
        <w:tab w:val="clear" w:pos="720"/>
        <w:tab w:val="left" w:pos="426"/>
      </w:tabs>
      <w:spacing w:after="120" w:line="240" w:lineRule="auto"/>
      <w:ind w:left="425" w:hanging="425"/>
      <w:jc w:val="both"/>
    </w:pPr>
    <w:rPr>
      <w:rFonts w:ascii="Arial" w:eastAsia="Calibri" w:hAnsi="Arial" w:cs="Arial"/>
      <w:szCs w:val="22"/>
      <w:lang w:eastAsia="en-US"/>
    </w:rPr>
  </w:style>
  <w:style w:type="paragraph" w:customStyle="1" w:styleId="lnek10">
    <w:name w:val="Článek 10"/>
    <w:basedOn w:val="Normln"/>
    <w:qFormat/>
    <w:rsid w:val="0038760F"/>
    <w:pPr>
      <w:numPr>
        <w:numId w:val="6"/>
      </w:numPr>
      <w:spacing w:after="120" w:line="240" w:lineRule="auto"/>
      <w:jc w:val="both"/>
    </w:pPr>
    <w:rPr>
      <w:rFonts w:ascii="Arial" w:eastAsia="Calibri" w:hAnsi="Arial" w:cs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51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1F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1F3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1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1F3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44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BFCDD1FB.dotm</Template>
  <TotalTime>1</TotalTime>
  <Pages>5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Košanová Lucie</cp:lastModifiedBy>
  <cp:revision>2</cp:revision>
  <cp:lastPrinted>2021-04-29T13:18:00Z</cp:lastPrinted>
  <dcterms:created xsi:type="dcterms:W3CDTF">2021-05-07T07:28:00Z</dcterms:created>
  <dcterms:modified xsi:type="dcterms:W3CDTF">2021-05-07T07:28:00Z</dcterms:modified>
</cp:coreProperties>
</file>