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E52B4">
        <w:t>BRA-SZ-54/2017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 xml:space="preserve">Mgr. </w:t>
      </w:r>
      <w:r w:rsidR="004E52B4">
        <w:t>Milan Horna</w:t>
      </w:r>
      <w:r w:rsidRPr="00A3020E">
        <w:rPr>
          <w:rFonts w:cs="Arial"/>
          <w:szCs w:val="20"/>
        </w:rPr>
        <w:t xml:space="preserve">, </w:t>
      </w:r>
      <w:r w:rsidR="004E52B4" w:rsidRPr="004E52B4">
        <w:rPr>
          <w:rFonts w:cs="Arial"/>
          <w:szCs w:val="20"/>
        </w:rPr>
        <w:t>ředitel kontaktního</w:t>
      </w:r>
      <w:r w:rsidR="004E52B4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>Dobrovského 1278</w:t>
      </w:r>
      <w:r w:rsidR="004E52B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>Květná č</w:t>
      </w:r>
      <w:r w:rsidR="004E52B4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E52B4" w:rsidRPr="004E52B4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 xml:space="preserve">Ing. </w:t>
      </w:r>
      <w:r w:rsidR="004E52B4">
        <w:t>Jana Blažejová</w:t>
      </w:r>
      <w:r w:rsidR="004E52B4" w:rsidRPr="004E52B4">
        <w:rPr>
          <w:rFonts w:cs="Arial"/>
          <w:vanish/>
          <w:szCs w:val="20"/>
        </w:rPr>
        <w:t>1</w:t>
      </w:r>
    </w:p>
    <w:p w:rsidR="00B066F7" w:rsidRPr="0033691D" w:rsidRDefault="004E52B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4E52B4">
        <w:rPr>
          <w:rFonts w:cs="Arial"/>
          <w:bCs/>
          <w:noProof/>
          <w:szCs w:val="20"/>
          <w:lang w:val="en-US"/>
        </w:rPr>
        <w:t>rodné číslo:</w:t>
      </w:r>
      <w:r w:rsidRPr="004E52B4">
        <w:rPr>
          <w:rFonts w:cs="Arial"/>
          <w:bCs/>
          <w:noProof/>
          <w:szCs w:val="20"/>
          <w:lang w:val="en-US"/>
        </w:rPr>
        <w:tab/>
      </w:r>
      <w:r w:rsidR="002C7334">
        <w:rPr>
          <w:rFonts w:cs="Arial"/>
          <w:bCs/>
          <w:noProof/>
          <w:szCs w:val="20"/>
          <w:lang w:val="en-US"/>
        </w:rPr>
        <w:t>xxxxxxxx</w:t>
      </w:r>
    </w:p>
    <w:p w:rsidR="00B066F7" w:rsidRPr="0033691D" w:rsidRDefault="004E52B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E52B4">
        <w:rPr>
          <w:rFonts w:cs="Arial"/>
          <w:szCs w:val="20"/>
        </w:rPr>
        <w:t>Láryšov č</w:t>
      </w:r>
      <w:r>
        <w:t>.p. 112, Býkov-Láryšov, 794 01 Krnov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>76399184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E52B4">
        <w:t>CZ.03.1.48/0.0/0.0/15_121/0000058</w:t>
      </w:r>
      <w:r w:rsidR="00282982">
        <w:rPr>
          <w:i/>
          <w:iCs/>
        </w:rPr>
        <w:t xml:space="preserve"> </w:t>
      </w:r>
      <w:r w:rsidR="004E52B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E52B4">
        <w:rPr>
          <w:noProof/>
        </w:rPr>
        <w:t>ošetřovatel koní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E52B4">
        <w:t>Láryšov č.p. 112, Býkov-Láryšov, 794 01 Krnov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C7334">
        <w:rPr>
          <w:noProof/>
        </w:rPr>
        <w:t>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2C7334">
        <w:t>xxxxx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C7334">
        <w:rPr>
          <w:noProof/>
        </w:rPr>
        <w:t>xxxxxxxxx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4E52B4">
        <w:t>1.4.2017</w:t>
      </w:r>
      <w:r>
        <w:t xml:space="preserve"> na dobu </w:t>
      </w:r>
      <w:r w:rsidR="004E52B4">
        <w:rPr>
          <w:noProof/>
        </w:rPr>
        <w:t>neurčitou</w:t>
      </w:r>
      <w:r w:rsidR="00DA5E4C">
        <w:t xml:space="preserve">, s týdenní pracovní dobou </w:t>
      </w:r>
      <w:r w:rsidR="004E52B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E52B4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E52B4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E52B4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E52B4">
        <w:rPr>
          <w:noProof/>
        </w:rPr>
        <w:t>1.4.2017</w:t>
      </w:r>
      <w:r w:rsidR="00781CAC">
        <w:t xml:space="preserve"> do</w:t>
      </w:r>
      <w:r w:rsidRPr="0058691B">
        <w:t> </w:t>
      </w:r>
      <w:r w:rsidR="004E52B4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C7334">
        <w:rPr>
          <w:b/>
        </w:rPr>
        <w:t>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E52B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50B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E52B4" w:rsidP="009B751F">
      <w:pPr>
        <w:keepNext/>
        <w:keepLines/>
        <w:jc w:val="center"/>
        <w:rPr>
          <w:rFonts w:cs="Arial"/>
          <w:szCs w:val="20"/>
        </w:rPr>
      </w:pPr>
      <w:r w:rsidRPr="004E52B4">
        <w:rPr>
          <w:rFonts w:cs="Arial"/>
          <w:szCs w:val="20"/>
        </w:rPr>
        <w:t xml:space="preserve">Ing. </w:t>
      </w:r>
      <w:r>
        <w:t>Jana Blažejová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E52B4" w:rsidP="009B751F">
      <w:pPr>
        <w:keepNext/>
        <w:keepLines/>
        <w:jc w:val="center"/>
        <w:rPr>
          <w:rFonts w:cs="Arial"/>
          <w:szCs w:val="20"/>
        </w:rPr>
      </w:pPr>
      <w:r w:rsidRPr="004E52B4">
        <w:rPr>
          <w:rFonts w:cs="Arial"/>
          <w:szCs w:val="20"/>
        </w:rPr>
        <w:t xml:space="preserve">Mgr. </w:t>
      </w:r>
      <w:r>
        <w:t>Milan Horna</w:t>
      </w:r>
    </w:p>
    <w:p w:rsidR="008269B6" w:rsidRDefault="004E52B4" w:rsidP="008269B6">
      <w:pPr>
        <w:keepNext/>
        <w:keepLines/>
        <w:jc w:val="center"/>
        <w:rPr>
          <w:rFonts w:cs="Arial"/>
          <w:szCs w:val="20"/>
        </w:rPr>
      </w:pPr>
      <w:r w:rsidRPr="004E52B4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E50B5C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E52B4" w:rsidRPr="004E52B4">
        <w:rPr>
          <w:rFonts w:cs="Arial"/>
          <w:szCs w:val="20"/>
        </w:rPr>
        <w:t>950 106</w:t>
      </w:r>
      <w:r w:rsidR="004E52B4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50B5C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8D" w:rsidRDefault="0064248D">
      <w:r>
        <w:separator/>
      </w:r>
    </w:p>
  </w:endnote>
  <w:endnote w:type="continuationSeparator" w:id="0">
    <w:p w:rsidR="0064248D" w:rsidRDefault="006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B4" w:rsidRDefault="004E52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C733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C733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8D" w:rsidRDefault="0064248D">
      <w:r>
        <w:separator/>
      </w:r>
    </w:p>
  </w:footnote>
  <w:footnote w:type="continuationSeparator" w:id="0">
    <w:p w:rsidR="0064248D" w:rsidRDefault="0064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B4" w:rsidRDefault="004E52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B4" w:rsidRDefault="004E52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C733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3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6F43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344B9"/>
    <w:rsid w:val="0014757A"/>
    <w:rsid w:val="00162583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70EA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C7334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6DD9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2B4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4248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4C76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635F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42D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50B5C"/>
    <w:rsid w:val="00E5574F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07B35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BRA-SZ-54_2017%20S&#218;PM%20vyhrazen&#237;%20Ing.%20Jana%20Bla&#382;ej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9AB0-C5A1-469B-ADE1-46072DCD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BRA-SZ-54_2017 SÚPM vyhrazení Ing. Jana Blažejová</Template>
  <TotalTime>1</TotalTime>
  <Pages>1</Pages>
  <Words>1986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2</cp:revision>
  <cp:lastPrinted>1601-01-01T00:00:00Z</cp:lastPrinted>
  <dcterms:created xsi:type="dcterms:W3CDTF">2017-03-10T12:36:00Z</dcterms:created>
  <dcterms:modified xsi:type="dcterms:W3CDTF">2017-03-10T12:37:00Z</dcterms:modified>
</cp:coreProperties>
</file>