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7EA9" w14:textId="77777777" w:rsidR="007A505B" w:rsidRDefault="007A505B" w:rsidP="007A505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327D962" w14:textId="77777777" w:rsidR="007A505B" w:rsidRDefault="007A505B" w:rsidP="007A505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CB6317" w14:textId="3EFDFA86" w:rsidR="007A505B" w:rsidRPr="00A523D5" w:rsidRDefault="00DB2B56" w:rsidP="007A505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 xml:space="preserve">  </w:t>
      </w:r>
      <w:r w:rsidR="007A505B"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VÝPIS Z USNESENÍ </w:t>
      </w:r>
      <w:r w:rsidR="007D4019">
        <w:rPr>
          <w:rFonts w:asciiTheme="minorHAnsi" w:hAnsiTheme="minorHAnsi" w:cstheme="minorHAnsi"/>
          <w:b/>
          <w:bCs/>
          <w:sz w:val="32"/>
          <w:szCs w:val="28"/>
        </w:rPr>
        <w:t>PŘEDSTAVENSTVA SPOLEČNOSTI č. 01</w:t>
      </w:r>
      <w:r w:rsidR="007D4019">
        <w:rPr>
          <w:rFonts w:asciiTheme="minorHAnsi" w:hAnsiTheme="minorHAnsi" w:cstheme="minorHAnsi"/>
          <w:b/>
          <w:sz w:val="32"/>
          <w:szCs w:val="28"/>
        </w:rPr>
        <w:t>/04</w:t>
      </w:r>
      <w:r w:rsidR="007A505B" w:rsidRPr="00A523D5">
        <w:rPr>
          <w:rFonts w:asciiTheme="minorHAnsi" w:hAnsiTheme="minorHAnsi" w:cstheme="minorHAnsi"/>
          <w:b/>
          <w:sz w:val="32"/>
          <w:szCs w:val="28"/>
        </w:rPr>
        <w:t>/2021</w:t>
      </w:r>
      <w:r w:rsidRPr="00A523D5">
        <w:rPr>
          <w:rFonts w:asciiTheme="minorHAnsi" w:hAnsiTheme="minorHAnsi" w:cstheme="minorHAnsi"/>
          <w:sz w:val="24"/>
        </w:rPr>
        <w:t xml:space="preserve"> </w:t>
      </w:r>
      <w:r w:rsidRPr="00A523D5">
        <w:rPr>
          <w:rFonts w:asciiTheme="minorHAnsi" w:hAnsiTheme="minorHAnsi" w:cstheme="minorHAnsi"/>
          <w:b/>
          <w:bCs/>
          <w:sz w:val="32"/>
          <w:szCs w:val="28"/>
        </w:rPr>
        <w:t>z</w:t>
      </w:r>
      <w:r w:rsidR="004B7FE6">
        <w:rPr>
          <w:rFonts w:asciiTheme="minorHAnsi" w:hAnsiTheme="minorHAnsi" w:cstheme="minorHAnsi"/>
          <w:b/>
          <w:bCs/>
          <w:sz w:val="32"/>
          <w:szCs w:val="28"/>
        </w:rPr>
        <w:t xml:space="preserve"> mimořádného</w:t>
      </w:r>
      <w:r w:rsidR="007A505B"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 jednání představenstva společnosti, </w:t>
      </w:r>
    </w:p>
    <w:p w14:paraId="07A51EB5" w14:textId="77777777" w:rsidR="007A505B" w:rsidRPr="00A523D5" w:rsidRDefault="007A505B" w:rsidP="007A505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A523D5">
        <w:rPr>
          <w:rFonts w:asciiTheme="minorHAnsi" w:hAnsiTheme="minorHAnsi" w:cstheme="minorHAnsi"/>
          <w:b/>
          <w:bCs/>
          <w:sz w:val="32"/>
          <w:szCs w:val="28"/>
        </w:rPr>
        <w:t>které se uskut</w:t>
      </w:r>
      <w:r w:rsidR="00A94994" w:rsidRPr="00A523D5">
        <w:rPr>
          <w:rFonts w:asciiTheme="minorHAnsi" w:hAnsiTheme="minorHAnsi" w:cstheme="minorHAnsi"/>
          <w:b/>
          <w:bCs/>
          <w:sz w:val="32"/>
          <w:szCs w:val="28"/>
        </w:rPr>
        <w:t>ečnilo rozhodnutím per rollam dl</w:t>
      </w:r>
      <w:r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e návrhu předsedy </w:t>
      </w:r>
    </w:p>
    <w:p w14:paraId="6497C5D1" w14:textId="2851A0A4" w:rsidR="007A505B" w:rsidRPr="00A523D5" w:rsidRDefault="007A505B" w:rsidP="007A505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ze dne </w:t>
      </w:r>
      <w:r w:rsidR="004B7FE6">
        <w:rPr>
          <w:rFonts w:asciiTheme="minorHAnsi" w:hAnsiTheme="minorHAnsi" w:cstheme="minorHAnsi"/>
          <w:b/>
          <w:bCs/>
          <w:sz w:val="32"/>
          <w:szCs w:val="28"/>
        </w:rPr>
        <w:t>22. 4</w:t>
      </w:r>
      <w:r w:rsidRPr="00A523D5">
        <w:rPr>
          <w:rFonts w:asciiTheme="minorHAnsi" w:hAnsiTheme="minorHAnsi" w:cstheme="minorHAnsi"/>
          <w:b/>
          <w:bCs/>
          <w:sz w:val="32"/>
          <w:szCs w:val="28"/>
        </w:rPr>
        <w:t>. 2021</w:t>
      </w:r>
    </w:p>
    <w:p w14:paraId="2D8CC861" w14:textId="77777777" w:rsidR="007A505B" w:rsidRPr="00A523D5" w:rsidRDefault="007A505B" w:rsidP="007A505B">
      <w:pPr>
        <w:rPr>
          <w:rFonts w:asciiTheme="minorHAnsi" w:hAnsiTheme="minorHAnsi" w:cstheme="minorHAnsi"/>
        </w:rPr>
      </w:pPr>
    </w:p>
    <w:p w14:paraId="0CF008D5" w14:textId="641858A9" w:rsidR="007A505B" w:rsidRPr="00A523D5" w:rsidRDefault="007A505B" w:rsidP="007A505B">
      <w:pPr>
        <w:pStyle w:val="Normlnweb"/>
        <w:spacing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523D5">
        <w:rPr>
          <w:rFonts w:asciiTheme="minorHAnsi" w:hAnsiTheme="minorHAnsi" w:cstheme="minorHAnsi"/>
          <w:b/>
          <w:bCs/>
          <w:sz w:val="28"/>
          <w:szCs w:val="28"/>
        </w:rPr>
        <w:t>Věc:</w:t>
      </w:r>
      <w:r w:rsidRPr="00A523D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D4019" w:rsidRPr="007D40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Návrh smlouvy o poskytnutí peněžitého příplatku mimo základní kapitál</w:t>
      </w:r>
    </w:p>
    <w:p w14:paraId="6F8F93D1" w14:textId="77777777" w:rsidR="007A505B" w:rsidRPr="00A523D5" w:rsidRDefault="007A505B" w:rsidP="007A505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2269ADB" w14:textId="77777777" w:rsidR="007A505B" w:rsidRPr="00A523D5" w:rsidRDefault="007A505B" w:rsidP="007A505B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E0FACFB" w14:textId="77777777" w:rsidR="007A505B" w:rsidRPr="00A523D5" w:rsidRDefault="007A505B" w:rsidP="007A505B">
      <w:pPr>
        <w:spacing w:after="0" w:line="240" w:lineRule="auto"/>
        <w:rPr>
          <w:rFonts w:asciiTheme="minorHAnsi" w:hAnsiTheme="minorHAnsi" w:cstheme="minorHAnsi"/>
        </w:rPr>
      </w:pPr>
    </w:p>
    <w:p w14:paraId="4A6C08E7" w14:textId="2C8F1F61" w:rsidR="007A505B" w:rsidRPr="00A523D5" w:rsidRDefault="007D4019" w:rsidP="007A505B">
      <w:pPr>
        <w:pStyle w:val="Normlnweb"/>
        <w:spacing w:before="0" w:beforeAutospacing="0" w:after="0" w:afterAutospacing="0"/>
        <w:ind w:right="-142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iCs/>
          <w:color w:val="000000"/>
          <w:sz w:val="28"/>
        </w:rPr>
        <w:t>Přijaté usnesení č. 01/04</w:t>
      </w:r>
      <w:r w:rsidR="007A505B" w:rsidRPr="00A523D5">
        <w:rPr>
          <w:rFonts w:asciiTheme="minorHAnsi" w:hAnsiTheme="minorHAnsi" w:cstheme="minorHAnsi"/>
          <w:b/>
          <w:iCs/>
          <w:color w:val="000000"/>
          <w:sz w:val="28"/>
        </w:rPr>
        <w:t>/2021:</w:t>
      </w:r>
    </w:p>
    <w:p w14:paraId="2ECC92A9" w14:textId="44291F50" w:rsidR="007A505B" w:rsidRPr="00A523D5" w:rsidRDefault="007D4019" w:rsidP="007A505B">
      <w:pPr>
        <w:pStyle w:val="Normlnweb"/>
        <w:spacing w:before="0" w:beforeAutospacing="0" w:after="0" w:afterAutospacing="0"/>
        <w:ind w:right="-142"/>
        <w:jc w:val="both"/>
        <w:rPr>
          <w:rFonts w:asciiTheme="minorHAnsi" w:hAnsiTheme="minorHAnsi" w:cstheme="minorHAnsi"/>
        </w:rPr>
      </w:pPr>
      <w:r w:rsidRPr="007D4019">
        <w:rPr>
          <w:rFonts w:asciiTheme="minorHAnsi" w:hAnsiTheme="minorHAnsi" w:cstheme="minorHAnsi"/>
          <w:b/>
          <w:bCs/>
          <w:i/>
          <w:iCs/>
          <w:color w:val="000000"/>
          <w:sz w:val="28"/>
        </w:rPr>
        <w:t>Představenstvo společnosti Alžbětiny Lázně a.s. schválilo návrh smlouvy "Smlouva o poskytnutí peněžitého příplatku mimo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</w:rPr>
        <w:t xml:space="preserve"> základní kapitál" dle přílohy.</w:t>
      </w:r>
    </w:p>
    <w:p w14:paraId="792325EC" w14:textId="77777777" w:rsidR="007A505B" w:rsidRPr="00A523D5" w:rsidRDefault="007A505B" w:rsidP="007A50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72C858" w14:textId="77777777" w:rsidR="007A505B" w:rsidRPr="00A523D5" w:rsidRDefault="007A505B" w:rsidP="007A50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7CAA50" w14:textId="77777777" w:rsidR="007A505B" w:rsidRPr="00A523D5" w:rsidRDefault="007A505B" w:rsidP="007A50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9EB0CF" w14:textId="3B77F28A" w:rsidR="007A505B" w:rsidRPr="00C60943" w:rsidRDefault="007A505B" w:rsidP="007A505B">
      <w:pPr>
        <w:spacing w:after="0" w:line="240" w:lineRule="auto"/>
        <w:rPr>
          <w:rFonts w:asciiTheme="minorHAnsi" w:hAnsiTheme="minorHAnsi" w:cstheme="minorHAnsi"/>
        </w:rPr>
      </w:pPr>
      <w:r w:rsidRPr="00A523D5">
        <w:rPr>
          <w:rFonts w:asciiTheme="minorHAnsi" w:hAnsiTheme="minorHAnsi" w:cstheme="minorHAnsi"/>
          <w:sz w:val="24"/>
          <w:szCs w:val="24"/>
        </w:rPr>
        <w:t xml:space="preserve">V Karlových Varech dne </w:t>
      </w:r>
      <w:r w:rsidR="007D4019">
        <w:rPr>
          <w:rFonts w:asciiTheme="minorHAnsi" w:hAnsiTheme="minorHAnsi" w:cstheme="minorHAnsi"/>
          <w:sz w:val="24"/>
          <w:szCs w:val="24"/>
        </w:rPr>
        <w:t>26</w:t>
      </w:r>
      <w:r w:rsidR="00994307" w:rsidRPr="00A523D5">
        <w:rPr>
          <w:rFonts w:asciiTheme="minorHAnsi" w:hAnsiTheme="minorHAnsi" w:cstheme="minorHAnsi"/>
          <w:sz w:val="24"/>
          <w:szCs w:val="24"/>
        </w:rPr>
        <w:t>.</w:t>
      </w:r>
      <w:r w:rsidRPr="00A523D5">
        <w:rPr>
          <w:rFonts w:asciiTheme="minorHAnsi" w:hAnsiTheme="minorHAnsi" w:cstheme="minorHAnsi"/>
          <w:sz w:val="24"/>
          <w:szCs w:val="24"/>
        </w:rPr>
        <w:t xml:space="preserve"> </w:t>
      </w:r>
      <w:r w:rsidR="007D4019">
        <w:rPr>
          <w:rFonts w:asciiTheme="minorHAnsi" w:hAnsiTheme="minorHAnsi" w:cstheme="minorHAnsi"/>
          <w:sz w:val="24"/>
          <w:szCs w:val="24"/>
        </w:rPr>
        <w:t>dubna</w:t>
      </w:r>
      <w:r w:rsidRPr="00A523D5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49F19E56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5554185E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1637A0CC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6F2072FF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4AE88604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556A1826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622D5BB2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0123991B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4DB54154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  <w:t>________________________</w:t>
      </w:r>
    </w:p>
    <w:p w14:paraId="3D9806EA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  <w:t>Ing. Václav Benedikt</w:t>
      </w:r>
    </w:p>
    <w:p w14:paraId="0C4E0452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  <w:t xml:space="preserve">předseda představenstva </w:t>
      </w:r>
    </w:p>
    <w:p w14:paraId="280871F1" w14:textId="77777777"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14:paraId="6707EE35" w14:textId="77777777"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14:paraId="364A6848" w14:textId="77777777" w:rsidR="00B46347" w:rsidRPr="00C94EE9" w:rsidRDefault="00B46347" w:rsidP="00C94EE9">
      <w:pPr>
        <w:spacing w:after="100"/>
        <w:rPr>
          <w:sz w:val="20"/>
          <w:szCs w:val="20"/>
        </w:rPr>
      </w:pPr>
    </w:p>
    <w:sectPr w:rsidR="00B46347" w:rsidRPr="00C94EE9" w:rsidSect="00472363">
      <w:headerReference w:type="default" r:id="rId7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2853" w14:textId="77777777" w:rsidR="000D5438" w:rsidRDefault="000D5438" w:rsidP="00C24137">
      <w:pPr>
        <w:spacing w:after="0" w:line="240" w:lineRule="auto"/>
      </w:pPr>
      <w:r>
        <w:separator/>
      </w:r>
    </w:p>
  </w:endnote>
  <w:endnote w:type="continuationSeparator" w:id="0">
    <w:p w14:paraId="772670AE" w14:textId="77777777" w:rsidR="000D5438" w:rsidRDefault="000D5438" w:rsidP="00C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7E92" w14:textId="77777777" w:rsidR="000D5438" w:rsidRDefault="000D5438" w:rsidP="00C24137">
      <w:pPr>
        <w:spacing w:after="0" w:line="240" w:lineRule="auto"/>
      </w:pPr>
      <w:r>
        <w:separator/>
      </w:r>
    </w:p>
  </w:footnote>
  <w:footnote w:type="continuationSeparator" w:id="0">
    <w:p w14:paraId="2FA47205" w14:textId="77777777" w:rsidR="000D5438" w:rsidRDefault="000D5438" w:rsidP="00C2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AC8C7" w14:textId="77777777" w:rsidR="00C24137" w:rsidRDefault="007A50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DB25527" wp14:editId="1D7997CE">
          <wp:simplePos x="0" y="0"/>
          <wp:positionH relativeFrom="column">
            <wp:posOffset>-897890</wp:posOffset>
          </wp:positionH>
          <wp:positionV relativeFrom="page">
            <wp:posOffset>-635</wp:posOffset>
          </wp:positionV>
          <wp:extent cx="7560310" cy="10694670"/>
          <wp:effectExtent l="0" t="0" r="0" b="0"/>
          <wp:wrapNone/>
          <wp:docPr id="2" name="obrázek 2" descr="Hlavičkový papír SPA5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ový papír SPA5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5B"/>
    <w:rsid w:val="0007169E"/>
    <w:rsid w:val="000D5438"/>
    <w:rsid w:val="00152F4C"/>
    <w:rsid w:val="001E2176"/>
    <w:rsid w:val="002861C3"/>
    <w:rsid w:val="00312613"/>
    <w:rsid w:val="00355CFE"/>
    <w:rsid w:val="004005BC"/>
    <w:rsid w:val="00472363"/>
    <w:rsid w:val="004B7FE6"/>
    <w:rsid w:val="00546457"/>
    <w:rsid w:val="00573967"/>
    <w:rsid w:val="005B4F10"/>
    <w:rsid w:val="006D2E8E"/>
    <w:rsid w:val="00727A2A"/>
    <w:rsid w:val="007A505B"/>
    <w:rsid w:val="007A5121"/>
    <w:rsid w:val="007B2951"/>
    <w:rsid w:val="007D4019"/>
    <w:rsid w:val="007F6072"/>
    <w:rsid w:val="00845EB3"/>
    <w:rsid w:val="00880F24"/>
    <w:rsid w:val="008C68C4"/>
    <w:rsid w:val="008E1246"/>
    <w:rsid w:val="009346FF"/>
    <w:rsid w:val="009567EB"/>
    <w:rsid w:val="00994307"/>
    <w:rsid w:val="009A4E07"/>
    <w:rsid w:val="00A3736B"/>
    <w:rsid w:val="00A523D5"/>
    <w:rsid w:val="00A94994"/>
    <w:rsid w:val="00AB446B"/>
    <w:rsid w:val="00AD26B3"/>
    <w:rsid w:val="00B46347"/>
    <w:rsid w:val="00BF0EE3"/>
    <w:rsid w:val="00C24137"/>
    <w:rsid w:val="00C45B59"/>
    <w:rsid w:val="00C56A2E"/>
    <w:rsid w:val="00C60943"/>
    <w:rsid w:val="00C94EE9"/>
    <w:rsid w:val="00D74F95"/>
    <w:rsid w:val="00D929EC"/>
    <w:rsid w:val="00DB2B56"/>
    <w:rsid w:val="00E568B9"/>
    <w:rsid w:val="00E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E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05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qFormat/>
    <w:rsid w:val="007A5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05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qFormat/>
    <w:rsid w:val="007A5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+%20hlavi&#269;.pap&#237;r\Logo+hlavi&#269;kov&#253;%20pap&#237;r\Hlavi&#269;kov&#253;%20pap&#237;r%20-%20HERIAN\Hlavi&#269;kov&#253;%20pap&#237;r%20SPA5%202013%20-%20pr&#225;zdn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SPA5 2013 - prázdný.dot</Template>
  <TotalTime>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2011-09-19T12:07:00Z</cp:lastPrinted>
  <dcterms:created xsi:type="dcterms:W3CDTF">2021-04-26T09:08:00Z</dcterms:created>
  <dcterms:modified xsi:type="dcterms:W3CDTF">2021-04-26T09:10:00Z</dcterms:modified>
</cp:coreProperties>
</file>