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8761" w14:textId="3FC6BD68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</w:t>
      </w:r>
      <w:proofErr w:type="spellStart"/>
      <w:r w:rsidRPr="006C3557">
        <w:rPr>
          <w:rFonts w:cs="Arial"/>
          <w:b/>
          <w:sz w:val="36"/>
          <w:szCs w:val="36"/>
        </w:rPr>
        <w:t>RfC</w:t>
      </w:r>
      <w:proofErr w:type="spellEnd"/>
      <w:r w:rsidRPr="006C3557">
        <w:rPr>
          <w:rFonts w:cs="Arial"/>
          <w:b/>
          <w:sz w:val="36"/>
          <w:szCs w:val="36"/>
        </w:rPr>
        <w:t>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651674">
        <w:rPr>
          <w:rFonts w:cs="Arial"/>
          <w:b/>
          <w:sz w:val="36"/>
          <w:szCs w:val="36"/>
        </w:rPr>
        <w:t>Z</w:t>
      </w:r>
      <w:r w:rsidR="00C23512">
        <w:rPr>
          <w:rFonts w:cs="Arial"/>
          <w:b/>
          <w:sz w:val="36"/>
          <w:szCs w:val="36"/>
        </w:rPr>
        <w:t>31619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PK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6F7D88DE" w:rsidR="00BE6537" w:rsidRPr="006C3557" w:rsidRDefault="0077771B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</w:t>
            </w:r>
            <w:r w:rsidR="00D44DB1">
              <w:rPr>
                <w:szCs w:val="22"/>
              </w:rPr>
              <w:t>6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651674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11A4B761" w:rsidR="00651674" w:rsidRPr="007B2715" w:rsidRDefault="00D44DB1" w:rsidP="00651674">
            <w:pPr>
              <w:pStyle w:val="Tabulka"/>
              <w:rPr>
                <w:b/>
                <w:szCs w:val="22"/>
              </w:rPr>
            </w:pPr>
            <w:r>
              <w:rPr>
                <w:szCs w:val="22"/>
              </w:rPr>
              <w:t>SM – automatizované testování</w:t>
            </w:r>
          </w:p>
        </w:tc>
      </w:tr>
      <w:tr w:rsidR="00651674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1C880B7FB47E455FB8E277980DEB7607"/>
            </w:placeholder>
            <w:date w:fullDate="2021-04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286EDE90" w:rsidR="00651674" w:rsidRPr="00152E30" w:rsidRDefault="00C23512" w:rsidP="00E36C2D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23.4.2021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9D8234F22F914F9E93D05B4060C2EF8B"/>
            </w:placeholder>
            <w:date w:fullDate="2021-08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6672D149" w:rsidR="00651674" w:rsidRPr="006C3557" w:rsidRDefault="00AE1890" w:rsidP="0065167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</w:t>
                </w:r>
                <w:r w:rsidR="00690272">
                  <w:rPr>
                    <w:szCs w:val="22"/>
                  </w:rPr>
                  <w:t>8</w:t>
                </w:r>
                <w:r>
                  <w:rPr>
                    <w:szCs w:val="22"/>
                  </w:rPr>
                  <w:t>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0694F02E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169BDDD3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31DEB56F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27"/>
        <w:gridCol w:w="1559"/>
        <w:gridCol w:w="1417"/>
        <w:gridCol w:w="2694"/>
      </w:tblGrid>
      <w:tr w:rsidR="0000551E" w:rsidRPr="006C3557" w14:paraId="007B3D83" w14:textId="77777777" w:rsidTr="0077771B"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77771B">
        <w:trPr>
          <w:trHeight w:hRule="exact" w:val="20"/>
        </w:trPr>
        <w:tc>
          <w:tcPr>
            <w:tcW w:w="225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B819E0" w:rsidRPr="006C3557" w14:paraId="0BEA84C2" w14:textId="77777777" w:rsidTr="0077771B"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1F20D5E" w:rsidR="00B819E0" w:rsidRPr="004C5DDA" w:rsidRDefault="00B819E0" w:rsidP="00B819E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B619B44" w14:textId="49040594" w:rsidR="00B819E0" w:rsidRPr="00F97F12" w:rsidRDefault="00C23512" w:rsidP="00B819E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Oleg Blaško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A8E484F" w14:textId="326710F8" w:rsidR="00B819E0" w:rsidRPr="004C5DDA" w:rsidRDefault="00C23512" w:rsidP="00B819E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11120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F78D8E9" w14:textId="2A6812D2" w:rsidR="00B819E0" w:rsidRPr="004C5DDA" w:rsidRDefault="00B819E0" w:rsidP="00B819E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</w:t>
            </w:r>
            <w:r w:rsidR="009C4DE6">
              <w:rPr>
                <w:sz w:val="20"/>
                <w:szCs w:val="20"/>
              </w:rPr>
              <w:t>4588</w:t>
            </w: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18418A3F" w:rsidR="00B819E0" w:rsidRPr="004C5DDA" w:rsidRDefault="009C4DE6" w:rsidP="00B819E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oleg.blasko</w:t>
            </w:r>
            <w:r w:rsidR="00B819E0" w:rsidRPr="00180D1E">
              <w:rPr>
                <w:sz w:val="20"/>
                <w:szCs w:val="20"/>
              </w:rPr>
              <w:t>@mze.cz</w:t>
            </w:r>
          </w:p>
        </w:tc>
      </w:tr>
      <w:tr w:rsidR="00B819E0" w:rsidRPr="006C3557" w14:paraId="029EA05C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3EF3B72E" w14:textId="26B957D0" w:rsidR="00B819E0" w:rsidRPr="004C5DDA" w:rsidRDefault="00B819E0" w:rsidP="00B819E0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127" w:type="dxa"/>
            <w:vAlign w:val="center"/>
          </w:tcPr>
          <w:p w14:paraId="26C73C19" w14:textId="23CCF850" w:rsidR="00B819E0" w:rsidRPr="00F97F12" w:rsidRDefault="00B819E0" w:rsidP="00B819E0">
            <w:pPr>
              <w:pStyle w:val="Tabulka"/>
              <w:rPr>
                <w:sz w:val="20"/>
                <w:szCs w:val="20"/>
              </w:rPr>
            </w:pPr>
            <w:r w:rsidRPr="00F97F12">
              <w:rPr>
                <w:sz w:val="20"/>
                <w:szCs w:val="20"/>
              </w:rPr>
              <w:t>Lukáš Najman</w:t>
            </w:r>
          </w:p>
        </w:tc>
        <w:tc>
          <w:tcPr>
            <w:tcW w:w="1559" w:type="dxa"/>
            <w:vAlign w:val="center"/>
          </w:tcPr>
          <w:p w14:paraId="4459637F" w14:textId="192E0F09" w:rsidR="00B819E0" w:rsidRPr="004C5DDA" w:rsidRDefault="00B819E0" w:rsidP="00B819E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>
              <w:rPr>
                <w:rStyle w:val="Siln"/>
                <w:b w:val="0"/>
                <w:sz w:val="20"/>
                <w:szCs w:val="20"/>
              </w:rPr>
              <w:t>1172</w:t>
            </w:r>
          </w:p>
        </w:tc>
        <w:tc>
          <w:tcPr>
            <w:tcW w:w="1417" w:type="dxa"/>
            <w:vAlign w:val="center"/>
          </w:tcPr>
          <w:p w14:paraId="344AE5DD" w14:textId="7B4E7F4E" w:rsidR="00B819E0" w:rsidRPr="004C5DDA" w:rsidRDefault="00B819E0" w:rsidP="00B819E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8612A40" w14:textId="2489B0B1" w:rsidR="00B819E0" w:rsidRPr="004C5DDA" w:rsidRDefault="00B819E0" w:rsidP="00B819E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B819E0" w:rsidRPr="006C3557" w14:paraId="6E4F2704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1A7AAB5D" w14:textId="757ABFF7" w:rsidR="00B819E0" w:rsidRPr="004C5DDA" w:rsidRDefault="00B819E0" w:rsidP="00B819E0">
            <w:pPr>
              <w:pStyle w:val="Tabulka"/>
              <w:rPr>
                <w:szCs w:val="22"/>
              </w:rPr>
            </w:pPr>
            <w:proofErr w:type="spellStart"/>
            <w:r w:rsidRPr="004C5DDA">
              <w:rPr>
                <w:szCs w:val="22"/>
              </w:rPr>
              <w:t>Change</w:t>
            </w:r>
            <w:proofErr w:type="spellEnd"/>
            <w:r w:rsidRPr="004C5DDA">
              <w:rPr>
                <w:szCs w:val="22"/>
              </w:rPr>
              <w:t xml:space="preserve"> koordinátor:</w:t>
            </w:r>
          </w:p>
        </w:tc>
        <w:tc>
          <w:tcPr>
            <w:tcW w:w="2127" w:type="dxa"/>
            <w:vAlign w:val="center"/>
          </w:tcPr>
          <w:p w14:paraId="6F0CBC44" w14:textId="45D1D4C4" w:rsidR="00B819E0" w:rsidRPr="004C5DDA" w:rsidRDefault="00B819E0" w:rsidP="00B819E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559" w:type="dxa"/>
            <w:vAlign w:val="center"/>
          </w:tcPr>
          <w:p w14:paraId="569F775C" w14:textId="226FAB0B" w:rsidR="00B819E0" w:rsidRPr="004C5DDA" w:rsidRDefault="00B819E0" w:rsidP="00B819E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12120</w:t>
            </w:r>
          </w:p>
        </w:tc>
        <w:tc>
          <w:tcPr>
            <w:tcW w:w="1417" w:type="dxa"/>
            <w:vAlign w:val="center"/>
          </w:tcPr>
          <w:p w14:paraId="3EB2EB99" w14:textId="23126DA1" w:rsidR="00B819E0" w:rsidRPr="004C5DDA" w:rsidRDefault="00B819E0" w:rsidP="00B819E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71052AFD" w14:textId="6636CD01" w:rsidR="00B819E0" w:rsidRPr="004C5DDA" w:rsidRDefault="00B819E0" w:rsidP="00B819E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B819E0" w:rsidRPr="006C3557" w14:paraId="6D47470D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6D98AF13" w14:textId="081BFB52" w:rsidR="00B819E0" w:rsidRPr="004C5DDA" w:rsidRDefault="00B819E0" w:rsidP="00B819E0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127" w:type="dxa"/>
            <w:vAlign w:val="center"/>
          </w:tcPr>
          <w:p w14:paraId="15815807" w14:textId="0CACBD14" w:rsidR="00B819E0" w:rsidRPr="004C5DDA" w:rsidRDefault="00056889" w:rsidP="00B819E0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559" w:type="dxa"/>
            <w:vAlign w:val="center"/>
          </w:tcPr>
          <w:p w14:paraId="1E1ABC38" w14:textId="73824E20" w:rsidR="00B819E0" w:rsidRPr="004C5DDA" w:rsidRDefault="00B819E0" w:rsidP="00B819E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417" w:type="dxa"/>
            <w:vAlign w:val="center"/>
          </w:tcPr>
          <w:p w14:paraId="02B36240" w14:textId="39742140" w:rsidR="00B819E0" w:rsidRPr="004C5DDA" w:rsidRDefault="00056889" w:rsidP="00B819E0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6CCE3AD" w14:textId="3CAF5909" w:rsidR="00B819E0" w:rsidRPr="004C5DDA" w:rsidRDefault="00056889" w:rsidP="00B819E0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005F5207" w14:textId="77777777" w:rsidR="00AE1890" w:rsidRDefault="0000551E" w:rsidP="00AE189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3299C2E1" w14:textId="77777777" w:rsidR="00D44DB1" w:rsidRDefault="00D44DB1" w:rsidP="00D44DB1">
      <w:pPr>
        <w:jc w:val="both"/>
      </w:pPr>
      <w:bookmarkStart w:id="0" w:name="_Hlk66913160"/>
      <w:r w:rsidRPr="00D44DB1">
        <w:t>Provádění automatizovaných testů u používané SAP funkcionality.</w:t>
      </w:r>
    </w:p>
    <w:p w14:paraId="5DB53482" w14:textId="195C91E8" w:rsidR="00690272" w:rsidRPr="00690272" w:rsidRDefault="00690272" w:rsidP="00D44DB1">
      <w:pPr>
        <w:jc w:val="both"/>
      </w:pPr>
    </w:p>
    <w:bookmarkEnd w:id="0"/>
    <w:p w14:paraId="4DF3B8B0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1EF5CF63" w14:textId="3786AD4B" w:rsidR="00690272" w:rsidRDefault="00D44DB1" w:rsidP="00690272">
      <w:pPr>
        <w:jc w:val="both"/>
      </w:pPr>
      <w:r w:rsidRPr="00D44DB1">
        <w:t>Úspora času</w:t>
      </w:r>
      <w:r>
        <w:t>, nákladů</w:t>
      </w:r>
      <w:r w:rsidRPr="00D44DB1">
        <w:t xml:space="preserve"> a efektivnost při funkčním testování SAP aplikaci.</w:t>
      </w:r>
    </w:p>
    <w:p w14:paraId="4A613EA8" w14:textId="77777777" w:rsidR="00690272" w:rsidRPr="00690272" w:rsidRDefault="00690272" w:rsidP="00690272">
      <w:pPr>
        <w:jc w:val="both"/>
      </w:pPr>
    </w:p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59E5C16E" w14:textId="138233AE" w:rsidR="00D44DB1" w:rsidRDefault="00D44DB1" w:rsidP="00D44DB1">
      <w:r>
        <w:t>Nutnost manuálně testovat po každém významném zásahu do SAP prostředí (patchování, upgrade) a s tím spojené další náklady na ruční testování.</w:t>
      </w:r>
    </w:p>
    <w:p w14:paraId="64B5535E" w14:textId="77777777" w:rsidR="00FD0E26" w:rsidRDefault="00FD0E26" w:rsidP="00FD0E26"/>
    <w:p w14:paraId="521D6DF1" w14:textId="77777777" w:rsidR="00FD0E26" w:rsidRDefault="00FD0E26" w:rsidP="00FD0E2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14:paraId="4CF3AB20" w14:textId="77777777" w:rsidR="00D44DB1" w:rsidRPr="00D44DB1" w:rsidRDefault="00D44DB1" w:rsidP="00D44DB1">
      <w:r w:rsidRPr="00D44DB1">
        <w:t xml:space="preserve">V současné době je celý proces testování plně manuální a je nutné každou významnou změnu v IS SAP (patchování/upgrade) manuálně testovat.  </w:t>
      </w:r>
    </w:p>
    <w:p w14:paraId="36E8FE6B" w14:textId="5BCE0D7D" w:rsidR="00D44DB1" w:rsidRPr="00D44DB1" w:rsidRDefault="00D44DB1" w:rsidP="00D44DB1">
      <w:r w:rsidRPr="00D44DB1">
        <w:t xml:space="preserve">Realizace automatizovaného testování u testovacích scénářů zredukuje čas </w:t>
      </w:r>
      <w:r>
        <w:t xml:space="preserve">a náklady </w:t>
      </w:r>
      <w:r w:rsidRPr="00D44DB1">
        <w:t>na ruční provádění testování na minimum.</w:t>
      </w:r>
    </w:p>
    <w:p w14:paraId="6A0A0EBA" w14:textId="77777777" w:rsidR="00B92823" w:rsidRPr="00B92823" w:rsidRDefault="00B92823" w:rsidP="00B92823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 xml:space="preserve">Dopady na IS </w:t>
      </w:r>
      <w:proofErr w:type="spellStart"/>
      <w:r w:rsidRPr="00C17E79">
        <w:rPr>
          <w:rFonts w:cs="Arial"/>
          <w:sz w:val="22"/>
          <w:szCs w:val="22"/>
        </w:rPr>
        <w:t>MZe</w:t>
      </w:r>
      <w:proofErr w:type="spellEnd"/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Default="00CE3687" w:rsidP="00E00833">
      <w:pPr>
        <w:pStyle w:val="Nadpis2"/>
      </w:pPr>
      <w:r>
        <w:t>Na provoz a infrastrukturu</w:t>
      </w:r>
    </w:p>
    <w:p w14:paraId="6E7FDDE2" w14:textId="25A80A6A" w:rsidR="00FD0E26" w:rsidRPr="00FD0E26" w:rsidRDefault="00690272" w:rsidP="00FD0E26">
      <w:r>
        <w:t>Ne</w:t>
      </w:r>
    </w:p>
    <w:p w14:paraId="6A60A88D" w14:textId="6FD27285" w:rsidR="00411B8E" w:rsidRDefault="00BC72F5" w:rsidP="00E00833">
      <w:pPr>
        <w:pStyle w:val="Nadpis2"/>
      </w:pPr>
      <w:r>
        <w:t>Na bezpečnost</w:t>
      </w:r>
    </w:p>
    <w:p w14:paraId="4CA462F6" w14:textId="597559E6" w:rsidR="00FD0E26" w:rsidRPr="00FD0E26" w:rsidRDefault="00FD0E26" w:rsidP="00FD0E26">
      <w:r>
        <w:t>Ne</w:t>
      </w:r>
    </w:p>
    <w:p w14:paraId="6BB88B64" w14:textId="3EAEBEF0" w:rsidR="0000551E" w:rsidRDefault="00BC72F5" w:rsidP="00E00833">
      <w:pPr>
        <w:pStyle w:val="Nadpis2"/>
      </w:pPr>
      <w:r>
        <w:t>Na součinnost s dalšími systémy</w:t>
      </w:r>
    </w:p>
    <w:p w14:paraId="442B9795" w14:textId="3A0F114F" w:rsidR="00B11D00" w:rsidRPr="00FD0E26" w:rsidRDefault="00234E66" w:rsidP="00FD0E26">
      <w:r>
        <w:t>Ne</w:t>
      </w:r>
    </w:p>
    <w:p w14:paraId="366CCCBC" w14:textId="7C9B91E5" w:rsidR="00E00833" w:rsidRDefault="00BC72F5" w:rsidP="00E00833">
      <w:pPr>
        <w:pStyle w:val="Nadpis2"/>
      </w:pPr>
      <w:r>
        <w:t xml:space="preserve">Požadavky na součinnost </w:t>
      </w:r>
      <w:proofErr w:type="spellStart"/>
      <w:r>
        <w:t>AgriBus</w:t>
      </w:r>
      <w:proofErr w:type="spellEnd"/>
    </w:p>
    <w:p w14:paraId="52274ABE" w14:textId="5647482B" w:rsidR="00D27D91" w:rsidRPr="00D27D91" w:rsidRDefault="00234E66" w:rsidP="00BC72F5">
      <w:r w:rsidRPr="00234E66">
        <w:t>Ne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3EE8EE6E" w:rsidR="0000551E" w:rsidRDefault="000B7C9F" w:rsidP="0060065D">
      <w:pPr>
        <w:rPr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1120BF32" w14:textId="78D2296A" w:rsidR="00234E66" w:rsidRPr="0077771B" w:rsidRDefault="00234E66" w:rsidP="0060065D">
      <w:pPr>
        <w:rPr>
          <w:b/>
          <w:sz w:val="20"/>
          <w:szCs w:val="20"/>
        </w:rPr>
      </w:pPr>
      <w:r w:rsidRPr="0077771B">
        <w:rPr>
          <w:sz w:val="20"/>
          <w:szCs w:val="20"/>
        </w:rPr>
        <w:t>Žádný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19273256" w:rsidR="00E03517" w:rsidRDefault="00234E66" w:rsidP="00E03517">
      <w:r>
        <w:t>Žádný</w:t>
      </w:r>
    </w:p>
    <w:p w14:paraId="77BFBD97" w14:textId="77777777" w:rsidR="00234E66" w:rsidRPr="00E03517" w:rsidRDefault="00234E66" w:rsidP="00E03517"/>
    <w:p w14:paraId="154DDA95" w14:textId="77777777" w:rsidR="0000551E" w:rsidRDefault="0000551E" w:rsidP="0077771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18"/>
        <w:gridCol w:w="992"/>
        <w:gridCol w:w="850"/>
        <w:gridCol w:w="1418"/>
      </w:tblGrid>
      <w:tr w:rsidR="00BC72F5" w:rsidRPr="00276A3F" w14:paraId="33D7A746" w14:textId="77777777" w:rsidTr="0077771B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77771B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77771B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77771B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7F7C8AF7" w:rsidR="00BC72F5" w:rsidRPr="00276A3F" w:rsidRDefault="00690272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28BD5EC7" w:rsidR="00BC72F5" w:rsidRPr="00276A3F" w:rsidRDefault="00B7584D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77771B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 w:rsidRPr="008964A9">
              <w:rPr>
                <w:rFonts w:cs="Arial"/>
                <w:color w:val="000000"/>
                <w:szCs w:val="22"/>
                <w:lang w:eastAsia="cs-CZ"/>
              </w:rPr>
              <w:t>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proofErr w:type="spellEnd"/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6AA5ADBB" w:rsidR="00BC72F5" w:rsidRPr="00276A3F" w:rsidRDefault="00690272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2FCC3F57" w:rsidR="00BC72F5" w:rsidRPr="00276A3F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110FF41A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70EC5CEB" w:rsidR="00BC72F5" w:rsidRPr="00276A3F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5A8E052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53DB333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283E8662" w:rsidR="00BC72F5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6BFE5AE1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BF46E7E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0C4194CA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</w:t>
            </w:r>
            <w:r w:rsidR="00B11D00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>aplikaci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3CA36EC1" w:rsidR="00BC72F5" w:rsidRPr="0077771B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Pr="0077771B" w:rsidRDefault="00C11EDE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6279633B" w14:textId="4ED90139"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9FFB446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B11D00">
        <w:rPr>
          <w:rFonts w:cs="Arial"/>
          <w:color w:val="000000"/>
          <w:szCs w:val="22"/>
          <w:lang w:eastAsia="cs-CZ"/>
        </w:rPr>
        <w:t>1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55DD680C" w14:textId="77777777" w:rsidR="004F6D37" w:rsidRDefault="004F6D37">
      <w:pPr>
        <w:spacing w:after="0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</w:p>
    <w:p w14:paraId="43E4B929" w14:textId="245E6F3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lastRenderedPageBreak/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63CED0D8" w:rsidR="0000551E" w:rsidRPr="00477A67" w:rsidRDefault="00690272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3.5.2021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2E8944BF" w:rsidR="0000551E" w:rsidRPr="006C3557" w:rsidRDefault="005E7065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690272">
              <w:rPr>
                <w:rFonts w:cs="Arial"/>
                <w:color w:val="000000"/>
                <w:szCs w:val="22"/>
                <w:lang w:eastAsia="cs-CZ"/>
              </w:rPr>
              <w:t>8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234E66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254DAF19" w:rsidR="0000551E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304317C4" w14:textId="39FB682F" w:rsidR="00234E66" w:rsidRDefault="00234E66" w:rsidP="00234E66">
      <w:r>
        <w:t>Žádné</w:t>
      </w:r>
    </w:p>
    <w:p w14:paraId="7CD8A245" w14:textId="77777777" w:rsidR="0077771B" w:rsidRPr="00234E66" w:rsidRDefault="0077771B" w:rsidP="00234E66"/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proofErr w:type="spellStart"/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77771B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77771B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25615F64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D27D91" w:rsidRPr="0077771B">
        <w:rPr>
          <w:rFonts w:cs="Arial"/>
          <w:b/>
          <w:caps/>
          <w:szCs w:val="22"/>
        </w:rPr>
        <w:t>Z</w:t>
      </w:r>
      <w:r w:rsidR="009C4DE6">
        <w:rPr>
          <w:rFonts w:cs="Arial"/>
          <w:b/>
          <w:caps/>
          <w:szCs w:val="22"/>
        </w:rPr>
        <w:t>31619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PK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241E2252" w:rsidR="00BD0D3F" w:rsidRPr="006C3557" w:rsidRDefault="00D27D91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B7584D">
              <w:rPr>
                <w:szCs w:val="22"/>
              </w:rPr>
              <w:t>3</w:t>
            </w:r>
            <w:r w:rsidR="00D44DB1">
              <w:rPr>
                <w:szCs w:val="22"/>
              </w:rPr>
              <w:t>6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759A75DC" w14:textId="77777777" w:rsidR="00571285" w:rsidRDefault="00571285" w:rsidP="00571285">
      <w:pPr>
        <w:jc w:val="both"/>
      </w:pPr>
      <w:r>
        <w:t xml:space="preserve">V současném </w:t>
      </w:r>
      <w:proofErr w:type="spellStart"/>
      <w:r>
        <w:t>Solution</w:t>
      </w:r>
      <w:proofErr w:type="spellEnd"/>
      <w:r>
        <w:t xml:space="preserve"> Manager prostředí bude provedena konfigurace scénáře Test Management a technologie </w:t>
      </w:r>
      <w:proofErr w:type="spellStart"/>
      <w:r w:rsidRPr="008E6786">
        <w:t>Component-Based</w:t>
      </w:r>
      <w:proofErr w:type="spellEnd"/>
      <w:r w:rsidRPr="008E6786">
        <w:t xml:space="preserve"> Test </w:t>
      </w:r>
      <w:proofErr w:type="spellStart"/>
      <w:r w:rsidRPr="008E6786">
        <w:t>Automation</w:t>
      </w:r>
      <w:proofErr w:type="spellEnd"/>
      <w:r>
        <w:t xml:space="preserve"> (SAP CBTA). Tato SAP technologie umožnuje nahrávání, přehrávání a vyhodnocování automatických testovacích skriptů.   </w:t>
      </w:r>
    </w:p>
    <w:p w14:paraId="41A879E0" w14:textId="77777777" w:rsidR="00571285" w:rsidRDefault="00571285" w:rsidP="00571285"/>
    <w:p w14:paraId="77585113" w14:textId="77777777" w:rsidR="00571285" w:rsidRDefault="00571285" w:rsidP="00571285">
      <w:pPr>
        <w:jc w:val="both"/>
      </w:pPr>
      <w:r>
        <w:t xml:space="preserve">V dokumentačním prostředí systému </w:t>
      </w:r>
      <w:proofErr w:type="spellStart"/>
      <w:r>
        <w:t>Solution</w:t>
      </w:r>
      <w:proofErr w:type="spellEnd"/>
      <w:r>
        <w:t xml:space="preserve"> Manager (SOLDOC) bude provedeno vytvoření adresářové struktury pro uložení všech testovacích scénářů.</w:t>
      </w:r>
    </w:p>
    <w:p w14:paraId="122B49C7" w14:textId="77777777" w:rsidR="00571285" w:rsidRDefault="00571285" w:rsidP="00571285"/>
    <w:p w14:paraId="21BA2525" w14:textId="77777777" w:rsidR="00571285" w:rsidRDefault="00571285" w:rsidP="00571285">
      <w:r>
        <w:t>Návrh struktury:</w:t>
      </w:r>
    </w:p>
    <w:p w14:paraId="7D2FCBB6" w14:textId="77777777" w:rsidR="00571285" w:rsidRDefault="00571285" w:rsidP="00571285">
      <w:r>
        <w:t>- Oblast (např. HR)</w:t>
      </w:r>
    </w:p>
    <w:p w14:paraId="2DA70C11" w14:textId="77777777" w:rsidR="00571285" w:rsidRDefault="00571285" w:rsidP="00571285">
      <w:pPr>
        <w:pStyle w:val="Odstavecseseznamem"/>
        <w:ind w:left="420"/>
      </w:pPr>
      <w:r>
        <w:t xml:space="preserve">- Business proces scénář (např. Správa organizační jednotky – </w:t>
      </w:r>
      <w:proofErr w:type="spellStart"/>
      <w:r>
        <w:t>tr</w:t>
      </w:r>
      <w:proofErr w:type="spellEnd"/>
      <w:r>
        <w:t>. PPOME)</w:t>
      </w:r>
    </w:p>
    <w:p w14:paraId="7C86A0E5" w14:textId="77777777" w:rsidR="00571285" w:rsidRDefault="00571285" w:rsidP="00571285">
      <w:pPr>
        <w:pStyle w:val="Odstavecseseznamem"/>
        <w:ind w:left="420"/>
      </w:pPr>
      <w:r>
        <w:tab/>
        <w:t xml:space="preserve">- popis testovacího scénáře (formou dodaného </w:t>
      </w:r>
      <w:proofErr w:type="spellStart"/>
      <w:r>
        <w:t>doc,docx,pdf</w:t>
      </w:r>
      <w:proofErr w:type="spellEnd"/>
      <w:r>
        <w:t xml:space="preserve"> souboru) </w:t>
      </w:r>
    </w:p>
    <w:p w14:paraId="53D75E49" w14:textId="77777777" w:rsidR="00571285" w:rsidRDefault="00571285" w:rsidP="00571285">
      <w:pPr>
        <w:pStyle w:val="Odstavecseseznamem"/>
        <w:ind w:left="420"/>
      </w:pPr>
      <w:r>
        <w:t xml:space="preserve">     - automatický CBTA skript</w:t>
      </w:r>
    </w:p>
    <w:p w14:paraId="08490258" w14:textId="77777777" w:rsidR="00571285" w:rsidRDefault="00571285" w:rsidP="00571285">
      <w:r>
        <w:t xml:space="preserve"> </w:t>
      </w:r>
    </w:p>
    <w:p w14:paraId="73EBAC0D" w14:textId="77777777" w:rsidR="00571285" w:rsidRDefault="00571285" w:rsidP="00571285">
      <w:pPr>
        <w:jc w:val="both"/>
      </w:pPr>
      <w:r>
        <w:t xml:space="preserve">V testovacím prostředí </w:t>
      </w:r>
      <w:proofErr w:type="spellStart"/>
      <w:r>
        <w:t>Solution</w:t>
      </w:r>
      <w:proofErr w:type="spellEnd"/>
      <w:r>
        <w:t xml:space="preserve"> Manager budou vytvořeny testovací pakety a scénáře pro každou testovanou oblast. Celkový přehled o testování pak bude možno sledovat v přehledovém okně Test Managementu (viz obrázek č.</w:t>
      </w:r>
      <w:r w:rsidRPr="00A655AB">
        <w:t>1</w:t>
      </w:r>
      <w:r>
        <w:t xml:space="preserve">). </w:t>
      </w:r>
    </w:p>
    <w:p w14:paraId="333476DE" w14:textId="77777777" w:rsidR="00571285" w:rsidRDefault="00571285" w:rsidP="00571285">
      <w:pPr>
        <w:jc w:val="both"/>
      </w:pPr>
    </w:p>
    <w:p w14:paraId="7EC0FE22" w14:textId="77777777" w:rsidR="00571285" w:rsidRDefault="00571285" w:rsidP="00571285">
      <w:pPr>
        <w:jc w:val="both"/>
      </w:pPr>
      <w:r>
        <w:t>Testování může provést kdokoliv a kdykoliv za následujících podmínek</w:t>
      </w:r>
    </w:p>
    <w:p w14:paraId="4CE2563D" w14:textId="77777777" w:rsidR="00571285" w:rsidRDefault="00571285" w:rsidP="00571285">
      <w:pPr>
        <w:pStyle w:val="Odstavecseseznamem"/>
        <w:numPr>
          <w:ilvl w:val="0"/>
          <w:numId w:val="20"/>
        </w:numPr>
        <w:jc w:val="both"/>
      </w:pPr>
      <w:r>
        <w:t>Uživatel má přístup do SM a dostatečné oprávnění</w:t>
      </w:r>
    </w:p>
    <w:p w14:paraId="22132D9D" w14:textId="77777777" w:rsidR="00571285" w:rsidRDefault="00571285" w:rsidP="00571285">
      <w:pPr>
        <w:pStyle w:val="Odstavecseseznamem"/>
        <w:numPr>
          <w:ilvl w:val="0"/>
          <w:numId w:val="20"/>
        </w:numPr>
        <w:jc w:val="both"/>
      </w:pPr>
      <w:r>
        <w:t>Uživatel má na svém počítači (případně používaném terminálu) nainstalovanou dostatečnou verzi SAP GUI a CBTA komponenty</w:t>
      </w:r>
    </w:p>
    <w:p w14:paraId="54C9B680" w14:textId="77777777" w:rsidR="00571285" w:rsidRDefault="00571285" w:rsidP="00571285">
      <w:pPr>
        <w:pStyle w:val="Odstavecseseznamem"/>
        <w:numPr>
          <w:ilvl w:val="0"/>
          <w:numId w:val="20"/>
        </w:numPr>
        <w:jc w:val="both"/>
      </w:pPr>
      <w:r>
        <w:t>Uživatel je v Test Managementu přiřazen k testovacím scénářům a paketům</w:t>
      </w:r>
    </w:p>
    <w:p w14:paraId="596B3DDE" w14:textId="77777777" w:rsidR="00571285" w:rsidRDefault="00571285" w:rsidP="00571285">
      <w:pPr>
        <w:jc w:val="both"/>
      </w:pPr>
      <w:r>
        <w:t xml:space="preserve">  </w:t>
      </w:r>
    </w:p>
    <w:p w14:paraId="023140AC" w14:textId="77777777" w:rsidR="00571285" w:rsidRDefault="00571285" w:rsidP="00571285">
      <w:pPr>
        <w:jc w:val="both"/>
      </w:pPr>
      <w:r>
        <w:t>Testovací skripty budou obsahovat jednoznačné kontrolní podmínky pro vyhodnocení správnosti provedení (očekávaný výstup). Po provedení skriptu lze zobrazit detailní protokol o jednotlivých krocích skriptu (viz obrázek č.2). Z reportu je například patrné, jak dlouho jednotlivý krok skriptu trval, jakou činnost provedl a výsledný status, zda se krok povedl či nepovedl. Tento status se pak dále započítává do celkového statusu provedení skriptu.</w:t>
      </w:r>
    </w:p>
    <w:p w14:paraId="368AC3DA" w14:textId="77777777" w:rsidR="00571285" w:rsidRDefault="00571285" w:rsidP="00571285">
      <w:pPr>
        <w:jc w:val="both"/>
      </w:pPr>
    </w:p>
    <w:p w14:paraId="1AA81D39" w14:textId="77777777" w:rsidR="00BF51A0" w:rsidRDefault="00571285" w:rsidP="00BF51A0">
      <w:pPr>
        <w:spacing w:after="0"/>
      </w:pPr>
      <w:r>
        <w:t xml:space="preserve">Testovací skripty jednotlivých testovacích případů vzniknou jako nahrávky kroků uvedených v dokumentaci jednotlivých testovacích scénářů. </w:t>
      </w:r>
    </w:p>
    <w:p w14:paraId="4B00A974" w14:textId="77777777" w:rsidR="00BF51A0" w:rsidRDefault="00BF51A0" w:rsidP="00BF51A0">
      <w:pPr>
        <w:spacing w:after="0"/>
      </w:pPr>
      <w:r>
        <w:t>Dodání dokumentace k jednotlivých testovacím případům:</w:t>
      </w:r>
    </w:p>
    <w:p w14:paraId="73719CDB" w14:textId="77777777" w:rsidR="00BF51A0" w:rsidRPr="00571285" w:rsidRDefault="00BF51A0" w:rsidP="00BF51A0">
      <w:pPr>
        <w:pStyle w:val="xmsonormal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7128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Jméno business </w:t>
      </w:r>
      <w:proofErr w:type="gramStart"/>
      <w:r w:rsidRPr="0057128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procesu ,</w:t>
      </w:r>
      <w:proofErr w:type="gramEnd"/>
      <w:r w:rsidRPr="0057128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název a popis business scénáře </w:t>
      </w:r>
    </w:p>
    <w:p w14:paraId="29558E1C" w14:textId="77777777" w:rsidR="00BF51A0" w:rsidRPr="004F6D37" w:rsidRDefault="00BF51A0" w:rsidP="00BF51A0">
      <w:pPr>
        <w:pStyle w:val="xmsonormal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7128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Přesný postup co je potřeba v systému provést a </w:t>
      </w:r>
      <w:proofErr w:type="gramStart"/>
      <w:r w:rsidRPr="0057128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zadat  (</w:t>
      </w:r>
      <w:proofErr w:type="gramEnd"/>
      <w:r w:rsidRPr="0057128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spustím transakci XY, zadám NN, kliknu na ..)</w:t>
      </w:r>
    </w:p>
    <w:p w14:paraId="647C329A" w14:textId="3F4D0576" w:rsidR="00BF51A0" w:rsidRPr="004F6D37" w:rsidRDefault="00BF51A0" w:rsidP="00BF51A0">
      <w:pPr>
        <w:pStyle w:val="xmsonormal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51A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Očekáváný výstup (například nějaká sada dat), skript pak pro hodnocení OK očekává tento výstup (jinak ERROR)</w:t>
      </w:r>
      <w:r w:rsidR="00571285">
        <w:t xml:space="preserve">. </w:t>
      </w:r>
    </w:p>
    <w:p w14:paraId="048852F9" w14:textId="38B82093" w:rsidR="00571285" w:rsidRPr="00BF51A0" w:rsidRDefault="00571285" w:rsidP="004F6D37">
      <w:pPr>
        <w:spacing w:after="0"/>
      </w:pPr>
      <w:r>
        <w:t>Plánujeme nahrání 6</w:t>
      </w:r>
      <w:r w:rsidR="004F61AE">
        <w:t>7</w:t>
      </w:r>
      <w:r>
        <w:t xml:space="preserve"> Testovacích scénářů, které připojujeme jako přílohu tohoto PZ (MZe_TESTOVACÍ_SCÉNÁŘE</w:t>
      </w:r>
      <w:r w:rsidR="004F61AE">
        <w:t>-v12</w:t>
      </w:r>
      <w:r>
        <w:t>.zip)</w:t>
      </w:r>
      <w:r w:rsidR="00BF51A0">
        <w:t xml:space="preserve">. </w:t>
      </w:r>
    </w:p>
    <w:p w14:paraId="7CE3DD97" w14:textId="77777777" w:rsidR="00571285" w:rsidRDefault="00571285" w:rsidP="00571285"/>
    <w:p w14:paraId="4CB8E077" w14:textId="77777777" w:rsidR="00571285" w:rsidRPr="00516A62" w:rsidRDefault="00571285" w:rsidP="00571285">
      <w:pPr>
        <w:rPr>
          <w:b/>
        </w:rPr>
      </w:pPr>
      <w:r w:rsidRPr="00516A62">
        <w:rPr>
          <w:b/>
        </w:rPr>
        <w:t>Důležitá omezení</w:t>
      </w:r>
    </w:p>
    <w:p w14:paraId="6B8823BF" w14:textId="191C52E8" w:rsidR="00571285" w:rsidRDefault="00571285" w:rsidP="00571285">
      <w:r>
        <w:t>Technologi</w:t>
      </w:r>
      <w:r w:rsidR="00E373FF">
        <w:t>e</w:t>
      </w:r>
      <w:r>
        <w:t xml:space="preserve"> je primárně určena pro automatizované testování v klasickém </w:t>
      </w:r>
      <w:r w:rsidRPr="00A655AB">
        <w:t>“</w:t>
      </w:r>
      <w:proofErr w:type="spellStart"/>
      <w:r>
        <w:t>ABAPovém</w:t>
      </w:r>
      <w:proofErr w:type="spellEnd"/>
      <w:r>
        <w:t xml:space="preserve">“ prostředí a s určitým omezením ji lze použít i pro webové aplikace. Více v </w:t>
      </w:r>
      <w:r w:rsidRPr="00516A62">
        <w:t xml:space="preserve">1835958 - CBTA 3.0 : </w:t>
      </w:r>
      <w:proofErr w:type="spellStart"/>
      <w:r w:rsidRPr="00516A62">
        <w:t>Known</w:t>
      </w:r>
      <w:proofErr w:type="spellEnd"/>
      <w:r w:rsidRPr="00516A62">
        <w:t xml:space="preserve"> </w:t>
      </w:r>
      <w:proofErr w:type="spellStart"/>
      <w:r w:rsidRPr="00516A62">
        <w:t>Issues</w:t>
      </w:r>
      <w:proofErr w:type="spellEnd"/>
      <w:r>
        <w:t>.</w:t>
      </w:r>
    </w:p>
    <w:p w14:paraId="60D05384" w14:textId="77777777" w:rsidR="00571285" w:rsidRDefault="00571285" w:rsidP="00571285">
      <w:pPr>
        <w:jc w:val="both"/>
      </w:pPr>
      <w:r>
        <w:br/>
      </w:r>
      <w:r w:rsidRPr="004F6D37">
        <w:t>Metodika řešení negativních nálezů a řešení chyb z testování není předmětem PZ, pouze</w:t>
      </w:r>
      <w:r>
        <w:t xml:space="preserve"> samotná </w:t>
      </w:r>
      <w:r>
        <w:lastRenderedPageBreak/>
        <w:t xml:space="preserve">technologie automatizovaného testování a naplnění </w:t>
      </w:r>
      <w:proofErr w:type="spellStart"/>
      <w:r>
        <w:t>Solution</w:t>
      </w:r>
      <w:proofErr w:type="spellEnd"/>
      <w:r>
        <w:t xml:space="preserve"> Managera testovacími skripty a dodanými testovacími scénáři. </w:t>
      </w:r>
    </w:p>
    <w:p w14:paraId="3320D5FB" w14:textId="77777777" w:rsidR="00571285" w:rsidRDefault="00571285" w:rsidP="00571285"/>
    <w:p w14:paraId="0DBDCEA9" w14:textId="46CD5B1E" w:rsidR="00571285" w:rsidRDefault="00571285" w:rsidP="00571285">
      <w:pPr>
        <w:jc w:val="both"/>
      </w:pPr>
      <w:r w:rsidRPr="004F6D37">
        <w:t xml:space="preserve">Dodavatel a společnost SAP </w:t>
      </w:r>
      <w:r w:rsidR="00BF51A0" w:rsidRPr="004F6D37">
        <w:t>provede</w:t>
      </w:r>
      <w:r w:rsidRPr="004F6D37">
        <w:t xml:space="preserve"> před zahájením projektu import nejnovějších patchů pro </w:t>
      </w:r>
      <w:proofErr w:type="spellStart"/>
      <w:r w:rsidRPr="004F6D37">
        <w:t>Solution</w:t>
      </w:r>
      <w:proofErr w:type="spellEnd"/>
      <w:r w:rsidRPr="004F6D37">
        <w:t xml:space="preserve"> Managera (support </w:t>
      </w:r>
      <w:proofErr w:type="spellStart"/>
      <w:r w:rsidRPr="004F6D37">
        <w:t>package</w:t>
      </w:r>
      <w:proofErr w:type="spellEnd"/>
      <w:r w:rsidRPr="004F6D37">
        <w:t xml:space="preserve"> </w:t>
      </w:r>
      <w:proofErr w:type="spellStart"/>
      <w:r w:rsidRPr="004F6D37">
        <w:t>stack</w:t>
      </w:r>
      <w:proofErr w:type="spellEnd"/>
      <w:r w:rsidRPr="004F6D37">
        <w:t>).  Patchováním lze eliminovat kritické chyby při konfiguraci a provozu řešení.</w:t>
      </w:r>
    </w:p>
    <w:p w14:paraId="3A77E341" w14:textId="77777777" w:rsidR="00571285" w:rsidRDefault="00571285" w:rsidP="00571285"/>
    <w:p w14:paraId="2455FA60" w14:textId="77777777" w:rsidR="00571285" w:rsidRDefault="00571285" w:rsidP="00571285"/>
    <w:p w14:paraId="1172EC7A" w14:textId="77777777" w:rsidR="00571285" w:rsidRDefault="00571285" w:rsidP="00571285">
      <w:r>
        <w:t xml:space="preserve">Obrázek č.1 – Testovací přehled </w:t>
      </w:r>
    </w:p>
    <w:p w14:paraId="00E6AF42" w14:textId="3B7B7A0D" w:rsidR="00571285" w:rsidRDefault="00056889" w:rsidP="00571285">
      <w:proofErr w:type="spellStart"/>
      <w:r>
        <w:t>xxxxx</w:t>
      </w:r>
      <w:proofErr w:type="spellEnd"/>
    </w:p>
    <w:p w14:paraId="2CDE2D87" w14:textId="77777777" w:rsidR="00571285" w:rsidRDefault="00571285" w:rsidP="00571285"/>
    <w:p w14:paraId="680F2E6A" w14:textId="77777777" w:rsidR="00056889" w:rsidRDefault="00571285" w:rsidP="00056889">
      <w:r>
        <w:t xml:space="preserve">Obrázek </w:t>
      </w:r>
      <w:proofErr w:type="gramStart"/>
      <w:r>
        <w:t>č.2  –</w:t>
      </w:r>
      <w:proofErr w:type="gramEnd"/>
      <w:r>
        <w:t xml:space="preserve"> Status report jednoho provedení skriptu</w:t>
      </w:r>
    </w:p>
    <w:p w14:paraId="6BB0BFB6" w14:textId="4522E6A1" w:rsidR="0000551E" w:rsidRDefault="00056889" w:rsidP="00056889">
      <w:pPr>
        <w:rPr>
          <w:rFonts w:cs="Arial"/>
          <w:szCs w:val="22"/>
        </w:rPr>
      </w:pPr>
      <w:proofErr w:type="spellStart"/>
      <w:r>
        <w:t>xxxxx</w:t>
      </w:r>
      <w:proofErr w:type="spellEnd"/>
      <w:r w:rsidR="00571285">
        <w:br/>
      </w:r>
      <w:r w:rsidR="0000551E">
        <w:rPr>
          <w:rFonts w:cs="Arial"/>
          <w:szCs w:val="22"/>
        </w:rPr>
        <w:t>U</w:t>
      </w:r>
      <w:r w:rsidR="0000551E" w:rsidRPr="00A73165">
        <w:rPr>
          <w:rFonts w:cs="Arial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20BF5A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do systémů </w:t>
      </w:r>
      <w:proofErr w:type="spellStart"/>
      <w:r>
        <w:rPr>
          <w:rFonts w:cs="Arial"/>
          <w:sz w:val="22"/>
          <w:szCs w:val="22"/>
        </w:rPr>
        <w:t>MZe</w:t>
      </w:r>
      <w:proofErr w:type="spellEnd"/>
    </w:p>
    <w:p w14:paraId="25ED0144" w14:textId="1D9A9637" w:rsidR="00571285" w:rsidRDefault="00571285" w:rsidP="00571285">
      <w:r>
        <w:t>V rámci realizace bude proveden</w:t>
      </w:r>
      <w:r w:rsidR="00E373FF">
        <w:t>a</w:t>
      </w:r>
    </w:p>
    <w:p w14:paraId="105664D9" w14:textId="77777777" w:rsidR="00571285" w:rsidRDefault="00571285" w:rsidP="00571285">
      <w:pPr>
        <w:pStyle w:val="Odstavecseseznamem"/>
        <w:numPr>
          <w:ilvl w:val="0"/>
          <w:numId w:val="21"/>
        </w:numPr>
      </w:pPr>
      <w:r>
        <w:t xml:space="preserve">Konfigurace SM scénáře Test Management </w:t>
      </w:r>
    </w:p>
    <w:p w14:paraId="5D6795D2" w14:textId="77777777" w:rsidR="00571285" w:rsidRDefault="00571285" w:rsidP="00571285">
      <w:pPr>
        <w:pStyle w:val="Odstavecseseznamem"/>
        <w:numPr>
          <w:ilvl w:val="0"/>
          <w:numId w:val="21"/>
        </w:numPr>
      </w:pPr>
      <w:r>
        <w:t>Konfigurace technologie CBTA</w:t>
      </w:r>
    </w:p>
    <w:p w14:paraId="69EB93F2" w14:textId="77777777" w:rsidR="00571285" w:rsidRDefault="00571285" w:rsidP="00571285">
      <w:pPr>
        <w:pStyle w:val="Odstavecseseznamem"/>
        <w:numPr>
          <w:ilvl w:val="0"/>
          <w:numId w:val="21"/>
        </w:numPr>
      </w:pPr>
      <w:r>
        <w:t>Konfigurace uložiště procesní dokumentace v </w:t>
      </w:r>
      <w:proofErr w:type="spellStart"/>
      <w:r>
        <w:t>Solution</w:t>
      </w:r>
      <w:proofErr w:type="spellEnd"/>
      <w:r>
        <w:t xml:space="preserve"> Manager (SOLDOC)</w:t>
      </w:r>
    </w:p>
    <w:p w14:paraId="0D979205" w14:textId="2166B518" w:rsidR="00571285" w:rsidRDefault="00571285" w:rsidP="00571285">
      <w:pPr>
        <w:pStyle w:val="Odstavecseseznamem"/>
        <w:numPr>
          <w:ilvl w:val="0"/>
          <w:numId w:val="21"/>
        </w:numPr>
      </w:pPr>
      <w:r>
        <w:t xml:space="preserve">V případě potřeby bude provedena instalace nové verze SAP GUI a CBTA komponenty na pracovní stanici/terminálu osoby pověřené testováním </w:t>
      </w:r>
    </w:p>
    <w:p w14:paraId="53AAB2EF" w14:textId="03560E30" w:rsidR="00360DA3" w:rsidRPr="00B7584D" w:rsidRDefault="0096238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B7584D">
        <w:rPr>
          <w:rFonts w:cs="Arial"/>
          <w:sz w:val="22"/>
          <w:szCs w:val="22"/>
        </w:rPr>
        <w:t>Na provoz a infrastrukturu</w:t>
      </w:r>
    </w:p>
    <w:p w14:paraId="3B1B655C" w14:textId="65636B8C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4C170D74" w14:textId="2AC45D5F" w:rsidR="00360DA3" w:rsidRDefault="00D24B02" w:rsidP="00360DA3">
      <w:r>
        <w:t>nejsou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 xml:space="preserve">Návrh řešení musí být v souladu se všemi požadavky v aktuální verzi Směrnice systémové bezpečnosti </w:t>
      </w:r>
      <w:proofErr w:type="spellStart"/>
      <w:r>
        <w:t>MZe</w:t>
      </w:r>
      <w:proofErr w:type="spellEnd"/>
      <w:r>
        <w:t xml:space="preserve">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1E7B981F" w14:textId="77777777" w:rsidTr="0077771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77771B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77D506C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1D833E77" w14:textId="77777777" w:rsidR="00E373FF" w:rsidRPr="00E373FF" w:rsidRDefault="00E373FF" w:rsidP="00E373FF"/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proofErr w:type="spellStart"/>
      <w:r>
        <w:rPr>
          <w:rFonts w:cs="Arial"/>
          <w:sz w:val="22"/>
          <w:szCs w:val="22"/>
        </w:rPr>
        <w:t>AgriBus</w:t>
      </w:r>
      <w:proofErr w:type="spellEnd"/>
    </w:p>
    <w:p w14:paraId="3A51F3D2" w14:textId="77777777" w:rsidR="00360DA3" w:rsidRPr="00360DA3" w:rsidRDefault="00360DA3" w:rsidP="00360DA3"/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4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</w:t>
      </w:r>
      <w:proofErr w:type="spellStart"/>
      <w:r w:rsidR="007D6009" w:rsidRPr="00BB6BCC">
        <w:rPr>
          <w:rFonts w:cs="Arial"/>
          <w:sz w:val="18"/>
          <w:szCs w:val="18"/>
        </w:rPr>
        <w:t>MZe</w:t>
      </w:r>
      <w:proofErr w:type="spellEnd"/>
      <w:r w:rsidR="007D6009" w:rsidRPr="00BB6BCC">
        <w:rPr>
          <w:rFonts w:cs="Arial"/>
          <w:sz w:val="18"/>
          <w:szCs w:val="18"/>
        </w:rPr>
        <w:t xml:space="preserve">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proofErr w:type="spellStart"/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718E49C2" w:rsidR="0000551E" w:rsidRPr="00F23D33" w:rsidRDefault="00D24B0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30F5998A" w:rsidR="0000551E" w:rsidRPr="00F23D33" w:rsidRDefault="0057128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instalace novější verzi SAP GUI, CBTA komponenty</w:t>
            </w:r>
          </w:p>
        </w:tc>
      </w:tr>
      <w:tr w:rsidR="00571285" w:rsidRPr="00F23D33" w14:paraId="24CAC4A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994FD" w14:textId="5365C971" w:rsidR="00571285" w:rsidRDefault="00571285" w:rsidP="005712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  <w:proofErr w:type="spellEnd"/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0598FB" w14:textId="02EDD217" w:rsidR="00571285" w:rsidRDefault="00571285" w:rsidP="005712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Testování řešení</w:t>
            </w:r>
          </w:p>
        </w:tc>
      </w:tr>
    </w:tbl>
    <w:p w14:paraId="7848EECE" w14:textId="77777777" w:rsidR="009C5D31" w:rsidRDefault="009C5D31" w:rsidP="00F81B94">
      <w:pPr>
        <w:rPr>
          <w:sz w:val="18"/>
          <w:szCs w:val="18"/>
        </w:rPr>
      </w:pPr>
    </w:p>
    <w:p w14:paraId="1B347475" w14:textId="742CDDE1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00551E" w:rsidRPr="00F23D33" w14:paraId="4EDDF4A4" w14:textId="77777777" w:rsidTr="0077771B">
        <w:trPr>
          <w:trHeight w:val="3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571285" w:rsidRPr="00F23D33" w14:paraId="4D796F88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FF1EAE" w14:textId="34475A88" w:rsidR="00571285" w:rsidRPr="00F23D33" w:rsidRDefault="00571285" w:rsidP="005712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5D48D0A7" w14:textId="7E69436D" w:rsidR="00571285" w:rsidRPr="00F23D33" w:rsidRDefault="00571285" w:rsidP="0057128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571285" w:rsidRPr="00F23D33" w14:paraId="6DCCC0B0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45D6679" w14:textId="4E6CB63C" w:rsidR="00571285" w:rsidRDefault="00571285" w:rsidP="0057128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4D6BC2">
              <w:rPr>
                <w:sz w:val="20"/>
                <w:szCs w:val="20"/>
              </w:rPr>
              <w:t xml:space="preserve">T2 = Analýza </w:t>
            </w:r>
            <w:r>
              <w:rPr>
                <w:sz w:val="20"/>
                <w:szCs w:val="20"/>
              </w:rPr>
              <w:t>testovacích případů, konfigurace Test Managementu a CBTA</w:t>
            </w:r>
            <w:r w:rsidRPr="004D6B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6E312105" w14:textId="60189E7D" w:rsidR="00571285" w:rsidRDefault="00571285" w:rsidP="0057128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T2 = T1 + </w:t>
            </w:r>
            <w:r>
              <w:rPr>
                <w:sz w:val="20"/>
                <w:szCs w:val="20"/>
              </w:rPr>
              <w:t>10</w:t>
            </w:r>
          </w:p>
        </w:tc>
      </w:tr>
      <w:tr w:rsidR="00571285" w:rsidRPr="00F23D33" w14:paraId="36729473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928AA16" w14:textId="435766CA" w:rsidR="00571285" w:rsidRPr="00F23D33" w:rsidRDefault="00571285" w:rsidP="005712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T3 = Nasazení na testovací prostředí</w:t>
            </w:r>
            <w:r>
              <w:rPr>
                <w:sz w:val="20"/>
                <w:szCs w:val="20"/>
              </w:rPr>
              <w:t xml:space="preserve"> (pouze několik referenčních testovacích případů a jejich skriptů)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081205BB" w14:textId="2A8D368F" w:rsidR="00571285" w:rsidRPr="00F23D33" w:rsidRDefault="00571285" w:rsidP="0057128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T3 = T2 + </w:t>
            </w:r>
            <w:r>
              <w:rPr>
                <w:sz w:val="20"/>
                <w:szCs w:val="20"/>
              </w:rPr>
              <w:t>5</w:t>
            </w:r>
          </w:p>
        </w:tc>
      </w:tr>
      <w:tr w:rsidR="00571285" w:rsidRPr="00F23D33" w14:paraId="5D1BAC97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9AB5A4" w14:textId="5FDF3A08" w:rsidR="00571285" w:rsidRPr="00F23D33" w:rsidRDefault="00571285" w:rsidP="005712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T4 = Termín předání a nasazení plnění na produkční prostředí</w:t>
            </w:r>
            <w:r>
              <w:rPr>
                <w:sz w:val="20"/>
                <w:szCs w:val="20"/>
              </w:rPr>
              <w:t xml:space="preserve"> (všechny případy a skripty)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4237433F" w14:textId="64F2B2DE" w:rsidR="00571285" w:rsidRPr="00F23D33" w:rsidRDefault="00571285" w:rsidP="0057128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T4 = T3 + </w:t>
            </w:r>
            <w:r>
              <w:rPr>
                <w:sz w:val="20"/>
                <w:szCs w:val="20"/>
              </w:rPr>
              <w:t>55</w:t>
            </w:r>
          </w:p>
        </w:tc>
      </w:tr>
      <w:tr w:rsidR="00571285" w:rsidRPr="00F23D33" w14:paraId="04F039AE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D08F2D3" w14:textId="08C71B6C" w:rsidR="00571285" w:rsidRPr="00F23D33" w:rsidRDefault="00571285" w:rsidP="0057128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T5 = </w:t>
            </w:r>
            <w:r>
              <w:rPr>
                <w:sz w:val="20"/>
                <w:szCs w:val="20"/>
              </w:rPr>
              <w:t>Příprava akceptace a akceptace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7B5848DD" w14:textId="4C584497" w:rsidR="00571285" w:rsidRPr="00F23D33" w:rsidRDefault="00571285" w:rsidP="0057128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T5 = T4 + </w:t>
            </w:r>
            <w:r>
              <w:rPr>
                <w:sz w:val="20"/>
                <w:szCs w:val="20"/>
              </w:rPr>
              <w:t>10</w:t>
            </w: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E373F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373FF">
      <w:pPr>
        <w:pStyle w:val="RLlneksmlouvy"/>
        <w:keepLines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00551E" w:rsidRPr="00F23D33" w14:paraId="7EEC3EC4" w14:textId="77777777" w:rsidTr="004412B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E373FF">
            <w:pPr>
              <w:pStyle w:val="Tabulka"/>
              <w:keepNext/>
              <w:keepLines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E373FF">
            <w:pPr>
              <w:pStyle w:val="Tabulka"/>
              <w:keepNext/>
              <w:keepLines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E373FF">
            <w:pPr>
              <w:pStyle w:val="Tabulka"/>
              <w:keepNext/>
              <w:keepLines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E373FF">
            <w:pPr>
              <w:pStyle w:val="Tabulka"/>
              <w:keepNext/>
              <w:keepLines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E373FF">
            <w:pPr>
              <w:pStyle w:val="Tabulka"/>
              <w:keepNext/>
              <w:keepLines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4412B1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E373FF">
            <w:pPr>
              <w:pStyle w:val="Tabulka"/>
              <w:keepNext/>
              <w:keepLines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E373FF">
            <w:pPr>
              <w:pStyle w:val="Tabulka"/>
              <w:keepNext/>
              <w:keepLines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E373FF">
            <w:pPr>
              <w:pStyle w:val="Tabulka"/>
              <w:keepNext/>
              <w:keepLines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E373FF">
            <w:pPr>
              <w:pStyle w:val="Tabulka"/>
              <w:keepNext/>
              <w:keepLines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E373FF">
            <w:pPr>
              <w:pStyle w:val="Tabulka"/>
              <w:keepNext/>
              <w:keepLines/>
              <w:rPr>
                <w:szCs w:val="22"/>
              </w:rPr>
            </w:pPr>
          </w:p>
        </w:tc>
      </w:tr>
      <w:tr w:rsidR="000A2209" w:rsidRPr="00F23D33" w14:paraId="56214057" w14:textId="77777777" w:rsidTr="004412B1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A2209" w:rsidRPr="00F23D33" w:rsidRDefault="000A2209" w:rsidP="00E373FF">
            <w:pPr>
              <w:pStyle w:val="Tabulka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087366E8" w:rsidR="000A2209" w:rsidRPr="00F23D33" w:rsidRDefault="000A2209" w:rsidP="00E373FF">
            <w:pPr>
              <w:pStyle w:val="Tabulka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  <w:r w:rsidR="0077771B">
              <w:rPr>
                <w:szCs w:val="22"/>
              </w:rPr>
              <w:t xml:space="preserve"> </w:t>
            </w:r>
            <w:r w:rsidR="0077771B">
              <w:rPr>
                <w:color w:val="000000"/>
                <w:szCs w:val="22"/>
                <w:lang w:eastAsia="cs-CZ"/>
              </w:rPr>
              <w:t>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56C704B" w14:textId="702D9AC1" w:rsidR="000A2209" w:rsidRPr="00F23D33" w:rsidRDefault="008A0B3A" w:rsidP="00E373FF">
            <w:pPr>
              <w:pStyle w:val="Tabulka"/>
              <w:keepNext/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t>440,5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C1CD3F9" w14:textId="228204F2" w:rsidR="000A2209" w:rsidRPr="00F23D33" w:rsidRDefault="008A0B3A" w:rsidP="00E373FF">
            <w:pPr>
              <w:pStyle w:val="Tabulka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3 519 595,0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FCD26C" w14:textId="4DD2F582" w:rsidR="004412B1" w:rsidRPr="00F23D33" w:rsidRDefault="008A0B3A" w:rsidP="00E373FF">
            <w:pPr>
              <w:pStyle w:val="Tabulka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4 258 709,95</w:t>
            </w:r>
          </w:p>
        </w:tc>
      </w:tr>
      <w:tr w:rsidR="00E54EDE" w:rsidRPr="00F23D33" w14:paraId="29447AFC" w14:textId="77777777" w:rsidTr="004412B1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E54EDE" w:rsidRPr="00CB1115" w:rsidRDefault="00E54EDE" w:rsidP="00E373FF">
            <w:pPr>
              <w:pStyle w:val="Tabulka"/>
              <w:keepNext/>
              <w:keepLines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9BD6520" w14:textId="49BD4F45" w:rsidR="00E54EDE" w:rsidRPr="00F23D33" w:rsidRDefault="008A0B3A" w:rsidP="00E373FF">
            <w:pPr>
              <w:pStyle w:val="Tabulka"/>
              <w:keepNext/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t>440,5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1DD6048" w14:textId="6DB3F033" w:rsidR="00E54EDE" w:rsidRPr="00F23D33" w:rsidRDefault="008A0B3A" w:rsidP="00E373FF">
            <w:pPr>
              <w:pStyle w:val="Tabulka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3 519 595,0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4C373F7" w14:textId="1B1B762D" w:rsidR="00E54EDE" w:rsidRPr="00F23D33" w:rsidRDefault="008A0B3A" w:rsidP="00E373FF">
            <w:pPr>
              <w:pStyle w:val="Tabulka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4 258 709,95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2323D90C" w:rsidR="0000551E" w:rsidRPr="0077771B" w:rsidRDefault="0000551E" w:rsidP="0077771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77771B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764C26F5" w:rsidR="0000551E" w:rsidRPr="006C3557" w:rsidRDefault="0077771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3B55CC83" w:rsidR="0000551E" w:rsidRPr="006C3557" w:rsidRDefault="0077771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5575AA2C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</w:t>
            </w:r>
            <w:r w:rsidR="0077771B">
              <w:rPr>
                <w:rFonts w:cs="Arial"/>
                <w:color w:val="000000"/>
                <w:szCs w:val="22"/>
                <w:lang w:eastAsia="cs-CZ"/>
              </w:rPr>
              <w:t>-</w:t>
            </w:r>
            <w:r>
              <w:rPr>
                <w:rFonts w:cs="Arial"/>
                <w:color w:val="000000"/>
                <w:szCs w:val="22"/>
                <w:lang w:eastAsia="cs-CZ"/>
              </w:rPr>
              <w:t>mail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B4C9F7" w14:textId="77777777" w:rsidR="0000551E" w:rsidRDefault="0000551E" w:rsidP="00F81B94"/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77771B">
        <w:trPr>
          <w:trHeight w:val="59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281EE2">
        <w:trPr>
          <w:trHeight w:val="79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686" w:type="dxa"/>
            <w:vAlign w:val="center"/>
          </w:tcPr>
          <w:p w14:paraId="78BB6806" w14:textId="1174F090" w:rsidR="002C0947" w:rsidRPr="006C3557" w:rsidRDefault="00056889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23954444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54EDE">
        <w:rPr>
          <w:rFonts w:cs="Arial"/>
          <w:b/>
          <w:sz w:val="36"/>
          <w:szCs w:val="36"/>
        </w:rPr>
        <w:t>Z</w:t>
      </w:r>
      <w:r w:rsidR="009C4DE6">
        <w:rPr>
          <w:rFonts w:cs="Arial"/>
          <w:b/>
          <w:sz w:val="36"/>
          <w:szCs w:val="36"/>
        </w:rPr>
        <w:t>31619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PK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57C4580A" w:rsidR="004B36F6" w:rsidRPr="006C3557" w:rsidRDefault="00E54EDE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B7584D">
              <w:rPr>
                <w:szCs w:val="22"/>
              </w:rPr>
              <w:t>3</w:t>
            </w:r>
            <w:r w:rsidR="00571285">
              <w:rPr>
                <w:szCs w:val="22"/>
              </w:rPr>
              <w:t>6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tohoto </w:t>
      </w:r>
      <w:proofErr w:type="spellStart"/>
      <w:r>
        <w:rPr>
          <w:rFonts w:cs="Arial"/>
        </w:rPr>
        <w:t>RfC</w:t>
      </w:r>
      <w:proofErr w:type="spellEnd"/>
      <w:r>
        <w:rPr>
          <w:rFonts w:cs="Arial"/>
        </w:rPr>
        <w:t xml:space="preserve">. </w:t>
      </w:r>
    </w:p>
    <w:p w14:paraId="755A2F40" w14:textId="1AE22AEB" w:rsidR="004D7EA0" w:rsidRDefault="009C4DE6" w:rsidP="004D7EA0">
      <w:pPr>
        <w:rPr>
          <w:rFonts w:cs="Arial"/>
        </w:rPr>
      </w:pPr>
      <w:r>
        <w:rPr>
          <w:rFonts w:cs="Arial"/>
        </w:rPr>
        <w:t xml:space="preserve">Dle části B bodu </w:t>
      </w:r>
      <w:r w:rsidR="004D7EA0">
        <w:rPr>
          <w:rFonts w:cs="Arial"/>
        </w:rPr>
        <w:t>jsou pro realizaci příslušných bezpečnostních opatření požadovány následující změny</w:t>
      </w:r>
      <w:r w:rsidR="004D7EA0">
        <w:rPr>
          <w:rStyle w:val="Znakapoznpodarou"/>
          <w:rFonts w:cs="Arial"/>
        </w:rPr>
        <w:footnoteReference w:id="4"/>
      </w:r>
      <w:r w:rsidR="004D7EA0"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platnost </w:t>
            </w: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</w:t>
            </w:r>
            <w:proofErr w:type="gramEnd"/>
            <w:r>
              <w:rPr>
                <w:rFonts w:cs="Arial"/>
                <w:bCs/>
                <w:color w:val="000000"/>
                <w:szCs w:val="22"/>
                <w:lang w:eastAsia="cs-CZ"/>
              </w:rPr>
              <w:t>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44683913" w14:textId="78D0D8EC" w:rsidR="0000551E" w:rsidRPr="00447214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D626EEF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410"/>
      </w:tblGrid>
      <w:tr w:rsidR="0000551E" w:rsidRPr="006C3557" w14:paraId="0508E9E5" w14:textId="77777777" w:rsidTr="0088472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210B9AFC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784242DA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495FB8D3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65B9C6F1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65419A68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65F43928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55457DB4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4C57A8C6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70185" w14:textId="0468A871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523A0F" w14:textId="20CD70A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8A3D1F" w14:textId="785721D0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0490F1B9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E943E" w14:textId="6F6C5476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3A073B" w14:textId="3E12B9BD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345440" w14:textId="41B922F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71954259" w:rsidR="0000551E" w:rsidRPr="0088472E" w:rsidRDefault="009C4DE6" w:rsidP="0088472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03.05.2021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1E8B9610" w:rsidR="0000551E" w:rsidRPr="00F23D33" w:rsidRDefault="005E7065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B7584D">
              <w:rPr>
                <w:rFonts w:cs="Arial"/>
                <w:color w:val="000000"/>
                <w:szCs w:val="22"/>
                <w:lang w:eastAsia="cs-CZ"/>
              </w:rPr>
              <w:t>0</w:t>
            </w:r>
            <w:r w:rsidR="00D24B02">
              <w:rPr>
                <w:rFonts w:cs="Arial"/>
                <w:color w:val="000000"/>
                <w:szCs w:val="22"/>
                <w:lang w:eastAsia="cs-CZ"/>
              </w:rPr>
              <w:t>8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B7584D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1044B3F1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92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1276"/>
        <w:gridCol w:w="1559"/>
        <w:gridCol w:w="1560"/>
      </w:tblGrid>
      <w:tr w:rsidR="0000551E" w:rsidRPr="00F23D33" w14:paraId="063C8256" w14:textId="77777777" w:rsidTr="004412B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4412B1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9C4DE6" w:rsidRPr="00F23D33" w14:paraId="79336784" w14:textId="77777777" w:rsidTr="004412B1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A68FAA3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1F909C4F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440,5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AD1EC78" w14:textId="09C95067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3 519 595,0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269A032" w14:textId="0B1E40C2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4 258 709,95</w:t>
            </w:r>
          </w:p>
        </w:tc>
      </w:tr>
      <w:tr w:rsidR="009C4DE6" w:rsidRPr="00F23D33" w14:paraId="7E87EAEA" w14:textId="77777777" w:rsidTr="004412B1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9C4DE6" w:rsidRPr="00CB1115" w:rsidRDefault="009C4DE6" w:rsidP="009C4DE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4DF3B307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440,5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9332EC2" w14:textId="1927E96A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3 519 595,0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B956D1F" w14:textId="2B324121" w:rsidR="009C4DE6" w:rsidRPr="00F23D33" w:rsidRDefault="009C4DE6" w:rsidP="009C4DE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4 258 709,95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1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0649E8F" w:rsidR="0000551E" w:rsidRDefault="00056889" w:rsidP="00153C10">
            <w:r>
              <w:t>xxx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 xml:space="preserve">(Pozn.: </w:t>
      </w:r>
      <w:proofErr w:type="spellStart"/>
      <w:r w:rsidRPr="00DE7ACF">
        <w:rPr>
          <w:sz w:val="16"/>
          <w:szCs w:val="16"/>
        </w:rPr>
        <w:t>RfC</w:t>
      </w:r>
      <w:proofErr w:type="spellEnd"/>
      <w:r w:rsidRPr="00DE7ACF"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</w:t>
      </w:r>
      <w:proofErr w:type="spellStart"/>
      <w:r w:rsidRPr="00DE7ACF">
        <w:rPr>
          <w:sz w:val="16"/>
          <w:szCs w:val="16"/>
        </w:rPr>
        <w:t>Change</w:t>
      </w:r>
      <w:proofErr w:type="spellEnd"/>
      <w:r w:rsidRPr="00DE7ACF">
        <w:rPr>
          <w:sz w:val="16"/>
          <w:szCs w:val="16"/>
        </w:rPr>
        <w:t xml:space="preserve">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B819E0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36DCC788" w:rsidR="00B819E0" w:rsidRDefault="00B819E0" w:rsidP="00B819E0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3843E724" w:rsidR="00B819E0" w:rsidRDefault="009C4DE6" w:rsidP="00B819E0">
            <w:r>
              <w:t>Ing. Oleg Blaško</w:t>
            </w:r>
          </w:p>
        </w:tc>
        <w:tc>
          <w:tcPr>
            <w:tcW w:w="1559" w:type="dxa"/>
            <w:vAlign w:val="center"/>
          </w:tcPr>
          <w:p w14:paraId="1A8E39D3" w14:textId="77777777" w:rsidR="00B819E0" w:rsidRDefault="00B819E0" w:rsidP="00B819E0"/>
        </w:tc>
        <w:tc>
          <w:tcPr>
            <w:tcW w:w="2012" w:type="dxa"/>
            <w:vAlign w:val="center"/>
          </w:tcPr>
          <w:p w14:paraId="5D4D25EC" w14:textId="77777777" w:rsidR="00B819E0" w:rsidRDefault="00B819E0" w:rsidP="00B819E0"/>
        </w:tc>
      </w:tr>
      <w:tr w:rsidR="00B819E0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55C319D" w:rsidR="00B819E0" w:rsidRDefault="00B819E0" w:rsidP="00B819E0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245CA34B" w:rsidR="00B819E0" w:rsidRDefault="00B819E0" w:rsidP="00B819E0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B819E0" w:rsidRDefault="00B819E0" w:rsidP="00B819E0"/>
        </w:tc>
        <w:tc>
          <w:tcPr>
            <w:tcW w:w="2012" w:type="dxa"/>
            <w:vAlign w:val="center"/>
          </w:tcPr>
          <w:p w14:paraId="087F6DD0" w14:textId="77777777" w:rsidR="00B819E0" w:rsidRDefault="00B819E0" w:rsidP="00B819E0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FB17" w14:textId="77777777" w:rsidR="00A23691" w:rsidRDefault="00A23691" w:rsidP="0000551E">
      <w:pPr>
        <w:spacing w:after="0"/>
      </w:pPr>
      <w:r>
        <w:separator/>
      </w:r>
    </w:p>
  </w:endnote>
  <w:endnote w:type="continuationSeparator" w:id="0">
    <w:p w14:paraId="4ED5D02A" w14:textId="77777777" w:rsidR="00A23691" w:rsidRDefault="00A23691" w:rsidP="0000551E">
      <w:pPr>
        <w:spacing w:after="0"/>
      </w:pPr>
      <w:r>
        <w:continuationSeparator/>
      </w:r>
    </w:p>
  </w:endnote>
  <w:endnote w:id="1">
    <w:p w14:paraId="1D8B9D0E" w14:textId="77777777" w:rsidR="00C23512" w:rsidRPr="00E56B5D" w:rsidRDefault="00C23512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rFonts w:cs="Arial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 xml:space="preserve">nabídky, kterou předloží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C23512" w:rsidRPr="00E56B5D" w:rsidRDefault="00C23512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3">
    <w:p w14:paraId="66A27AD7" w14:textId="77777777" w:rsidR="00C23512" w:rsidRPr="00E56B5D" w:rsidRDefault="00C23512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C23512" w:rsidRPr="00E56B5D" w:rsidRDefault="00C2351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C23512" w:rsidRPr="00E56B5D" w:rsidRDefault="00C2351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C23512" w:rsidRPr="00E56B5D" w:rsidRDefault="00C2351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C23512" w:rsidRPr="00E56B5D" w:rsidRDefault="00C23512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C23512" w:rsidRPr="00E56B5D" w:rsidRDefault="00C23512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Vyplní </w:t>
      </w:r>
      <w:proofErr w:type="spellStart"/>
      <w:r>
        <w:rPr>
          <w:rFonts w:cs="Arial"/>
          <w:sz w:val="18"/>
          <w:szCs w:val="18"/>
        </w:rPr>
        <w:t>Change</w:t>
      </w:r>
      <w:proofErr w:type="spellEnd"/>
      <w:r>
        <w:rPr>
          <w:rFonts w:cs="Arial"/>
          <w:sz w:val="18"/>
          <w:szCs w:val="18"/>
        </w:rPr>
        <w:t xml:space="preserve">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C23512" w:rsidRDefault="00C2351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 xml:space="preserve">Garant odpovídá za správnost a úplnost dodané dokumentace a zajišťuje její akceptaci. Např. Provozní dokumentaci posuzuje Oddělení kybernetické bezpečnosti (OKB) a Oddělení provozu a podpory </w:t>
      </w:r>
      <w:proofErr w:type="spellStart"/>
      <w:r w:rsidRPr="00C54E9D">
        <w:rPr>
          <w:sz w:val="18"/>
          <w:szCs w:val="18"/>
        </w:rPr>
        <w:t>technologíí</w:t>
      </w:r>
      <w:proofErr w:type="spellEnd"/>
      <w:r w:rsidRPr="00C54E9D">
        <w:rPr>
          <w:sz w:val="18"/>
          <w:szCs w:val="18"/>
        </w:rPr>
        <w:t xml:space="preserve"> (OPPT).</w:t>
      </w:r>
    </w:p>
  </w:endnote>
  <w:endnote w:id="10">
    <w:p w14:paraId="6F7B32D7" w14:textId="77777777" w:rsidR="00C23512" w:rsidRPr="00E56B5D" w:rsidRDefault="00C2351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0F9974DE" w14:textId="268D8F80" w:rsidR="00C23512" w:rsidRPr="004642D2" w:rsidRDefault="00C23512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2">
    <w:p w14:paraId="1D4F0476" w14:textId="77777777" w:rsidR="00C23512" w:rsidRPr="00E56B5D" w:rsidRDefault="00C23512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13">
    <w:p w14:paraId="3227A55F" w14:textId="77777777" w:rsidR="00C23512" w:rsidRPr="0036019B" w:rsidRDefault="00C23512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14:paraId="75D8D9FA" w14:textId="2B8F5D0B" w:rsidR="00C23512" w:rsidRPr="00360DA3" w:rsidRDefault="00C23512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 xml:space="preserve">Pokud z vyhodnocení dopadů vyplyne potřeba upravit dohledové scénáře nebo zpracování nového scénáře, pak se má za to, že položka seznamu „Požadavek na dokumentaci“ v b. 5 části A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„Dohledové scénáře (úprava stávajících/nové scénáře)“ je vyžadována a bude součástí akceptačního řízení, nebude-li v části C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v bodu 1 „Specifikace plnění“ stanoveno jinak.</w:t>
      </w:r>
    </w:p>
  </w:endnote>
  <w:endnote w:id="15">
    <w:p w14:paraId="78947860" w14:textId="77777777" w:rsidR="00C23512" w:rsidRPr="00E56B5D" w:rsidRDefault="00C2351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14:paraId="72DAE81E" w14:textId="77777777" w:rsidR="00C23512" w:rsidRPr="00E56B5D" w:rsidRDefault="00C23512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14:paraId="5307C0CE" w14:textId="77777777" w:rsidR="00C23512" w:rsidRPr="00E56B5D" w:rsidRDefault="00C23512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14:paraId="444915D0" w14:textId="77777777" w:rsidR="00C23512" w:rsidRPr="00E56B5D" w:rsidRDefault="00C23512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19">
    <w:p w14:paraId="6B7C8D0E" w14:textId="77777777" w:rsidR="00C23512" w:rsidRPr="00E56B5D" w:rsidRDefault="00C23512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243C3358" w14:textId="77777777" w:rsidR="00C23512" w:rsidRPr="00E56B5D" w:rsidRDefault="00C23512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01121717" w14:textId="77777777" w:rsidR="00C23512" w:rsidRDefault="00C2351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6537" w14:textId="77777777" w:rsidR="00C23512" w:rsidRDefault="00C235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045C" w14:textId="55B2520C" w:rsidR="00C23512" w:rsidRPr="00CC2560" w:rsidRDefault="00C23512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7656A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C542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AEF6" w14:textId="77777777" w:rsidR="00C23512" w:rsidRDefault="00C2351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D5A4" w14:textId="0096FD48" w:rsidR="00C23512" w:rsidRPr="00CC2560" w:rsidRDefault="00C23512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7656A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C542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9A4B" w14:textId="3BEDE9F0" w:rsidR="00C23512" w:rsidRPr="00CC2560" w:rsidRDefault="00C23512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7656A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0C542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89C8" w14:textId="69896BAF" w:rsidR="00C23512" w:rsidRPr="00EF7DC4" w:rsidRDefault="00C23512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7656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05688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083A" w14:textId="77777777" w:rsidR="00A23691" w:rsidRDefault="00A23691" w:rsidP="0000551E">
      <w:pPr>
        <w:spacing w:after="0"/>
      </w:pPr>
      <w:r>
        <w:separator/>
      </w:r>
    </w:p>
  </w:footnote>
  <w:footnote w:type="continuationSeparator" w:id="0">
    <w:p w14:paraId="2C1A781C" w14:textId="77777777" w:rsidR="00A23691" w:rsidRDefault="00A23691" w:rsidP="0000551E">
      <w:pPr>
        <w:spacing w:after="0"/>
      </w:pPr>
      <w:r>
        <w:continuationSeparator/>
      </w:r>
    </w:p>
  </w:footnote>
  <w:footnote w:id="1">
    <w:p w14:paraId="10B1FF6B" w14:textId="533685E1" w:rsidR="00C23512" w:rsidRDefault="00C235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2">
    <w:p w14:paraId="36E08A70" w14:textId="1B4B5993" w:rsidR="00C23512" w:rsidRDefault="00C235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C23512" w:rsidRDefault="00C235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  <w:footnote w:id="4">
    <w:p w14:paraId="242C8539" w14:textId="77777777" w:rsidR="00C23512" w:rsidRPr="00647845" w:rsidRDefault="00C23512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6631" w14:textId="77777777" w:rsidR="00C23512" w:rsidRDefault="00C235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015C" w14:textId="7F0B8B72" w:rsidR="00C23512" w:rsidRPr="003315A8" w:rsidRDefault="00C23512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2C33" w14:textId="77777777" w:rsidR="00C23512" w:rsidRDefault="00C23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DA"/>
    <w:multiLevelType w:val="hybridMultilevel"/>
    <w:tmpl w:val="C036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15A"/>
    <w:multiLevelType w:val="hybridMultilevel"/>
    <w:tmpl w:val="2040B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F1C"/>
    <w:multiLevelType w:val="hybridMultilevel"/>
    <w:tmpl w:val="61F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D306102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7B375FD"/>
    <w:multiLevelType w:val="hybridMultilevel"/>
    <w:tmpl w:val="6A1C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0B2B"/>
    <w:multiLevelType w:val="hybridMultilevel"/>
    <w:tmpl w:val="5418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1A35"/>
    <w:multiLevelType w:val="hybridMultilevel"/>
    <w:tmpl w:val="122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73C1"/>
    <w:multiLevelType w:val="hybridMultilevel"/>
    <w:tmpl w:val="6E201F5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0C9"/>
    <w:multiLevelType w:val="hybridMultilevel"/>
    <w:tmpl w:val="BEFE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142DEE"/>
    <w:multiLevelType w:val="hybridMultilevel"/>
    <w:tmpl w:val="2432DAD8"/>
    <w:lvl w:ilvl="0" w:tplc="417816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0B64"/>
    <w:multiLevelType w:val="hybridMultilevel"/>
    <w:tmpl w:val="4376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F4439A7"/>
    <w:multiLevelType w:val="hybridMultilevel"/>
    <w:tmpl w:val="0A4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4"/>
  </w:num>
  <w:num w:numId="19">
    <w:abstractNumId w:val="7"/>
  </w:num>
  <w:num w:numId="20">
    <w:abstractNumId w:val="0"/>
  </w:num>
  <w:num w:numId="21">
    <w:abstractNumId w:val="1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56889"/>
    <w:rsid w:val="00061005"/>
    <w:rsid w:val="00062D02"/>
    <w:rsid w:val="00066D9E"/>
    <w:rsid w:val="00070749"/>
    <w:rsid w:val="00070AE9"/>
    <w:rsid w:val="00071F38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1AF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00E5"/>
    <w:rsid w:val="000C10FC"/>
    <w:rsid w:val="000C145C"/>
    <w:rsid w:val="000C36FD"/>
    <w:rsid w:val="000C4A49"/>
    <w:rsid w:val="000C542B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4A28"/>
    <w:rsid w:val="000E51A3"/>
    <w:rsid w:val="000E6E54"/>
    <w:rsid w:val="000E720F"/>
    <w:rsid w:val="000E7473"/>
    <w:rsid w:val="000F1D73"/>
    <w:rsid w:val="000F278E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776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19ED"/>
    <w:rsid w:val="001A42C7"/>
    <w:rsid w:val="001A4302"/>
    <w:rsid w:val="001A58B3"/>
    <w:rsid w:val="001A5FFF"/>
    <w:rsid w:val="001B028B"/>
    <w:rsid w:val="001B1CD2"/>
    <w:rsid w:val="001B458A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68"/>
    <w:rsid w:val="001E3C70"/>
    <w:rsid w:val="001E419F"/>
    <w:rsid w:val="001F0E4E"/>
    <w:rsid w:val="001F177F"/>
    <w:rsid w:val="001F2E58"/>
    <w:rsid w:val="001F3CCC"/>
    <w:rsid w:val="001F4C72"/>
    <w:rsid w:val="002031A5"/>
    <w:rsid w:val="00207B75"/>
    <w:rsid w:val="00210895"/>
    <w:rsid w:val="00211559"/>
    <w:rsid w:val="002123D3"/>
    <w:rsid w:val="002207E9"/>
    <w:rsid w:val="00223FDB"/>
    <w:rsid w:val="002255E9"/>
    <w:rsid w:val="00225DA6"/>
    <w:rsid w:val="00226FB2"/>
    <w:rsid w:val="002273D3"/>
    <w:rsid w:val="002300B6"/>
    <w:rsid w:val="002307A2"/>
    <w:rsid w:val="00230B57"/>
    <w:rsid w:val="00234E66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028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1EE2"/>
    <w:rsid w:val="00284C4B"/>
    <w:rsid w:val="00285F9D"/>
    <w:rsid w:val="0028652D"/>
    <w:rsid w:val="0028799E"/>
    <w:rsid w:val="00292878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1DD7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259C"/>
    <w:rsid w:val="003519C1"/>
    <w:rsid w:val="00351F5F"/>
    <w:rsid w:val="00353C5D"/>
    <w:rsid w:val="00355BAB"/>
    <w:rsid w:val="00356159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1054"/>
    <w:rsid w:val="00385D40"/>
    <w:rsid w:val="0038703A"/>
    <w:rsid w:val="00387519"/>
    <w:rsid w:val="00387F5C"/>
    <w:rsid w:val="00390A58"/>
    <w:rsid w:val="00390EB2"/>
    <w:rsid w:val="0039112C"/>
    <w:rsid w:val="003917F5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AF6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4A22"/>
    <w:rsid w:val="004254A1"/>
    <w:rsid w:val="00427C99"/>
    <w:rsid w:val="00431B33"/>
    <w:rsid w:val="00431BA4"/>
    <w:rsid w:val="00433A2E"/>
    <w:rsid w:val="00434F25"/>
    <w:rsid w:val="004350B5"/>
    <w:rsid w:val="00437757"/>
    <w:rsid w:val="0043787F"/>
    <w:rsid w:val="00437AC0"/>
    <w:rsid w:val="00440CB4"/>
    <w:rsid w:val="004412B1"/>
    <w:rsid w:val="004426A9"/>
    <w:rsid w:val="00442ACF"/>
    <w:rsid w:val="00443374"/>
    <w:rsid w:val="0044342B"/>
    <w:rsid w:val="00444A0A"/>
    <w:rsid w:val="004453BB"/>
    <w:rsid w:val="00445F4B"/>
    <w:rsid w:val="00446E5A"/>
    <w:rsid w:val="00447214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B02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1AE"/>
    <w:rsid w:val="004F65E7"/>
    <w:rsid w:val="004F6D3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2597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1285"/>
    <w:rsid w:val="00572CD5"/>
    <w:rsid w:val="00573055"/>
    <w:rsid w:val="00573BA2"/>
    <w:rsid w:val="00582909"/>
    <w:rsid w:val="00582F4A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C744C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E7065"/>
    <w:rsid w:val="005F14D3"/>
    <w:rsid w:val="005F3F71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3F9E"/>
    <w:rsid w:val="006147BF"/>
    <w:rsid w:val="006156B9"/>
    <w:rsid w:val="006172E7"/>
    <w:rsid w:val="00617642"/>
    <w:rsid w:val="00620068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674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4B"/>
    <w:rsid w:val="006852DE"/>
    <w:rsid w:val="00686C37"/>
    <w:rsid w:val="00690272"/>
    <w:rsid w:val="006907E8"/>
    <w:rsid w:val="00692434"/>
    <w:rsid w:val="0069469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5D2C"/>
    <w:rsid w:val="006C6BCB"/>
    <w:rsid w:val="006C745C"/>
    <w:rsid w:val="006D0943"/>
    <w:rsid w:val="006D1EB9"/>
    <w:rsid w:val="006D2BF7"/>
    <w:rsid w:val="006D5B5C"/>
    <w:rsid w:val="006D6E7D"/>
    <w:rsid w:val="006D7D31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A97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0B1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705"/>
    <w:rsid w:val="00766100"/>
    <w:rsid w:val="00766C0B"/>
    <w:rsid w:val="00771FEA"/>
    <w:rsid w:val="00772440"/>
    <w:rsid w:val="00772EE3"/>
    <w:rsid w:val="00773E21"/>
    <w:rsid w:val="0077656A"/>
    <w:rsid w:val="0077771B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163B"/>
    <w:rsid w:val="007C334E"/>
    <w:rsid w:val="007C5555"/>
    <w:rsid w:val="007C5EA5"/>
    <w:rsid w:val="007C7488"/>
    <w:rsid w:val="007D03B2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01D7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F92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472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B3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0F9C"/>
    <w:rsid w:val="008D12D5"/>
    <w:rsid w:val="008D2D56"/>
    <w:rsid w:val="008D3B56"/>
    <w:rsid w:val="008D3F72"/>
    <w:rsid w:val="008D5536"/>
    <w:rsid w:val="008D558C"/>
    <w:rsid w:val="008D6BCE"/>
    <w:rsid w:val="008D6CCE"/>
    <w:rsid w:val="008D6F67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5B62"/>
    <w:rsid w:val="008F6A69"/>
    <w:rsid w:val="00900256"/>
    <w:rsid w:val="00900FD9"/>
    <w:rsid w:val="009012E9"/>
    <w:rsid w:val="00901D99"/>
    <w:rsid w:val="00902ACB"/>
    <w:rsid w:val="00904C08"/>
    <w:rsid w:val="009054F5"/>
    <w:rsid w:val="009056BD"/>
    <w:rsid w:val="00906EAD"/>
    <w:rsid w:val="00910264"/>
    <w:rsid w:val="0091062E"/>
    <w:rsid w:val="00913467"/>
    <w:rsid w:val="00914F2E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006"/>
    <w:rsid w:val="0095335F"/>
    <w:rsid w:val="0095702D"/>
    <w:rsid w:val="009607A2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4DE6"/>
    <w:rsid w:val="009C558F"/>
    <w:rsid w:val="009C56F1"/>
    <w:rsid w:val="009C5D31"/>
    <w:rsid w:val="009C640A"/>
    <w:rsid w:val="009D2546"/>
    <w:rsid w:val="009D26E0"/>
    <w:rsid w:val="009D27EF"/>
    <w:rsid w:val="009E0666"/>
    <w:rsid w:val="009E1709"/>
    <w:rsid w:val="009E2187"/>
    <w:rsid w:val="009E5CAE"/>
    <w:rsid w:val="009E655F"/>
    <w:rsid w:val="009E70EE"/>
    <w:rsid w:val="009F0D77"/>
    <w:rsid w:val="009F1C53"/>
    <w:rsid w:val="009F3552"/>
    <w:rsid w:val="009F3F3D"/>
    <w:rsid w:val="009F48A3"/>
    <w:rsid w:val="009F4F27"/>
    <w:rsid w:val="009F4FA0"/>
    <w:rsid w:val="009F5FB9"/>
    <w:rsid w:val="009F6F9A"/>
    <w:rsid w:val="00A01751"/>
    <w:rsid w:val="00A0248F"/>
    <w:rsid w:val="00A0314B"/>
    <w:rsid w:val="00A03C34"/>
    <w:rsid w:val="00A0534F"/>
    <w:rsid w:val="00A05A68"/>
    <w:rsid w:val="00A06C58"/>
    <w:rsid w:val="00A07148"/>
    <w:rsid w:val="00A078A9"/>
    <w:rsid w:val="00A13BA8"/>
    <w:rsid w:val="00A16766"/>
    <w:rsid w:val="00A16E29"/>
    <w:rsid w:val="00A17B22"/>
    <w:rsid w:val="00A210E3"/>
    <w:rsid w:val="00A21C50"/>
    <w:rsid w:val="00A21F14"/>
    <w:rsid w:val="00A22E65"/>
    <w:rsid w:val="00A2306E"/>
    <w:rsid w:val="00A23691"/>
    <w:rsid w:val="00A23C49"/>
    <w:rsid w:val="00A24508"/>
    <w:rsid w:val="00A24964"/>
    <w:rsid w:val="00A25AB9"/>
    <w:rsid w:val="00A2703B"/>
    <w:rsid w:val="00A30A2B"/>
    <w:rsid w:val="00A3228E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4D10"/>
    <w:rsid w:val="00A55324"/>
    <w:rsid w:val="00A57980"/>
    <w:rsid w:val="00A6262F"/>
    <w:rsid w:val="00A642A8"/>
    <w:rsid w:val="00A64D98"/>
    <w:rsid w:val="00A662A5"/>
    <w:rsid w:val="00A706B8"/>
    <w:rsid w:val="00A712D4"/>
    <w:rsid w:val="00A71F33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1890"/>
    <w:rsid w:val="00AE22EC"/>
    <w:rsid w:val="00AE3FC9"/>
    <w:rsid w:val="00AE6A62"/>
    <w:rsid w:val="00AE6FBD"/>
    <w:rsid w:val="00AE787D"/>
    <w:rsid w:val="00AF1C76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1D00"/>
    <w:rsid w:val="00B130B7"/>
    <w:rsid w:val="00B151F9"/>
    <w:rsid w:val="00B15B77"/>
    <w:rsid w:val="00B16E67"/>
    <w:rsid w:val="00B22E02"/>
    <w:rsid w:val="00B239C6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67CA9"/>
    <w:rsid w:val="00B7347E"/>
    <w:rsid w:val="00B73768"/>
    <w:rsid w:val="00B74774"/>
    <w:rsid w:val="00B7528E"/>
    <w:rsid w:val="00B7584D"/>
    <w:rsid w:val="00B773FB"/>
    <w:rsid w:val="00B77624"/>
    <w:rsid w:val="00B8108C"/>
    <w:rsid w:val="00B8170D"/>
    <w:rsid w:val="00B819E0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51A0"/>
    <w:rsid w:val="00BF6CF2"/>
    <w:rsid w:val="00BF6D49"/>
    <w:rsid w:val="00BF7439"/>
    <w:rsid w:val="00BF74D2"/>
    <w:rsid w:val="00C050C9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3512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5157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8B"/>
    <w:rsid w:val="00C647B1"/>
    <w:rsid w:val="00C67B6C"/>
    <w:rsid w:val="00C67FBA"/>
    <w:rsid w:val="00C703D9"/>
    <w:rsid w:val="00C71DE7"/>
    <w:rsid w:val="00C73BC7"/>
    <w:rsid w:val="00C74399"/>
    <w:rsid w:val="00C75306"/>
    <w:rsid w:val="00C753E3"/>
    <w:rsid w:val="00C775D4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BD5"/>
    <w:rsid w:val="00CB3C3C"/>
    <w:rsid w:val="00CC0006"/>
    <w:rsid w:val="00CC0D20"/>
    <w:rsid w:val="00CC2560"/>
    <w:rsid w:val="00CC4564"/>
    <w:rsid w:val="00CC5665"/>
    <w:rsid w:val="00CC58A2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28EB"/>
    <w:rsid w:val="00D0423F"/>
    <w:rsid w:val="00D0693F"/>
    <w:rsid w:val="00D075CD"/>
    <w:rsid w:val="00D07EA6"/>
    <w:rsid w:val="00D1558B"/>
    <w:rsid w:val="00D15990"/>
    <w:rsid w:val="00D163E5"/>
    <w:rsid w:val="00D16DF1"/>
    <w:rsid w:val="00D201B5"/>
    <w:rsid w:val="00D2160D"/>
    <w:rsid w:val="00D21C00"/>
    <w:rsid w:val="00D23253"/>
    <w:rsid w:val="00D2353F"/>
    <w:rsid w:val="00D23AF5"/>
    <w:rsid w:val="00D23CA4"/>
    <w:rsid w:val="00D24A10"/>
    <w:rsid w:val="00D24B02"/>
    <w:rsid w:val="00D253A1"/>
    <w:rsid w:val="00D27D91"/>
    <w:rsid w:val="00D3135D"/>
    <w:rsid w:val="00D3289A"/>
    <w:rsid w:val="00D32DC1"/>
    <w:rsid w:val="00D33E96"/>
    <w:rsid w:val="00D425A1"/>
    <w:rsid w:val="00D4283E"/>
    <w:rsid w:val="00D44DB1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57E"/>
    <w:rsid w:val="00D6679E"/>
    <w:rsid w:val="00D67B4C"/>
    <w:rsid w:val="00D67CDE"/>
    <w:rsid w:val="00D70D72"/>
    <w:rsid w:val="00D70EFD"/>
    <w:rsid w:val="00D745CB"/>
    <w:rsid w:val="00D75459"/>
    <w:rsid w:val="00D80852"/>
    <w:rsid w:val="00D8119B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8B0"/>
    <w:rsid w:val="00DB1782"/>
    <w:rsid w:val="00DB1AC7"/>
    <w:rsid w:val="00DB2488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249D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5A3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17EAB"/>
    <w:rsid w:val="00E20269"/>
    <w:rsid w:val="00E2052C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36C2D"/>
    <w:rsid w:val="00E373FF"/>
    <w:rsid w:val="00E37763"/>
    <w:rsid w:val="00E4041D"/>
    <w:rsid w:val="00E415F2"/>
    <w:rsid w:val="00E42BAF"/>
    <w:rsid w:val="00E46425"/>
    <w:rsid w:val="00E52C6F"/>
    <w:rsid w:val="00E53553"/>
    <w:rsid w:val="00E54DBC"/>
    <w:rsid w:val="00E54EDE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806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0837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0887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3CF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97F12"/>
    <w:rsid w:val="00FA059A"/>
    <w:rsid w:val="00FA14C3"/>
    <w:rsid w:val="00FB0076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E26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37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D949D"/>
  <w15:docId w15:val="{594E8349-BBAC-4174-88AD-4339C1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24A2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paragraph" w:customStyle="1" w:styleId="poznamkahowto">
    <w:name w:val="poznamka howto"/>
    <w:basedOn w:val="Normln"/>
    <w:rsid w:val="00690272"/>
    <w:pPr>
      <w:spacing w:after="0"/>
      <w:jc w:val="both"/>
    </w:pPr>
    <w:rPr>
      <w:i/>
      <w:color w:val="0000FF"/>
      <w:sz w:val="24"/>
      <w:szCs w:val="24"/>
      <w:lang w:val="en-US" w:eastAsia="de-DE"/>
    </w:rPr>
  </w:style>
  <w:style w:type="paragraph" w:customStyle="1" w:styleId="xmsonormal">
    <w:name w:val="x_msonormal"/>
    <w:basedOn w:val="Normln"/>
    <w:rsid w:val="005712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880B7FB47E455FB8E277980DEB7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0104-2404-4773-8DF9-700DF78162CE}"/>
      </w:docPartPr>
      <w:docPartBody>
        <w:p w:rsidR="00F61815" w:rsidRDefault="00F61815" w:rsidP="00F61815">
          <w:pPr>
            <w:pStyle w:val="1C880B7FB47E455FB8E277980DEB760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9D8234F22F914F9E93D05B4060C2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C86C-D348-46BD-BC73-485828AFC1B0}"/>
      </w:docPartPr>
      <w:docPartBody>
        <w:p w:rsidR="00F61815" w:rsidRDefault="00F61815" w:rsidP="00F61815">
          <w:pPr>
            <w:pStyle w:val="9D8234F22F914F9E93D05B4060C2EF8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203AB"/>
    <w:rsid w:val="00090B60"/>
    <w:rsid w:val="00092DD5"/>
    <w:rsid w:val="000A79B1"/>
    <w:rsid w:val="000B6655"/>
    <w:rsid w:val="000C3550"/>
    <w:rsid w:val="001005B2"/>
    <w:rsid w:val="0011009A"/>
    <w:rsid w:val="00131738"/>
    <w:rsid w:val="00153916"/>
    <w:rsid w:val="00157094"/>
    <w:rsid w:val="001817F6"/>
    <w:rsid w:val="00196A81"/>
    <w:rsid w:val="001B32E8"/>
    <w:rsid w:val="001D093B"/>
    <w:rsid w:val="001D65D2"/>
    <w:rsid w:val="001F22CF"/>
    <w:rsid w:val="001F2AF2"/>
    <w:rsid w:val="0024235D"/>
    <w:rsid w:val="00257270"/>
    <w:rsid w:val="00286039"/>
    <w:rsid w:val="00300711"/>
    <w:rsid w:val="00344FE2"/>
    <w:rsid w:val="003471EF"/>
    <w:rsid w:val="00360737"/>
    <w:rsid w:val="0037109B"/>
    <w:rsid w:val="003A6879"/>
    <w:rsid w:val="003B7DF5"/>
    <w:rsid w:val="003F407B"/>
    <w:rsid w:val="00442009"/>
    <w:rsid w:val="00462883"/>
    <w:rsid w:val="0047284F"/>
    <w:rsid w:val="004B3EFF"/>
    <w:rsid w:val="004B4B76"/>
    <w:rsid w:val="004C07D6"/>
    <w:rsid w:val="004F08CB"/>
    <w:rsid w:val="004F2AA0"/>
    <w:rsid w:val="00504451"/>
    <w:rsid w:val="005200F0"/>
    <w:rsid w:val="00521BD9"/>
    <w:rsid w:val="00530F73"/>
    <w:rsid w:val="00535D15"/>
    <w:rsid w:val="00547CF6"/>
    <w:rsid w:val="005D0F98"/>
    <w:rsid w:val="005E620A"/>
    <w:rsid w:val="0060300C"/>
    <w:rsid w:val="00604000"/>
    <w:rsid w:val="0063652F"/>
    <w:rsid w:val="0067132E"/>
    <w:rsid w:val="0069033B"/>
    <w:rsid w:val="006B6BB5"/>
    <w:rsid w:val="006C764B"/>
    <w:rsid w:val="0073064D"/>
    <w:rsid w:val="007343EB"/>
    <w:rsid w:val="00743A54"/>
    <w:rsid w:val="007B2538"/>
    <w:rsid w:val="007C52D5"/>
    <w:rsid w:val="007D657B"/>
    <w:rsid w:val="007F3BFB"/>
    <w:rsid w:val="007F5552"/>
    <w:rsid w:val="008447B6"/>
    <w:rsid w:val="008560BE"/>
    <w:rsid w:val="008754C5"/>
    <w:rsid w:val="008803C2"/>
    <w:rsid w:val="008E04BB"/>
    <w:rsid w:val="008E3226"/>
    <w:rsid w:val="008E5E3D"/>
    <w:rsid w:val="009071F9"/>
    <w:rsid w:val="00914BB6"/>
    <w:rsid w:val="009212DF"/>
    <w:rsid w:val="009B3045"/>
    <w:rsid w:val="00A26A5C"/>
    <w:rsid w:val="00A52B03"/>
    <w:rsid w:val="00A5549B"/>
    <w:rsid w:val="00A71011"/>
    <w:rsid w:val="00AA188B"/>
    <w:rsid w:val="00AA5228"/>
    <w:rsid w:val="00B23DDF"/>
    <w:rsid w:val="00B25252"/>
    <w:rsid w:val="00B97D39"/>
    <w:rsid w:val="00BB398A"/>
    <w:rsid w:val="00BC48CD"/>
    <w:rsid w:val="00BE0AC8"/>
    <w:rsid w:val="00BE19EB"/>
    <w:rsid w:val="00C467AE"/>
    <w:rsid w:val="00C70177"/>
    <w:rsid w:val="00C86C01"/>
    <w:rsid w:val="00CD0EDA"/>
    <w:rsid w:val="00D05A07"/>
    <w:rsid w:val="00D125DC"/>
    <w:rsid w:val="00D155C5"/>
    <w:rsid w:val="00D73526"/>
    <w:rsid w:val="00D82DBD"/>
    <w:rsid w:val="00E30859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05AE"/>
    <w:rsid w:val="00F06909"/>
    <w:rsid w:val="00F14A52"/>
    <w:rsid w:val="00F24EE6"/>
    <w:rsid w:val="00F366FE"/>
    <w:rsid w:val="00F53502"/>
    <w:rsid w:val="00F55288"/>
    <w:rsid w:val="00F55EEE"/>
    <w:rsid w:val="00F566EC"/>
    <w:rsid w:val="00F61815"/>
    <w:rsid w:val="00F82A16"/>
    <w:rsid w:val="00F92C78"/>
    <w:rsid w:val="00F93010"/>
    <w:rsid w:val="00FE12B6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815"/>
    <w:rPr>
      <w:color w:val="808080"/>
    </w:rPr>
  </w:style>
  <w:style w:type="paragraph" w:customStyle="1" w:styleId="1C880B7FB47E455FB8E277980DEB7607">
    <w:name w:val="1C880B7FB47E455FB8E277980DEB7607"/>
    <w:rsid w:val="00F61815"/>
  </w:style>
  <w:style w:type="paragraph" w:customStyle="1" w:styleId="9D8234F22F914F9E93D05B4060C2EF8B">
    <w:name w:val="9D8234F22F914F9E93D05B4060C2EF8B"/>
    <w:rsid w:val="00F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F305-341B-4384-9B63-7FCCECC5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10</Pages>
  <Words>1663</Words>
  <Characters>9812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Hynková Dana</cp:lastModifiedBy>
  <cp:revision>2</cp:revision>
  <cp:lastPrinted>2020-02-20T09:08:00Z</cp:lastPrinted>
  <dcterms:created xsi:type="dcterms:W3CDTF">2021-05-06T11:33:00Z</dcterms:created>
  <dcterms:modified xsi:type="dcterms:W3CDTF">2021-05-06T11:33:00Z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