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BE4854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OnlineMedical</w:t>
      </w:r>
      <w:proofErr w:type="spellEnd"/>
      <w:r w:rsidR="00D169E3">
        <w:rPr>
          <w:rStyle w:val="Siln"/>
          <w:b w:val="0"/>
        </w:rPr>
        <w:t xml:space="preserve"> s r.o.</w:t>
      </w:r>
    </w:p>
    <w:p w:rsidR="00B55650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Hybernská 1009/24</w:t>
      </w:r>
    </w:p>
    <w:p w:rsidR="00B55650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110 00 Praha</w:t>
      </w:r>
      <w:r w:rsidR="005111D1" w:rsidRPr="00483754">
        <w:rPr>
          <w:rStyle w:val="Siln"/>
          <w:b w:val="0"/>
        </w:rPr>
        <w:br/>
        <w:t>IČ</w:t>
      </w:r>
      <w:r w:rsidR="00D169E3">
        <w:rPr>
          <w:rStyle w:val="Siln"/>
          <w:b w:val="0"/>
        </w:rPr>
        <w:t xml:space="preserve">: </w:t>
      </w:r>
      <w:bookmarkStart w:id="0" w:name="_GoBack"/>
      <w:r>
        <w:rPr>
          <w:rStyle w:val="Siln"/>
          <w:b w:val="0"/>
        </w:rPr>
        <w:t>08155852</w:t>
      </w:r>
      <w:bookmarkEnd w:id="0"/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C676B2">
        <w:rPr>
          <w:rStyle w:val="Siln"/>
          <w:b w:val="0"/>
        </w:rPr>
        <w:t>CZ</w:t>
      </w:r>
      <w:r w:rsidR="00BE4854">
        <w:rPr>
          <w:rStyle w:val="Siln"/>
          <w:b w:val="0"/>
        </w:rPr>
        <w:t>08155852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066825" w:rsidRDefault="00066825" w:rsidP="00D90911">
      <w:pPr>
        <w:rPr>
          <w:rStyle w:val="Siln"/>
          <w:b w:val="0"/>
        </w:rPr>
      </w:pPr>
    </w:p>
    <w:p w:rsidR="00135756" w:rsidRPr="00483754" w:rsidRDefault="00A34803" w:rsidP="00D90911">
      <w:pPr>
        <w:rPr>
          <w:rStyle w:val="Siln"/>
        </w:rPr>
      </w:pPr>
      <w:r>
        <w:rPr>
          <w:rStyle w:val="Siln"/>
          <w:b w:val="0"/>
        </w:rPr>
        <w:t xml:space="preserve">V Brně dne </w:t>
      </w:r>
      <w:proofErr w:type="gramStart"/>
      <w:r w:rsidR="00BE4854">
        <w:rPr>
          <w:rStyle w:val="Siln"/>
          <w:b w:val="0"/>
        </w:rPr>
        <w:t>6.5</w:t>
      </w:r>
      <w:r w:rsidR="0083110C">
        <w:rPr>
          <w:rStyle w:val="Siln"/>
          <w:b w:val="0"/>
        </w:rPr>
        <w:t>.2021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D31974">
        <w:rPr>
          <w:rStyle w:val="Siln"/>
          <w:b w:val="0"/>
        </w:rPr>
        <w:t>199</w:t>
      </w:r>
      <w:r w:rsidR="00C676B2">
        <w:rPr>
          <w:rStyle w:val="Siln"/>
          <w:b w:val="0"/>
        </w:rPr>
        <w:t>/20</w:t>
      </w:r>
      <w:r w:rsidR="00FC4CE9">
        <w:rPr>
          <w:rStyle w:val="Siln"/>
          <w:b w:val="0"/>
        </w:rPr>
        <w:t>2</w:t>
      </w:r>
      <w:r w:rsidR="00EA49D9">
        <w:rPr>
          <w:rStyle w:val="Siln"/>
          <w:b w:val="0"/>
        </w:rPr>
        <w:t>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BE4854" w:rsidRDefault="00366708" w:rsidP="00D169E3">
      <w:pPr>
        <w:rPr>
          <w:rFonts w:cs="Times New Roman"/>
        </w:rPr>
      </w:pPr>
      <w:r>
        <w:rPr>
          <w:rFonts w:cs="Times New Roman"/>
        </w:rPr>
        <w:t>o</w:t>
      </w:r>
      <w:r w:rsidR="004569E5">
        <w:rPr>
          <w:rFonts w:cs="Times New Roman"/>
        </w:rPr>
        <w:t xml:space="preserve">bjednáváme u </w:t>
      </w:r>
      <w:proofErr w:type="gramStart"/>
      <w:r w:rsidR="004569E5">
        <w:rPr>
          <w:rFonts w:cs="Times New Roman"/>
        </w:rPr>
        <w:t>vás</w:t>
      </w:r>
      <w:r w:rsidR="008E57D0">
        <w:rPr>
          <w:rFonts w:cs="Times New Roman"/>
        </w:rPr>
        <w:t xml:space="preserve"> </w:t>
      </w:r>
      <w:r w:rsidR="00BE4854">
        <w:rPr>
          <w:rFonts w:cs="Times New Roman"/>
        </w:rPr>
        <w:t>:</w:t>
      </w:r>
      <w:proofErr w:type="gramEnd"/>
    </w:p>
    <w:p w:rsidR="006D2A24" w:rsidRPr="00BE4854" w:rsidRDefault="00BE4854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>100</w:t>
      </w:r>
      <w:r w:rsidR="00D169E3" w:rsidRPr="00BE4854">
        <w:rPr>
          <w:rFonts w:cs="Times New Roman"/>
        </w:rPr>
        <w:t xml:space="preserve"> ks </w:t>
      </w:r>
      <w:proofErr w:type="spellStart"/>
      <w:r>
        <w:rPr>
          <w:rFonts w:cs="Times New Roman"/>
        </w:rPr>
        <w:t>nano</w:t>
      </w:r>
      <w:r w:rsidR="002F5A1F" w:rsidRPr="00BE4854">
        <w:rPr>
          <w:rFonts w:cs="Times New Roman"/>
        </w:rPr>
        <w:t>respirátorů</w:t>
      </w:r>
      <w:proofErr w:type="spellEnd"/>
      <w:r w:rsidR="002F5A1F" w:rsidRPr="00BE485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BreaSAFE</w:t>
      </w:r>
      <w:proofErr w:type="spellEnd"/>
      <w:r>
        <w:rPr>
          <w:rFonts w:cs="Times New Roman"/>
        </w:rPr>
        <w:t xml:space="preserve"> </w:t>
      </w:r>
      <w:r w:rsidR="002F5A1F" w:rsidRPr="00BE4854">
        <w:rPr>
          <w:rFonts w:cs="Times New Roman"/>
        </w:rPr>
        <w:t>FFP2</w:t>
      </w:r>
      <w:r>
        <w:rPr>
          <w:rFonts w:cs="Times New Roman"/>
        </w:rPr>
        <w:t xml:space="preserve"> – bílý M</w:t>
      </w:r>
    </w:p>
    <w:p w:rsidR="00BE4854" w:rsidRPr="00BE4854" w:rsidRDefault="00BE4854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 xml:space="preserve">100 ks </w:t>
      </w:r>
      <w:proofErr w:type="spellStart"/>
      <w:r>
        <w:rPr>
          <w:rFonts w:cs="Times New Roman"/>
        </w:rPr>
        <w:t>nanorespirátorů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BreaSAFE</w:t>
      </w:r>
      <w:proofErr w:type="spellEnd"/>
      <w:r>
        <w:rPr>
          <w:rFonts w:cs="Times New Roman"/>
        </w:rPr>
        <w:t xml:space="preserve"> FFP2 – černý L</w:t>
      </w:r>
    </w:p>
    <w:p w:rsidR="00BE4854" w:rsidRPr="00BE4854" w:rsidRDefault="00BE4854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>160 ks PURE 100% regenerace roušek a respirátorů 100 ml</w:t>
      </w:r>
    </w:p>
    <w:p w:rsidR="00C008E8" w:rsidRPr="00483754" w:rsidRDefault="005D4CFB" w:rsidP="008E57D0">
      <w:pPr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proofErr w:type="gramStart"/>
      <w:r w:rsidR="00BE4854">
        <w:rPr>
          <w:rStyle w:val="Siln"/>
          <w:bCs w:val="0"/>
        </w:rPr>
        <w:t>20.5</w:t>
      </w:r>
      <w:r w:rsidR="00AC7FD4">
        <w:rPr>
          <w:rStyle w:val="Siln"/>
          <w:bCs w:val="0"/>
        </w:rPr>
        <w:t>.</w:t>
      </w:r>
      <w:r w:rsidR="00C676B2">
        <w:rPr>
          <w:rStyle w:val="Siln"/>
          <w:bCs w:val="0"/>
        </w:rPr>
        <w:t>20</w:t>
      </w:r>
      <w:r w:rsidR="0083110C">
        <w:rPr>
          <w:rStyle w:val="Siln"/>
          <w:bCs w:val="0"/>
        </w:rPr>
        <w:t>21</w:t>
      </w:r>
      <w:proofErr w:type="gramEnd"/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D169E3">
        <w:rPr>
          <w:rStyle w:val="Siln"/>
          <w:bCs w:val="0"/>
        </w:rPr>
        <w:t>Husova 18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746042">
        <w:rPr>
          <w:rStyle w:val="Siln"/>
          <w:b w:val="0"/>
          <w:bCs w:val="0"/>
        </w:rPr>
        <w:t xml:space="preserve">:  </w:t>
      </w:r>
      <w:r w:rsidR="00BE4854">
        <w:rPr>
          <w:rStyle w:val="Siln"/>
          <w:b w:val="0"/>
          <w:bCs w:val="0"/>
        </w:rPr>
        <w:t>59.503</w:t>
      </w:r>
      <w:r w:rsidR="00366708">
        <w:rPr>
          <w:rStyle w:val="Siln"/>
          <w:b w:val="0"/>
          <w:bCs w:val="0"/>
        </w:rPr>
        <w:t>,</w:t>
      </w:r>
      <w:proofErr w:type="gramEnd"/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>Kč bez</w:t>
      </w:r>
      <w:r w:rsidR="00A70F66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169E3" w:rsidRDefault="00D169E3" w:rsidP="00D90911">
      <w:pPr>
        <w:rPr>
          <w:rStyle w:val="Siln"/>
          <w:b w:val="0"/>
          <w:bCs w:val="0"/>
        </w:rPr>
      </w:pP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796728">
        <w:rPr>
          <w:rStyle w:val="Siln"/>
          <w:b w:val="0"/>
          <w:bCs w:val="0"/>
          <w:sz w:val="18"/>
          <w:szCs w:val="18"/>
        </w:rPr>
        <w:t>h viz zákon č. 340/2015 Sb.)</w:t>
      </w:r>
    </w:p>
    <w:p w:rsidR="00DB37E7" w:rsidRPr="00D90911" w:rsidRDefault="00DB37E7" w:rsidP="00DB37E7">
      <w:pPr>
        <w:rPr>
          <w:rStyle w:val="Siln"/>
          <w:b w:val="0"/>
        </w:rPr>
      </w:pPr>
      <w:r w:rsidRPr="00440E9F">
        <w:rPr>
          <w:rStyle w:val="Siln"/>
          <w:b w:val="0"/>
          <w:highlight w:val="yellow"/>
        </w:rPr>
        <w:lastRenderedPageBreak/>
        <w:t>Instituce / Firma</w:t>
      </w:r>
      <w:r w:rsidRPr="00440E9F">
        <w:rPr>
          <w:rStyle w:val="Siln"/>
          <w:b w:val="0"/>
          <w:highlight w:val="yellow"/>
        </w:rPr>
        <w:br/>
        <w:t>Titul Jméno a příjmení</w:t>
      </w:r>
      <w:r w:rsidRPr="00440E9F">
        <w:rPr>
          <w:rStyle w:val="Siln"/>
          <w:b w:val="0"/>
          <w:highlight w:val="yellow"/>
        </w:rPr>
        <w:br/>
        <w:t>Ulice č. p. / č. o.</w:t>
      </w:r>
      <w:r w:rsidRPr="00440E9F">
        <w:rPr>
          <w:rStyle w:val="Siln"/>
          <w:b w:val="0"/>
          <w:highlight w:val="yellow"/>
        </w:rPr>
        <w:br/>
        <w:t>PSČ Město</w:t>
      </w:r>
      <w:r w:rsidRPr="00D90911">
        <w:rPr>
          <w:rStyle w:val="Siln"/>
          <w:b w:val="0"/>
        </w:rPr>
        <w:br/>
        <w:t>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  <w:r w:rsidRPr="00D90911">
        <w:rPr>
          <w:rStyle w:val="Siln"/>
          <w:b w:val="0"/>
        </w:rPr>
        <w:br/>
        <w:t>DIČ: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</w:p>
    <w:p w:rsidR="00DB37E7" w:rsidRDefault="00DB37E7" w:rsidP="00DB37E7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V Brně dne: </w:t>
      </w:r>
      <w:r w:rsidRPr="00D90911">
        <w:rPr>
          <w:rStyle w:val="Siln"/>
          <w:b w:val="0"/>
        </w:rPr>
        <w:fldChar w:fldCharType="begin"/>
      </w:r>
      <w:r w:rsidRPr="00D90911">
        <w:rPr>
          <w:rStyle w:val="Siln"/>
          <w:b w:val="0"/>
        </w:rPr>
        <w:instrText xml:space="preserve"> DATE  \@ "d. MMMM yyyy"  \* MERGEFORMAT </w:instrText>
      </w:r>
      <w:r w:rsidRPr="00D90911">
        <w:rPr>
          <w:rStyle w:val="Siln"/>
          <w:b w:val="0"/>
        </w:rPr>
        <w:fldChar w:fldCharType="separate"/>
      </w:r>
      <w:r w:rsidR="00C65078">
        <w:rPr>
          <w:rStyle w:val="Siln"/>
          <w:b w:val="0"/>
          <w:noProof/>
        </w:rPr>
        <w:t>6. května 2021</w:t>
      </w:r>
      <w:r w:rsidRPr="00D90911">
        <w:rPr>
          <w:rStyle w:val="Siln"/>
          <w:b w:val="0"/>
        </w:rPr>
        <w:fldChar w:fldCharType="end"/>
      </w:r>
      <w:r w:rsidRPr="00D90911">
        <w:rPr>
          <w:rStyle w:val="Siln"/>
          <w:b w:val="0"/>
        </w:rPr>
        <w:br/>
        <w:t xml:space="preserve">č. </w:t>
      </w:r>
      <w:proofErr w:type="spellStart"/>
      <w:r w:rsidRPr="00D90911">
        <w:rPr>
          <w:rStyle w:val="Siln"/>
          <w:b w:val="0"/>
        </w:rPr>
        <w:t>obj</w:t>
      </w:r>
      <w:proofErr w:type="spellEnd"/>
      <w:r w:rsidRPr="00D90911">
        <w:rPr>
          <w:rStyle w:val="Siln"/>
          <w:b w:val="0"/>
        </w:rPr>
        <w:t xml:space="preserve">.: </w:t>
      </w:r>
      <w:r w:rsidRPr="00440E9F">
        <w:rPr>
          <w:rStyle w:val="Siln"/>
          <w:b w:val="0"/>
          <w:highlight w:val="yellow"/>
        </w:rPr>
        <w:t>…</w:t>
      </w:r>
      <w:r w:rsidRPr="00D90911">
        <w:rPr>
          <w:rStyle w:val="Siln"/>
          <w:b w:val="0"/>
        </w:rPr>
        <w:t>/2016/MG</w:t>
      </w:r>
    </w:p>
    <w:p w:rsidR="00DB37E7" w:rsidRDefault="00DB37E7" w:rsidP="00DB37E7">
      <w:pPr>
        <w:rPr>
          <w:rStyle w:val="Siln"/>
          <w:b w:val="0"/>
        </w:rPr>
      </w:pPr>
    </w:p>
    <w:p w:rsidR="00DB37E7" w:rsidRDefault="00DB37E7" w:rsidP="00DB37E7">
      <w:pPr>
        <w:rPr>
          <w:rStyle w:val="Siln"/>
        </w:rPr>
      </w:pPr>
    </w:p>
    <w:p w:rsidR="00DB37E7" w:rsidRPr="00DB37E7" w:rsidRDefault="00DB37E7" w:rsidP="00DB37E7">
      <w:pPr>
        <w:rPr>
          <w:rStyle w:val="Siln"/>
        </w:rPr>
      </w:pPr>
      <w:r w:rsidRPr="00DB37E7">
        <w:rPr>
          <w:rStyle w:val="Siln"/>
        </w:rPr>
        <w:t xml:space="preserve">Výše uvedenou objednávku na </w:t>
      </w:r>
      <w:r w:rsidRPr="00DB37E7">
        <w:rPr>
          <w:rStyle w:val="Siln"/>
          <w:highlight w:val="yellow"/>
        </w:rPr>
        <w:t>zboží/služby</w:t>
      </w:r>
      <w:r w:rsidRPr="00DB37E7">
        <w:rPr>
          <w:rStyle w:val="Siln"/>
        </w:rPr>
        <w:t xml:space="preserve"> akceptuji bez vý</w:t>
      </w:r>
      <w:r>
        <w:rPr>
          <w:rStyle w:val="Siln"/>
        </w:rPr>
        <w:t>hrad.</w:t>
      </w:r>
    </w:p>
    <w:p w:rsidR="00350E3B" w:rsidRDefault="00350E3B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350E3B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B7265B" w:rsidRDefault="00DB37E7" w:rsidP="00DB37E7">
      <w:pPr>
        <w:tabs>
          <w:tab w:val="left" w:pos="3544"/>
        </w:tabs>
        <w:ind w:left="2124" w:hanging="2124"/>
        <w:rPr>
          <w:rStyle w:val="Siln"/>
          <w:b w:val="0"/>
        </w:rPr>
      </w:pPr>
      <w:r w:rsidRPr="00B7265B">
        <w:rPr>
          <w:rStyle w:val="Siln"/>
          <w:b w:val="0"/>
        </w:rPr>
        <w:t xml:space="preserve">Za </w:t>
      </w:r>
      <w:r>
        <w:rPr>
          <w:rStyle w:val="Siln"/>
          <w:b w:val="0"/>
        </w:rPr>
        <w:t>zhotovitele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  <w:t>………………………………</w:t>
      </w:r>
      <w:r w:rsidRPr="00B7265B">
        <w:rPr>
          <w:rStyle w:val="Siln"/>
          <w:b w:val="0"/>
        </w:rPr>
        <w:br/>
      </w:r>
      <w:r w:rsidRPr="00A53721">
        <w:rPr>
          <w:rStyle w:val="Siln"/>
          <w:highlight w:val="yellow"/>
        </w:rPr>
        <w:t>Titul Jméno a příjmení</w:t>
      </w:r>
      <w:r w:rsidRPr="00A53721">
        <w:rPr>
          <w:rStyle w:val="Siln"/>
          <w:b w:val="0"/>
          <w:highlight w:val="yellow"/>
        </w:rPr>
        <w:br/>
        <w:t>Funkce</w:t>
      </w:r>
    </w:p>
    <w:p w:rsidR="00350E3B" w:rsidRPr="00D90911" w:rsidRDefault="00350E3B" w:rsidP="00D90911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60" w:rsidRDefault="00E50460" w:rsidP="00692DF6">
      <w:pPr>
        <w:spacing w:after="0" w:line="240" w:lineRule="auto"/>
      </w:pPr>
      <w:r>
        <w:separator/>
      </w:r>
    </w:p>
  </w:endnote>
  <w:endnote w:type="continuationSeparator" w:id="0">
    <w:p w:rsidR="00E50460" w:rsidRDefault="00E50460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60" w:rsidRDefault="00E50460" w:rsidP="00692DF6">
      <w:pPr>
        <w:spacing w:after="0" w:line="240" w:lineRule="auto"/>
      </w:pPr>
      <w:r>
        <w:separator/>
      </w:r>
    </w:p>
  </w:footnote>
  <w:footnote w:type="continuationSeparator" w:id="0">
    <w:p w:rsidR="00E50460" w:rsidRDefault="00E50460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C65078">
              <w:rPr>
                <w:noProof/>
              </w:rPr>
              <w:t>3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6F3"/>
    <w:multiLevelType w:val="hybridMultilevel"/>
    <w:tmpl w:val="216CB502"/>
    <w:lvl w:ilvl="0" w:tplc="A85AFDCC">
      <w:start w:val="1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239F"/>
    <w:multiLevelType w:val="hybridMultilevel"/>
    <w:tmpl w:val="806887A8"/>
    <w:lvl w:ilvl="0" w:tplc="5C7420E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27ACC"/>
    <w:rsid w:val="0003311C"/>
    <w:rsid w:val="00034330"/>
    <w:rsid w:val="00053095"/>
    <w:rsid w:val="00065DD7"/>
    <w:rsid w:val="00066825"/>
    <w:rsid w:val="00067699"/>
    <w:rsid w:val="00070892"/>
    <w:rsid w:val="00073A93"/>
    <w:rsid w:val="00080428"/>
    <w:rsid w:val="000B7D61"/>
    <w:rsid w:val="000D5553"/>
    <w:rsid w:val="000D68DD"/>
    <w:rsid w:val="000E35AA"/>
    <w:rsid w:val="000E7B7C"/>
    <w:rsid w:val="00101596"/>
    <w:rsid w:val="001123AA"/>
    <w:rsid w:val="00113DDB"/>
    <w:rsid w:val="00123FE4"/>
    <w:rsid w:val="0013147C"/>
    <w:rsid w:val="00135756"/>
    <w:rsid w:val="00143C8E"/>
    <w:rsid w:val="0015121E"/>
    <w:rsid w:val="00161AD6"/>
    <w:rsid w:val="00171AC2"/>
    <w:rsid w:val="0017603F"/>
    <w:rsid w:val="00176C9C"/>
    <w:rsid w:val="00182C60"/>
    <w:rsid w:val="001A0D3A"/>
    <w:rsid w:val="001A16EB"/>
    <w:rsid w:val="001A6983"/>
    <w:rsid w:val="001B5F07"/>
    <w:rsid w:val="001B6EA6"/>
    <w:rsid w:val="001B7749"/>
    <w:rsid w:val="001D2792"/>
    <w:rsid w:val="001D439B"/>
    <w:rsid w:val="001E619F"/>
    <w:rsid w:val="001F11AE"/>
    <w:rsid w:val="00210C50"/>
    <w:rsid w:val="00212AF1"/>
    <w:rsid w:val="00216014"/>
    <w:rsid w:val="00217AEE"/>
    <w:rsid w:val="00225BF5"/>
    <w:rsid w:val="00234C88"/>
    <w:rsid w:val="00235A54"/>
    <w:rsid w:val="00240922"/>
    <w:rsid w:val="0024390E"/>
    <w:rsid w:val="00244F01"/>
    <w:rsid w:val="0025636C"/>
    <w:rsid w:val="00267158"/>
    <w:rsid w:val="00274B6D"/>
    <w:rsid w:val="002761A8"/>
    <w:rsid w:val="0028741A"/>
    <w:rsid w:val="002D1CAA"/>
    <w:rsid w:val="002D38A8"/>
    <w:rsid w:val="002E6C04"/>
    <w:rsid w:val="002F5A1F"/>
    <w:rsid w:val="00302050"/>
    <w:rsid w:val="0030436D"/>
    <w:rsid w:val="00307BCD"/>
    <w:rsid w:val="00333ED5"/>
    <w:rsid w:val="00342255"/>
    <w:rsid w:val="00343FBA"/>
    <w:rsid w:val="00344779"/>
    <w:rsid w:val="00347C8A"/>
    <w:rsid w:val="00350E3B"/>
    <w:rsid w:val="00353C7B"/>
    <w:rsid w:val="00361D3C"/>
    <w:rsid w:val="00366708"/>
    <w:rsid w:val="00370EE6"/>
    <w:rsid w:val="003721D1"/>
    <w:rsid w:val="00380960"/>
    <w:rsid w:val="00386AF7"/>
    <w:rsid w:val="00391225"/>
    <w:rsid w:val="00391CC3"/>
    <w:rsid w:val="003925DD"/>
    <w:rsid w:val="003958B6"/>
    <w:rsid w:val="003A66B8"/>
    <w:rsid w:val="003C18D7"/>
    <w:rsid w:val="003C4513"/>
    <w:rsid w:val="003C55F0"/>
    <w:rsid w:val="003D2061"/>
    <w:rsid w:val="003D260C"/>
    <w:rsid w:val="003D7FC6"/>
    <w:rsid w:val="003E174A"/>
    <w:rsid w:val="003E530F"/>
    <w:rsid w:val="00420B3C"/>
    <w:rsid w:val="0042154F"/>
    <w:rsid w:val="0043727C"/>
    <w:rsid w:val="00440E9F"/>
    <w:rsid w:val="00443F89"/>
    <w:rsid w:val="0044401F"/>
    <w:rsid w:val="0044609A"/>
    <w:rsid w:val="00450222"/>
    <w:rsid w:val="004569E5"/>
    <w:rsid w:val="00463D84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4F60EA"/>
    <w:rsid w:val="0050409E"/>
    <w:rsid w:val="005111D1"/>
    <w:rsid w:val="00512399"/>
    <w:rsid w:val="005125CE"/>
    <w:rsid w:val="005213B8"/>
    <w:rsid w:val="00523F94"/>
    <w:rsid w:val="00525202"/>
    <w:rsid w:val="00530BF1"/>
    <w:rsid w:val="005358FE"/>
    <w:rsid w:val="00544B78"/>
    <w:rsid w:val="0055118C"/>
    <w:rsid w:val="0056021A"/>
    <w:rsid w:val="0056271A"/>
    <w:rsid w:val="00574EA6"/>
    <w:rsid w:val="00587305"/>
    <w:rsid w:val="00593AF2"/>
    <w:rsid w:val="005A630E"/>
    <w:rsid w:val="005C0D49"/>
    <w:rsid w:val="005D4CFB"/>
    <w:rsid w:val="005F20B8"/>
    <w:rsid w:val="00626BB0"/>
    <w:rsid w:val="00635384"/>
    <w:rsid w:val="00641826"/>
    <w:rsid w:val="006440CD"/>
    <w:rsid w:val="00644458"/>
    <w:rsid w:val="00645C07"/>
    <w:rsid w:val="006549C0"/>
    <w:rsid w:val="00660BD4"/>
    <w:rsid w:val="00662F31"/>
    <w:rsid w:val="00681FBC"/>
    <w:rsid w:val="006837B1"/>
    <w:rsid w:val="00692DF6"/>
    <w:rsid w:val="006C4D42"/>
    <w:rsid w:val="006D226D"/>
    <w:rsid w:val="006D2A24"/>
    <w:rsid w:val="006D6AEE"/>
    <w:rsid w:val="006E5249"/>
    <w:rsid w:val="006F2C3B"/>
    <w:rsid w:val="006F3DE4"/>
    <w:rsid w:val="00722C98"/>
    <w:rsid w:val="007315DC"/>
    <w:rsid w:val="00734286"/>
    <w:rsid w:val="00746042"/>
    <w:rsid w:val="007510E6"/>
    <w:rsid w:val="0075210A"/>
    <w:rsid w:val="00752473"/>
    <w:rsid w:val="00755A17"/>
    <w:rsid w:val="007679F7"/>
    <w:rsid w:val="00787332"/>
    <w:rsid w:val="00791847"/>
    <w:rsid w:val="00796728"/>
    <w:rsid w:val="007A5B69"/>
    <w:rsid w:val="007C2541"/>
    <w:rsid w:val="007D4F0C"/>
    <w:rsid w:val="007E33C7"/>
    <w:rsid w:val="007E3D6A"/>
    <w:rsid w:val="007E6B3A"/>
    <w:rsid w:val="007F3097"/>
    <w:rsid w:val="007F6661"/>
    <w:rsid w:val="00800C15"/>
    <w:rsid w:val="00805772"/>
    <w:rsid w:val="00807D7D"/>
    <w:rsid w:val="008105F8"/>
    <w:rsid w:val="00820632"/>
    <w:rsid w:val="0083110C"/>
    <w:rsid w:val="00836BC2"/>
    <w:rsid w:val="00836DBA"/>
    <w:rsid w:val="00845A88"/>
    <w:rsid w:val="008632EB"/>
    <w:rsid w:val="0088342E"/>
    <w:rsid w:val="00883D8A"/>
    <w:rsid w:val="008B45AB"/>
    <w:rsid w:val="008B4F50"/>
    <w:rsid w:val="008C5289"/>
    <w:rsid w:val="008C7A75"/>
    <w:rsid w:val="008E57D0"/>
    <w:rsid w:val="0091006C"/>
    <w:rsid w:val="0091077A"/>
    <w:rsid w:val="009115AB"/>
    <w:rsid w:val="00915777"/>
    <w:rsid w:val="00916F40"/>
    <w:rsid w:val="00923900"/>
    <w:rsid w:val="00934102"/>
    <w:rsid w:val="00953511"/>
    <w:rsid w:val="009600A6"/>
    <w:rsid w:val="00966A4E"/>
    <w:rsid w:val="009911ED"/>
    <w:rsid w:val="00992891"/>
    <w:rsid w:val="009A6E26"/>
    <w:rsid w:val="009C1499"/>
    <w:rsid w:val="009C6102"/>
    <w:rsid w:val="009C711F"/>
    <w:rsid w:val="009E256B"/>
    <w:rsid w:val="009E2D5B"/>
    <w:rsid w:val="009F3962"/>
    <w:rsid w:val="009F727B"/>
    <w:rsid w:val="00A100FC"/>
    <w:rsid w:val="00A3046C"/>
    <w:rsid w:val="00A34803"/>
    <w:rsid w:val="00A36CFE"/>
    <w:rsid w:val="00A403BE"/>
    <w:rsid w:val="00A41F07"/>
    <w:rsid w:val="00A4708D"/>
    <w:rsid w:val="00A51451"/>
    <w:rsid w:val="00A64473"/>
    <w:rsid w:val="00A70F66"/>
    <w:rsid w:val="00A72AF1"/>
    <w:rsid w:val="00A7417E"/>
    <w:rsid w:val="00A94940"/>
    <w:rsid w:val="00A95135"/>
    <w:rsid w:val="00AA0586"/>
    <w:rsid w:val="00AA2B4A"/>
    <w:rsid w:val="00AA3975"/>
    <w:rsid w:val="00AC34AC"/>
    <w:rsid w:val="00AC7FD4"/>
    <w:rsid w:val="00AD1C02"/>
    <w:rsid w:val="00AE42BB"/>
    <w:rsid w:val="00B00FA1"/>
    <w:rsid w:val="00B03559"/>
    <w:rsid w:val="00B2158D"/>
    <w:rsid w:val="00B46954"/>
    <w:rsid w:val="00B55650"/>
    <w:rsid w:val="00B56C1D"/>
    <w:rsid w:val="00B60913"/>
    <w:rsid w:val="00B958A6"/>
    <w:rsid w:val="00BA59E6"/>
    <w:rsid w:val="00BB13C4"/>
    <w:rsid w:val="00BB7BAB"/>
    <w:rsid w:val="00BC4DDB"/>
    <w:rsid w:val="00BD5726"/>
    <w:rsid w:val="00BE4854"/>
    <w:rsid w:val="00BF3CDF"/>
    <w:rsid w:val="00C005E6"/>
    <w:rsid w:val="00C008E8"/>
    <w:rsid w:val="00C0458E"/>
    <w:rsid w:val="00C069B5"/>
    <w:rsid w:val="00C1288E"/>
    <w:rsid w:val="00C20F42"/>
    <w:rsid w:val="00C2488B"/>
    <w:rsid w:val="00C3301F"/>
    <w:rsid w:val="00C435F7"/>
    <w:rsid w:val="00C45315"/>
    <w:rsid w:val="00C47B78"/>
    <w:rsid w:val="00C65078"/>
    <w:rsid w:val="00C676B2"/>
    <w:rsid w:val="00C816A2"/>
    <w:rsid w:val="00CB5207"/>
    <w:rsid w:val="00CC7709"/>
    <w:rsid w:val="00CE1D31"/>
    <w:rsid w:val="00CE3639"/>
    <w:rsid w:val="00CF7C9D"/>
    <w:rsid w:val="00D07EE8"/>
    <w:rsid w:val="00D169E3"/>
    <w:rsid w:val="00D17DFE"/>
    <w:rsid w:val="00D2422D"/>
    <w:rsid w:val="00D31974"/>
    <w:rsid w:val="00D51B94"/>
    <w:rsid w:val="00D55422"/>
    <w:rsid w:val="00D64E65"/>
    <w:rsid w:val="00D718CF"/>
    <w:rsid w:val="00D80A73"/>
    <w:rsid w:val="00D90911"/>
    <w:rsid w:val="00D91141"/>
    <w:rsid w:val="00D93518"/>
    <w:rsid w:val="00DB37E7"/>
    <w:rsid w:val="00DB5366"/>
    <w:rsid w:val="00DC1AFD"/>
    <w:rsid w:val="00DD0370"/>
    <w:rsid w:val="00DD1A1B"/>
    <w:rsid w:val="00DD2C69"/>
    <w:rsid w:val="00DE238B"/>
    <w:rsid w:val="00DF6872"/>
    <w:rsid w:val="00DF7492"/>
    <w:rsid w:val="00DF7E05"/>
    <w:rsid w:val="00E238F7"/>
    <w:rsid w:val="00E3114E"/>
    <w:rsid w:val="00E35784"/>
    <w:rsid w:val="00E373FC"/>
    <w:rsid w:val="00E50460"/>
    <w:rsid w:val="00E542CB"/>
    <w:rsid w:val="00E75002"/>
    <w:rsid w:val="00E91DDA"/>
    <w:rsid w:val="00EA2C8D"/>
    <w:rsid w:val="00EA49D9"/>
    <w:rsid w:val="00EA4D60"/>
    <w:rsid w:val="00EC60FB"/>
    <w:rsid w:val="00EC7B22"/>
    <w:rsid w:val="00ED32DF"/>
    <w:rsid w:val="00EE6800"/>
    <w:rsid w:val="00F00CA3"/>
    <w:rsid w:val="00F01E19"/>
    <w:rsid w:val="00F41A53"/>
    <w:rsid w:val="00F444E9"/>
    <w:rsid w:val="00F45AA7"/>
    <w:rsid w:val="00F65CE5"/>
    <w:rsid w:val="00F74DA6"/>
    <w:rsid w:val="00F9218F"/>
    <w:rsid w:val="00F970EE"/>
    <w:rsid w:val="00FB0130"/>
    <w:rsid w:val="00FB0B1D"/>
    <w:rsid w:val="00FB1B45"/>
    <w:rsid w:val="00FB2D93"/>
    <w:rsid w:val="00FC0B21"/>
    <w:rsid w:val="00FC4CE9"/>
    <w:rsid w:val="00FC6CA9"/>
    <w:rsid w:val="00FD203B"/>
    <w:rsid w:val="00FD3F03"/>
    <w:rsid w:val="00FD59CF"/>
    <w:rsid w:val="00FD715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26FE-937E-42DE-AE3D-4B265F2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0</TotalTime>
  <Pages>3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Kubíková Kristina</cp:lastModifiedBy>
  <cp:revision>2</cp:revision>
  <cp:lastPrinted>2021-02-15T08:21:00Z</cp:lastPrinted>
  <dcterms:created xsi:type="dcterms:W3CDTF">2021-05-06T08:09:00Z</dcterms:created>
  <dcterms:modified xsi:type="dcterms:W3CDTF">2021-05-06T08:09:00Z</dcterms:modified>
</cp:coreProperties>
</file>