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372C0AD" w:rsidR="00BB7C56" w:rsidRPr="00BB47C7" w:rsidRDefault="004E1DAB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279FB722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35415E0E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7C21C99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5CCFE76E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6AF1EAB6" w:rsidR="00BB47C7" w:rsidRPr="00BB47C7" w:rsidRDefault="006F17D0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Statutární zástupce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DD2824" w:rsidRPr="00DD282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</w:t>
      </w:r>
      <w:proofErr w:type="gramStart"/>
      <w:r w:rsidR="00DD2824" w:rsidRPr="00DD2824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F02E90E" w14:textId="5C63A8A6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505028">
        <w:rPr>
          <w:rFonts w:asciiTheme="minorHAnsi" w:hAnsiTheme="minorHAnsi" w:cstheme="minorHAnsi"/>
          <w:sz w:val="22"/>
          <w:szCs w:val="22"/>
        </w:rPr>
        <w:t>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="00DD2824" w:rsidRPr="00DD282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</w:t>
      </w:r>
      <w:proofErr w:type="gramStart"/>
      <w:r w:rsidR="00DD2824" w:rsidRPr="00DD2824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070CF829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4E1DAB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4E1DAB" w:rsidRPr="004E1DAB">
        <w:rPr>
          <w:b/>
          <w:bCs/>
          <w:sz w:val="22"/>
          <w:szCs w:val="22"/>
        </w:rPr>
        <w:t>Astur</w:t>
      </w:r>
      <w:proofErr w:type="spellEnd"/>
      <w:r w:rsidR="004E1DAB" w:rsidRPr="004E1DAB">
        <w:rPr>
          <w:b/>
          <w:bCs/>
          <w:sz w:val="22"/>
          <w:szCs w:val="22"/>
        </w:rPr>
        <w:t xml:space="preserve"> &amp; </w:t>
      </w:r>
      <w:proofErr w:type="spellStart"/>
      <w:r w:rsidR="004E1DAB" w:rsidRPr="004E1DAB">
        <w:rPr>
          <w:b/>
          <w:bCs/>
          <w:sz w:val="22"/>
          <w:szCs w:val="22"/>
        </w:rPr>
        <w:t>Qanto</w:t>
      </w:r>
      <w:proofErr w:type="spellEnd"/>
      <w:r w:rsidR="004E1DAB" w:rsidRPr="004E1DAB">
        <w:rPr>
          <w:b/>
          <w:bCs/>
          <w:sz w:val="22"/>
          <w:szCs w:val="22"/>
        </w:rPr>
        <w:t xml:space="preserve"> s.r.o.</w:t>
      </w:r>
    </w:p>
    <w:p w14:paraId="4AF8229C" w14:textId="2C549782" w:rsidR="004E1DAB" w:rsidRPr="004E1DAB" w:rsidRDefault="00BB47C7" w:rsidP="004E1DAB">
      <w:pPr>
        <w:spacing w:after="240" w:line="360" w:lineRule="atLeast"/>
        <w:jc w:val="both"/>
        <w:textAlignment w:val="baseline"/>
        <w:rPr>
          <w:rFonts w:ascii="Verdana" w:hAnsi="Verdana"/>
          <w:color w:val="333333"/>
          <w:sz w:val="18"/>
          <w:szCs w:val="18"/>
          <w:bdr w:val="none" w:sz="0" w:space="0" w:color="auto" w:frame="1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="004E1DAB" w:rsidRPr="005573C9">
        <w:rPr>
          <w:rFonts w:ascii="Verdana" w:hAnsi="Verdana"/>
          <w:sz w:val="18"/>
          <w:szCs w:val="18"/>
          <w:bdr w:val="none" w:sz="0" w:space="0" w:color="auto" w:frame="1"/>
        </w:rPr>
        <w:t>Bubenská 943/8a, Holešovice, 170 00 Praha 7</w:t>
      </w:r>
    </w:p>
    <w:p w14:paraId="6D552C05" w14:textId="706E5F15" w:rsidR="00BB47C7" w:rsidRPr="004E1DAB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E1DAB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4E1DAB">
        <w:rPr>
          <w:rFonts w:asciiTheme="minorHAnsi" w:hAnsiTheme="minorHAnsi" w:cstheme="minorHAnsi"/>
          <w:sz w:val="22"/>
          <w:szCs w:val="22"/>
        </w:rPr>
        <w:t xml:space="preserve">. zn. </w:t>
      </w:r>
      <w:r w:rsidR="004E1DAB" w:rsidRPr="004E1DAB">
        <w:rPr>
          <w:rFonts w:asciiTheme="minorHAnsi" w:hAnsiTheme="minorHAnsi" w:cstheme="minorHAnsi"/>
          <w:sz w:val="22"/>
          <w:szCs w:val="22"/>
        </w:rPr>
        <w:t>C 231019 vedená u Městského soudu v Praze</w:t>
      </w:r>
    </w:p>
    <w:p w14:paraId="7786AF81" w14:textId="22F423BA" w:rsidR="00BB47C7" w:rsidRPr="004E1DAB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DAB">
        <w:rPr>
          <w:rFonts w:asciiTheme="minorHAnsi" w:hAnsiTheme="minorHAnsi" w:cstheme="minorHAnsi"/>
          <w:sz w:val="22"/>
          <w:szCs w:val="22"/>
        </w:rPr>
        <w:t>IČO:</w:t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6F17D0" w:rsidRPr="004E1DAB">
        <w:rPr>
          <w:rFonts w:asciiTheme="minorHAnsi" w:hAnsiTheme="minorHAnsi" w:cstheme="minorHAnsi"/>
          <w:sz w:val="22"/>
          <w:szCs w:val="22"/>
        </w:rPr>
        <w:tab/>
      </w:r>
      <w:r w:rsidR="004E1DAB" w:rsidRPr="004E1DAB">
        <w:rPr>
          <w:rFonts w:ascii="Calibri" w:hAnsi="Calibri" w:cs="Calibri"/>
          <w:bCs/>
          <w:sz w:val="22"/>
          <w:szCs w:val="22"/>
        </w:rPr>
        <w:t>03392341</w:t>
      </w:r>
    </w:p>
    <w:p w14:paraId="0507D317" w14:textId="6C47DF5E" w:rsidR="00BB47C7" w:rsidRPr="004E1DAB" w:rsidRDefault="006F17D0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DAB">
        <w:rPr>
          <w:rFonts w:asciiTheme="minorHAnsi" w:hAnsiTheme="minorHAnsi" w:cstheme="minorHAnsi"/>
          <w:sz w:val="22"/>
          <w:szCs w:val="22"/>
        </w:rPr>
        <w:t>Statutární zástupce:</w:t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DD2824" w:rsidRPr="00DD2824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</w:t>
      </w:r>
    </w:p>
    <w:p w14:paraId="7C0C5DB4" w14:textId="402D3DD1" w:rsidR="00BB47C7" w:rsidRPr="004E1DAB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DAB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4E1DAB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4E1DAB">
        <w:rPr>
          <w:rFonts w:asciiTheme="minorHAnsi" w:hAnsiTheme="minorHAnsi" w:cstheme="minorHAnsi"/>
          <w:sz w:val="22"/>
          <w:szCs w:val="22"/>
        </w:rPr>
        <w:t xml:space="preserve">osoba: </w:t>
      </w:r>
      <w:r w:rsidR="006F17D0" w:rsidRPr="004E1DAB">
        <w:rPr>
          <w:rFonts w:asciiTheme="minorHAnsi" w:hAnsiTheme="minorHAnsi" w:cstheme="minorHAnsi"/>
          <w:sz w:val="22"/>
          <w:szCs w:val="22"/>
        </w:rPr>
        <w:tab/>
      </w:r>
      <w:r w:rsidR="00DD2824" w:rsidRPr="00DD2824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………………………………………………………………………………</w:t>
      </w:r>
    </w:p>
    <w:p w14:paraId="0173BD0D" w14:textId="0E2E60F1" w:rsidR="00BB47C7" w:rsidRPr="004E1DAB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DAB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6F17D0" w:rsidRPr="004E1DAB">
        <w:rPr>
          <w:rFonts w:asciiTheme="minorHAnsi" w:hAnsiTheme="minorHAnsi" w:cstheme="minorHAnsi"/>
          <w:sz w:val="22"/>
          <w:szCs w:val="22"/>
        </w:rPr>
        <w:tab/>
      </w:r>
      <w:r w:rsidR="004E1DAB" w:rsidRPr="004E1DAB">
        <w:rPr>
          <w:rFonts w:ascii="Calibri" w:hAnsi="Calibri" w:cs="Calibri"/>
          <w:bCs/>
          <w:sz w:val="22"/>
          <w:szCs w:val="22"/>
        </w:rPr>
        <w:t>Československá obchodní banka, a.s.</w:t>
      </w:r>
    </w:p>
    <w:p w14:paraId="28FABBA8" w14:textId="62A4FF06" w:rsidR="00017482" w:rsidRPr="004E1DAB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DAB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6F17D0" w:rsidRPr="004E1DAB">
        <w:rPr>
          <w:rFonts w:asciiTheme="minorHAnsi" w:hAnsiTheme="minorHAnsi" w:cstheme="minorHAnsi"/>
          <w:sz w:val="22"/>
          <w:szCs w:val="22"/>
        </w:rPr>
        <w:tab/>
      </w:r>
      <w:r w:rsidR="00DD2824" w:rsidRPr="00DD2824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</w:t>
      </w:r>
      <w:proofErr w:type="gramStart"/>
      <w:r w:rsidR="00DD2824" w:rsidRPr="00DD2824">
        <w:rPr>
          <w:rFonts w:ascii="Calibri" w:hAnsi="Calibri" w:cs="Calibri"/>
          <w:bCs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22ABD2EF" w:rsidR="00B67DEE" w:rsidRPr="00780F48" w:rsidRDefault="00B67DEE" w:rsidP="00ED2614">
      <w:pPr>
        <w:pStyle w:val="Nadpis2"/>
        <w:rPr>
          <w:b/>
          <w:sz w:val="22"/>
          <w:szCs w:val="22"/>
        </w:rPr>
      </w:pPr>
      <w:r w:rsidRPr="00780F48">
        <w:rPr>
          <w:sz w:val="22"/>
          <w:szCs w:val="22"/>
        </w:rPr>
        <w:t xml:space="preserve">Rámcová dohoda (dále jen „Dohoda“) je uzavřena na základě </w:t>
      </w:r>
      <w:r w:rsidR="00924B94" w:rsidRPr="00780F48">
        <w:rPr>
          <w:sz w:val="22"/>
          <w:szCs w:val="22"/>
        </w:rPr>
        <w:t>veřejné zakázky</w:t>
      </w:r>
      <w:r w:rsidR="00505028" w:rsidRPr="00780F48">
        <w:rPr>
          <w:sz w:val="22"/>
          <w:szCs w:val="22"/>
        </w:rPr>
        <w:t xml:space="preserve"> malého rozsahu</w:t>
      </w:r>
      <w:r w:rsidR="00924B94" w:rsidRPr="00780F48">
        <w:rPr>
          <w:sz w:val="22"/>
          <w:szCs w:val="22"/>
        </w:rPr>
        <w:t xml:space="preserve"> pod názvem </w:t>
      </w:r>
      <w:r w:rsidR="00924B94" w:rsidRPr="00780F48">
        <w:rPr>
          <w:b/>
          <w:sz w:val="22"/>
          <w:szCs w:val="22"/>
        </w:rPr>
        <w:t>„</w:t>
      </w:r>
      <w:r w:rsidR="00ED2614" w:rsidRPr="00780F48">
        <w:rPr>
          <w:rFonts w:asciiTheme="minorHAnsi" w:hAnsiTheme="minorHAnsi" w:cstheme="minorHAnsi"/>
          <w:b/>
          <w:sz w:val="22"/>
          <w:szCs w:val="22"/>
        </w:rPr>
        <w:t>DODÁVKY ANTIGENNÍCH TESTŮ PRO PŘÍSPĚVKOVÉ ORGANIZACE PK - SAMOTESTOVÁNÍ</w:t>
      </w:r>
      <w:r w:rsidR="00924B94" w:rsidRPr="00780F48">
        <w:rPr>
          <w:b/>
          <w:sz w:val="22"/>
          <w:szCs w:val="22"/>
        </w:rPr>
        <w:t>“</w:t>
      </w:r>
      <w:r w:rsidRPr="00780F48">
        <w:rPr>
          <w:b/>
          <w:sz w:val="22"/>
          <w:szCs w:val="22"/>
        </w:rPr>
        <w:t>.</w:t>
      </w:r>
    </w:p>
    <w:p w14:paraId="67235A04" w14:textId="1EFDCBDE" w:rsidR="00ED2614" w:rsidRPr="005573C9" w:rsidRDefault="00ED2614" w:rsidP="005573C9">
      <w:pPr>
        <w:pStyle w:val="Nadpis2"/>
        <w:rPr>
          <w:b/>
          <w:sz w:val="22"/>
          <w:szCs w:val="22"/>
        </w:rPr>
      </w:pPr>
      <w:r w:rsidRPr="00780F48">
        <w:t xml:space="preserve">Označení předmětné části výše uvedené veřejné zakázky: </w:t>
      </w:r>
      <w:r w:rsidR="005573C9" w:rsidRPr="005573C9">
        <w:rPr>
          <w:b/>
          <w:sz w:val="22"/>
          <w:szCs w:val="22"/>
        </w:rPr>
        <w:t>Část 3 - Testy prováděné výtěrem z dutiny ústní a současně možnost výtěru z přední části nosu</w:t>
      </w:r>
    </w:p>
    <w:p w14:paraId="14E5854A" w14:textId="3DEE570D" w:rsidR="00BB7C56" w:rsidRPr="00780F48" w:rsidRDefault="00111261" w:rsidP="00ED2614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>Dohoda</w:t>
      </w:r>
      <w:r w:rsidR="00BB7C56" w:rsidRPr="00780F48">
        <w:rPr>
          <w:sz w:val="22"/>
          <w:szCs w:val="22"/>
        </w:rPr>
        <w:t xml:space="preserve"> je uzavírána mezi kupujícím, jakožto centrálním zadavatelem, který uzavírá </w:t>
      </w:r>
      <w:r w:rsidR="00924B94" w:rsidRPr="00780F48">
        <w:rPr>
          <w:sz w:val="22"/>
          <w:szCs w:val="22"/>
        </w:rPr>
        <w:t>D</w:t>
      </w:r>
      <w:r w:rsidRPr="00780F48">
        <w:rPr>
          <w:sz w:val="22"/>
          <w:szCs w:val="22"/>
        </w:rPr>
        <w:t>ohodu</w:t>
      </w:r>
      <w:r w:rsidR="00BB7C56" w:rsidRPr="00780F48">
        <w:rPr>
          <w:sz w:val="22"/>
          <w:szCs w:val="22"/>
        </w:rPr>
        <w:t xml:space="preserve"> jménem a na účet zadav</w:t>
      </w:r>
      <w:r w:rsidR="007728D3" w:rsidRPr="00780F48">
        <w:rPr>
          <w:sz w:val="22"/>
          <w:szCs w:val="22"/>
        </w:rPr>
        <w:t>a</w:t>
      </w:r>
      <w:r w:rsidR="00BB7C56" w:rsidRPr="00780F48">
        <w:rPr>
          <w:sz w:val="22"/>
          <w:szCs w:val="22"/>
        </w:rPr>
        <w:t xml:space="preserve">telů, </w:t>
      </w:r>
      <w:r w:rsidR="00D45F34" w:rsidRPr="00780F48">
        <w:rPr>
          <w:sz w:val="22"/>
          <w:szCs w:val="22"/>
        </w:rPr>
        <w:t>pr</w:t>
      </w:r>
      <w:r w:rsidR="00863B18" w:rsidRPr="00780F48">
        <w:rPr>
          <w:sz w:val="22"/>
          <w:szCs w:val="22"/>
        </w:rPr>
        <w:t>o něž bylo provedeno p</w:t>
      </w:r>
      <w:r w:rsidR="00505028" w:rsidRPr="00780F48">
        <w:rPr>
          <w:sz w:val="22"/>
          <w:szCs w:val="22"/>
        </w:rPr>
        <w:t xml:space="preserve">optávkové </w:t>
      </w:r>
      <w:r w:rsidR="00BB7C56" w:rsidRPr="00780F48">
        <w:rPr>
          <w:sz w:val="22"/>
          <w:szCs w:val="22"/>
        </w:rPr>
        <w:t>řízení na předmětnou VZ, tj. na úče</w:t>
      </w:r>
      <w:r w:rsidR="00924B94" w:rsidRPr="00780F48">
        <w:rPr>
          <w:sz w:val="22"/>
          <w:szCs w:val="22"/>
        </w:rPr>
        <w:t>t tzv. zúčastněných zadavatelů (</w:t>
      </w:r>
      <w:r w:rsidR="00E91883" w:rsidRPr="00780F48">
        <w:rPr>
          <w:sz w:val="22"/>
          <w:szCs w:val="22"/>
        </w:rPr>
        <w:t xml:space="preserve">dílčích kupujících - </w:t>
      </w:r>
      <w:r w:rsidR="00924B94" w:rsidRPr="00780F48">
        <w:rPr>
          <w:sz w:val="22"/>
          <w:szCs w:val="22"/>
        </w:rPr>
        <w:t xml:space="preserve">organizací PK), kteří jsou </w:t>
      </w:r>
      <w:r w:rsidR="00851C48">
        <w:rPr>
          <w:sz w:val="22"/>
          <w:szCs w:val="22"/>
        </w:rPr>
        <w:t>uvedeni v P</w:t>
      </w:r>
      <w:r w:rsidR="0028651F" w:rsidRPr="00780F48">
        <w:rPr>
          <w:sz w:val="22"/>
          <w:szCs w:val="22"/>
        </w:rPr>
        <w:t xml:space="preserve">říloze č. </w:t>
      </w:r>
      <w:r w:rsidR="00E73858" w:rsidRPr="00780F48">
        <w:rPr>
          <w:sz w:val="22"/>
          <w:szCs w:val="22"/>
        </w:rPr>
        <w:t>5</w:t>
      </w:r>
      <w:r w:rsidR="00924B94" w:rsidRPr="00780F48">
        <w:rPr>
          <w:sz w:val="22"/>
          <w:szCs w:val="22"/>
        </w:rPr>
        <w:t xml:space="preserve"> Výzvy k podání nabídky u výše uvedené VZ </w:t>
      </w:r>
      <w:r w:rsidR="00BB7C56" w:rsidRPr="00780F48">
        <w:rPr>
          <w:sz w:val="22"/>
          <w:szCs w:val="22"/>
        </w:rPr>
        <w:t xml:space="preserve">a prodávajícím, který </w:t>
      </w:r>
      <w:r w:rsidR="00924B94" w:rsidRPr="00780F48">
        <w:rPr>
          <w:sz w:val="22"/>
          <w:szCs w:val="22"/>
        </w:rPr>
        <w:t xml:space="preserve">byl vybrán v této veřejné zakázce. </w:t>
      </w:r>
      <w:r w:rsidR="00124299" w:rsidRPr="00780F48">
        <w:rPr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633A25EC" w14:textId="09128680" w:rsidR="00A5586F" w:rsidRPr="00780F48" w:rsidRDefault="00A5586F" w:rsidP="00A5586F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lastRenderedPageBreak/>
        <w:t xml:space="preserve">Prodávající potvrzuje, že se v plném rozsahu seznámil s rozsahem a povahou věci, která je předmětem koupě a jež se týká předmětu veřejné zakázky, že jsou mu známy veškeré technické, kvalitativní a jiné podmínky </w:t>
      </w:r>
      <w:r w:rsidR="00C63772">
        <w:rPr>
          <w:sz w:val="22"/>
          <w:szCs w:val="22"/>
        </w:rPr>
        <w:br/>
      </w:r>
      <w:r w:rsidRPr="00780F48">
        <w:rPr>
          <w:sz w:val="22"/>
          <w:szCs w:val="22"/>
        </w:rPr>
        <w:t>a že disponuje takovými kapacitami a odbornými znalostmi, které jsou k plnění této Dohody nezbytné.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5383000C" w:rsidR="002A656E" w:rsidRPr="00780F48" w:rsidRDefault="002A656E" w:rsidP="005573C9">
      <w:pPr>
        <w:pStyle w:val="Nadpis2"/>
      </w:pPr>
      <w:r w:rsidRPr="00780F48">
        <w:t xml:space="preserve">Předmětem této </w:t>
      </w:r>
      <w:r w:rsidR="00971A17" w:rsidRPr="00780F48">
        <w:t>D</w:t>
      </w:r>
      <w:r w:rsidR="00111261" w:rsidRPr="00780F48">
        <w:t>ohody</w:t>
      </w:r>
      <w:r w:rsidRPr="00780F48">
        <w:t xml:space="preserve"> </w:t>
      </w:r>
      <w:r w:rsidR="006F17D0" w:rsidRPr="00780F48">
        <w:t xml:space="preserve">jsou </w:t>
      </w:r>
      <w:r w:rsidR="00FC77BA" w:rsidRPr="00780F48">
        <w:t xml:space="preserve">průběžné dodávky </w:t>
      </w:r>
      <w:r w:rsidR="00EB6E54" w:rsidRPr="00780F48">
        <w:t>setů</w:t>
      </w:r>
      <w:r w:rsidR="000E7C85" w:rsidRPr="00780F48">
        <w:t xml:space="preserve"> </w:t>
      </w:r>
      <w:r w:rsidR="00FC77BA" w:rsidRPr="00780F48">
        <w:t>antigenních testů</w:t>
      </w:r>
      <w:r w:rsidR="000E7C85" w:rsidRPr="00780F48">
        <w:t xml:space="preserve"> -</w:t>
      </w:r>
      <w:r w:rsidR="00FC77BA" w:rsidRPr="00780F48">
        <w:t xml:space="preserve"> </w:t>
      </w:r>
      <w:r w:rsidR="005573C9" w:rsidRPr="005573C9">
        <w:rPr>
          <w:sz w:val="22"/>
          <w:szCs w:val="22"/>
        </w:rPr>
        <w:t xml:space="preserve">testy prováděné výtěrem z dutiny ústní a současně možnost výtěru z přední části nosu </w:t>
      </w:r>
      <w:r w:rsidRPr="00780F48">
        <w:t>(dále jen „zboží“)</w:t>
      </w:r>
      <w:r w:rsidR="000E7C85" w:rsidRPr="00780F48">
        <w:t>,</w:t>
      </w:r>
      <w:r w:rsidR="006F17D0" w:rsidRPr="00780F48">
        <w:t xml:space="preserve"> </w:t>
      </w:r>
      <w:r w:rsidRPr="00780F48">
        <w:t>dle aktuálních potřeb</w:t>
      </w:r>
      <w:r w:rsidR="00E91883" w:rsidRPr="00780F48">
        <w:t xml:space="preserve"> </w:t>
      </w:r>
      <w:r w:rsidR="00FC77BA" w:rsidRPr="00780F48">
        <w:t>jednotlivých dílčích zadavatelů</w:t>
      </w:r>
      <w:r w:rsidRPr="00780F48">
        <w:t xml:space="preserve">, v požadované kvalitě, vymezeném rozsahu a ve stanovených termínech. </w:t>
      </w:r>
      <w:r w:rsidR="00111261" w:rsidRPr="00780F48">
        <w:t>Dohoda</w:t>
      </w:r>
      <w:r w:rsidRPr="00780F48">
        <w:t xml:space="preserve"> sjednává podmínky, za kterých budou po dobu trvání </w:t>
      </w:r>
      <w:r w:rsidR="00971A17" w:rsidRPr="00780F48">
        <w:t>D</w:t>
      </w:r>
      <w:r w:rsidR="00111261" w:rsidRPr="00780F48">
        <w:t>ohody</w:t>
      </w:r>
      <w:r w:rsidRPr="00780F48">
        <w:t xml:space="preserve"> uzavírány jednotlivé </w:t>
      </w:r>
      <w:r w:rsidR="00B07AEA" w:rsidRPr="00780F48">
        <w:t>kupní smlouvy</w:t>
      </w:r>
      <w:r w:rsidRPr="00780F48">
        <w:t xml:space="preserve"> (objednávky) na dodání zboží v požadovaném množství</w:t>
      </w:r>
      <w:r w:rsidR="00876C3E" w:rsidRPr="00780F48">
        <w:t>.</w:t>
      </w:r>
    </w:p>
    <w:p w14:paraId="0FF13B26" w14:textId="22ABA40A" w:rsidR="002A656E" w:rsidRPr="00780F48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Zboží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851C48">
        <w:rPr>
          <w:rFonts w:asciiTheme="minorHAnsi" w:hAnsiTheme="minorHAnsi" w:cstheme="minorHAnsi"/>
          <w:sz w:val="22"/>
          <w:szCs w:val="22"/>
        </w:rPr>
        <w:t>P</w:t>
      </w:r>
      <w:r w:rsidR="00643A63" w:rsidRPr="00780F48">
        <w:rPr>
          <w:rFonts w:asciiTheme="minorHAnsi" w:hAnsiTheme="minorHAnsi" w:cstheme="minorHAnsi"/>
          <w:sz w:val="22"/>
          <w:szCs w:val="22"/>
        </w:rPr>
        <w:t>řílo</w:t>
      </w:r>
      <w:r w:rsidR="0069519A" w:rsidRPr="00780F48">
        <w:rPr>
          <w:rFonts w:asciiTheme="minorHAnsi" w:hAnsiTheme="minorHAnsi" w:cstheme="minorHAnsi"/>
          <w:sz w:val="22"/>
          <w:szCs w:val="22"/>
        </w:rPr>
        <w:t>ze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č. </w:t>
      </w:r>
      <w:r w:rsidR="00971A17" w:rsidRPr="00780F48">
        <w:rPr>
          <w:rFonts w:asciiTheme="minorHAnsi" w:hAnsiTheme="minorHAnsi" w:cstheme="minorHAnsi"/>
          <w:sz w:val="22"/>
          <w:szCs w:val="22"/>
        </w:rPr>
        <w:t>1</w:t>
      </w:r>
      <w:r w:rsidR="006C0B8B" w:rsidRPr="00780F48">
        <w:rPr>
          <w:rFonts w:asciiTheme="minorHAnsi" w:hAnsiTheme="minorHAnsi" w:cstheme="minorHAnsi"/>
          <w:sz w:val="22"/>
          <w:szCs w:val="22"/>
        </w:rPr>
        <w:t xml:space="preserve"> (</w:t>
      </w:r>
      <w:r w:rsidR="00971A17" w:rsidRPr="00780F48">
        <w:rPr>
          <w:rFonts w:asciiTheme="minorHAnsi" w:hAnsiTheme="minorHAnsi" w:cstheme="minorHAnsi"/>
          <w:sz w:val="22"/>
          <w:szCs w:val="22"/>
        </w:rPr>
        <w:t>Technická specifikace</w:t>
      </w:r>
      <w:r w:rsidR="00FC77BA" w:rsidRPr="00780F48">
        <w:rPr>
          <w:rFonts w:asciiTheme="minorHAnsi" w:hAnsiTheme="minorHAnsi" w:cstheme="minorHAnsi"/>
          <w:sz w:val="22"/>
          <w:szCs w:val="22"/>
        </w:rPr>
        <w:t xml:space="preserve"> včetně ocenění</w:t>
      </w:r>
      <w:r w:rsidR="006C0B8B" w:rsidRPr="00780F48">
        <w:rPr>
          <w:rFonts w:asciiTheme="minorHAnsi" w:hAnsiTheme="minorHAnsi" w:cstheme="minorHAnsi"/>
          <w:sz w:val="22"/>
          <w:szCs w:val="22"/>
        </w:rPr>
        <w:t>)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této </w:t>
      </w:r>
      <w:r w:rsidR="00971A17" w:rsidRPr="00780F48">
        <w:rPr>
          <w:rFonts w:asciiTheme="minorHAnsi" w:hAnsiTheme="minorHAnsi" w:cstheme="minorHAnsi"/>
          <w:sz w:val="22"/>
          <w:szCs w:val="22"/>
        </w:rPr>
        <w:t>D</w:t>
      </w:r>
      <w:r w:rsidR="00677192" w:rsidRPr="00780F48">
        <w:rPr>
          <w:rFonts w:asciiTheme="minorHAnsi" w:hAnsiTheme="minorHAnsi" w:cstheme="minorHAnsi"/>
          <w:sz w:val="22"/>
          <w:szCs w:val="22"/>
        </w:rPr>
        <w:t>ohody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80F48">
        <w:rPr>
          <w:rFonts w:asciiTheme="minorHAnsi" w:hAnsiTheme="minorHAnsi" w:cstheme="minorHAnsi"/>
          <w:sz w:val="22"/>
          <w:szCs w:val="22"/>
        </w:rPr>
        <w:t>v</w:t>
      </w:r>
      <w:r w:rsidRPr="00780F48">
        <w:rPr>
          <w:rFonts w:asciiTheme="minorHAnsi" w:hAnsiTheme="minorHAnsi" w:cstheme="minorHAnsi"/>
          <w:sz w:val="22"/>
          <w:szCs w:val="22"/>
        </w:rPr>
        <w:t> </w:t>
      </w:r>
      <w:r w:rsidR="007E30CD" w:rsidRPr="00780F48">
        <w:rPr>
          <w:rFonts w:asciiTheme="minorHAnsi" w:hAnsiTheme="minorHAnsi" w:cstheme="minorHAnsi"/>
          <w:sz w:val="22"/>
          <w:szCs w:val="22"/>
        </w:rPr>
        <w:t>nabídce</w:t>
      </w:r>
      <w:r w:rsidR="00E91883" w:rsidRPr="00780F48">
        <w:rPr>
          <w:rFonts w:asciiTheme="minorHAnsi" w:hAnsiTheme="minorHAnsi" w:cstheme="minorHAnsi"/>
          <w:sz w:val="22"/>
          <w:szCs w:val="22"/>
        </w:rPr>
        <w:t xml:space="preserve"> p</w:t>
      </w:r>
      <w:r w:rsidR="00971A17" w:rsidRPr="00780F48">
        <w:rPr>
          <w:rFonts w:asciiTheme="minorHAnsi" w:hAnsiTheme="minorHAnsi" w:cstheme="minorHAnsi"/>
          <w:sz w:val="22"/>
          <w:szCs w:val="22"/>
        </w:rPr>
        <w:t>rodávajícího.</w:t>
      </w:r>
    </w:p>
    <w:p w14:paraId="04BB70DF" w14:textId="68524394" w:rsidR="000E7C85" w:rsidRPr="00780F48" w:rsidRDefault="000E7C85" w:rsidP="00F455A5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Prodávající prohlašuje, že zboží, které je předmětem plnění, </w:t>
      </w:r>
      <w:r w:rsidR="00ED2614" w:rsidRPr="00780F48">
        <w:rPr>
          <w:rFonts w:asciiTheme="minorHAnsi" w:hAnsiTheme="minorHAnsi" w:cstheme="minorHAnsi"/>
          <w:sz w:val="22"/>
          <w:szCs w:val="22"/>
        </w:rPr>
        <w:t>je označeno značkou</w:t>
      </w:r>
      <w:r w:rsidRPr="00780F48">
        <w:rPr>
          <w:rFonts w:asciiTheme="minorHAnsi" w:hAnsiTheme="minorHAnsi" w:cstheme="minorHAnsi"/>
          <w:sz w:val="22"/>
          <w:szCs w:val="22"/>
        </w:rPr>
        <w:t xml:space="preserve"> CE.</w:t>
      </w:r>
    </w:p>
    <w:p w14:paraId="4CFFCADE" w14:textId="7736C3D3" w:rsidR="00ED2614" w:rsidRPr="00780F48" w:rsidRDefault="00ED2614" w:rsidP="00ED2614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>Prodávající prohlašuje, že ke zboží, které je předmětem plnění, je udělena výjimka na základě Rozhodnutí Ministerstva zdravotnictví a tato zůstane v platnosti po celou plnění VZ.</w:t>
      </w:r>
    </w:p>
    <w:p w14:paraId="4DF29696" w14:textId="0D5BDD05" w:rsidR="00A5586F" w:rsidRPr="00780F48" w:rsidRDefault="00FC77BA" w:rsidP="00A01E5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A5586F" w:rsidRPr="00780F48">
        <w:rPr>
          <w:rFonts w:asciiTheme="minorHAnsi" w:hAnsiTheme="minorHAnsi" w:cstheme="minorHAnsi"/>
          <w:sz w:val="22"/>
          <w:szCs w:val="22"/>
        </w:rPr>
        <w:t xml:space="preserve">prohlašuje, že zboží, které je předmětem plnění, je označeno </w:t>
      </w:r>
      <w:r w:rsidR="000E7C85" w:rsidRPr="00780F48">
        <w:rPr>
          <w:rFonts w:asciiTheme="minorHAnsi" w:hAnsiTheme="minorHAnsi" w:cstheme="minorHAnsi"/>
          <w:sz w:val="22"/>
          <w:szCs w:val="22"/>
        </w:rPr>
        <w:t xml:space="preserve">platnou značkou shody </w:t>
      </w:r>
      <w:r w:rsidR="00A5586F" w:rsidRPr="00780F48">
        <w:rPr>
          <w:rFonts w:asciiTheme="minorHAnsi" w:hAnsiTheme="minorHAnsi" w:cstheme="minorHAnsi"/>
          <w:sz w:val="22"/>
          <w:szCs w:val="22"/>
        </w:rPr>
        <w:t xml:space="preserve">a je </w:t>
      </w:r>
      <w:r w:rsidR="00C63772">
        <w:rPr>
          <w:rFonts w:asciiTheme="minorHAnsi" w:hAnsiTheme="minorHAnsi" w:cstheme="minorHAnsi"/>
          <w:sz w:val="22"/>
          <w:szCs w:val="22"/>
        </w:rPr>
        <w:br/>
      </w:r>
      <w:r w:rsidR="00A5586F" w:rsidRPr="00780F48">
        <w:rPr>
          <w:rFonts w:asciiTheme="minorHAnsi" w:hAnsiTheme="minorHAnsi" w:cstheme="minorHAnsi"/>
          <w:sz w:val="22"/>
          <w:szCs w:val="22"/>
        </w:rPr>
        <w:t xml:space="preserve">z hlediska právních předpisů způsobilé a vhodné pro použití. Dodávané zboží je určeno pro použití v organizacích </w:t>
      </w:r>
      <w:r w:rsidR="00ED2614" w:rsidRPr="00780F48">
        <w:rPr>
          <w:rFonts w:asciiTheme="minorHAnsi" w:hAnsiTheme="minorHAnsi" w:cstheme="minorHAnsi"/>
          <w:sz w:val="22"/>
          <w:szCs w:val="22"/>
        </w:rPr>
        <w:t xml:space="preserve">k provádění </w:t>
      </w:r>
      <w:proofErr w:type="spellStart"/>
      <w:r w:rsidR="00ED2614" w:rsidRPr="00780F48">
        <w:rPr>
          <w:rFonts w:asciiTheme="minorHAnsi" w:hAnsiTheme="minorHAnsi" w:cstheme="minorHAnsi"/>
          <w:sz w:val="22"/>
          <w:szCs w:val="22"/>
        </w:rPr>
        <w:t>samotestování</w:t>
      </w:r>
      <w:proofErr w:type="spellEnd"/>
      <w:r w:rsidR="00A5586F" w:rsidRPr="00780F48">
        <w:rPr>
          <w:rFonts w:asciiTheme="minorHAnsi" w:hAnsiTheme="minorHAnsi" w:cstheme="minorHAnsi"/>
          <w:sz w:val="22"/>
          <w:szCs w:val="22"/>
        </w:rPr>
        <w:t>.</w:t>
      </w:r>
    </w:p>
    <w:p w14:paraId="31FEBD1A" w14:textId="77777777" w:rsidR="00A5586F" w:rsidRPr="00780F48" w:rsidRDefault="00A5586F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Zboží včetně jeho balení, konzervace a ochrany pro přepravu musí splňovat požadavky příslušných platných ČSN. Prodávající prohlašuje, že dodávané zboží je nové, originální a nepoužité, nemá žádné vady faktické ani právní, neváznou na něm zástavy ani žádná jiná práva třetích osob.</w:t>
      </w:r>
    </w:p>
    <w:p w14:paraId="0CE3962A" w14:textId="50B61E3D" w:rsidR="00A5586F" w:rsidRPr="00780F48" w:rsidRDefault="00A5586F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Prodávající garantuje dodávku předmětu plnění za sjednaných podmínek po celou dobu účinnosti této </w:t>
      </w:r>
      <w:r w:rsidR="00D81C2C" w:rsidRPr="00780F48">
        <w:rPr>
          <w:rFonts w:asciiTheme="minorHAnsi" w:hAnsiTheme="minorHAnsi" w:cstheme="minorHAnsi"/>
          <w:sz w:val="22"/>
          <w:szCs w:val="22"/>
        </w:rPr>
        <w:t>dohody</w:t>
      </w:r>
      <w:r w:rsidRPr="00780F48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6E2DCDDC" w:rsidR="00643A63" w:rsidRPr="00780F48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Tato </w:t>
      </w:r>
      <w:r w:rsidR="00971A17" w:rsidRPr="00780F48">
        <w:rPr>
          <w:rFonts w:asciiTheme="minorHAnsi" w:hAnsiTheme="minorHAnsi" w:cstheme="minorHAnsi"/>
          <w:sz w:val="22"/>
          <w:szCs w:val="22"/>
        </w:rPr>
        <w:t>D</w:t>
      </w:r>
      <w:r w:rsidR="00111261" w:rsidRPr="00780F48">
        <w:rPr>
          <w:rFonts w:asciiTheme="minorHAnsi" w:hAnsiTheme="minorHAnsi" w:cstheme="minorHAnsi"/>
          <w:sz w:val="22"/>
          <w:szCs w:val="22"/>
        </w:rPr>
        <w:t>ohoda</w:t>
      </w:r>
      <w:r w:rsidRPr="00780F48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780F48">
        <w:rPr>
          <w:rFonts w:asciiTheme="minorHAnsi" w:hAnsiTheme="minorHAnsi" w:cstheme="minorHAnsi"/>
          <w:sz w:val="22"/>
          <w:szCs w:val="22"/>
        </w:rPr>
        <w:t>dohodou</w:t>
      </w:r>
      <w:r w:rsidRPr="00780F48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780F48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780F48">
        <w:rPr>
          <w:rFonts w:asciiTheme="minorHAnsi" w:hAnsiTheme="minorHAnsi" w:cstheme="minorHAnsi"/>
          <w:sz w:val="22"/>
          <w:szCs w:val="22"/>
        </w:rPr>
        <w:t>odání nabídky</w:t>
      </w:r>
      <w:r w:rsidR="00505028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80F48">
        <w:rPr>
          <w:rFonts w:asciiTheme="minorHAnsi" w:hAnsiTheme="minorHAnsi" w:cstheme="minorHAnsi"/>
          <w:sz w:val="22"/>
          <w:szCs w:val="22"/>
        </w:rPr>
        <w:t>k</w:t>
      </w:r>
      <w:r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80F48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780F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7E05ABC5" w:rsidR="002A656E" w:rsidRPr="00780F48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eastAsiaTheme="minorEastAsia" w:hAnsiTheme="minorHAnsi" w:cstheme="minorHAnsi"/>
          <w:sz w:val="22"/>
          <w:szCs w:val="22"/>
        </w:rPr>
        <w:t>Součástí dod</w:t>
      </w:r>
      <w:r w:rsidR="00FC77BA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ávky bude také pořízení zboží, 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>doprava</w:t>
      </w:r>
      <w:r w:rsidR="00FC77BA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 a vyložení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 xml:space="preserve"> do sídla </w:t>
      </w:r>
      <w:r w:rsidR="006465E8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780F48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780F48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780F48">
        <w:rPr>
          <w:rFonts w:asciiTheme="minorHAnsi" w:hAnsiTheme="minorHAnsi" w:cstheme="minorHAnsi"/>
          <w:sz w:val="22"/>
          <w:szCs w:val="22"/>
        </w:rPr>
        <w:t>k</w:t>
      </w:r>
      <w:r w:rsidR="002A656E" w:rsidRPr="00780F48">
        <w:rPr>
          <w:rFonts w:asciiTheme="minorHAnsi" w:hAnsiTheme="minorHAnsi" w:cstheme="minorHAnsi"/>
          <w:sz w:val="22"/>
          <w:szCs w:val="22"/>
        </w:rPr>
        <w:t>upující</w:t>
      </w:r>
      <w:r w:rsidR="0053196C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780F48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780F48">
        <w:rPr>
          <w:rFonts w:asciiTheme="minorHAnsi" w:hAnsiTheme="minorHAnsi" w:cstheme="minorHAnsi"/>
          <w:sz w:val="22"/>
          <w:szCs w:val="22"/>
        </w:rPr>
        <w:t>dodávky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780F48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780F48">
        <w:rPr>
          <w:rFonts w:asciiTheme="minorHAnsi" w:hAnsiTheme="minorHAnsi" w:cstheme="minorHAnsi"/>
          <w:sz w:val="22"/>
          <w:szCs w:val="22"/>
        </w:rPr>
        <w:t>Dohody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780F48">
        <w:rPr>
          <w:rFonts w:asciiTheme="minorHAnsi" w:hAnsiTheme="minorHAnsi" w:cstheme="minorHAnsi"/>
          <w:sz w:val="22"/>
          <w:szCs w:val="22"/>
        </w:rPr>
        <w:t>p</w:t>
      </w:r>
      <w:r w:rsidR="002A656E" w:rsidRPr="00780F48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780F48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780F48">
        <w:rPr>
          <w:rFonts w:asciiTheme="minorHAnsi" w:hAnsiTheme="minorHAnsi" w:cstheme="minorHAnsi"/>
          <w:sz w:val="22"/>
          <w:szCs w:val="22"/>
        </w:rPr>
        <w:t>,</w:t>
      </w:r>
      <w:r w:rsidR="00770982" w:rsidRPr="00780F48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780F48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780F48">
        <w:rPr>
          <w:rFonts w:asciiTheme="minorHAnsi" w:hAnsiTheme="minorHAnsi" w:cstheme="minorHAnsi"/>
          <w:sz w:val="22"/>
          <w:szCs w:val="22"/>
        </w:rPr>
        <w:t>D</w:t>
      </w:r>
      <w:r w:rsidR="00677192" w:rsidRPr="00780F48">
        <w:rPr>
          <w:rFonts w:asciiTheme="minorHAnsi" w:hAnsiTheme="minorHAnsi" w:cstheme="minorHAnsi"/>
          <w:sz w:val="22"/>
          <w:szCs w:val="22"/>
        </w:rPr>
        <w:t>ohod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780F48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Za p</w:t>
      </w:r>
      <w:r w:rsidR="002A656E" w:rsidRPr="00780F48">
        <w:rPr>
          <w:rFonts w:asciiTheme="minorHAnsi" w:hAnsiTheme="minorHAnsi" w:cstheme="minorHAnsi"/>
          <w:sz w:val="22"/>
          <w:szCs w:val="22"/>
        </w:rPr>
        <w:t>rodávající</w:t>
      </w:r>
      <w:r w:rsidRPr="00780F48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225ABA18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D36F7D">
        <w:rPr>
          <w:rFonts w:asciiTheme="minorHAnsi" w:hAnsiTheme="minorHAnsi"/>
          <w:sz w:val="22"/>
          <w:szCs w:val="22"/>
        </w:rPr>
        <w:t xml:space="preserve">ena </w:t>
      </w:r>
      <w:r w:rsidR="00A5586F">
        <w:rPr>
          <w:rFonts w:asciiTheme="minorHAnsi" w:hAnsiTheme="minorHAnsi"/>
          <w:sz w:val="22"/>
          <w:szCs w:val="22"/>
        </w:rPr>
        <w:t>na dobu určitou a to na 60 dnů od její účinnosti</w:t>
      </w:r>
      <w:r w:rsidR="00505028">
        <w:rPr>
          <w:rFonts w:asciiTheme="minorHAnsi" w:hAnsiTheme="minorHAnsi"/>
          <w:sz w:val="22"/>
          <w:szCs w:val="22"/>
        </w:rPr>
        <w:t xml:space="preserve">. Plnění bude zahájeno </w:t>
      </w:r>
      <w:r w:rsidR="000E7C85">
        <w:rPr>
          <w:rFonts w:asciiTheme="minorHAnsi" w:hAnsiTheme="minorHAnsi"/>
          <w:sz w:val="22"/>
          <w:szCs w:val="22"/>
        </w:rPr>
        <w:t xml:space="preserve">zveřejněním </w:t>
      </w:r>
      <w:r w:rsidR="00D36F7D">
        <w:rPr>
          <w:rFonts w:asciiTheme="minorHAnsi" w:hAnsiTheme="minorHAnsi"/>
          <w:sz w:val="22"/>
          <w:szCs w:val="22"/>
        </w:rPr>
        <w:t>Dohody v registru smluv</w:t>
      </w:r>
      <w:r w:rsidR="000E7C85">
        <w:rPr>
          <w:rFonts w:asciiTheme="minorHAnsi" w:hAnsiTheme="minorHAnsi"/>
          <w:sz w:val="22"/>
          <w:szCs w:val="22"/>
        </w:rPr>
        <w:t xml:space="preserve"> MV</w:t>
      </w:r>
      <w:r w:rsidR="00D36F7D">
        <w:rPr>
          <w:rFonts w:asciiTheme="minorHAnsi" w:hAnsiTheme="minorHAnsi"/>
          <w:sz w:val="22"/>
          <w:szCs w:val="22"/>
        </w:rPr>
        <w:t>.</w:t>
      </w:r>
    </w:p>
    <w:p w14:paraId="2FE1B852" w14:textId="0465ED8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="00D36F7D">
        <w:rPr>
          <w:rFonts w:asciiTheme="minorHAnsi" w:hAnsiTheme="minorHAnsi" w:cs="Arial"/>
          <w:sz w:val="22"/>
          <w:szCs w:val="22"/>
        </w:rPr>
        <w:t xml:space="preserve">nebo do vyčerpání </w:t>
      </w:r>
      <w:r w:rsidRPr="006E7307">
        <w:rPr>
          <w:rFonts w:asciiTheme="minorHAnsi" w:hAnsiTheme="minorHAnsi" w:cs="Arial"/>
          <w:sz w:val="22"/>
          <w:szCs w:val="22"/>
        </w:rPr>
        <w:t xml:space="preserve">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Předmět a konkrétní rozsah jednotlivých dodávek podle této </w:t>
      </w:r>
      <w:r w:rsidR="00F75B13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="000B43DC" w:rsidRPr="006F17D0">
        <w:rPr>
          <w:rFonts w:asciiTheme="minorHAnsi" w:hAnsiTheme="minorHAnsi" w:cstheme="minorHAnsi"/>
          <w:sz w:val="22"/>
          <w:szCs w:val="22"/>
        </w:rPr>
        <w:t xml:space="preserve"> bude jednoznačně určen v </w:t>
      </w:r>
      <w:r w:rsidRPr="006F17D0">
        <w:rPr>
          <w:rFonts w:asciiTheme="minorHAnsi" w:hAnsiTheme="minorHAnsi" w:cstheme="minorHAnsi"/>
          <w:sz w:val="22"/>
          <w:szCs w:val="22"/>
        </w:rPr>
        <w:t xml:space="preserve">samostatné objednávce dílčího kupujícího. </w:t>
      </w:r>
    </w:p>
    <w:p w14:paraId="4ACC94A5" w14:textId="183AB64D" w:rsidR="00F75B13" w:rsidRPr="006F17D0" w:rsidRDefault="00F75B13" w:rsidP="00F75B1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lastRenderedPageBreak/>
        <w:t xml:space="preserve">Konkrétní termín dodávky zboží na základě této Dohody stanoví dílčí kupující v objednávce provedené dle </w:t>
      </w:r>
      <w:r w:rsidR="00C63772">
        <w:rPr>
          <w:rFonts w:asciiTheme="minorHAnsi" w:hAnsiTheme="minorHAnsi" w:cstheme="minorHAnsi"/>
          <w:sz w:val="22"/>
          <w:szCs w:val="22"/>
        </w:rPr>
        <w:br/>
      </w:r>
      <w:r w:rsidRPr="006F17D0">
        <w:rPr>
          <w:rFonts w:asciiTheme="minorHAnsi" w:hAnsiTheme="minorHAnsi" w:cstheme="minorHAnsi"/>
          <w:sz w:val="22"/>
          <w:szCs w:val="22"/>
        </w:rPr>
        <w:t>čl. 5 této Dohody v soula</w:t>
      </w:r>
      <w:r w:rsidR="00C96FCA" w:rsidRPr="006F17D0">
        <w:rPr>
          <w:rFonts w:asciiTheme="minorHAnsi" w:hAnsiTheme="minorHAnsi" w:cstheme="minorHAnsi"/>
          <w:sz w:val="22"/>
          <w:szCs w:val="22"/>
        </w:rPr>
        <w:t xml:space="preserve">du s termínem uvedeným v čl. </w:t>
      </w:r>
      <w:r w:rsidR="00124299" w:rsidRPr="006F17D0">
        <w:rPr>
          <w:rFonts w:asciiTheme="minorHAnsi" w:hAnsiTheme="minorHAnsi" w:cstheme="minorHAnsi"/>
          <w:sz w:val="22"/>
          <w:szCs w:val="22"/>
        </w:rPr>
        <w:t>5.3</w:t>
      </w:r>
      <w:r w:rsidRPr="006F17D0">
        <w:rPr>
          <w:rFonts w:asciiTheme="minorHAnsi" w:hAnsiTheme="minorHAnsi" w:cstheme="minorHAnsi"/>
          <w:sz w:val="22"/>
          <w:szCs w:val="22"/>
        </w:rPr>
        <w:t xml:space="preserve"> této Dohody.</w:t>
      </w:r>
    </w:p>
    <w:p w14:paraId="3649EE97" w14:textId="4A0ED6E4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Prodávající se zavazuje dodat zboží na základě konkrétní objednávky nejpozději</w:t>
      </w:r>
      <w:r w:rsidR="0093712A" w:rsidRPr="006F17D0">
        <w:rPr>
          <w:rFonts w:asciiTheme="minorHAnsi" w:hAnsiTheme="minorHAnsi" w:cstheme="minorHAnsi"/>
          <w:sz w:val="22"/>
          <w:szCs w:val="22"/>
        </w:rPr>
        <w:t xml:space="preserve"> do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6F17D0" w:rsidRPr="006F17D0">
        <w:rPr>
          <w:rFonts w:asciiTheme="minorHAnsi" w:hAnsiTheme="minorHAnsi" w:cstheme="minorHAnsi"/>
          <w:b/>
          <w:sz w:val="22"/>
          <w:szCs w:val="22"/>
        </w:rPr>
        <w:t>5</w:t>
      </w:r>
      <w:r w:rsidRPr="006F17D0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="00162927" w:rsidRPr="006F17D0">
        <w:rPr>
          <w:rFonts w:asciiTheme="minorHAnsi" w:hAnsiTheme="minorHAnsi" w:cstheme="minorHAnsi"/>
          <w:sz w:val="22"/>
          <w:szCs w:val="22"/>
        </w:rPr>
        <w:t xml:space="preserve"> od </w:t>
      </w:r>
      <w:r w:rsidRPr="006F17D0">
        <w:rPr>
          <w:rFonts w:asciiTheme="minorHAnsi" w:hAnsiTheme="minorHAnsi" w:cstheme="minorHAnsi"/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A5586F" w:rsidRPr="006F17D0">
        <w:rPr>
          <w:rFonts w:asciiTheme="minorHAnsi" w:hAnsiTheme="minorHAnsi" w:cstheme="minorHAnsi"/>
          <w:sz w:val="22"/>
          <w:szCs w:val="22"/>
        </w:rPr>
        <w:t>3</w:t>
      </w:r>
      <w:r w:rsidRPr="006F17D0">
        <w:rPr>
          <w:rFonts w:asciiTheme="minorHAnsi" w:hAnsiTheme="minorHAnsi" w:cstheme="minorHAnsi"/>
          <w:sz w:val="22"/>
          <w:szCs w:val="22"/>
        </w:rPr>
        <w:t xml:space="preserve"> pracovních dnů od nahlášení dílčím kupujícím. </w:t>
      </w:r>
    </w:p>
    <w:p w14:paraId="4D52F950" w14:textId="3A6E20AC" w:rsidR="0093565A" w:rsidRPr="006F17D0" w:rsidRDefault="0093565A" w:rsidP="007E3D9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Jednotlivá objednávka ze strany dílčího kupujícího nesmí mít </w:t>
      </w:r>
      <w:r w:rsidR="006F17D0" w:rsidRPr="006F17D0">
        <w:rPr>
          <w:rFonts w:asciiTheme="minorHAnsi" w:hAnsiTheme="minorHAnsi" w:cstheme="minorHAnsi"/>
          <w:sz w:val="22"/>
          <w:szCs w:val="22"/>
        </w:rPr>
        <w:t>požadované</w:t>
      </w:r>
      <w:r w:rsidRPr="006F17D0">
        <w:rPr>
          <w:rFonts w:asciiTheme="minorHAnsi" w:hAnsiTheme="minorHAnsi" w:cstheme="minorHAnsi"/>
          <w:sz w:val="22"/>
          <w:szCs w:val="22"/>
        </w:rPr>
        <w:t xml:space="preserve"> plnění nižší než částku </w:t>
      </w:r>
      <w:r w:rsidR="00D36F7D" w:rsidRPr="006F17D0">
        <w:rPr>
          <w:rFonts w:asciiTheme="minorHAnsi" w:hAnsiTheme="minorHAnsi" w:cstheme="minorHAnsi"/>
          <w:b/>
          <w:sz w:val="22"/>
          <w:szCs w:val="22"/>
        </w:rPr>
        <w:t>2.0</w:t>
      </w:r>
      <w:r w:rsidR="00F75B13" w:rsidRPr="006F17D0">
        <w:rPr>
          <w:rFonts w:asciiTheme="minorHAnsi" w:hAnsiTheme="minorHAnsi" w:cstheme="minorHAnsi"/>
          <w:b/>
          <w:sz w:val="22"/>
          <w:szCs w:val="22"/>
        </w:rPr>
        <w:t xml:space="preserve">00,- </w:t>
      </w:r>
      <w:r w:rsidRPr="006F17D0">
        <w:rPr>
          <w:rFonts w:asciiTheme="minorHAnsi" w:hAnsiTheme="minorHAnsi" w:cstheme="minorHAnsi"/>
          <w:b/>
          <w:sz w:val="22"/>
          <w:szCs w:val="22"/>
        </w:rPr>
        <w:t>Kč bez DPH.</w:t>
      </w:r>
      <w:r w:rsidR="007E3D91" w:rsidRPr="006F17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D91" w:rsidRPr="006F17D0">
        <w:rPr>
          <w:rFonts w:asciiTheme="minorHAnsi" w:hAnsiTheme="minorHAnsi" w:cs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255AF920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Objednávka, která dosáhne minimální v</w:t>
      </w:r>
      <w:r w:rsidR="00505028" w:rsidRPr="006F17D0">
        <w:rPr>
          <w:rFonts w:asciiTheme="minorHAnsi" w:hAnsiTheme="minorHAnsi" w:cstheme="minorHAnsi"/>
          <w:sz w:val="22"/>
          <w:szCs w:val="22"/>
        </w:rPr>
        <w:t>ýši žádaného plnění dle čl. 8.3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Pr="006F17D0">
        <w:rPr>
          <w:rFonts w:asciiTheme="minorHAnsi" w:hAnsiTheme="minorHAnsi" w:cstheme="minorHAnsi"/>
          <w:sz w:val="22"/>
          <w:szCs w:val="22"/>
        </w:rPr>
        <w:t xml:space="preserve">této </w:t>
      </w:r>
      <w:r w:rsidR="00F75B13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, bude dopravena do místa určení konkrétního objednatele bez nároku na dopravné. Objednávky o nižší </w:t>
      </w:r>
      <w:r w:rsidR="00C96FCA" w:rsidRPr="006F17D0">
        <w:rPr>
          <w:rFonts w:asciiTheme="minorHAnsi" w:hAnsiTheme="minorHAnsi" w:cstheme="minorHAnsi"/>
          <w:sz w:val="22"/>
          <w:szCs w:val="22"/>
        </w:rPr>
        <w:t xml:space="preserve">výši žádaného plnění dle čl. </w:t>
      </w:r>
      <w:r w:rsidR="00505028" w:rsidRPr="006F17D0">
        <w:rPr>
          <w:rFonts w:asciiTheme="minorHAnsi" w:hAnsiTheme="minorHAnsi" w:cstheme="minorHAnsi"/>
          <w:sz w:val="22"/>
          <w:szCs w:val="22"/>
        </w:rPr>
        <w:t xml:space="preserve">5.4 </w:t>
      </w:r>
      <w:r w:rsidRPr="006F17D0">
        <w:rPr>
          <w:rFonts w:asciiTheme="minorHAnsi" w:hAnsiTheme="minorHAnsi" w:cstheme="minorHAnsi"/>
          <w:sz w:val="22"/>
          <w:szCs w:val="22"/>
        </w:rPr>
        <w:t xml:space="preserve">této </w:t>
      </w:r>
      <w:r w:rsidR="00162927" w:rsidRPr="006F17D0">
        <w:rPr>
          <w:rFonts w:asciiTheme="minorHAnsi" w:hAnsiTheme="minorHAnsi" w:cstheme="minorHAnsi"/>
          <w:sz w:val="22"/>
          <w:szCs w:val="22"/>
        </w:rPr>
        <w:t>D</w:t>
      </w:r>
      <w:r w:rsidR="00677192" w:rsidRPr="006F17D0">
        <w:rPr>
          <w:rFonts w:asciiTheme="minorHAnsi" w:hAnsiTheme="minorHAnsi" w:cstheme="minorHAnsi"/>
          <w:sz w:val="22"/>
          <w:szCs w:val="22"/>
        </w:rPr>
        <w:t>ohod</w:t>
      </w:r>
      <w:r w:rsidRPr="006F17D0">
        <w:rPr>
          <w:rFonts w:asciiTheme="minorHAnsi" w:hAnsiTheme="minorHAnsi" w:cstheme="minorHAnsi"/>
          <w:sz w:val="22"/>
          <w:szCs w:val="22"/>
        </w:rPr>
        <w:t>y nebudou realizovány.</w:t>
      </w:r>
    </w:p>
    <w:p w14:paraId="61C3525A" w14:textId="0080EB68" w:rsidR="00017482" w:rsidRPr="006F17D0" w:rsidRDefault="0093565A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Objednávky budou realizovány přes </w:t>
      </w:r>
      <w:r w:rsidRPr="006F17D0">
        <w:rPr>
          <w:rFonts w:asciiTheme="minorHAnsi" w:hAnsiTheme="minorHAnsi" w:cstheme="minorHAnsi"/>
          <w:b/>
          <w:sz w:val="22"/>
          <w:szCs w:val="22"/>
        </w:rPr>
        <w:t>interní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Pr="006F17D0">
        <w:rPr>
          <w:rFonts w:asciiTheme="minorHAnsi" w:hAnsiTheme="minorHAnsi" w:cstheme="minorHAnsi"/>
          <w:b/>
          <w:sz w:val="22"/>
          <w:szCs w:val="22"/>
        </w:rPr>
        <w:t>webovou aplikaci CN</w:t>
      </w:r>
      <w:r w:rsidR="00F75B13" w:rsidRPr="006F17D0">
        <w:rPr>
          <w:rFonts w:asciiTheme="minorHAnsi" w:hAnsiTheme="minorHAnsi" w:cstheme="minorHAnsi"/>
          <w:b/>
          <w:sz w:val="22"/>
          <w:szCs w:val="22"/>
        </w:rPr>
        <w:t>PK</w:t>
      </w:r>
      <w:r w:rsidRPr="006F17D0">
        <w:rPr>
          <w:rFonts w:asciiTheme="minorHAnsi" w:hAnsiTheme="minorHAnsi" w:cstheme="minorHAnsi"/>
          <w:b/>
          <w:sz w:val="22"/>
          <w:szCs w:val="22"/>
        </w:rPr>
        <w:t xml:space="preserve"> e-</w:t>
      </w:r>
      <w:proofErr w:type="spellStart"/>
      <w:r w:rsidRPr="006F17D0">
        <w:rPr>
          <w:rFonts w:asciiTheme="minorHAnsi" w:hAnsiTheme="minorHAnsi" w:cstheme="minorHAnsi"/>
          <w:b/>
          <w:sz w:val="22"/>
          <w:szCs w:val="22"/>
        </w:rPr>
        <w:t>shop</w:t>
      </w:r>
      <w:proofErr w:type="spellEnd"/>
      <w:r w:rsidR="00F75B13" w:rsidRPr="006F17D0">
        <w:rPr>
          <w:rFonts w:asciiTheme="minorHAnsi" w:hAnsiTheme="minorHAnsi" w:cstheme="minorHAnsi"/>
          <w:sz w:val="22"/>
          <w:szCs w:val="22"/>
        </w:rPr>
        <w:t>. Takto provedená objednávka</w:t>
      </w:r>
      <w:r w:rsidRPr="006F17D0">
        <w:rPr>
          <w:rFonts w:asciiTheme="minorHAnsi" w:hAnsiTheme="minorHAnsi" w:cstheme="minorHAnsi"/>
          <w:sz w:val="22"/>
          <w:szCs w:val="22"/>
        </w:rPr>
        <w:t xml:space="preserve"> bude do</w:t>
      </w:r>
      <w:r w:rsidR="000B43DC" w:rsidRPr="006F17D0">
        <w:rPr>
          <w:rFonts w:asciiTheme="minorHAnsi" w:hAnsiTheme="minorHAnsi" w:cstheme="minorHAnsi"/>
          <w:sz w:val="22"/>
          <w:szCs w:val="22"/>
        </w:rPr>
        <w:t>r</w:t>
      </w:r>
      <w:r w:rsidR="00F75B13" w:rsidRPr="006F17D0">
        <w:rPr>
          <w:rFonts w:asciiTheme="minorHAnsi" w:hAnsiTheme="minorHAnsi" w:cstheme="minorHAnsi"/>
          <w:sz w:val="22"/>
          <w:szCs w:val="22"/>
        </w:rPr>
        <w:t>učena p</w:t>
      </w:r>
      <w:r w:rsidRPr="006F17D0">
        <w:rPr>
          <w:rFonts w:asciiTheme="minorHAnsi" w:hAnsiTheme="minorHAnsi" w:cstheme="minorHAnsi"/>
          <w:sz w:val="22"/>
          <w:szCs w:val="22"/>
        </w:rPr>
        <w:t>rodávajícímu na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 e</w:t>
      </w:r>
      <w:r w:rsidR="00A5586F" w:rsidRPr="006F17D0">
        <w:rPr>
          <w:rFonts w:asciiTheme="minorHAnsi" w:hAnsiTheme="minorHAnsi" w:cstheme="minorHAnsi"/>
          <w:sz w:val="22"/>
          <w:szCs w:val="22"/>
        </w:rPr>
        <w:t>-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mail </w:t>
      </w:r>
      <w:r w:rsidR="00A5586F" w:rsidRPr="006F17D0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A01E59" w:rsidRPr="006F17D0">
        <w:rPr>
          <w:rFonts w:asciiTheme="minorHAnsi" w:hAnsiTheme="minorHAnsi" w:cstheme="minorHAnsi"/>
          <w:sz w:val="22"/>
          <w:szCs w:val="22"/>
        </w:rPr>
        <w:t>o</w:t>
      </w:r>
      <w:r w:rsidR="00A5586F" w:rsidRPr="006F17D0">
        <w:rPr>
          <w:rFonts w:asciiTheme="minorHAnsi" w:hAnsiTheme="minorHAnsi" w:cstheme="minorHAnsi"/>
          <w:sz w:val="22"/>
          <w:szCs w:val="22"/>
        </w:rPr>
        <w:t xml:space="preserve">soby </w:t>
      </w:r>
      <w:r w:rsidR="00F75B13" w:rsidRPr="006F17D0">
        <w:rPr>
          <w:rFonts w:asciiTheme="minorHAnsi" w:hAnsiTheme="minorHAnsi" w:cstheme="minorHAnsi"/>
          <w:sz w:val="22"/>
          <w:szCs w:val="22"/>
        </w:rPr>
        <w:t>uvedený v čl. 1 Dohody</w:t>
      </w:r>
      <w:r w:rsidRPr="006F17D0">
        <w:rPr>
          <w:rFonts w:asciiTheme="minorHAnsi" w:hAnsiTheme="minorHAnsi" w:cstheme="minorHAnsi"/>
          <w:sz w:val="22"/>
          <w:szCs w:val="22"/>
        </w:rPr>
        <w:t>. V případě dočasné nefunkčnosti nebo nevyhovujícího stavu e-</w:t>
      </w:r>
      <w:proofErr w:type="spellStart"/>
      <w:r w:rsidRPr="006F17D0">
        <w:rPr>
          <w:rFonts w:asciiTheme="minorHAnsi" w:hAnsiTheme="minorHAnsi" w:cstheme="minorHAnsi"/>
          <w:sz w:val="22"/>
          <w:szCs w:val="22"/>
        </w:rPr>
        <w:t>shopu</w:t>
      </w:r>
      <w:proofErr w:type="spellEnd"/>
      <w:r w:rsidRPr="006F17D0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 xml:space="preserve"> je možné pro objednávky využít další možnosti objednávání:</w:t>
      </w:r>
    </w:p>
    <w:p w14:paraId="39634475" w14:textId="6CD3B7EA" w:rsidR="0093565A" w:rsidRPr="006F17D0" w:rsidRDefault="00875948" w:rsidP="00F75B13">
      <w:pPr>
        <w:pStyle w:val="Nadpis3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elektronickou formou (e</w:t>
      </w:r>
      <w:r w:rsidR="00A01E59" w:rsidRPr="006F17D0">
        <w:rPr>
          <w:rFonts w:asciiTheme="minorHAnsi" w:hAnsiTheme="minorHAnsi" w:cstheme="minorHAnsi"/>
          <w:sz w:val="22"/>
          <w:szCs w:val="22"/>
        </w:rPr>
        <w:t>-</w:t>
      </w:r>
      <w:r w:rsidRPr="006F17D0">
        <w:rPr>
          <w:rFonts w:asciiTheme="minorHAnsi" w:hAnsiTheme="minorHAnsi" w:cstheme="minorHAnsi"/>
          <w:sz w:val="22"/>
          <w:szCs w:val="22"/>
        </w:rPr>
        <w:t>mail, datová schránka)</w:t>
      </w:r>
    </w:p>
    <w:p w14:paraId="30460855" w14:textId="1F706544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Kontaktním spojením </w:t>
      </w:r>
      <w:r w:rsidR="00F75B13" w:rsidRPr="006F17D0">
        <w:rPr>
          <w:rFonts w:asciiTheme="minorHAnsi" w:hAnsiTheme="minorHAnsi" w:cstheme="minorHAnsi"/>
          <w:sz w:val="22"/>
          <w:szCs w:val="22"/>
        </w:rPr>
        <w:t>p</w:t>
      </w:r>
      <w:r w:rsidR="00367899" w:rsidRPr="006F17D0">
        <w:rPr>
          <w:rFonts w:asciiTheme="minorHAnsi" w:hAnsiTheme="minorHAnsi" w:cstheme="minorHAnsi"/>
          <w:sz w:val="22"/>
          <w:szCs w:val="22"/>
        </w:rPr>
        <w:t>rodávajícího</w:t>
      </w:r>
      <w:r w:rsidRPr="006F17D0">
        <w:rPr>
          <w:rFonts w:asciiTheme="minorHAnsi" w:hAnsiTheme="minorHAnsi" w:cstheme="minorHAnsi"/>
          <w:sz w:val="22"/>
          <w:szCs w:val="22"/>
        </w:rPr>
        <w:t xml:space="preserve"> pro zasílání objednávek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bude </w:t>
      </w:r>
      <w:r w:rsidRPr="006F17D0">
        <w:rPr>
          <w:rFonts w:asciiTheme="minorHAnsi" w:hAnsiTheme="minorHAnsi" w:cstheme="minorHAnsi"/>
          <w:sz w:val="22"/>
          <w:szCs w:val="22"/>
        </w:rPr>
        <w:t>webov</w:t>
      </w:r>
      <w:r w:rsidR="00BF6CC3" w:rsidRPr="006F17D0">
        <w:rPr>
          <w:rFonts w:asciiTheme="minorHAnsi" w:hAnsiTheme="minorHAnsi" w:cstheme="minorHAnsi"/>
          <w:sz w:val="22"/>
          <w:szCs w:val="22"/>
        </w:rPr>
        <w:t>á</w:t>
      </w:r>
      <w:r w:rsidRPr="006F17D0">
        <w:rPr>
          <w:rFonts w:asciiTheme="minorHAnsi" w:hAnsiTheme="minorHAnsi" w:cstheme="minorHAnsi"/>
          <w:sz w:val="22"/>
          <w:szCs w:val="22"/>
        </w:rPr>
        <w:t xml:space="preserve"> aplikac</w:t>
      </w:r>
      <w:r w:rsidR="00BF6CC3" w:rsidRPr="006F17D0">
        <w:rPr>
          <w:rFonts w:asciiTheme="minorHAnsi" w:hAnsiTheme="minorHAnsi" w:cstheme="minorHAnsi"/>
          <w:sz w:val="22"/>
          <w:szCs w:val="22"/>
        </w:rPr>
        <w:t>e</w:t>
      </w:r>
      <w:r w:rsidRPr="006F17D0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 xml:space="preserve"> e-</w:t>
      </w:r>
      <w:proofErr w:type="spellStart"/>
      <w:r w:rsidRPr="006F17D0">
        <w:rPr>
          <w:rFonts w:asciiTheme="minorHAnsi" w:hAnsiTheme="minorHAnsi" w:cstheme="minorHAnsi"/>
          <w:sz w:val="22"/>
          <w:szCs w:val="22"/>
        </w:rPr>
        <w:t>shop</w:t>
      </w:r>
      <w:proofErr w:type="spellEnd"/>
      <w:r w:rsidR="00A01E59" w:rsidRPr="006F17D0">
        <w:rPr>
          <w:rFonts w:asciiTheme="minorHAnsi" w:hAnsiTheme="minorHAnsi" w:cstheme="minorHAnsi"/>
          <w:sz w:val="22"/>
          <w:szCs w:val="22"/>
        </w:rPr>
        <w:t>,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C63772">
        <w:rPr>
          <w:rFonts w:asciiTheme="minorHAnsi" w:hAnsiTheme="minorHAnsi" w:cstheme="minorHAnsi"/>
          <w:sz w:val="22"/>
          <w:szCs w:val="22"/>
        </w:rPr>
        <w:br/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e-mail 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kontaktní osoby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prodávajícího </w:t>
      </w:r>
      <w:r w:rsidR="0028007E" w:rsidRPr="006F17D0">
        <w:rPr>
          <w:rFonts w:asciiTheme="minorHAnsi" w:hAnsiTheme="minorHAnsi" w:cstheme="minorHAnsi"/>
          <w:sz w:val="22"/>
          <w:szCs w:val="22"/>
        </w:rPr>
        <w:t>uvedený ve čl. 1 Dohody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BA77D4" w14:textId="77777777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F17D0">
        <w:rPr>
          <w:rFonts w:asciiTheme="minorHAnsi" w:hAnsiTheme="minorHAnsi" w:cstheme="minorHAnsi"/>
          <w:sz w:val="22"/>
          <w:szCs w:val="22"/>
        </w:rPr>
        <w:t>Prodávající</w:t>
      </w:r>
      <w:r w:rsidRPr="006F17D0">
        <w:rPr>
          <w:rFonts w:asciiTheme="minorHAnsi" w:hAnsiTheme="minorHAnsi" w:cstheme="minorHAnsi"/>
          <w:sz w:val="22"/>
          <w:szCs w:val="22"/>
        </w:rPr>
        <w:t xml:space="preserve"> doručení dříve.</w:t>
      </w:r>
    </w:p>
    <w:p w14:paraId="4A761A74" w14:textId="68F0083F" w:rsidR="00C96FCA" w:rsidRPr="006F17D0" w:rsidRDefault="0093565A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Osobou oprávněnou převzít zboží ze strany </w:t>
      </w:r>
      <w:r w:rsidR="0028007E" w:rsidRPr="006F17D0">
        <w:rPr>
          <w:rFonts w:asciiTheme="minorHAnsi" w:hAnsiTheme="minorHAnsi" w:cstheme="minorHAnsi"/>
          <w:sz w:val="22"/>
          <w:szCs w:val="22"/>
        </w:rPr>
        <w:t>dílčího k</w:t>
      </w:r>
      <w:r w:rsidR="00367899" w:rsidRPr="006F17D0">
        <w:rPr>
          <w:rFonts w:asciiTheme="minorHAnsi" w:hAnsiTheme="minorHAnsi" w:cstheme="minorHAnsi"/>
          <w:sz w:val="22"/>
          <w:szCs w:val="22"/>
        </w:rPr>
        <w:t>upujícího</w:t>
      </w:r>
      <w:r w:rsidRPr="006F17D0">
        <w:rPr>
          <w:rFonts w:asciiTheme="minorHAnsi" w:hAnsiTheme="minorHAnsi" w:cstheme="minorHAnsi"/>
          <w:sz w:val="22"/>
          <w:szCs w:val="22"/>
        </w:rPr>
        <w:t xml:space="preserve"> bude osoba, která objednávku provedla. Tato osoba je povinna v objednávce uvést 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celé </w:t>
      </w:r>
      <w:r w:rsidRPr="006F17D0">
        <w:rPr>
          <w:rFonts w:asciiTheme="minorHAnsi" w:hAnsiTheme="minorHAnsi" w:cstheme="minorHAnsi"/>
          <w:sz w:val="22"/>
          <w:szCs w:val="22"/>
        </w:rPr>
        <w:t>jméno a kontaktní údaje (e</w:t>
      </w:r>
      <w:r w:rsidR="00A01E59" w:rsidRPr="006F17D0">
        <w:rPr>
          <w:rFonts w:asciiTheme="minorHAnsi" w:hAnsiTheme="minorHAnsi" w:cstheme="minorHAnsi"/>
          <w:sz w:val="22"/>
          <w:szCs w:val="22"/>
        </w:rPr>
        <w:t>-</w:t>
      </w:r>
      <w:r w:rsidRPr="006F17D0">
        <w:rPr>
          <w:rFonts w:asciiTheme="minorHAnsi" w:hAnsiTheme="minorHAnsi" w:cstheme="minorHAnsi"/>
          <w:sz w:val="22"/>
          <w:szCs w:val="22"/>
        </w:rPr>
        <w:t>mail,</w:t>
      </w:r>
      <w:r w:rsidR="0028007E" w:rsidRPr="006F17D0">
        <w:rPr>
          <w:rFonts w:asciiTheme="minorHAnsi" w:hAnsiTheme="minorHAnsi" w:cstheme="minorHAnsi"/>
          <w:sz w:val="22"/>
          <w:szCs w:val="22"/>
        </w:rPr>
        <w:t xml:space="preserve"> tel.)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 a</w:t>
      </w:r>
      <w:r w:rsidR="0028007E" w:rsidRPr="006F17D0">
        <w:rPr>
          <w:rFonts w:asciiTheme="minorHAnsi" w:hAnsiTheme="minorHAnsi" w:cstheme="minorHAnsi"/>
          <w:sz w:val="22"/>
          <w:szCs w:val="22"/>
        </w:rPr>
        <w:t xml:space="preserve"> náhradní osobu</w:t>
      </w:r>
      <w:r w:rsidRPr="006F17D0">
        <w:rPr>
          <w:rFonts w:asciiTheme="minorHAnsi" w:hAnsiTheme="minorHAnsi" w:cstheme="minorHAnsi"/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F17D0">
        <w:rPr>
          <w:rFonts w:asciiTheme="minorHAnsi" w:hAnsiTheme="minorHAnsi" w:cstheme="minorHAnsi"/>
          <w:sz w:val="22"/>
          <w:szCs w:val="22"/>
        </w:rPr>
        <w:t>údaje v </w:t>
      </w:r>
      <w:r w:rsidRPr="006F17D0">
        <w:rPr>
          <w:rFonts w:asciiTheme="minorHAnsi" w:hAnsiTheme="minorHAnsi" w:cstheme="minorHAnsi"/>
          <w:sz w:val="22"/>
          <w:szCs w:val="22"/>
        </w:rPr>
        <w:t>objednávce uvedeny nebudou, bude se za náhradního přebírajícího p</w:t>
      </w:r>
      <w:r w:rsidR="0028007E" w:rsidRPr="006F17D0">
        <w:rPr>
          <w:rFonts w:asciiTheme="minorHAnsi" w:hAnsiTheme="minorHAnsi" w:cstheme="minorHAnsi"/>
          <w:sz w:val="22"/>
          <w:szCs w:val="22"/>
        </w:rPr>
        <w:t>ovažovat osoba oprávněná zastupovat příslušnou organizaci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28007E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00CCC271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651F">
        <w:rPr>
          <w:rFonts w:asciiTheme="minorHAnsi" w:hAnsiTheme="minorHAnsi"/>
          <w:sz w:val="22"/>
          <w:szCs w:val="22"/>
        </w:rPr>
        <w:t xml:space="preserve"> dle přílohy č. </w:t>
      </w:r>
      <w:r w:rsidR="00FC77BA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35E9AB82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 xml:space="preserve">. </w:t>
      </w:r>
      <w:r w:rsidR="00D36F7D" w:rsidRPr="00E77C8B">
        <w:rPr>
          <w:rFonts w:asciiTheme="minorHAnsi" w:hAnsiTheme="minorHAnsi" w:cs="Arial"/>
          <w:sz w:val="22"/>
          <w:szCs w:val="22"/>
        </w:rPr>
        <w:t xml:space="preserve">Součástí dodání zboží bude </w:t>
      </w:r>
      <w:r w:rsidR="00C63772">
        <w:rPr>
          <w:rFonts w:asciiTheme="minorHAnsi" w:hAnsiTheme="minorHAnsi" w:cs="Arial"/>
          <w:sz w:val="22"/>
          <w:szCs w:val="22"/>
        </w:rPr>
        <w:br/>
      </w:r>
      <w:r w:rsidR="00D36F7D" w:rsidRPr="00E77C8B">
        <w:rPr>
          <w:rFonts w:asciiTheme="minorHAnsi" w:hAnsiTheme="minorHAnsi" w:cs="Arial"/>
          <w:sz w:val="22"/>
          <w:szCs w:val="22"/>
        </w:rPr>
        <w:t>i návod k použití v českém jazyce.</w:t>
      </w:r>
      <w:r w:rsidR="00D36F7D">
        <w:rPr>
          <w:rFonts w:asciiTheme="minorHAnsi" w:hAnsiTheme="minorHAnsi" w:cs="Arial"/>
          <w:sz w:val="22"/>
          <w:szCs w:val="22"/>
        </w:rPr>
        <w:t xml:space="preserve"> </w:t>
      </w:r>
      <w:r w:rsidRPr="006E7307">
        <w:rPr>
          <w:rFonts w:asciiTheme="minorHAnsi" w:hAnsiTheme="minorHAnsi" w:cs="Arial"/>
          <w:sz w:val="22"/>
          <w:szCs w:val="22"/>
        </w:rPr>
        <w:t>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085342E4" w14:textId="6B27239F" w:rsidR="00955CD9" w:rsidRPr="00955CD9" w:rsidRDefault="00553D33" w:rsidP="00955CD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78E815F" w14:textId="034216AB" w:rsidR="00955CD9" w:rsidRDefault="00955CD9" w:rsidP="00955CD9">
      <w:pPr>
        <w:pStyle w:val="Nadpis2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394AD894" w14:textId="7EBE67E1" w:rsidR="00780F48" w:rsidRPr="00C96FCA" w:rsidRDefault="00780F48" w:rsidP="00780F48">
      <w:pPr>
        <w:pStyle w:val="Nadpis2"/>
      </w:pPr>
      <w:r>
        <w:lastRenderedPageBreak/>
        <w:t xml:space="preserve">Prodávající je povinen mít </w:t>
      </w:r>
      <w:r w:rsidRPr="00780F48">
        <w:t>zřízen bankovní účet v českých korunách v ČR, který bude využit př</w:t>
      </w:r>
      <w:r>
        <w:t>i plnění z této veřejné zakázky</w:t>
      </w:r>
      <w:r w:rsidRPr="006E7307">
        <w:t>.</w:t>
      </w:r>
    </w:p>
    <w:p w14:paraId="65D94347" w14:textId="606570D8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Dohody nastane situace, kdy není možné dodat část předmětu plnění </w:t>
      </w:r>
      <w:r w:rsidR="00C63772">
        <w:rPr>
          <w:rFonts w:asciiTheme="minorHAnsi" w:hAnsiTheme="minorHAnsi" w:cs="Arial"/>
          <w:sz w:val="22"/>
          <w:szCs w:val="22"/>
        </w:rPr>
        <w:br/>
      </w:r>
      <w:r w:rsidRPr="006E7307">
        <w:rPr>
          <w:rFonts w:asciiTheme="minorHAnsi" w:hAnsiTheme="minorHAnsi" w:cs="Arial"/>
          <w:sz w:val="22"/>
          <w:szCs w:val="22"/>
        </w:rPr>
        <w:t>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14429FB9" w:rsidR="002E18AF" w:rsidRPr="00780F48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 w:rsidRPr="00780F48">
        <w:rPr>
          <w:rFonts w:asciiTheme="minorHAnsi" w:hAnsiTheme="minorHAnsi"/>
          <w:sz w:val="22"/>
          <w:szCs w:val="22"/>
        </w:rPr>
        <w:t>Dílčí kupující zaplatí p</w:t>
      </w:r>
      <w:r w:rsidR="002E18AF" w:rsidRPr="00780F48">
        <w:rPr>
          <w:rFonts w:asciiTheme="minorHAnsi" w:hAnsiTheme="minorHAnsi"/>
          <w:sz w:val="22"/>
          <w:szCs w:val="22"/>
        </w:rPr>
        <w:t xml:space="preserve">rodávajícímu </w:t>
      </w:r>
      <w:r w:rsidRPr="00780F48">
        <w:rPr>
          <w:rFonts w:asciiTheme="minorHAnsi" w:hAnsiTheme="minorHAnsi"/>
          <w:sz w:val="22"/>
          <w:szCs w:val="22"/>
        </w:rPr>
        <w:t>kupní cenu za dodané zboží</w:t>
      </w:r>
      <w:r w:rsidR="002E18AF" w:rsidRPr="00780F48">
        <w:rPr>
          <w:rFonts w:asciiTheme="minorHAnsi" w:hAnsiTheme="minorHAnsi"/>
          <w:sz w:val="22"/>
          <w:szCs w:val="22"/>
        </w:rPr>
        <w:t xml:space="preserve"> v souladu s položko</w:t>
      </w:r>
      <w:r w:rsidR="00A01E59" w:rsidRPr="00780F48">
        <w:rPr>
          <w:rFonts w:asciiTheme="minorHAnsi" w:hAnsiTheme="minorHAnsi"/>
          <w:sz w:val="22"/>
          <w:szCs w:val="22"/>
        </w:rPr>
        <w:t>vou</w:t>
      </w:r>
      <w:r w:rsidR="002E18AF" w:rsidRPr="00780F48">
        <w:rPr>
          <w:rFonts w:asciiTheme="minorHAnsi" w:hAnsiTheme="minorHAnsi"/>
          <w:sz w:val="22"/>
          <w:szCs w:val="22"/>
        </w:rPr>
        <w:t xml:space="preserve"> cen</w:t>
      </w:r>
      <w:r w:rsidR="00A01E59" w:rsidRPr="00780F48">
        <w:rPr>
          <w:rFonts w:asciiTheme="minorHAnsi" w:hAnsiTheme="minorHAnsi"/>
          <w:sz w:val="22"/>
          <w:szCs w:val="22"/>
        </w:rPr>
        <w:t>ou</w:t>
      </w:r>
      <w:r w:rsidR="002E18AF" w:rsidRPr="00780F48">
        <w:rPr>
          <w:rFonts w:asciiTheme="minorHAnsi" w:hAnsiTheme="minorHAnsi"/>
          <w:sz w:val="22"/>
          <w:szCs w:val="22"/>
        </w:rPr>
        <w:t xml:space="preserve"> uveden</w:t>
      </w:r>
      <w:r w:rsidR="00A01E59" w:rsidRPr="00780F48">
        <w:rPr>
          <w:rFonts w:asciiTheme="minorHAnsi" w:hAnsiTheme="minorHAnsi"/>
          <w:sz w:val="22"/>
          <w:szCs w:val="22"/>
        </w:rPr>
        <w:t xml:space="preserve">ou </w:t>
      </w:r>
      <w:r w:rsidR="002E18AF" w:rsidRPr="00780F48">
        <w:rPr>
          <w:rFonts w:asciiTheme="minorHAnsi" w:hAnsiTheme="minorHAnsi"/>
          <w:sz w:val="22"/>
          <w:szCs w:val="22"/>
        </w:rPr>
        <w:t>v </w:t>
      </w:r>
      <w:r w:rsidR="006F17D0" w:rsidRPr="00780F48">
        <w:rPr>
          <w:rFonts w:asciiTheme="minorHAnsi" w:hAnsiTheme="minorHAnsi"/>
          <w:sz w:val="22"/>
          <w:szCs w:val="22"/>
        </w:rPr>
        <w:t>P</w:t>
      </w:r>
      <w:r w:rsidR="002E18AF" w:rsidRPr="00780F48">
        <w:rPr>
          <w:rFonts w:asciiTheme="minorHAnsi" w:hAnsiTheme="minorHAnsi"/>
          <w:sz w:val="22"/>
          <w:szCs w:val="22"/>
        </w:rPr>
        <w:t xml:space="preserve">říloze č. </w:t>
      </w:r>
      <w:r w:rsidR="00955CD9" w:rsidRPr="00780F48">
        <w:rPr>
          <w:rFonts w:asciiTheme="minorHAnsi" w:hAnsiTheme="minorHAnsi"/>
          <w:sz w:val="22"/>
          <w:szCs w:val="22"/>
        </w:rPr>
        <w:t>1</w:t>
      </w:r>
      <w:r w:rsidR="002E18AF" w:rsidRPr="00780F48">
        <w:rPr>
          <w:rFonts w:asciiTheme="minorHAnsi" w:hAnsiTheme="minorHAnsi"/>
          <w:sz w:val="22"/>
          <w:szCs w:val="22"/>
        </w:rPr>
        <w:t xml:space="preserve"> této</w:t>
      </w:r>
      <w:r w:rsidR="00875948" w:rsidRPr="00780F48">
        <w:rPr>
          <w:rFonts w:asciiTheme="minorHAnsi" w:hAnsiTheme="minorHAnsi"/>
          <w:sz w:val="22"/>
          <w:szCs w:val="22"/>
        </w:rPr>
        <w:t xml:space="preserve"> D</w:t>
      </w:r>
      <w:r w:rsidR="00111261" w:rsidRPr="00780F48">
        <w:rPr>
          <w:rFonts w:asciiTheme="minorHAnsi" w:hAnsiTheme="minorHAnsi"/>
          <w:sz w:val="22"/>
          <w:szCs w:val="22"/>
        </w:rPr>
        <w:t>ohody</w:t>
      </w:r>
      <w:r w:rsidR="002E18AF" w:rsidRPr="00780F48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80F48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 w:rsidRPr="00780F48"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Změna ceny dodávky je možná pouze z důvodů spočívajících ve změně sazby daně z přidané hodnoty a souvisejících předpisů. </w:t>
      </w:r>
    </w:p>
    <w:p w14:paraId="6D3D5B02" w14:textId="769DB403" w:rsidR="00C96FCA" w:rsidRPr="00780F48" w:rsidRDefault="002E18AF" w:rsidP="005573C9">
      <w:pPr>
        <w:pStyle w:val="Nadpis2"/>
        <w:rPr>
          <w:color w:val="FF0000"/>
        </w:rPr>
      </w:pPr>
      <w:r w:rsidRPr="00780F48">
        <w:t xml:space="preserve">Celková kupní cena dílčích plnění uskutečněných po dobu účinnosti a na základě této </w:t>
      </w:r>
      <w:r w:rsidR="00DC4234" w:rsidRPr="00780F48">
        <w:t>D</w:t>
      </w:r>
      <w:r w:rsidR="00111261" w:rsidRPr="00780F48">
        <w:t>ohody</w:t>
      </w:r>
      <w:r w:rsidRPr="00780F48">
        <w:t xml:space="preserve"> nepřekročí částku</w:t>
      </w:r>
      <w:r w:rsidRPr="00C63772">
        <w:t xml:space="preserve"> </w:t>
      </w:r>
      <w:r w:rsidR="005573C9" w:rsidRPr="005573C9">
        <w:rPr>
          <w:b/>
          <w:sz w:val="22"/>
          <w:szCs w:val="22"/>
        </w:rPr>
        <w:t xml:space="preserve">900 000,00 Kč bez DPH </w:t>
      </w:r>
      <w:r w:rsidR="005573C9" w:rsidRPr="005573C9">
        <w:rPr>
          <w:sz w:val="22"/>
          <w:szCs w:val="22"/>
        </w:rPr>
        <w:t xml:space="preserve">(slovy: </w:t>
      </w:r>
      <w:proofErr w:type="spellStart"/>
      <w:r w:rsidR="005573C9" w:rsidRPr="005573C9">
        <w:rPr>
          <w:sz w:val="22"/>
          <w:szCs w:val="22"/>
        </w:rPr>
        <w:t>devětsettisíc</w:t>
      </w:r>
      <w:proofErr w:type="spellEnd"/>
      <w:r w:rsidR="005573C9" w:rsidRPr="005573C9">
        <w:rPr>
          <w:sz w:val="22"/>
          <w:szCs w:val="22"/>
        </w:rPr>
        <w:t xml:space="preserve"> korun českých) v části 3</w:t>
      </w:r>
      <w:r w:rsidR="005573C9">
        <w:rPr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D138FE1" w:rsidR="00894589" w:rsidRPr="00211C28" w:rsidRDefault="00F3500A" w:rsidP="00C96FCA">
      <w:pPr>
        <w:pStyle w:val="Nadpis1"/>
      </w:pPr>
      <w:r>
        <w:t>EXPIRAČNÍ DOBA ZBOŽÍ</w:t>
      </w:r>
      <w:r w:rsidR="00894589" w:rsidRPr="00211C28">
        <w:t xml:space="preserve"> </w:t>
      </w:r>
    </w:p>
    <w:p w14:paraId="144721A3" w14:textId="6EC5A347" w:rsidR="00894589" w:rsidRDefault="001C12EB" w:rsidP="001C12EB">
      <w:pPr>
        <w:pStyle w:val="Nadpis2"/>
        <w:rPr>
          <w:rFonts w:asciiTheme="minorHAnsi" w:hAnsiTheme="minorHAnsi"/>
          <w:sz w:val="22"/>
          <w:szCs w:val="22"/>
        </w:rPr>
      </w:pPr>
      <w:r w:rsidRPr="001C12EB">
        <w:rPr>
          <w:rFonts w:asciiTheme="minorHAnsi" w:hAnsiTheme="minorHAnsi"/>
          <w:sz w:val="22"/>
          <w:szCs w:val="22"/>
        </w:rPr>
        <w:t xml:space="preserve">Prodávající dodá kupujícímu zboží s expirační dobou v délce </w:t>
      </w:r>
      <w:r w:rsidR="00212EE3" w:rsidRPr="00212EE3">
        <w:rPr>
          <w:rFonts w:asciiTheme="minorHAnsi" w:hAnsiTheme="minorHAnsi"/>
          <w:sz w:val="22"/>
          <w:szCs w:val="22"/>
        </w:rPr>
        <w:t xml:space="preserve">16 </w:t>
      </w:r>
      <w:r w:rsidRPr="00212EE3">
        <w:rPr>
          <w:rFonts w:asciiTheme="minorHAnsi" w:hAnsiTheme="minorHAnsi"/>
          <w:sz w:val="22"/>
          <w:szCs w:val="22"/>
        </w:rPr>
        <w:t>měsíců.</w:t>
      </w:r>
    </w:p>
    <w:p w14:paraId="27124623" w14:textId="0E430FEA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</w:t>
      </w:r>
      <w:r w:rsidR="00F3500A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zavazuje, že dodané zboží bude po celou dobu</w:t>
      </w:r>
      <w:r w:rsidR="00F350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3500A">
        <w:rPr>
          <w:rFonts w:asciiTheme="minorHAnsi" w:hAnsiTheme="minorHAnsi"/>
          <w:sz w:val="22"/>
          <w:szCs w:val="22"/>
        </w:rPr>
        <w:t>expirace</w:t>
      </w:r>
      <w:proofErr w:type="spellEnd"/>
      <w:r>
        <w:rPr>
          <w:rFonts w:asciiTheme="minorHAnsi" w:hAnsiTheme="minorHAnsi"/>
          <w:sz w:val="22"/>
          <w:szCs w:val="22"/>
        </w:rPr>
        <w:t xml:space="preserve"> způsobilé pro použití ke smluvenému, jinak k obvyklému účelu, </w:t>
      </w:r>
      <w:r w:rsidR="00F3500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že si zachová smluvené, jinak obvyklé vlastnosti. </w:t>
      </w:r>
    </w:p>
    <w:p w14:paraId="636A5CF4" w14:textId="75B2EAE4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Další práva</w:t>
      </w:r>
      <w:r w:rsidR="00D81C2C">
        <w:rPr>
          <w:rFonts w:asciiTheme="minorHAnsi" w:hAnsiTheme="minorHAnsi" w:cstheme="minorHAnsi"/>
          <w:sz w:val="22"/>
          <w:szCs w:val="22"/>
        </w:rPr>
        <w:t>, záruka</w:t>
      </w:r>
      <w:r w:rsidRPr="00C96FCA">
        <w:rPr>
          <w:rFonts w:asciiTheme="minorHAnsi" w:hAnsiTheme="minorHAnsi" w:cstheme="minorHAnsi"/>
          <w:sz w:val="22"/>
          <w:szCs w:val="22"/>
        </w:rPr>
        <w:t xml:space="preserve">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017EAA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971A1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F17D0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>V případě</w:t>
      </w:r>
      <w:r w:rsidR="009E0A19" w:rsidRPr="006F17D0">
        <w:rPr>
          <w:rFonts w:asciiTheme="minorHAnsi" w:hAnsiTheme="minorHAnsi"/>
          <w:sz w:val="22"/>
          <w:szCs w:val="22"/>
        </w:rPr>
        <w:t xml:space="preserve"> </w:t>
      </w:r>
      <w:r w:rsidRPr="006F17D0">
        <w:rPr>
          <w:rFonts w:asciiTheme="minorHAnsi" w:hAnsiTheme="minorHAnsi"/>
          <w:sz w:val="22"/>
          <w:szCs w:val="22"/>
        </w:rPr>
        <w:t>n</w:t>
      </w:r>
      <w:r w:rsidR="009E0A19" w:rsidRPr="006F17D0">
        <w:rPr>
          <w:rFonts w:asciiTheme="minorHAnsi" w:hAnsiTheme="minorHAnsi"/>
          <w:sz w:val="22"/>
          <w:szCs w:val="22"/>
        </w:rPr>
        <w:t xml:space="preserve">ezajištění </w:t>
      </w:r>
      <w:r w:rsidRPr="006F17D0">
        <w:rPr>
          <w:rFonts w:asciiTheme="minorHAnsi" w:hAnsiTheme="minorHAnsi"/>
          <w:sz w:val="22"/>
          <w:szCs w:val="22"/>
        </w:rPr>
        <w:t>dodávky</w:t>
      </w:r>
      <w:r w:rsidR="009E0A19" w:rsidRPr="006F17D0">
        <w:rPr>
          <w:rFonts w:asciiTheme="minorHAnsi" w:hAnsiTheme="minorHAnsi"/>
          <w:sz w:val="22"/>
          <w:szCs w:val="22"/>
        </w:rPr>
        <w:t xml:space="preserve"> </w:t>
      </w:r>
      <w:r w:rsidR="00DC17E7" w:rsidRPr="006F17D0">
        <w:rPr>
          <w:rFonts w:asciiTheme="minorHAnsi" w:hAnsiTheme="minorHAnsi"/>
          <w:sz w:val="22"/>
          <w:szCs w:val="22"/>
        </w:rPr>
        <w:t>p</w:t>
      </w:r>
      <w:r w:rsidR="00FF77DD" w:rsidRPr="006F17D0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F17D0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 w:rsidRPr="006F17D0">
        <w:rPr>
          <w:rFonts w:asciiTheme="minorHAnsi" w:hAnsiTheme="minorHAnsi"/>
          <w:sz w:val="22"/>
          <w:szCs w:val="22"/>
        </w:rPr>
        <w:t>příslušné o</w:t>
      </w:r>
      <w:r w:rsidR="00FF77DD" w:rsidRPr="006F17D0">
        <w:rPr>
          <w:rFonts w:asciiTheme="minorHAnsi" w:hAnsiTheme="minorHAnsi"/>
          <w:sz w:val="22"/>
          <w:szCs w:val="22"/>
        </w:rPr>
        <w:t xml:space="preserve">bjednávky </w:t>
      </w:r>
      <w:r w:rsidRPr="006F17D0">
        <w:rPr>
          <w:rFonts w:asciiTheme="minorHAnsi" w:hAnsiTheme="minorHAnsi"/>
          <w:sz w:val="22"/>
          <w:szCs w:val="22"/>
        </w:rPr>
        <w:t>je stanovena</w:t>
      </w:r>
      <w:r w:rsidR="00295C2E" w:rsidRPr="006F17D0">
        <w:rPr>
          <w:rFonts w:asciiTheme="minorHAnsi" w:hAnsiTheme="minorHAnsi"/>
          <w:sz w:val="22"/>
          <w:szCs w:val="22"/>
        </w:rPr>
        <w:t xml:space="preserve"> smluvní </w:t>
      </w:r>
      <w:r w:rsidR="00FF77DD" w:rsidRPr="006F17D0">
        <w:rPr>
          <w:rFonts w:asciiTheme="minorHAnsi" w:hAnsiTheme="minorHAnsi"/>
          <w:sz w:val="22"/>
          <w:szCs w:val="22"/>
        </w:rPr>
        <w:t xml:space="preserve">pokuta </w:t>
      </w:r>
      <w:r w:rsidR="00295C2E" w:rsidRPr="006F17D0">
        <w:rPr>
          <w:rFonts w:asciiTheme="minorHAnsi" w:hAnsiTheme="minorHAnsi"/>
          <w:sz w:val="22"/>
          <w:szCs w:val="22"/>
        </w:rPr>
        <w:t xml:space="preserve">ve výši </w:t>
      </w:r>
      <w:r w:rsidR="005F76A5" w:rsidRPr="006F17D0">
        <w:rPr>
          <w:rFonts w:asciiTheme="minorHAnsi" w:hAnsiTheme="minorHAnsi"/>
          <w:sz w:val="22"/>
          <w:szCs w:val="22"/>
        </w:rPr>
        <w:t>0,</w:t>
      </w:r>
      <w:r w:rsidR="00760CDF" w:rsidRPr="006F17D0">
        <w:rPr>
          <w:rFonts w:asciiTheme="minorHAnsi" w:hAnsiTheme="minorHAnsi"/>
          <w:sz w:val="22"/>
          <w:szCs w:val="22"/>
        </w:rPr>
        <w:t>2</w:t>
      </w:r>
      <w:r w:rsidR="009E0A19" w:rsidRPr="006F17D0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F17D0">
        <w:rPr>
          <w:rFonts w:asciiTheme="minorHAnsi" w:hAnsiTheme="minorHAnsi"/>
          <w:sz w:val="22"/>
          <w:szCs w:val="22"/>
        </w:rPr>
        <w:t xml:space="preserve"> </w:t>
      </w:r>
      <w:r w:rsidR="002B7672" w:rsidRPr="006F17D0">
        <w:rPr>
          <w:rFonts w:asciiTheme="minorHAnsi" w:hAnsiTheme="minorHAnsi"/>
          <w:sz w:val="22"/>
          <w:szCs w:val="22"/>
        </w:rPr>
        <w:t xml:space="preserve">příslušné </w:t>
      </w:r>
      <w:r w:rsidR="00DC17E7" w:rsidRPr="006F17D0">
        <w:rPr>
          <w:rFonts w:asciiTheme="minorHAnsi" w:hAnsiTheme="minorHAnsi"/>
          <w:sz w:val="22"/>
          <w:szCs w:val="22"/>
        </w:rPr>
        <w:t>o</w:t>
      </w:r>
      <w:r w:rsidR="00FF77DD" w:rsidRPr="006F17D0">
        <w:rPr>
          <w:rFonts w:asciiTheme="minorHAnsi" w:hAnsiTheme="minorHAnsi"/>
          <w:sz w:val="22"/>
          <w:szCs w:val="22"/>
        </w:rPr>
        <w:t xml:space="preserve">bjednávky </w:t>
      </w:r>
      <w:r w:rsidR="003A6580" w:rsidRPr="006F17D0">
        <w:rPr>
          <w:rFonts w:asciiTheme="minorHAnsi" w:hAnsiTheme="minorHAnsi"/>
          <w:sz w:val="22"/>
          <w:szCs w:val="22"/>
        </w:rPr>
        <w:t>vč. DPH</w:t>
      </w:r>
      <w:r w:rsidR="009E0A19" w:rsidRPr="006F17D0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F17D0">
        <w:rPr>
          <w:rFonts w:asciiTheme="minorHAnsi" w:hAnsiTheme="minorHAnsi"/>
          <w:sz w:val="22"/>
          <w:szCs w:val="22"/>
        </w:rPr>
        <w:t>započatý den prodlení</w:t>
      </w:r>
      <w:r w:rsidR="009E0A19" w:rsidRPr="006F17D0">
        <w:rPr>
          <w:rFonts w:asciiTheme="minorHAnsi" w:hAnsiTheme="minorHAnsi"/>
          <w:sz w:val="22"/>
          <w:szCs w:val="22"/>
        </w:rPr>
        <w:t>.</w:t>
      </w:r>
    </w:p>
    <w:p w14:paraId="016A8D81" w14:textId="0C6A5856" w:rsidR="00FF77DD" w:rsidRPr="006F17D0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 w:cs="Arial"/>
          <w:sz w:val="22"/>
          <w:szCs w:val="22"/>
        </w:rPr>
        <w:t>Kup</w:t>
      </w:r>
      <w:r w:rsidR="00DC17E7" w:rsidRPr="006F17D0">
        <w:rPr>
          <w:rFonts w:asciiTheme="minorHAnsi" w:hAnsiTheme="minorHAnsi" w:cs="Arial"/>
          <w:sz w:val="22"/>
          <w:szCs w:val="22"/>
        </w:rPr>
        <w:t>ující je oprávněn požadovat po p</w:t>
      </w:r>
      <w:r w:rsidRPr="006F17D0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28651F" w:rsidRPr="006F17D0">
        <w:rPr>
          <w:rFonts w:asciiTheme="minorHAnsi" w:hAnsiTheme="minorHAnsi" w:cs="Arial"/>
          <w:b/>
          <w:sz w:val="22"/>
          <w:szCs w:val="22"/>
        </w:rPr>
        <w:t>1.0</w:t>
      </w:r>
      <w:r w:rsidR="00FC77BA" w:rsidRPr="006F17D0">
        <w:rPr>
          <w:rFonts w:asciiTheme="minorHAnsi" w:hAnsiTheme="minorHAnsi" w:cs="Arial"/>
          <w:b/>
          <w:sz w:val="22"/>
          <w:szCs w:val="22"/>
        </w:rPr>
        <w:t>00,00</w:t>
      </w:r>
      <w:r w:rsidRPr="006F17D0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F17D0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F17D0">
        <w:rPr>
          <w:rFonts w:asciiTheme="minorHAnsi" w:hAnsiTheme="minorHAnsi" w:cs="Arial"/>
          <w:sz w:val="22"/>
          <w:szCs w:val="22"/>
        </w:rPr>
        <w:t>:</w:t>
      </w:r>
      <w:r w:rsidRPr="006F17D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C77BA" w:rsidRPr="006F17D0">
        <w:rPr>
          <w:rFonts w:asciiTheme="minorHAnsi" w:hAnsiTheme="minorHAnsi" w:cs="Arial"/>
          <w:sz w:val="22"/>
          <w:szCs w:val="22"/>
        </w:rPr>
        <w:t>jedentisíc</w:t>
      </w:r>
      <w:proofErr w:type="spellEnd"/>
      <w:r w:rsidR="00FC77BA" w:rsidRPr="006F17D0">
        <w:rPr>
          <w:rFonts w:asciiTheme="minorHAnsi" w:hAnsiTheme="minorHAnsi" w:cs="Arial"/>
          <w:sz w:val="22"/>
          <w:szCs w:val="22"/>
        </w:rPr>
        <w:t xml:space="preserve"> </w:t>
      </w:r>
      <w:r w:rsidR="00875948" w:rsidRPr="006F17D0">
        <w:rPr>
          <w:rFonts w:asciiTheme="minorHAnsi" w:hAnsiTheme="minorHAnsi" w:cs="Arial"/>
          <w:sz w:val="22"/>
          <w:szCs w:val="22"/>
        </w:rPr>
        <w:t>korun českých</w:t>
      </w:r>
      <w:r w:rsidRPr="006F17D0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 w:rsidRPr="006F17D0">
        <w:rPr>
          <w:rFonts w:asciiTheme="minorHAnsi" w:hAnsiTheme="minorHAnsi" w:cs="Arial"/>
          <w:sz w:val="22"/>
          <w:szCs w:val="22"/>
        </w:rPr>
        <w:t>D</w:t>
      </w:r>
      <w:r w:rsidR="00677192" w:rsidRPr="006F17D0">
        <w:rPr>
          <w:rFonts w:asciiTheme="minorHAnsi" w:hAnsiTheme="minorHAnsi" w:cs="Arial"/>
          <w:sz w:val="22"/>
          <w:szCs w:val="22"/>
        </w:rPr>
        <w:t>ohod</w:t>
      </w:r>
      <w:r w:rsidRPr="006F17D0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F17D0">
        <w:rPr>
          <w:rFonts w:asciiTheme="minorHAnsi" w:hAnsiTheme="minorHAnsi" w:cs="Arial"/>
          <w:sz w:val="22"/>
          <w:szCs w:val="22"/>
        </w:rPr>
        <w:t>ho</w:t>
      </w:r>
      <w:r w:rsidRPr="006F17D0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F17D0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7A91C09D" w14:textId="622AE196" w:rsidR="00C561BE" w:rsidRPr="006F17D0" w:rsidRDefault="00D36F7D" w:rsidP="00967D0A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 xml:space="preserve">Kupující je oprávněn požadovat po prodávajícím zaplacení smluvní pokuty </w:t>
      </w:r>
      <w:r w:rsidR="00C561BE" w:rsidRPr="006F17D0">
        <w:rPr>
          <w:rFonts w:asciiTheme="minorHAnsi" w:hAnsiTheme="minorHAnsi"/>
          <w:sz w:val="22"/>
          <w:szCs w:val="22"/>
        </w:rPr>
        <w:t>ve výši 15.000,</w:t>
      </w:r>
      <w:r w:rsidR="00A01E59" w:rsidRPr="006F17D0">
        <w:rPr>
          <w:rFonts w:asciiTheme="minorHAnsi" w:hAnsiTheme="minorHAnsi"/>
          <w:sz w:val="22"/>
          <w:szCs w:val="22"/>
        </w:rPr>
        <w:t>00</w:t>
      </w:r>
      <w:r w:rsidR="00C561BE" w:rsidRPr="006F17D0">
        <w:rPr>
          <w:rFonts w:asciiTheme="minorHAnsi" w:hAnsiTheme="minorHAnsi"/>
          <w:sz w:val="22"/>
          <w:szCs w:val="22"/>
        </w:rPr>
        <w:t xml:space="preserve"> Kč (slovy: </w:t>
      </w:r>
      <w:proofErr w:type="spellStart"/>
      <w:r w:rsidR="00C561BE" w:rsidRPr="006F17D0">
        <w:rPr>
          <w:rFonts w:asciiTheme="minorHAnsi" w:hAnsiTheme="minorHAnsi"/>
          <w:sz w:val="22"/>
          <w:szCs w:val="22"/>
        </w:rPr>
        <w:t>patnácttisíc</w:t>
      </w:r>
      <w:proofErr w:type="spellEnd"/>
      <w:r w:rsidR="00C561BE" w:rsidRPr="006F17D0">
        <w:rPr>
          <w:rFonts w:asciiTheme="minorHAnsi" w:hAnsiTheme="minorHAnsi"/>
          <w:sz w:val="22"/>
          <w:szCs w:val="22"/>
        </w:rPr>
        <w:t xml:space="preserve"> korun českých) v případě, že nedodá zboží, </w:t>
      </w:r>
      <w:r w:rsidR="002C66BA" w:rsidRPr="006F17D0">
        <w:rPr>
          <w:rFonts w:asciiTheme="minorHAnsi" w:hAnsiTheme="minorHAnsi"/>
          <w:sz w:val="22"/>
          <w:szCs w:val="22"/>
        </w:rPr>
        <w:t xml:space="preserve">které bude hygienicky nezávadné, hygienicky zabalené </w:t>
      </w:r>
      <w:r w:rsidR="00C561BE" w:rsidRPr="006F17D0">
        <w:rPr>
          <w:rFonts w:asciiTheme="minorHAnsi" w:hAnsiTheme="minorHAnsi"/>
          <w:sz w:val="22"/>
          <w:szCs w:val="22"/>
        </w:rPr>
        <w:t>a nové.</w:t>
      </w:r>
    </w:p>
    <w:p w14:paraId="3BBFB2B0" w14:textId="5B3FC53F" w:rsidR="00F3500A" w:rsidRPr="006F17D0" w:rsidRDefault="00F3500A" w:rsidP="00F3500A">
      <w:pPr>
        <w:pStyle w:val="Nadpis2"/>
        <w:rPr>
          <w:sz w:val="22"/>
          <w:szCs w:val="22"/>
        </w:rPr>
      </w:pPr>
      <w:r w:rsidRPr="006F17D0">
        <w:rPr>
          <w:sz w:val="22"/>
          <w:szCs w:val="22"/>
        </w:rPr>
        <w:t xml:space="preserve">Kupující je oprávněn požadovat po prodávajícím zaplacení smluvní pokuty ve výši 5.000,00 Kč (slovy: </w:t>
      </w:r>
      <w:proofErr w:type="spellStart"/>
      <w:r w:rsidRPr="006F17D0">
        <w:rPr>
          <w:sz w:val="22"/>
          <w:szCs w:val="22"/>
        </w:rPr>
        <w:t>pěttisíc</w:t>
      </w:r>
      <w:proofErr w:type="spellEnd"/>
      <w:r w:rsidRPr="006F17D0">
        <w:rPr>
          <w:sz w:val="22"/>
          <w:szCs w:val="22"/>
        </w:rPr>
        <w:t xml:space="preserve"> korun českých) v případě, že dodá zboží, které bude mít kratší dobu </w:t>
      </w:r>
      <w:proofErr w:type="spellStart"/>
      <w:r w:rsidRPr="006F17D0">
        <w:rPr>
          <w:sz w:val="22"/>
          <w:szCs w:val="22"/>
        </w:rPr>
        <w:t>expirace</w:t>
      </w:r>
      <w:proofErr w:type="spellEnd"/>
      <w:r w:rsidRPr="006F17D0">
        <w:rPr>
          <w:sz w:val="22"/>
          <w:szCs w:val="22"/>
        </w:rPr>
        <w:t>, než uvedenou v nabídce.</w:t>
      </w:r>
    </w:p>
    <w:p w14:paraId="6FC33486" w14:textId="44972F56" w:rsidR="006C0B8B" w:rsidRPr="006F17D0" w:rsidRDefault="009E0A19" w:rsidP="00967D0A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F17D0">
        <w:rPr>
          <w:rFonts w:asciiTheme="minorHAnsi" w:hAnsiTheme="minorHAnsi"/>
          <w:sz w:val="22"/>
          <w:szCs w:val="22"/>
        </w:rPr>
        <w:t xml:space="preserve">dílčí </w:t>
      </w:r>
      <w:r w:rsidR="0007614A" w:rsidRPr="006F17D0">
        <w:rPr>
          <w:rFonts w:asciiTheme="minorHAnsi" w:hAnsiTheme="minorHAnsi"/>
          <w:sz w:val="22"/>
          <w:szCs w:val="22"/>
        </w:rPr>
        <w:t>k</w:t>
      </w:r>
      <w:r w:rsidR="0049002D" w:rsidRPr="006F17D0">
        <w:rPr>
          <w:rFonts w:asciiTheme="minorHAnsi" w:hAnsiTheme="minorHAnsi"/>
          <w:sz w:val="22"/>
          <w:szCs w:val="22"/>
        </w:rPr>
        <w:t>upující</w:t>
      </w:r>
      <w:r w:rsidR="00BD4B72" w:rsidRPr="006F17D0">
        <w:rPr>
          <w:rFonts w:asciiTheme="minorHAnsi" w:hAnsiTheme="minorHAnsi"/>
          <w:sz w:val="22"/>
          <w:szCs w:val="22"/>
        </w:rPr>
        <w:t xml:space="preserve"> </w:t>
      </w:r>
      <w:r w:rsidR="00ED2516" w:rsidRPr="006F17D0">
        <w:rPr>
          <w:rFonts w:asciiTheme="minorHAnsi" w:hAnsiTheme="minorHAnsi"/>
          <w:sz w:val="22"/>
          <w:szCs w:val="22"/>
        </w:rPr>
        <w:t>v prodlení s placením faktury,</w:t>
      </w:r>
      <w:r w:rsidRPr="006F17D0">
        <w:rPr>
          <w:rFonts w:asciiTheme="minorHAnsi" w:hAnsiTheme="minorHAnsi"/>
          <w:sz w:val="22"/>
          <w:szCs w:val="22"/>
        </w:rPr>
        <w:t xml:space="preserve"> je povinen zaplatit </w:t>
      </w:r>
      <w:r w:rsidR="0007614A" w:rsidRPr="006F17D0">
        <w:rPr>
          <w:rFonts w:asciiTheme="minorHAnsi" w:hAnsiTheme="minorHAnsi"/>
          <w:sz w:val="22"/>
          <w:szCs w:val="22"/>
        </w:rPr>
        <w:t>p</w:t>
      </w:r>
      <w:r w:rsidR="0049002D" w:rsidRPr="006F17D0">
        <w:rPr>
          <w:rFonts w:asciiTheme="minorHAnsi" w:hAnsiTheme="minorHAnsi"/>
          <w:sz w:val="22"/>
          <w:szCs w:val="22"/>
        </w:rPr>
        <w:t xml:space="preserve">rodávajícímu </w:t>
      </w:r>
      <w:r w:rsidRPr="006F17D0">
        <w:rPr>
          <w:rFonts w:asciiTheme="minorHAnsi" w:hAnsiTheme="minorHAnsi"/>
          <w:sz w:val="22"/>
          <w:szCs w:val="22"/>
        </w:rPr>
        <w:t>za každý den prodlení smluvní pokutu ve výši</w:t>
      </w:r>
      <w:r w:rsidRPr="006F17D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F17D0">
        <w:rPr>
          <w:rFonts w:asciiTheme="minorHAnsi" w:hAnsiTheme="minorHAnsi"/>
          <w:sz w:val="22"/>
          <w:szCs w:val="22"/>
        </w:rPr>
        <w:t>0,</w:t>
      </w:r>
      <w:r w:rsidR="002E7D1C" w:rsidRPr="006F17D0">
        <w:rPr>
          <w:rFonts w:asciiTheme="minorHAnsi" w:hAnsiTheme="minorHAnsi"/>
          <w:sz w:val="22"/>
          <w:szCs w:val="22"/>
        </w:rPr>
        <w:t>05</w:t>
      </w:r>
      <w:r w:rsidR="00464D5E" w:rsidRPr="006F17D0">
        <w:rPr>
          <w:rFonts w:asciiTheme="minorHAnsi" w:hAnsiTheme="minorHAnsi"/>
          <w:sz w:val="22"/>
          <w:szCs w:val="22"/>
        </w:rPr>
        <w:t xml:space="preserve"> </w:t>
      </w:r>
      <w:r w:rsidRPr="006F17D0">
        <w:rPr>
          <w:rFonts w:asciiTheme="minorHAnsi" w:hAnsiTheme="minorHAnsi"/>
          <w:sz w:val="22"/>
          <w:szCs w:val="22"/>
        </w:rPr>
        <w:t>% z</w:t>
      </w:r>
      <w:r w:rsidRPr="006F17D0">
        <w:rPr>
          <w:rFonts w:asciiTheme="minorHAnsi" w:hAnsiTheme="minorHAnsi"/>
          <w:color w:val="FF0000"/>
          <w:sz w:val="22"/>
          <w:szCs w:val="22"/>
        </w:rPr>
        <w:t> </w:t>
      </w:r>
      <w:r w:rsidRPr="006F17D0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6F17D0" w:rsidRDefault="007F74DF" w:rsidP="007F74DF">
      <w:pPr>
        <w:pStyle w:val="Nadpis2"/>
        <w:rPr>
          <w:sz w:val="22"/>
          <w:szCs w:val="22"/>
        </w:rPr>
      </w:pPr>
      <w:r w:rsidRPr="006F17D0">
        <w:rPr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>Smluvní pokuta je splatná do 30</w:t>
      </w:r>
      <w:r w:rsidR="009E0A19" w:rsidRPr="006F17D0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</w:t>
      </w:r>
      <w:r w:rsidR="009E0A19" w:rsidRPr="006E7307">
        <w:rPr>
          <w:rFonts w:asciiTheme="minorHAnsi" w:hAnsiTheme="minorHAnsi"/>
          <w:sz w:val="22"/>
          <w:szCs w:val="22"/>
        </w:rPr>
        <w:t xml:space="preserve">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54E6053C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</w:t>
      </w:r>
      <w:r w:rsidR="00A01E59">
        <w:rPr>
          <w:rFonts w:asciiTheme="minorHAnsi" w:hAnsiTheme="minorHAnsi"/>
          <w:sz w:val="22"/>
          <w:szCs w:val="22"/>
        </w:rPr>
        <w:t>zastupovat</w:t>
      </w:r>
      <w:r w:rsidRPr="006E7307">
        <w:rPr>
          <w:rFonts w:asciiTheme="minorHAnsi" w:hAnsiTheme="minorHAnsi"/>
          <w:sz w:val="22"/>
          <w:szCs w:val="22"/>
        </w:rPr>
        <w:t xml:space="preserve">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lastRenderedPageBreak/>
        <w:t>Pokud by kterékoli ustanovení této Dohody bylo shledáno neplatným nebo nevykonatelným, ostatní ustanovení Dohody tím zůstávají nedotčena.</w:t>
      </w:r>
    </w:p>
    <w:p w14:paraId="0655F0CF" w14:textId="72812263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971A17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16AC3882" w14:textId="1F833703" w:rsidR="00332BAA" w:rsidRDefault="00D36F7D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  <w:r w:rsidR="00FC77BA">
        <w:rPr>
          <w:rFonts w:asciiTheme="minorHAnsi" w:hAnsiTheme="minorHAnsi" w:cs="Calibri"/>
          <w:sz w:val="22"/>
          <w:szCs w:val="22"/>
        </w:rPr>
        <w:t xml:space="preserve"> včetně oce</w:t>
      </w:r>
      <w:r w:rsidR="00F3500A">
        <w:rPr>
          <w:rFonts w:asciiTheme="minorHAnsi" w:hAnsiTheme="minorHAnsi" w:cs="Calibri"/>
          <w:sz w:val="22"/>
          <w:szCs w:val="22"/>
        </w:rPr>
        <w:t>ně</w:t>
      </w:r>
      <w:r w:rsidR="00FC77BA">
        <w:rPr>
          <w:rFonts w:asciiTheme="minorHAnsi" w:hAnsiTheme="minorHAnsi" w:cs="Calibri"/>
          <w:sz w:val="22"/>
          <w:szCs w:val="22"/>
        </w:rPr>
        <w:t xml:space="preserve">ní </w:t>
      </w:r>
    </w:p>
    <w:p w14:paraId="4F027B2D" w14:textId="77777777" w:rsidR="00F3500A" w:rsidRPr="00F3500A" w:rsidRDefault="00F3500A" w:rsidP="006F17D0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212EE3">
        <w:tc>
          <w:tcPr>
            <w:tcW w:w="5573" w:type="dxa"/>
          </w:tcPr>
          <w:p w14:paraId="3A33C916" w14:textId="6F16574F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EC5EA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5.5.2021</w:t>
            </w:r>
            <w:proofErr w:type="gramEnd"/>
          </w:p>
        </w:tc>
        <w:tc>
          <w:tcPr>
            <w:tcW w:w="4631" w:type="dxa"/>
          </w:tcPr>
          <w:p w14:paraId="6FB62F79" w14:textId="47206769" w:rsidR="002142D6" w:rsidRPr="00212EE3" w:rsidRDefault="00C561BE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12EE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212EE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212EE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EC5EA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C5EA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5.5.2021</w:t>
            </w:r>
            <w:proofErr w:type="gramEnd"/>
          </w:p>
        </w:tc>
      </w:tr>
      <w:tr w:rsidR="002142D6" w:rsidRPr="006E7307" w14:paraId="775D2278" w14:textId="77777777" w:rsidTr="00212EE3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212EE3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2EE3" w:rsidRPr="00211C28" w14:paraId="17F1B402" w14:textId="77777777" w:rsidTr="00212EE3">
        <w:tc>
          <w:tcPr>
            <w:tcW w:w="5573" w:type="dxa"/>
          </w:tcPr>
          <w:p w14:paraId="6ADECDF0" w14:textId="3BEB4427" w:rsidR="00212EE3" w:rsidRPr="00211C28" w:rsidRDefault="00EC5EAA" w:rsidP="00212EE3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EC5EAA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</w:t>
            </w:r>
            <w:bookmarkStart w:id="0" w:name="_GoBack"/>
            <w:bookmarkEnd w:id="0"/>
          </w:p>
        </w:tc>
        <w:tc>
          <w:tcPr>
            <w:tcW w:w="4631" w:type="dxa"/>
          </w:tcPr>
          <w:p w14:paraId="008F63BB" w14:textId="513BE3FE" w:rsidR="00212EE3" w:rsidRPr="00A01E59" w:rsidRDefault="00212EE3" w:rsidP="00EC5EAA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6D6C73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  <w:r w:rsidR="00EC5EAA" w:rsidRPr="00EC5EAA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……………………………………………..</w:t>
            </w:r>
          </w:p>
        </w:tc>
      </w:tr>
      <w:tr w:rsidR="00212EE3" w:rsidRPr="00211C28" w14:paraId="637494E9" w14:textId="77777777" w:rsidTr="00212EE3">
        <w:tc>
          <w:tcPr>
            <w:tcW w:w="5573" w:type="dxa"/>
          </w:tcPr>
          <w:p w14:paraId="2E93779C" w14:textId="18AF677D" w:rsidR="00212EE3" w:rsidRPr="00211C28" w:rsidRDefault="00212EE3" w:rsidP="00212EE3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6A607A91" w14:textId="77777777" w:rsidR="00212EE3" w:rsidRPr="00211C28" w:rsidRDefault="00212EE3" w:rsidP="00212EE3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2811F539" w14:textId="77777777" w:rsidR="00212EE3" w:rsidRPr="006D6C73" w:rsidRDefault="00212EE3" w:rsidP="00212EE3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D6C73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jednatelka</w:t>
            </w:r>
          </w:p>
          <w:p w14:paraId="61A0734F" w14:textId="53F956C9" w:rsidR="00212EE3" w:rsidRPr="00A01E59" w:rsidRDefault="00212EE3" w:rsidP="00212EE3">
            <w:pPr>
              <w:jc w:val="center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6D6C73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Astur</w:t>
            </w:r>
            <w:proofErr w:type="spellEnd"/>
            <w:r w:rsidRPr="006D6C73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6D6C73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Qanto</w:t>
            </w:r>
            <w:proofErr w:type="spellEnd"/>
            <w:r w:rsidRPr="006D6C73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CAFF1" w14:textId="77777777" w:rsidR="000E2676" w:rsidRDefault="000E2676">
      <w:r>
        <w:separator/>
      </w:r>
    </w:p>
    <w:p w14:paraId="57769F98" w14:textId="77777777" w:rsidR="000E2676" w:rsidRDefault="000E2676"/>
  </w:endnote>
  <w:endnote w:type="continuationSeparator" w:id="0">
    <w:p w14:paraId="228BD831" w14:textId="77777777" w:rsidR="000E2676" w:rsidRDefault="000E2676">
      <w:r>
        <w:continuationSeparator/>
      </w:r>
    </w:p>
    <w:p w14:paraId="69F18CDD" w14:textId="77777777" w:rsidR="000E2676" w:rsidRDefault="000E2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EC5EAA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EC5EAA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8DEA" w14:textId="77777777" w:rsidR="000E2676" w:rsidRDefault="000E2676">
      <w:r>
        <w:separator/>
      </w:r>
    </w:p>
    <w:p w14:paraId="047817DD" w14:textId="77777777" w:rsidR="000E2676" w:rsidRDefault="000E2676"/>
  </w:footnote>
  <w:footnote w:type="continuationSeparator" w:id="0">
    <w:p w14:paraId="1A84B8C0" w14:textId="77777777" w:rsidR="000E2676" w:rsidRDefault="000E2676">
      <w:r>
        <w:continuationSeparator/>
      </w:r>
    </w:p>
    <w:p w14:paraId="70B05665" w14:textId="77777777" w:rsidR="000E2676" w:rsidRDefault="000E26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516304C5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BD1"/>
    <w:multiLevelType w:val="multilevel"/>
    <w:tmpl w:val="A7F29A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A16FC"/>
    <w:multiLevelType w:val="multilevel"/>
    <w:tmpl w:val="0C8A74F6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67B134BB"/>
    <w:multiLevelType w:val="hybridMultilevel"/>
    <w:tmpl w:val="4E06AC58"/>
    <w:lvl w:ilvl="0" w:tplc="18BADA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B9A1202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4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23"/>
  </w:num>
  <w:num w:numId="17">
    <w:abstractNumId w:val="6"/>
  </w:num>
  <w:num w:numId="18">
    <w:abstractNumId w:val="11"/>
  </w:num>
  <w:num w:numId="19">
    <w:abstractNumId w:val="22"/>
  </w:num>
  <w:num w:numId="20">
    <w:abstractNumId w:val="9"/>
  </w:num>
  <w:num w:numId="21">
    <w:abstractNumId w:val="17"/>
  </w:num>
  <w:num w:numId="22">
    <w:abstractNumId w:val="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3"/>
  </w:num>
  <w:num w:numId="37">
    <w:abstractNumId w:val="0"/>
  </w:num>
  <w:num w:numId="38">
    <w:abstractNumId w:val="0"/>
  </w:num>
  <w:num w:numId="39">
    <w:abstractNumId w:val="12"/>
  </w:num>
  <w:num w:numId="40">
    <w:abstractNumId w:val="2"/>
  </w:num>
  <w:num w:numId="41">
    <w:abstractNumId w:val="2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5D67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676"/>
    <w:rsid w:val="000E2B61"/>
    <w:rsid w:val="000E7C85"/>
    <w:rsid w:val="000F2F70"/>
    <w:rsid w:val="000F52D0"/>
    <w:rsid w:val="000F60A8"/>
    <w:rsid w:val="000F73E4"/>
    <w:rsid w:val="00111261"/>
    <w:rsid w:val="0011458C"/>
    <w:rsid w:val="00114A71"/>
    <w:rsid w:val="00116F41"/>
    <w:rsid w:val="00122A97"/>
    <w:rsid w:val="00124299"/>
    <w:rsid w:val="00134799"/>
    <w:rsid w:val="00136272"/>
    <w:rsid w:val="00160A35"/>
    <w:rsid w:val="00162927"/>
    <w:rsid w:val="00163E16"/>
    <w:rsid w:val="0017640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2EB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2EE3"/>
    <w:rsid w:val="002142D6"/>
    <w:rsid w:val="00227BE5"/>
    <w:rsid w:val="0023516D"/>
    <w:rsid w:val="00264DC2"/>
    <w:rsid w:val="00275B83"/>
    <w:rsid w:val="0028007E"/>
    <w:rsid w:val="0028169F"/>
    <w:rsid w:val="00281D04"/>
    <w:rsid w:val="0028651F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C66BA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6B83"/>
    <w:rsid w:val="003A7160"/>
    <w:rsid w:val="003A752E"/>
    <w:rsid w:val="003B1492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5055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1DAB"/>
    <w:rsid w:val="004E5C36"/>
    <w:rsid w:val="004E5DEA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43DC9"/>
    <w:rsid w:val="00553D33"/>
    <w:rsid w:val="005573C9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78AE"/>
    <w:rsid w:val="00611C06"/>
    <w:rsid w:val="0061408A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17D0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80F48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1ED8"/>
    <w:rsid w:val="00834904"/>
    <w:rsid w:val="00837552"/>
    <w:rsid w:val="00844C28"/>
    <w:rsid w:val="00845103"/>
    <w:rsid w:val="008459B3"/>
    <w:rsid w:val="00847086"/>
    <w:rsid w:val="00851C48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86F65"/>
    <w:rsid w:val="008943D4"/>
    <w:rsid w:val="00894589"/>
    <w:rsid w:val="008A6E04"/>
    <w:rsid w:val="008B3171"/>
    <w:rsid w:val="008B6872"/>
    <w:rsid w:val="008D22DE"/>
    <w:rsid w:val="008D2EFB"/>
    <w:rsid w:val="008D3E9A"/>
    <w:rsid w:val="008D4D0B"/>
    <w:rsid w:val="008D6976"/>
    <w:rsid w:val="008F113F"/>
    <w:rsid w:val="008F34E6"/>
    <w:rsid w:val="008F62A3"/>
    <w:rsid w:val="008F7339"/>
    <w:rsid w:val="00900BD0"/>
    <w:rsid w:val="00902105"/>
    <w:rsid w:val="009057C3"/>
    <w:rsid w:val="00906BAC"/>
    <w:rsid w:val="00910925"/>
    <w:rsid w:val="00912273"/>
    <w:rsid w:val="00924B94"/>
    <w:rsid w:val="0093410C"/>
    <w:rsid w:val="0093565A"/>
    <w:rsid w:val="0093712A"/>
    <w:rsid w:val="009418CF"/>
    <w:rsid w:val="00955CD9"/>
    <w:rsid w:val="00964B64"/>
    <w:rsid w:val="00964F15"/>
    <w:rsid w:val="009714CE"/>
    <w:rsid w:val="009715B0"/>
    <w:rsid w:val="00971A17"/>
    <w:rsid w:val="00971F5D"/>
    <w:rsid w:val="00976834"/>
    <w:rsid w:val="00980F99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01E59"/>
    <w:rsid w:val="00A16692"/>
    <w:rsid w:val="00A17D46"/>
    <w:rsid w:val="00A3190C"/>
    <w:rsid w:val="00A367A6"/>
    <w:rsid w:val="00A471BA"/>
    <w:rsid w:val="00A51BBE"/>
    <w:rsid w:val="00A5586F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56F5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E7852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61BE"/>
    <w:rsid w:val="00C62DFD"/>
    <w:rsid w:val="00C63772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6F7D"/>
    <w:rsid w:val="00D43B1F"/>
    <w:rsid w:val="00D45F34"/>
    <w:rsid w:val="00D57825"/>
    <w:rsid w:val="00D76C7B"/>
    <w:rsid w:val="00D81C2C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2824"/>
    <w:rsid w:val="00DD4DB8"/>
    <w:rsid w:val="00DE244E"/>
    <w:rsid w:val="00DE56B6"/>
    <w:rsid w:val="00DF20E9"/>
    <w:rsid w:val="00E155E1"/>
    <w:rsid w:val="00E16B7F"/>
    <w:rsid w:val="00E20716"/>
    <w:rsid w:val="00E2324C"/>
    <w:rsid w:val="00E3020B"/>
    <w:rsid w:val="00E34F77"/>
    <w:rsid w:val="00E4174E"/>
    <w:rsid w:val="00E534C9"/>
    <w:rsid w:val="00E54599"/>
    <w:rsid w:val="00E551DC"/>
    <w:rsid w:val="00E62313"/>
    <w:rsid w:val="00E73858"/>
    <w:rsid w:val="00E75303"/>
    <w:rsid w:val="00E84E72"/>
    <w:rsid w:val="00E86BDA"/>
    <w:rsid w:val="00E91883"/>
    <w:rsid w:val="00E93EB2"/>
    <w:rsid w:val="00EA06A7"/>
    <w:rsid w:val="00EB6E54"/>
    <w:rsid w:val="00EC13CF"/>
    <w:rsid w:val="00EC51B6"/>
    <w:rsid w:val="00EC5EAA"/>
    <w:rsid w:val="00EC688E"/>
    <w:rsid w:val="00ED2516"/>
    <w:rsid w:val="00ED2614"/>
    <w:rsid w:val="00EE32A3"/>
    <w:rsid w:val="00EE4A86"/>
    <w:rsid w:val="00EF0CED"/>
    <w:rsid w:val="00EF2047"/>
    <w:rsid w:val="00EF4BD5"/>
    <w:rsid w:val="00EF6285"/>
    <w:rsid w:val="00EF6D55"/>
    <w:rsid w:val="00EF7207"/>
    <w:rsid w:val="00F056E3"/>
    <w:rsid w:val="00F102A2"/>
    <w:rsid w:val="00F17BA9"/>
    <w:rsid w:val="00F24F98"/>
    <w:rsid w:val="00F27639"/>
    <w:rsid w:val="00F31A0C"/>
    <w:rsid w:val="00F3500A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1FCB"/>
    <w:rsid w:val="00FB2254"/>
    <w:rsid w:val="00FB3B47"/>
    <w:rsid w:val="00FB4B87"/>
    <w:rsid w:val="00FC2CA7"/>
    <w:rsid w:val="00FC3FC8"/>
    <w:rsid w:val="00FC4822"/>
    <w:rsid w:val="00FC77BA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uiPriority w:val="99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A6909-3AFA-4A3A-B751-504E624D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2</TotalTime>
  <Pages>6</Pages>
  <Words>2016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13890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5</cp:revision>
  <cp:lastPrinted>2021-05-04T05:41:00Z</cp:lastPrinted>
  <dcterms:created xsi:type="dcterms:W3CDTF">2021-05-06T05:38:00Z</dcterms:created>
  <dcterms:modified xsi:type="dcterms:W3CDTF">2021-05-06T05:43:00Z</dcterms:modified>
</cp:coreProperties>
</file>