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77777777" w:rsid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GP </w:t>
            </w:r>
            <w:proofErr w:type="spellStart"/>
            <w:r>
              <w:rPr>
                <w:rFonts w:ascii="Times New Roman" w:hAnsi="Times New Roman"/>
                <w:sz w:val="28"/>
              </w:rPr>
              <w:t>Metronet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14:paraId="42866ED0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849/</w:t>
            </w:r>
            <w:proofErr w:type="gramStart"/>
            <w:r>
              <w:rPr>
                <w:rFonts w:ascii="Times New Roman" w:hAnsi="Times New Roman"/>
                <w:sz w:val="28"/>
              </w:rPr>
              <w:t>1a</w:t>
            </w:r>
            <w:proofErr w:type="gramEnd"/>
          </w:p>
          <w:p w14:paraId="3A560AC3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11E7B595" w14:textId="77777777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27965872</w:t>
            </w:r>
          </w:p>
        </w:tc>
      </w:tr>
    </w:tbl>
    <w:p w14:paraId="5444D62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FD9756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47AF6A6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C54F12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1B5585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0BBBEF" w14:textId="06CA789C" w:rsidR="00994BF9" w:rsidRPr="00994BF9" w:rsidRDefault="000001E2" w:rsidP="006F5CC6">
      <w:pPr>
        <w:spacing w:line="60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E24148">
        <w:rPr>
          <w:rFonts w:ascii="Times New Roman" w:hAnsi="Times New Roman" w:cs="Times New Roman"/>
          <w:szCs w:val="28"/>
        </w:rPr>
        <w:t>opravu vnitřní sítě dle nabídky</w:t>
      </w:r>
      <w:r w:rsidR="006F5CC6">
        <w:rPr>
          <w:rFonts w:ascii="Times New Roman" w:hAnsi="Times New Roman" w:cs="Times New Roman"/>
          <w:szCs w:val="28"/>
        </w:rPr>
        <w:t xml:space="preserve"> „Dokončení zasíťování školy JIH“</w:t>
      </w:r>
      <w:r w:rsidR="003949A4">
        <w:rPr>
          <w:rFonts w:ascii="Times New Roman" w:hAnsi="Times New Roman" w:cs="Times New Roman"/>
          <w:szCs w:val="28"/>
        </w:rPr>
        <w:t xml:space="preserve"> ze</w:t>
      </w:r>
      <w:r w:rsidR="006F5CC6">
        <w:rPr>
          <w:rFonts w:ascii="Times New Roman" w:hAnsi="Times New Roman" w:cs="Times New Roman"/>
          <w:szCs w:val="28"/>
        </w:rPr>
        <w:t> </w:t>
      </w:r>
      <w:r w:rsidR="003949A4">
        <w:rPr>
          <w:rFonts w:ascii="Times New Roman" w:hAnsi="Times New Roman" w:cs="Times New Roman"/>
          <w:szCs w:val="28"/>
        </w:rPr>
        <w:t>dne</w:t>
      </w:r>
      <w:r w:rsidR="006F5CC6">
        <w:rPr>
          <w:rFonts w:ascii="Times New Roman" w:hAnsi="Times New Roman" w:cs="Times New Roman"/>
          <w:szCs w:val="28"/>
        </w:rPr>
        <w:t> </w:t>
      </w:r>
      <w:r w:rsidR="003949A4">
        <w:rPr>
          <w:rFonts w:ascii="Times New Roman" w:hAnsi="Times New Roman" w:cs="Times New Roman"/>
          <w:szCs w:val="28"/>
        </w:rPr>
        <w:t>2</w:t>
      </w:r>
      <w:r w:rsidR="00D0300A">
        <w:rPr>
          <w:rFonts w:ascii="Times New Roman" w:hAnsi="Times New Roman" w:cs="Times New Roman"/>
          <w:szCs w:val="28"/>
        </w:rPr>
        <w:t>3</w:t>
      </w:r>
      <w:r w:rsidR="003949A4">
        <w:rPr>
          <w:rFonts w:ascii="Times New Roman" w:hAnsi="Times New Roman" w:cs="Times New Roman"/>
          <w:szCs w:val="28"/>
        </w:rPr>
        <w:t>.4.2021</w:t>
      </w:r>
      <w:r w:rsidR="00E24148">
        <w:rPr>
          <w:rFonts w:ascii="Times New Roman" w:hAnsi="Times New Roman" w:cs="Times New Roman"/>
          <w:szCs w:val="28"/>
        </w:rPr>
        <w:t xml:space="preserve"> v celkové hodnotě </w:t>
      </w:r>
      <w:proofErr w:type="gramStart"/>
      <w:r w:rsidR="00E24148">
        <w:rPr>
          <w:rFonts w:ascii="Times New Roman" w:hAnsi="Times New Roman" w:cs="Times New Roman"/>
          <w:szCs w:val="28"/>
        </w:rPr>
        <w:t>99</w:t>
      </w:r>
      <w:r w:rsidR="006F5CC6">
        <w:rPr>
          <w:rFonts w:ascii="Times New Roman" w:hAnsi="Times New Roman" w:cs="Times New Roman"/>
          <w:szCs w:val="28"/>
        </w:rPr>
        <w:t>.</w:t>
      </w:r>
      <w:r w:rsidR="00D800C6">
        <w:rPr>
          <w:rFonts w:ascii="Times New Roman" w:hAnsi="Times New Roman" w:cs="Times New Roman"/>
          <w:szCs w:val="28"/>
        </w:rPr>
        <w:t>885</w:t>
      </w:r>
      <w:r w:rsidR="00E24148">
        <w:rPr>
          <w:rFonts w:ascii="Times New Roman" w:hAnsi="Times New Roman" w:cs="Times New Roman"/>
          <w:szCs w:val="28"/>
        </w:rPr>
        <w:t>,-</w:t>
      </w:r>
      <w:proofErr w:type="gramEnd"/>
      <w:r w:rsidR="003949A4">
        <w:rPr>
          <w:rFonts w:ascii="Times New Roman" w:hAnsi="Times New Roman" w:cs="Times New Roman"/>
          <w:szCs w:val="28"/>
        </w:rPr>
        <w:t> </w:t>
      </w:r>
      <w:r w:rsidR="007F6C48">
        <w:rPr>
          <w:rFonts w:ascii="Times New Roman" w:hAnsi="Times New Roman" w:cs="Times New Roman"/>
          <w:szCs w:val="28"/>
        </w:rPr>
        <w:t xml:space="preserve">Kč </w:t>
      </w:r>
      <w:r w:rsidR="00D800C6">
        <w:rPr>
          <w:rFonts w:ascii="Times New Roman" w:hAnsi="Times New Roman" w:cs="Times New Roman"/>
          <w:szCs w:val="28"/>
        </w:rPr>
        <w:t xml:space="preserve">bez </w:t>
      </w:r>
      <w:r w:rsidR="00E24148">
        <w:rPr>
          <w:rFonts w:ascii="Times New Roman" w:hAnsi="Times New Roman" w:cs="Times New Roman"/>
          <w:szCs w:val="28"/>
        </w:rPr>
        <w:t>DPH.</w:t>
      </w:r>
    </w:p>
    <w:p w14:paraId="2E3572A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614D248" w14:textId="77777777" w:rsidR="00994BF9" w:rsidRPr="00994BF9" w:rsidRDefault="00994BF9" w:rsidP="00197F40">
      <w:pPr>
        <w:ind w:firstLine="0"/>
        <w:rPr>
          <w:rFonts w:ascii="Times New Roman" w:hAnsi="Times New Roman" w:cs="Times New Roman"/>
          <w:szCs w:val="28"/>
        </w:rPr>
      </w:pPr>
    </w:p>
    <w:p w14:paraId="67D3D93D" w14:textId="0D766D9B"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0D03A4">
        <w:rPr>
          <w:rFonts w:ascii="Times New Roman" w:hAnsi="Times New Roman" w:cs="Times New Roman"/>
          <w:szCs w:val="28"/>
        </w:rPr>
        <w:t>2</w:t>
      </w:r>
      <w:r w:rsidR="003949A4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</w:t>
      </w:r>
      <w:r w:rsidR="003949A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3949A4">
        <w:rPr>
          <w:rFonts w:ascii="Times New Roman" w:hAnsi="Times New Roman" w:cs="Times New Roman"/>
          <w:szCs w:val="28"/>
        </w:rPr>
        <w:t>1</w:t>
      </w:r>
    </w:p>
    <w:p w14:paraId="4541E522" w14:textId="5B2B6874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530E65" w14:textId="2C5C13E1" w:rsidR="00197F40" w:rsidRDefault="00197F40" w:rsidP="00994BF9">
      <w:pPr>
        <w:rPr>
          <w:rFonts w:ascii="Times New Roman" w:hAnsi="Times New Roman" w:cs="Times New Roman"/>
          <w:szCs w:val="28"/>
        </w:rPr>
      </w:pPr>
    </w:p>
    <w:p w14:paraId="63737AC0" w14:textId="77777777" w:rsidR="00197F40" w:rsidRPr="00994BF9" w:rsidRDefault="00197F40" w:rsidP="00994BF9">
      <w:pPr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C72" w14:textId="77777777" w:rsidR="00775D05" w:rsidRDefault="00775D05" w:rsidP="00413AD8">
      <w:pPr>
        <w:spacing w:after="0" w:line="240" w:lineRule="auto"/>
      </w:pPr>
      <w:r>
        <w:separator/>
      </w:r>
    </w:p>
  </w:endnote>
  <w:endnote w:type="continuationSeparator" w:id="0">
    <w:p w14:paraId="78DF3466" w14:textId="77777777" w:rsidR="00775D05" w:rsidRDefault="00775D0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2D1462" w:rsidRDefault="00197F4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D22" w14:textId="77777777" w:rsidR="00775D05" w:rsidRDefault="00775D05" w:rsidP="00413AD8">
      <w:pPr>
        <w:spacing w:after="0" w:line="240" w:lineRule="auto"/>
      </w:pPr>
      <w:r>
        <w:separator/>
      </w:r>
    </w:p>
  </w:footnote>
  <w:footnote w:type="continuationSeparator" w:id="0">
    <w:p w14:paraId="02B457D4" w14:textId="77777777" w:rsidR="00775D05" w:rsidRDefault="00775D0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197F40"/>
    <w:rsid w:val="00297979"/>
    <w:rsid w:val="00303B8B"/>
    <w:rsid w:val="003307A2"/>
    <w:rsid w:val="003725B0"/>
    <w:rsid w:val="003949A4"/>
    <w:rsid w:val="003C514F"/>
    <w:rsid w:val="003D4A19"/>
    <w:rsid w:val="00413AD8"/>
    <w:rsid w:val="004A05DC"/>
    <w:rsid w:val="004F370B"/>
    <w:rsid w:val="005017A2"/>
    <w:rsid w:val="005C3395"/>
    <w:rsid w:val="005E3497"/>
    <w:rsid w:val="005F4239"/>
    <w:rsid w:val="006E42F7"/>
    <w:rsid w:val="006F5CC6"/>
    <w:rsid w:val="00775D05"/>
    <w:rsid w:val="00784FAF"/>
    <w:rsid w:val="00792861"/>
    <w:rsid w:val="007F6C48"/>
    <w:rsid w:val="008978FB"/>
    <w:rsid w:val="00994BF9"/>
    <w:rsid w:val="009960A1"/>
    <w:rsid w:val="00C12978"/>
    <w:rsid w:val="00C62FB9"/>
    <w:rsid w:val="00C84318"/>
    <w:rsid w:val="00D0300A"/>
    <w:rsid w:val="00D55635"/>
    <w:rsid w:val="00D800C6"/>
    <w:rsid w:val="00D93DFD"/>
    <w:rsid w:val="00DF5E8E"/>
    <w:rsid w:val="00E07EAA"/>
    <w:rsid w:val="00E2414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</cp:lastModifiedBy>
  <cp:revision>11</cp:revision>
  <cp:lastPrinted>2021-04-27T07:09:00Z</cp:lastPrinted>
  <dcterms:created xsi:type="dcterms:W3CDTF">2019-09-13T09:28:00Z</dcterms:created>
  <dcterms:modified xsi:type="dcterms:W3CDTF">2021-04-27T07:09:00Z</dcterms:modified>
</cp:coreProperties>
</file>