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213CD7C7" w14:textId="77777777" w:rsidTr="00C33685">
        <w:tc>
          <w:tcPr>
            <w:tcW w:w="1418" w:type="dxa"/>
            <w:vAlign w:val="center"/>
          </w:tcPr>
          <w:p w14:paraId="695CAC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234ECDE0" w14:textId="77777777" w:rsidR="00580D22" w:rsidRPr="00C74700" w:rsidRDefault="00580D22" w:rsidP="00B902D6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1881A705" w14:textId="77777777" w:rsidTr="00C33685">
        <w:tc>
          <w:tcPr>
            <w:tcW w:w="1418" w:type="dxa"/>
            <w:vAlign w:val="center"/>
          </w:tcPr>
          <w:p w14:paraId="362EB91F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1-04-2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3980AD35" w14:textId="416B6F16" w:rsidR="00580D22" w:rsidRPr="0020543D" w:rsidRDefault="002A5B9F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21.04.2021</w:t>
                </w:r>
              </w:p>
            </w:tc>
          </w:sdtContent>
        </w:sdt>
      </w:tr>
      <w:tr w:rsidR="00580D22" w:rsidRPr="00580D22" w14:paraId="795067F9" w14:textId="77777777" w:rsidTr="00C33685">
        <w:tc>
          <w:tcPr>
            <w:tcW w:w="1418" w:type="dxa"/>
            <w:vAlign w:val="center"/>
          </w:tcPr>
          <w:p w14:paraId="40F11959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6DE49190DC684C41B64B11094AEE48A9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7C663D73" w14:textId="09730ECA" w:rsidR="00580D22" w:rsidRPr="0020543D" w:rsidRDefault="00B902D6" w:rsidP="00B902D6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0543D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353C49">
                  <w:rPr>
                    <w:rFonts w:cs="Arial"/>
                    <w:sz w:val="20"/>
                    <w:szCs w:val="20"/>
                  </w:rPr>
                  <w:t>3</w:t>
                </w:r>
                <w:r w:rsidR="002A5B9F">
                  <w:rPr>
                    <w:rFonts w:cs="Arial"/>
                    <w:sz w:val="20"/>
                    <w:szCs w:val="20"/>
                  </w:rPr>
                  <w:t>52</w:t>
                </w:r>
                <w:r w:rsidRPr="0020543D">
                  <w:rPr>
                    <w:rFonts w:cs="Arial"/>
                    <w:sz w:val="20"/>
                    <w:szCs w:val="20"/>
                  </w:rPr>
                  <w:t>/</w:t>
                </w:r>
                <w:r w:rsidR="002A5B9F">
                  <w:rPr>
                    <w:rFonts w:cs="Arial"/>
                    <w:sz w:val="20"/>
                    <w:szCs w:val="20"/>
                  </w:rPr>
                  <w:t>14.</w:t>
                </w:r>
                <w:r w:rsidR="00353C49">
                  <w:rPr>
                    <w:rFonts w:cs="Arial"/>
                    <w:sz w:val="20"/>
                    <w:szCs w:val="20"/>
                  </w:rPr>
                  <w:t>04</w:t>
                </w:r>
                <w:r w:rsidR="005C01FB" w:rsidRPr="0020543D">
                  <w:rPr>
                    <w:rFonts w:cs="Arial"/>
                    <w:sz w:val="20"/>
                    <w:szCs w:val="20"/>
                  </w:rPr>
                  <w:t>.</w:t>
                </w:r>
                <w:r w:rsidR="0059099C" w:rsidRPr="0020543D">
                  <w:rPr>
                    <w:rFonts w:cs="Arial"/>
                    <w:sz w:val="20"/>
                    <w:szCs w:val="20"/>
                  </w:rPr>
                  <w:t>202</w:t>
                </w:r>
                <w:r w:rsidR="005C01FB" w:rsidRPr="0020543D">
                  <w:rPr>
                    <w:rFonts w:cs="Arial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580D22" w:rsidRPr="00580D22" w14:paraId="74BA1E5F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CB1BDC3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69C99085" w14:textId="77777777" w:rsidR="00580D22" w:rsidRPr="0020543D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5B67D515" w14:textId="77777777" w:rsidTr="00C33685">
        <w:tc>
          <w:tcPr>
            <w:tcW w:w="1418" w:type="dxa"/>
            <w:vAlign w:val="center"/>
          </w:tcPr>
          <w:p w14:paraId="232C1D79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6E736147" w14:textId="3E015A93" w:rsidR="00580D22" w:rsidRPr="0020543D" w:rsidRDefault="00AF4FA6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F4FA6">
                  <w:rPr>
                    <w:rFonts w:cs="Arial"/>
                    <w:sz w:val="20"/>
                    <w:szCs w:val="20"/>
                    <w:highlight w:val="black"/>
                  </w:rPr>
                  <w:t>xxxxxxxxxxx</w:t>
                </w:r>
              </w:p>
            </w:tc>
          </w:sdtContent>
        </w:sdt>
      </w:tr>
      <w:tr w:rsidR="00580D22" w:rsidRPr="00580D22" w14:paraId="20C30858" w14:textId="77777777" w:rsidTr="00C33685">
        <w:tc>
          <w:tcPr>
            <w:tcW w:w="1418" w:type="dxa"/>
            <w:vAlign w:val="center"/>
          </w:tcPr>
          <w:p w14:paraId="39665CDF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831445237"/>
            <w:placeholder>
              <w:docPart w:val="C9AE9A246EF44827B5BC8CDAC23B92EE"/>
            </w:placeholder>
          </w:sdtPr>
          <w:sdtContent>
            <w:tc>
              <w:tcPr>
                <w:tcW w:w="2518" w:type="dxa"/>
                <w:vAlign w:val="center"/>
              </w:tcPr>
              <w:p w14:paraId="2705B37A" w14:textId="14E550D7" w:rsidR="00580D22" w:rsidRPr="0020543D" w:rsidRDefault="00AF4FA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F4FA6">
                  <w:rPr>
                    <w:rFonts w:cs="Arial"/>
                    <w:sz w:val="20"/>
                    <w:szCs w:val="20"/>
                    <w:highlight w:val="black"/>
                  </w:rPr>
                  <w:t>xxxxxxxxxxx</w:t>
                </w:r>
              </w:p>
            </w:tc>
          </w:sdtContent>
        </w:sdt>
      </w:tr>
      <w:tr w:rsidR="00580D22" w:rsidRPr="00580D22" w14:paraId="265ED8AB" w14:textId="77777777" w:rsidTr="00C33685">
        <w:tc>
          <w:tcPr>
            <w:tcW w:w="1418" w:type="dxa"/>
            <w:vAlign w:val="center"/>
          </w:tcPr>
          <w:p w14:paraId="7523D43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557519306"/>
            <w:placeholder>
              <w:docPart w:val="80E968E9515941CF8D79A17B1DAE6431"/>
            </w:placeholder>
          </w:sdtPr>
          <w:sdtContent>
            <w:tc>
              <w:tcPr>
                <w:tcW w:w="2518" w:type="dxa"/>
                <w:vAlign w:val="center"/>
              </w:tcPr>
              <w:p w14:paraId="7A90F6F4" w14:textId="61C66ADB" w:rsidR="00580D22" w:rsidRPr="0020543D" w:rsidRDefault="00AF4FA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F4FA6">
                  <w:rPr>
                    <w:rFonts w:cs="Arial"/>
                    <w:sz w:val="20"/>
                    <w:szCs w:val="20"/>
                    <w:highlight w:val="black"/>
                  </w:rPr>
                  <w:t>xxxxxxxxxxx</w:t>
                </w:r>
              </w:p>
            </w:tc>
          </w:sdtContent>
        </w:sdt>
      </w:tr>
      <w:tr w:rsidR="00580D22" w:rsidRPr="00580D22" w14:paraId="5AB253B0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1FAACC8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673FCB3" w14:textId="77777777" w:rsidR="00580D22" w:rsidRPr="0020543D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2A0E5A6B" w14:textId="77777777" w:rsidTr="00C33685">
        <w:tc>
          <w:tcPr>
            <w:tcW w:w="1418" w:type="dxa"/>
            <w:vAlign w:val="center"/>
          </w:tcPr>
          <w:p w14:paraId="064180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sdt>
          <w:sdtPr>
            <w:rPr>
              <w:rFonts w:cs="Arial"/>
              <w:sz w:val="20"/>
              <w:szCs w:val="20"/>
            </w:rPr>
            <w:id w:val="1773434670"/>
            <w:placeholder>
              <w:docPart w:val="39124395DC2546A69EF5F83FA6A62D34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19DC0DE9" w14:textId="041AB1B2" w:rsidR="00580D22" w:rsidRPr="0020543D" w:rsidRDefault="00656F27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0543D">
                  <w:rPr>
                    <w:sz w:val="20"/>
                    <w:szCs w:val="20"/>
                  </w:rPr>
                  <w:fldChar w:fldCharType="begin"/>
                </w:r>
                <w:r w:rsidRPr="0020543D">
                  <w:rPr>
                    <w:sz w:val="20"/>
                    <w:szCs w:val="20"/>
                  </w:rPr>
                  <w:instrText xml:space="preserve"> DATE   \* MERGEFORMAT </w:instrText>
                </w:r>
                <w:r w:rsidRPr="0020543D">
                  <w:rPr>
                    <w:sz w:val="20"/>
                    <w:szCs w:val="20"/>
                  </w:rPr>
                  <w:fldChar w:fldCharType="separate"/>
                </w:r>
                <w:r w:rsidR="00AF4FA6" w:rsidRPr="00AF4FA6">
                  <w:rPr>
                    <w:rFonts w:cs="Arial"/>
                    <w:noProof/>
                    <w:sz w:val="20"/>
                    <w:szCs w:val="20"/>
                  </w:rPr>
                  <w:t>05.05.2021</w:t>
                </w:r>
                <w:r w:rsidRPr="0020543D">
                  <w:rPr>
                    <w:rFonts w:cs="Arial"/>
                    <w:noProof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3AD36D87" w14:textId="77777777" w:rsidR="00353C49" w:rsidRDefault="00353C49" w:rsidP="0082141C">
      <w:pPr>
        <w:ind w:right="-1"/>
        <w:rPr>
          <w:b/>
          <w:noProof/>
          <w:sz w:val="28"/>
          <w:szCs w:val="28"/>
        </w:rPr>
      </w:pPr>
    </w:p>
    <w:p w14:paraId="0BAA3CF9" w14:textId="77777777" w:rsidR="00353C49" w:rsidRDefault="00353C49" w:rsidP="0082141C">
      <w:pPr>
        <w:ind w:right="-1"/>
        <w:rPr>
          <w:b/>
          <w:noProof/>
          <w:sz w:val="28"/>
          <w:szCs w:val="28"/>
        </w:rPr>
      </w:pPr>
    </w:p>
    <w:p w14:paraId="03AF8C3F" w14:textId="00D00D15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353C49">
            <w:rPr>
              <w:b/>
              <w:noProof/>
              <w:sz w:val="28"/>
              <w:szCs w:val="28"/>
            </w:rPr>
            <w:t>2021000</w:t>
          </w:r>
          <w:r w:rsidR="002A5B9F">
            <w:rPr>
              <w:b/>
              <w:noProof/>
              <w:sz w:val="28"/>
              <w:szCs w:val="28"/>
            </w:rPr>
            <w:t>274</w:t>
          </w:r>
        </w:sdtContent>
      </w:sdt>
    </w:p>
    <w:p w14:paraId="00A40A68" w14:textId="77777777" w:rsidR="00EE5E1D" w:rsidRDefault="00EE5E1D" w:rsidP="0082141C">
      <w:pPr>
        <w:ind w:right="-1"/>
        <w:rPr>
          <w:noProof/>
        </w:rPr>
      </w:pPr>
    </w:p>
    <w:p w14:paraId="302FF021" w14:textId="77777777" w:rsidR="0082141C" w:rsidRDefault="003B56D1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59099C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59099C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4801D2F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797DB3D7" w14:textId="77777777" w:rsidR="00C74700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49368129" w14:textId="7046492E" w:rsidR="007044B7" w:rsidRPr="00D00FF8" w:rsidRDefault="00D00FF8" w:rsidP="007044B7">
                      <w:pPr>
                        <w:ind w:right="-1"/>
                        <w:rPr>
                          <w:rFonts w:cs="Arial"/>
                          <w:b/>
                          <w:bCs/>
                        </w:rPr>
                      </w:pPr>
                      <w:r w:rsidRPr="00D00FF8">
                        <w:rPr>
                          <w:rFonts w:cs="Arial"/>
                          <w:b/>
                          <w:bCs/>
                          <w:color w:val="1A1A18"/>
                        </w:rPr>
                        <w:t>BRAIN computers s.r.o</w:t>
                      </w:r>
                      <w:r w:rsidRPr="00D00FF8">
                        <w:rPr>
                          <w:rFonts w:cs="Arial"/>
                          <w:b/>
                          <w:bCs/>
                        </w:rPr>
                        <w:t>.</w:t>
                      </w:r>
                    </w:p>
                    <w:p w14:paraId="4A877D8A" w14:textId="77777777" w:rsidR="00D00FF8" w:rsidRPr="00D00FF8" w:rsidRDefault="00D00FF8" w:rsidP="007044B7">
                      <w:pPr>
                        <w:ind w:right="-1"/>
                        <w:rPr>
                          <w:rFonts w:cs="Arial"/>
                          <w:b/>
                          <w:bCs/>
                        </w:rPr>
                      </w:pPr>
                      <w:r w:rsidRPr="00D00FF8">
                        <w:rPr>
                          <w:rFonts w:cs="Arial"/>
                          <w:b/>
                          <w:bCs/>
                        </w:rPr>
                        <w:t>Kalvodova 1087/2</w:t>
                      </w:r>
                    </w:p>
                    <w:p w14:paraId="505ED67F" w14:textId="2F4022E5" w:rsidR="005C01FB" w:rsidRPr="00D00FF8" w:rsidRDefault="00D00FF8" w:rsidP="007044B7">
                      <w:pPr>
                        <w:ind w:right="-1"/>
                        <w:rPr>
                          <w:rFonts w:cs="Arial"/>
                          <w:b/>
                          <w:bCs/>
                        </w:rPr>
                      </w:pPr>
                      <w:r w:rsidRPr="00D00FF8">
                        <w:rPr>
                          <w:rFonts w:cs="Arial"/>
                          <w:b/>
                          <w:bCs/>
                        </w:rPr>
                        <w:t>709 00  Ostrava</w:t>
                      </w:r>
                    </w:p>
                    <w:p w14:paraId="4B05DE6E" w14:textId="77777777" w:rsidR="006D49D1" w:rsidRPr="006D49D1" w:rsidRDefault="003B56D1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0907C3CC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9EF3012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3A1BEC3E" w14:textId="77777777" w:rsidR="00264EE3" w:rsidRDefault="00264EE3" w:rsidP="0082141C">
      <w:pPr>
        <w:ind w:right="-1"/>
        <w:rPr>
          <w:noProof/>
        </w:rPr>
      </w:pPr>
    </w:p>
    <w:p w14:paraId="6DDB2377" w14:textId="6E4C86C1" w:rsidR="002A5B9F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</w:t>
      </w:r>
      <w:r w:rsidR="00353C49">
        <w:rPr>
          <w:noProof/>
        </w:rPr>
        <w:t>r</w:t>
      </w:r>
      <w:r w:rsidR="00353C49" w:rsidRPr="00353C49">
        <w:rPr>
          <w:noProof/>
        </w:rPr>
        <w:t xml:space="preserve">oční prodloužení </w:t>
      </w:r>
      <w:r w:rsidR="002A5B9F">
        <w:rPr>
          <w:noProof/>
        </w:rPr>
        <w:t xml:space="preserve">servisního pokrytí </w:t>
      </w:r>
      <w:r w:rsidR="002A5B9F">
        <w:rPr>
          <w:noProof/>
        </w:rPr>
        <w:br/>
        <w:t>2 kusů serverů Dell R720. Konkrétně se jedná o:</w:t>
      </w:r>
    </w:p>
    <w:p w14:paraId="0E67FD2F" w14:textId="77777777" w:rsidR="00EE5E1D" w:rsidRPr="0059099C" w:rsidRDefault="00EE5E1D" w:rsidP="0082141C">
      <w:pPr>
        <w:ind w:right="-1"/>
        <w:rPr>
          <w:noProof/>
          <w:sz w:val="20"/>
          <w:szCs w:val="20"/>
        </w:rPr>
      </w:pPr>
    </w:p>
    <w:sdt>
      <w:sdtPr>
        <w:rPr>
          <w:rFonts w:ascii="Arial" w:hAnsi="Arial" w:cs="Arial"/>
        </w:rPr>
        <w:id w:val="635453579"/>
        <w:placeholder>
          <w:docPart w:val="242C6EB5FD8A418B88AF5CECE4FF935C"/>
        </w:placeholder>
      </w:sdtPr>
      <w:sdtEndPr>
        <w:rPr>
          <w:rFonts w:cstheme="minorBidi"/>
          <w:noProof/>
        </w:rPr>
      </w:sdtEndPr>
      <w:sdtContent>
        <w:p w14:paraId="7AEE6079" w14:textId="77777777" w:rsidR="002A5B9F" w:rsidRPr="002A5B9F" w:rsidRDefault="002A5B9F" w:rsidP="002A5B9F">
          <w:pPr>
            <w:pStyle w:val="Odstavecseseznamem"/>
            <w:numPr>
              <w:ilvl w:val="0"/>
              <w:numId w:val="7"/>
            </w:numPr>
            <w:spacing w:after="0" w:line="264" w:lineRule="exact"/>
            <w:ind w:left="709"/>
            <w:jc w:val="both"/>
            <w:rPr>
              <w:rFonts w:ascii="Arial" w:hAnsi="Arial" w:cs="Arial"/>
              <w:iCs/>
            </w:rPr>
          </w:pPr>
          <w:r w:rsidRPr="002A5B9F">
            <w:rPr>
              <w:rFonts w:ascii="Arial" w:hAnsi="Arial" w:cs="Arial"/>
              <w:iCs/>
            </w:rPr>
            <w:t>1 rok servisní podpory u zákazníka, Custom Post Standard Support 4H On-site</w:t>
          </w:r>
        </w:p>
        <w:p w14:paraId="25F80070" w14:textId="77777777" w:rsidR="002A5B9F" w:rsidRPr="002A5B9F" w:rsidRDefault="002A5B9F" w:rsidP="002A5B9F">
          <w:pPr>
            <w:rPr>
              <w:rFonts w:cs="Arial"/>
              <w:iCs/>
            </w:rPr>
          </w:pPr>
          <w:r w:rsidRPr="002A5B9F">
            <w:rPr>
              <w:rFonts w:cs="Arial"/>
              <w:iCs/>
            </w:rPr>
            <w:tab/>
            <w:t xml:space="preserve">pro servery DELL PowerEdge R720,  </w:t>
          </w:r>
        </w:p>
        <w:p w14:paraId="3635938B" w14:textId="488112E5" w:rsidR="002A5B9F" w:rsidRPr="002A5B9F" w:rsidRDefault="002A5B9F" w:rsidP="002A5B9F">
          <w:pPr>
            <w:ind w:firstLine="708"/>
            <w:rPr>
              <w:rFonts w:cs="Arial"/>
              <w:iCs/>
            </w:rPr>
          </w:pPr>
          <w:r w:rsidRPr="002A5B9F">
            <w:rPr>
              <w:rFonts w:cs="Arial"/>
              <w:iCs/>
            </w:rPr>
            <w:t>service tagy: HZ12ZX1, 5022ZX1</w:t>
          </w:r>
          <w:r>
            <w:rPr>
              <w:rFonts w:cs="Arial"/>
              <w:iCs/>
            </w:rPr>
            <w:t>,</w:t>
          </w:r>
        </w:p>
        <w:p w14:paraId="406A0095" w14:textId="1ABEA42D" w:rsidR="002A5B9F" w:rsidRPr="002A5B9F" w:rsidRDefault="002A5B9F" w:rsidP="002A5B9F">
          <w:pPr>
            <w:rPr>
              <w:rFonts w:cs="Arial"/>
              <w:iCs/>
            </w:rPr>
          </w:pPr>
          <w:r w:rsidRPr="002A5B9F">
            <w:rPr>
              <w:rFonts w:cs="Arial"/>
              <w:iCs/>
            </w:rPr>
            <w:tab/>
            <w:t>(1Yrs – Custom Post Standard Support 4H On-site)</w:t>
          </w:r>
          <w:r>
            <w:rPr>
              <w:rFonts w:cs="Arial"/>
              <w:iCs/>
            </w:rPr>
            <w:t>,</w:t>
          </w:r>
        </w:p>
        <w:p w14:paraId="3DA519BD" w14:textId="77777777" w:rsidR="002A5B9F" w:rsidRPr="002A5B9F" w:rsidRDefault="002A5B9F" w:rsidP="002A5B9F">
          <w:pPr>
            <w:rPr>
              <w:rFonts w:cs="Arial"/>
              <w:iCs/>
            </w:rPr>
          </w:pPr>
        </w:p>
        <w:p w14:paraId="01D937B0" w14:textId="77777777" w:rsidR="002A5B9F" w:rsidRPr="002A5B9F" w:rsidRDefault="002A5B9F" w:rsidP="002A5B9F">
          <w:pPr>
            <w:pStyle w:val="Odstavecseseznamem"/>
            <w:numPr>
              <w:ilvl w:val="0"/>
              <w:numId w:val="7"/>
            </w:numPr>
            <w:spacing w:after="0" w:line="264" w:lineRule="exact"/>
            <w:ind w:left="709"/>
            <w:jc w:val="both"/>
            <w:rPr>
              <w:rFonts w:ascii="Arial" w:hAnsi="Arial" w:cs="Arial"/>
              <w:iCs/>
            </w:rPr>
          </w:pPr>
          <w:r w:rsidRPr="002A5B9F">
            <w:rPr>
              <w:rFonts w:ascii="Arial" w:hAnsi="Arial" w:cs="Arial"/>
              <w:iCs/>
            </w:rPr>
            <w:t>1 rok Data Protection – Keep Your Hard Drive pro servery ad 1)</w:t>
          </w:r>
        </w:p>
        <w:p w14:paraId="4AF3D80C" w14:textId="1EAD02AE" w:rsidR="00264EE3" w:rsidRPr="002A5B9F" w:rsidRDefault="002A5B9F" w:rsidP="002A5B9F">
          <w:pPr>
            <w:rPr>
              <w:rFonts w:cs="Arial"/>
              <w:iCs/>
            </w:rPr>
          </w:pPr>
          <w:r w:rsidRPr="002A5B9F">
            <w:rPr>
              <w:rFonts w:cs="Arial"/>
              <w:iCs/>
            </w:rPr>
            <w:tab/>
            <w:t>(možnost ponechat si HDD v případě jeho poruchy)</w:t>
          </w:r>
          <w:r>
            <w:rPr>
              <w:rFonts w:cs="Arial"/>
              <w:iCs/>
            </w:rPr>
            <w:t>.</w:t>
          </w:r>
        </w:p>
      </w:sdtContent>
    </w:sdt>
    <w:p w14:paraId="58485070" w14:textId="77777777" w:rsidR="0020543D" w:rsidRDefault="0020543D" w:rsidP="0079518D">
      <w:pPr>
        <w:ind w:right="-1"/>
        <w:rPr>
          <w:bCs/>
          <w:noProof/>
        </w:rPr>
      </w:pPr>
    </w:p>
    <w:p w14:paraId="0C550F97" w14:textId="1A944465" w:rsidR="0020543D" w:rsidRDefault="0020543D" w:rsidP="0079518D">
      <w:pPr>
        <w:ind w:right="-1"/>
        <w:rPr>
          <w:bCs/>
          <w:noProof/>
        </w:rPr>
      </w:pPr>
      <w:r>
        <w:rPr>
          <w:bCs/>
          <w:noProof/>
        </w:rPr>
        <w:t xml:space="preserve">Nedílnou součástí této objednávky je Vaše cenová nabídka ze dne </w:t>
      </w:r>
      <w:r w:rsidR="002A5B9F">
        <w:rPr>
          <w:bCs/>
          <w:noProof/>
        </w:rPr>
        <w:t>21.4</w:t>
      </w:r>
      <w:r>
        <w:rPr>
          <w:bCs/>
          <w:noProof/>
        </w:rPr>
        <w:t>.2021.</w:t>
      </w:r>
    </w:p>
    <w:p w14:paraId="509314FA" w14:textId="77777777" w:rsidR="00353C49" w:rsidRDefault="00353C49" w:rsidP="0079518D">
      <w:pPr>
        <w:ind w:right="-1"/>
        <w:rPr>
          <w:b/>
          <w:noProof/>
        </w:rPr>
      </w:pPr>
    </w:p>
    <w:p w14:paraId="07B41E6D" w14:textId="15C8841D" w:rsid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7044B7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2A5B9F">
            <w:rPr>
              <w:b/>
              <w:noProof/>
            </w:rPr>
            <w:t>97 160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5ED30521" w14:textId="1CF1C1A0" w:rsidR="0020543D" w:rsidRDefault="0020543D" w:rsidP="0079518D">
      <w:pPr>
        <w:ind w:right="-1"/>
        <w:rPr>
          <w:noProof/>
        </w:rPr>
      </w:pPr>
    </w:p>
    <w:p w14:paraId="2E6C2797" w14:textId="77777777" w:rsidR="00A27361" w:rsidRDefault="00A27361" w:rsidP="00A27361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C74C6C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06379B35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1E4A017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182626F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0AB0ABB1" w14:textId="77777777" w:rsidR="00264EE3" w:rsidRDefault="00264EE3" w:rsidP="0082141C">
      <w:pPr>
        <w:ind w:right="-1"/>
        <w:rPr>
          <w:noProof/>
        </w:rPr>
      </w:pPr>
    </w:p>
    <w:p w14:paraId="36B76B5C" w14:textId="58E9E8BC"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353C49">
            <w:rPr>
              <w:b/>
              <w:noProof/>
            </w:rPr>
            <w:t>2021000</w:t>
          </w:r>
          <w:r w:rsidR="002A5B9F">
            <w:rPr>
              <w:b/>
              <w:noProof/>
            </w:rPr>
            <w:t>274</w:t>
          </w:r>
        </w:sdtContent>
      </w:sdt>
      <w:r w:rsidR="004B7911">
        <w:rPr>
          <w:b/>
          <w:noProof/>
        </w:rPr>
        <w:t>.</w:t>
      </w:r>
    </w:p>
    <w:p w14:paraId="359E7BE5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1C03C102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0DBE2D12" w14:textId="77777777" w:rsidR="0020543D" w:rsidRDefault="0020543D" w:rsidP="0082141C">
      <w:pPr>
        <w:ind w:right="-1"/>
        <w:rPr>
          <w:noProof/>
        </w:rPr>
      </w:pPr>
    </w:p>
    <w:p w14:paraId="650F63A8" w14:textId="45109B7A" w:rsidR="00815890" w:rsidRDefault="00815890" w:rsidP="0082141C">
      <w:pPr>
        <w:ind w:right="-1"/>
        <w:rPr>
          <w:noProof/>
        </w:rPr>
      </w:pPr>
    </w:p>
    <w:p w14:paraId="2B63EA69" w14:textId="77777777" w:rsidR="002A5B9F" w:rsidRDefault="002A5B9F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1A6F1F71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3415EBBF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A5B9F">
      <w:headerReference w:type="default" r:id="rId9"/>
      <w:footerReference w:type="default" r:id="rId10"/>
      <w:pgSz w:w="11906" w:h="16838" w:code="9"/>
      <w:pgMar w:top="2835" w:right="1134" w:bottom="1560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3D65" w14:textId="77777777" w:rsidR="003B56D1" w:rsidRDefault="003B56D1" w:rsidP="007A3541">
      <w:pPr>
        <w:spacing w:line="240" w:lineRule="auto"/>
      </w:pPr>
      <w:r>
        <w:separator/>
      </w:r>
    </w:p>
  </w:endnote>
  <w:endnote w:type="continuationSeparator" w:id="0">
    <w:p w14:paraId="2361FD5B" w14:textId="77777777" w:rsidR="003B56D1" w:rsidRDefault="003B56D1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430A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28EE9E89" w14:textId="77777777" w:rsidTr="009D2FDB">
      <w:tc>
        <w:tcPr>
          <w:tcW w:w="3272" w:type="dxa"/>
          <w:vAlign w:val="center"/>
        </w:tcPr>
        <w:p w14:paraId="3B65C56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4A51DF8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41F9D85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065273E2" w14:textId="77777777" w:rsidTr="009D2FDB">
      <w:tc>
        <w:tcPr>
          <w:tcW w:w="3272" w:type="dxa"/>
          <w:vAlign w:val="center"/>
        </w:tcPr>
        <w:p w14:paraId="6544C86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1ACA1BE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569DFF2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65DA1F5B" w14:textId="77777777" w:rsidTr="009D2FDB">
      <w:tc>
        <w:tcPr>
          <w:tcW w:w="3272" w:type="dxa"/>
          <w:vAlign w:val="center"/>
        </w:tcPr>
        <w:p w14:paraId="24344A1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050C306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FA9882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0C29F42" w14:textId="77777777" w:rsidTr="009D2FDB">
      <w:tc>
        <w:tcPr>
          <w:tcW w:w="3272" w:type="dxa"/>
          <w:vAlign w:val="center"/>
        </w:tcPr>
        <w:p w14:paraId="7BF1CD4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065E351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672710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2C59116B" w14:textId="77777777" w:rsidTr="009D2FDB">
      <w:tc>
        <w:tcPr>
          <w:tcW w:w="3272" w:type="dxa"/>
          <w:vAlign w:val="center"/>
        </w:tcPr>
        <w:p w14:paraId="2564846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1C389D6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42FAD8B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6FFDF209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A67B" w14:textId="77777777" w:rsidR="003B56D1" w:rsidRDefault="003B56D1" w:rsidP="007A3541">
      <w:pPr>
        <w:spacing w:line="240" w:lineRule="auto"/>
      </w:pPr>
      <w:r>
        <w:separator/>
      </w:r>
    </w:p>
  </w:footnote>
  <w:footnote w:type="continuationSeparator" w:id="0">
    <w:p w14:paraId="3E3A7802" w14:textId="77777777" w:rsidR="003B56D1" w:rsidRDefault="003B56D1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D76B" w14:textId="77777777" w:rsidR="007A3541" w:rsidRDefault="007A3541" w:rsidP="007C6778">
    <w:pPr>
      <w:pStyle w:val="Zhlav"/>
      <w:ind w:left="-426"/>
    </w:pPr>
  </w:p>
  <w:p w14:paraId="336B19E2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36569AC" wp14:editId="4493E9D0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3" name="Obrázek 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CCD03D" w14:textId="77777777" w:rsidR="00D64985" w:rsidRDefault="00D64985">
    <w:pPr>
      <w:pStyle w:val="Zhlav"/>
    </w:pPr>
  </w:p>
  <w:p w14:paraId="025D8589" w14:textId="77777777" w:rsidR="00D64985" w:rsidRDefault="00D64985">
    <w:pPr>
      <w:pStyle w:val="Zhlav"/>
    </w:pPr>
  </w:p>
  <w:p w14:paraId="58D89649" w14:textId="77777777" w:rsidR="00D64985" w:rsidRDefault="00D64985">
    <w:pPr>
      <w:pStyle w:val="Zhlav"/>
    </w:pPr>
  </w:p>
  <w:p w14:paraId="080A4D3C" w14:textId="77777777" w:rsidR="00D64985" w:rsidRDefault="00D64985">
    <w:pPr>
      <w:pStyle w:val="Zhlav"/>
    </w:pPr>
  </w:p>
  <w:p w14:paraId="0E41B1B2" w14:textId="77777777" w:rsidR="00D64985" w:rsidRDefault="00D64985">
    <w:pPr>
      <w:pStyle w:val="Zhlav"/>
    </w:pPr>
  </w:p>
  <w:p w14:paraId="094AA44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70DAF"/>
    <w:multiLevelType w:val="hybridMultilevel"/>
    <w:tmpl w:val="C64263D2"/>
    <w:lvl w:ilvl="0" w:tplc="F34E8624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456B"/>
    <w:multiLevelType w:val="hybridMultilevel"/>
    <w:tmpl w:val="8CC4D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49E9"/>
    <w:multiLevelType w:val="hybridMultilevel"/>
    <w:tmpl w:val="E9CCF8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A1974"/>
    <w:multiLevelType w:val="hybridMultilevel"/>
    <w:tmpl w:val="B0682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3464"/>
    <w:multiLevelType w:val="hybridMultilevel"/>
    <w:tmpl w:val="209C5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84358"/>
    <w:rsid w:val="0020543D"/>
    <w:rsid w:val="0020797D"/>
    <w:rsid w:val="0021158A"/>
    <w:rsid w:val="00261A88"/>
    <w:rsid w:val="00264EE3"/>
    <w:rsid w:val="0027657F"/>
    <w:rsid w:val="00276D4C"/>
    <w:rsid w:val="002A05F5"/>
    <w:rsid w:val="002A5B9F"/>
    <w:rsid w:val="002B5BFC"/>
    <w:rsid w:val="0030499E"/>
    <w:rsid w:val="00305572"/>
    <w:rsid w:val="0031100F"/>
    <w:rsid w:val="00353C49"/>
    <w:rsid w:val="003B56D1"/>
    <w:rsid w:val="00451C30"/>
    <w:rsid w:val="004731B6"/>
    <w:rsid w:val="004B7911"/>
    <w:rsid w:val="005027DA"/>
    <w:rsid w:val="00537D46"/>
    <w:rsid w:val="00574B99"/>
    <w:rsid w:val="00580D22"/>
    <w:rsid w:val="0059099C"/>
    <w:rsid w:val="005C01FB"/>
    <w:rsid w:val="005D37E6"/>
    <w:rsid w:val="005E07BB"/>
    <w:rsid w:val="00656F27"/>
    <w:rsid w:val="006A2EC4"/>
    <w:rsid w:val="006D49D1"/>
    <w:rsid w:val="006F261C"/>
    <w:rsid w:val="007044B7"/>
    <w:rsid w:val="0079518D"/>
    <w:rsid w:val="007A3541"/>
    <w:rsid w:val="007C6778"/>
    <w:rsid w:val="007D4F9E"/>
    <w:rsid w:val="007F5316"/>
    <w:rsid w:val="008074D3"/>
    <w:rsid w:val="0081516A"/>
    <w:rsid w:val="00815890"/>
    <w:rsid w:val="0082141C"/>
    <w:rsid w:val="00823E1F"/>
    <w:rsid w:val="00831618"/>
    <w:rsid w:val="0085661A"/>
    <w:rsid w:val="008976B7"/>
    <w:rsid w:val="008D6CD1"/>
    <w:rsid w:val="008E0D22"/>
    <w:rsid w:val="008F5012"/>
    <w:rsid w:val="008F5E81"/>
    <w:rsid w:val="009203F6"/>
    <w:rsid w:val="00924369"/>
    <w:rsid w:val="009427A4"/>
    <w:rsid w:val="0094671B"/>
    <w:rsid w:val="009500E4"/>
    <w:rsid w:val="00987624"/>
    <w:rsid w:val="00987C1F"/>
    <w:rsid w:val="009953DC"/>
    <w:rsid w:val="009C3480"/>
    <w:rsid w:val="009D2FDB"/>
    <w:rsid w:val="009E0AAA"/>
    <w:rsid w:val="009F2C48"/>
    <w:rsid w:val="00A27361"/>
    <w:rsid w:val="00A374D4"/>
    <w:rsid w:val="00A502FF"/>
    <w:rsid w:val="00A8513E"/>
    <w:rsid w:val="00AF4FA6"/>
    <w:rsid w:val="00B20393"/>
    <w:rsid w:val="00B4208C"/>
    <w:rsid w:val="00B61560"/>
    <w:rsid w:val="00B902D6"/>
    <w:rsid w:val="00BC43DB"/>
    <w:rsid w:val="00C07F03"/>
    <w:rsid w:val="00C33685"/>
    <w:rsid w:val="00C411ED"/>
    <w:rsid w:val="00C6111A"/>
    <w:rsid w:val="00C74700"/>
    <w:rsid w:val="00D00FF8"/>
    <w:rsid w:val="00D378B8"/>
    <w:rsid w:val="00D64985"/>
    <w:rsid w:val="00DA1E76"/>
    <w:rsid w:val="00E036ED"/>
    <w:rsid w:val="00E1158D"/>
    <w:rsid w:val="00E567C7"/>
    <w:rsid w:val="00EB7B25"/>
    <w:rsid w:val="00EE5E1D"/>
    <w:rsid w:val="00F009E6"/>
    <w:rsid w:val="00F24AD8"/>
    <w:rsid w:val="00F4049C"/>
    <w:rsid w:val="00F663A2"/>
    <w:rsid w:val="00F72D7B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FA3A078"/>
  <w15:docId w15:val="{8B1B1B79-9072-4ECA-A225-E736608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A27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4360D3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39124395DC2546A69EF5F83FA6A6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AC5B2-9E61-4D57-AFFD-CB0D01705BEA}"/>
      </w:docPartPr>
      <w:docPartBody>
        <w:p w:rsidR="00C705AE" w:rsidRDefault="004360D3">
          <w:pPr>
            <w:pStyle w:val="39124395DC2546A69EF5F83FA6A62D34"/>
          </w:pPr>
          <w:fldSimple w:instr=" DATE   \* MERGEFORMAT ">
            <w:r w:rsidR="00AF6831">
              <w:rPr>
                <w:rFonts w:cs="Arial"/>
                <w:noProof/>
                <w:sz w:val="20"/>
                <w:szCs w:val="20"/>
              </w:rPr>
              <w:t>12.8.2019</w:t>
            </w:r>
          </w:fldSimple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4360D3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6DE49190DC684C41B64B11094AEE4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6EB59-2DD9-44F4-9D58-ADC7500D336C}"/>
      </w:docPartPr>
      <w:docPartBody>
        <w:p w:rsidR="001944DF" w:rsidRDefault="003C0A33" w:rsidP="003C0A33">
          <w:pPr>
            <w:pStyle w:val="6DE49190DC684C41B64B11094AEE48A9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C9AE9A246EF44827B5BC8CDAC23B9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07C2C-485C-4234-AED1-BCAD3606A271}"/>
      </w:docPartPr>
      <w:docPartBody>
        <w:p w:rsidR="00000000" w:rsidRDefault="00EB69A4" w:rsidP="00EB69A4">
          <w:pPr>
            <w:pStyle w:val="C9AE9A246EF44827B5BC8CDAC23B92E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F44543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80E968E9515941CF8D79A17B1DAE6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0F123-63CE-438A-9158-DEC1E81FDEDF}"/>
      </w:docPartPr>
      <w:docPartBody>
        <w:p w:rsidR="00000000" w:rsidRDefault="00EB69A4" w:rsidP="00EB69A4">
          <w:pPr>
            <w:pStyle w:val="80E968E9515941CF8D79A17B1DAE6431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DD2AED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944DF"/>
    <w:rsid w:val="001C49DF"/>
    <w:rsid w:val="003647BE"/>
    <w:rsid w:val="003C0A33"/>
    <w:rsid w:val="004360D3"/>
    <w:rsid w:val="00552EBB"/>
    <w:rsid w:val="009B6169"/>
    <w:rsid w:val="009D0F4E"/>
    <w:rsid w:val="00AF6831"/>
    <w:rsid w:val="00B23D7F"/>
    <w:rsid w:val="00B34A12"/>
    <w:rsid w:val="00B67B9A"/>
    <w:rsid w:val="00C705AE"/>
    <w:rsid w:val="00E3775D"/>
    <w:rsid w:val="00E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A33"/>
    <w:rPr>
      <w:color w:val="808080"/>
    </w:rPr>
  </w:style>
  <w:style w:type="paragraph" w:customStyle="1" w:styleId="18766B39A175462AA1ECCE3E74E93FC2">
    <w:name w:val="18766B39A175462AA1ECCE3E74E93FC2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6DE49190DC684C41B64B11094AEE48A9">
    <w:name w:val="6DE49190DC684C41B64B11094AEE48A9"/>
    <w:rsid w:val="003C0A33"/>
  </w:style>
  <w:style w:type="paragraph" w:customStyle="1" w:styleId="C9AE9A246EF44827B5BC8CDAC23B92EE">
    <w:name w:val="C9AE9A246EF44827B5BC8CDAC23B92EE"/>
    <w:rsid w:val="00EB69A4"/>
    <w:pPr>
      <w:spacing w:after="160" w:line="259" w:lineRule="auto"/>
    </w:pPr>
  </w:style>
  <w:style w:type="paragraph" w:customStyle="1" w:styleId="80E968E9515941CF8D79A17B1DAE6431">
    <w:name w:val="80E968E9515941CF8D79A17B1DAE6431"/>
    <w:rsid w:val="00EB69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9E98-84D3-48AE-B04F-12F6F874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59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11</cp:revision>
  <cp:lastPrinted>2021-03-23T08:26:00Z</cp:lastPrinted>
  <dcterms:created xsi:type="dcterms:W3CDTF">2020-01-07T08:50:00Z</dcterms:created>
  <dcterms:modified xsi:type="dcterms:W3CDTF">2021-05-05T14:06:00Z</dcterms:modified>
</cp:coreProperties>
</file>