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44C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CE3844D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CE3844E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CE3845E" w14:textId="77777777" w:rsidTr="008F128A">
        <w:trPr>
          <w:trHeight w:val="2595"/>
        </w:trPr>
        <w:tc>
          <w:tcPr>
            <w:tcW w:w="4245" w:type="dxa"/>
          </w:tcPr>
          <w:p w14:paraId="6CE3844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CE38450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CE38451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CE3845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6CE38453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CE3845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CE3845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CE3845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CE38457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>12859702</w:t>
            </w:r>
          </w:p>
          <w:p w14:paraId="6CE3845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A82">
              <w:rPr>
                <w:rFonts w:ascii="Arial" w:hAnsi="Arial" w:cs="Arial"/>
                <w:b/>
                <w:sz w:val="18"/>
                <w:szCs w:val="18"/>
              </w:rPr>
              <w:t xml:space="preserve"> CZ361102786</w:t>
            </w:r>
          </w:p>
          <w:p w14:paraId="6CE3845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845A" w14:textId="77777777" w:rsidR="001E6557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Dezider Faško</w:t>
            </w:r>
          </w:p>
          <w:p w14:paraId="6CE3845B" w14:textId="77777777" w:rsidR="00690A82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845C" w14:textId="77777777" w:rsidR="00690A82" w:rsidRPr="00690A82" w:rsidRDefault="00690A82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Krajková 329</w:t>
            </w:r>
          </w:p>
          <w:p w14:paraId="6CE3845D" w14:textId="77777777" w:rsidR="00690A82" w:rsidRPr="00854CD0" w:rsidRDefault="00690A8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90A82">
              <w:rPr>
                <w:rFonts w:ascii="Arial" w:hAnsi="Arial" w:cs="Arial"/>
                <w:sz w:val="18"/>
                <w:szCs w:val="18"/>
              </w:rPr>
              <w:t>357 09 Habartov</w:t>
            </w:r>
          </w:p>
        </w:tc>
      </w:tr>
    </w:tbl>
    <w:p w14:paraId="6CE3845F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CE38460" w14:textId="27E3429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E0BF3">
        <w:rPr>
          <w:rFonts w:ascii="Arial" w:hAnsi="Arial" w:cs="Arial"/>
          <w:sz w:val="18"/>
          <w:szCs w:val="18"/>
        </w:rPr>
        <w:t>5. 5. 2021</w:t>
      </w:r>
    </w:p>
    <w:p w14:paraId="6CE38461" w14:textId="5EA3FAF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EE0BF3">
        <w:rPr>
          <w:rFonts w:ascii="Arial" w:hAnsi="Arial" w:cs="Arial"/>
          <w:sz w:val="18"/>
          <w:szCs w:val="18"/>
        </w:rPr>
        <w:t>4. 5. 2021</w:t>
      </w:r>
    </w:p>
    <w:p w14:paraId="6CE38462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CE38463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E3846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CE38465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CE3846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CE3846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CE38468" w14:textId="1F7816E1" w:rsidR="00290C85" w:rsidRPr="00E231F3" w:rsidRDefault="005958D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Nafta motorová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0BF3">
        <w:rPr>
          <w:rFonts w:ascii="Arial" w:hAnsi="Arial" w:cs="Arial"/>
          <w:sz w:val="24"/>
          <w:szCs w:val="24"/>
        </w:rPr>
        <w:t>10</w:t>
      </w:r>
      <w:r w:rsidR="00237F07">
        <w:rPr>
          <w:rFonts w:ascii="Arial" w:hAnsi="Arial" w:cs="Arial"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0BF3">
        <w:rPr>
          <w:rFonts w:ascii="Arial" w:hAnsi="Arial" w:cs="Arial"/>
          <w:sz w:val="24"/>
          <w:szCs w:val="24"/>
        </w:rPr>
        <w:t>22,39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140E">
        <w:rPr>
          <w:rFonts w:ascii="Arial" w:hAnsi="Arial" w:cs="Arial"/>
          <w:sz w:val="24"/>
          <w:szCs w:val="24"/>
        </w:rPr>
        <w:t>223.900</w:t>
      </w:r>
      <w:r w:rsidR="00980482">
        <w:rPr>
          <w:rFonts w:ascii="Arial" w:hAnsi="Arial" w:cs="Arial"/>
          <w:sz w:val="24"/>
          <w:szCs w:val="24"/>
        </w:rPr>
        <w:t>,-</w:t>
      </w:r>
    </w:p>
    <w:p w14:paraId="6CE38469" w14:textId="1BF1ACD1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5958DC">
        <w:rPr>
          <w:rFonts w:ascii="Arial" w:hAnsi="Arial" w:cs="Arial"/>
          <w:sz w:val="24"/>
          <w:szCs w:val="24"/>
        </w:rPr>
        <w:t>bez DPH</w:t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5958DC">
        <w:rPr>
          <w:rFonts w:ascii="Arial" w:hAnsi="Arial" w:cs="Arial"/>
          <w:sz w:val="24"/>
          <w:szCs w:val="24"/>
        </w:rPr>
        <w:tab/>
      </w:r>
      <w:r w:rsidR="00CC140E">
        <w:rPr>
          <w:rFonts w:ascii="Arial" w:hAnsi="Arial" w:cs="Arial"/>
          <w:sz w:val="24"/>
          <w:szCs w:val="24"/>
        </w:rPr>
        <w:t>223.900</w:t>
      </w:r>
      <w:r w:rsidR="00980482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CE3846A" w14:textId="7D0A8EAD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0383">
        <w:rPr>
          <w:rFonts w:ascii="Arial" w:hAnsi="Arial" w:cs="Arial"/>
          <w:sz w:val="24"/>
          <w:szCs w:val="24"/>
        </w:rPr>
        <w:t>47.019,-</w:t>
      </w:r>
      <w:r w:rsidR="009A05FF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45F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CE3846B" w14:textId="02A8AEB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A05FF">
        <w:rPr>
          <w:rFonts w:ascii="Arial" w:hAnsi="Arial" w:cs="Arial"/>
          <w:b/>
          <w:sz w:val="28"/>
          <w:szCs w:val="28"/>
        </w:rPr>
        <w:t>270.919,-</w:t>
      </w:r>
      <w:proofErr w:type="gramEnd"/>
      <w:r w:rsidR="00FA45FA">
        <w:rPr>
          <w:rFonts w:ascii="Arial" w:hAnsi="Arial" w:cs="Arial"/>
          <w:b/>
          <w:sz w:val="28"/>
          <w:szCs w:val="28"/>
        </w:rPr>
        <w:t xml:space="preserve">  </w:t>
      </w:r>
      <w:r w:rsidR="0098048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CE3846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CE3846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CE3846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CE3846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CE38473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CE3847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CE3847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CE38476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CE384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CE3847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9" w14:textId="1760350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A05FF">
        <w:rPr>
          <w:rFonts w:ascii="Arial" w:hAnsi="Arial" w:cs="Arial"/>
          <w:sz w:val="18"/>
          <w:szCs w:val="18"/>
        </w:rPr>
        <w:t>4. 5. 2021</w:t>
      </w:r>
    </w:p>
    <w:p w14:paraId="6CE3847A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CE3847B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847E" w14:textId="77777777" w:rsidR="0078412B" w:rsidRDefault="0078412B" w:rsidP="00782A00">
      <w:pPr>
        <w:spacing w:after="0" w:line="240" w:lineRule="auto"/>
      </w:pPr>
      <w:r>
        <w:separator/>
      </w:r>
    </w:p>
  </w:endnote>
  <w:endnote w:type="continuationSeparator" w:id="0">
    <w:p w14:paraId="6CE3847F" w14:textId="77777777" w:rsidR="0078412B" w:rsidRDefault="0078412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480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CE3848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CE3848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847C" w14:textId="77777777" w:rsidR="0078412B" w:rsidRDefault="0078412B" w:rsidP="00782A00">
      <w:pPr>
        <w:spacing w:after="0" w:line="240" w:lineRule="auto"/>
      </w:pPr>
      <w:r>
        <w:separator/>
      </w:r>
    </w:p>
  </w:footnote>
  <w:footnote w:type="continuationSeparator" w:id="0">
    <w:p w14:paraId="6CE3847D" w14:textId="77777777" w:rsidR="0078412B" w:rsidRDefault="0078412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2"/>
    <w:rsid w:val="001E2604"/>
    <w:rsid w:val="001E6557"/>
    <w:rsid w:val="00237F07"/>
    <w:rsid w:val="00290C85"/>
    <w:rsid w:val="003613CC"/>
    <w:rsid w:val="003F6253"/>
    <w:rsid w:val="00506C66"/>
    <w:rsid w:val="005958DC"/>
    <w:rsid w:val="005E0383"/>
    <w:rsid w:val="006405D6"/>
    <w:rsid w:val="00690A82"/>
    <w:rsid w:val="00776F07"/>
    <w:rsid w:val="00782A00"/>
    <w:rsid w:val="0078412B"/>
    <w:rsid w:val="007C68DA"/>
    <w:rsid w:val="00806AFA"/>
    <w:rsid w:val="00854CD0"/>
    <w:rsid w:val="00897705"/>
    <w:rsid w:val="008F128A"/>
    <w:rsid w:val="00980482"/>
    <w:rsid w:val="009A05FF"/>
    <w:rsid w:val="00A633DF"/>
    <w:rsid w:val="00B834F9"/>
    <w:rsid w:val="00B90D76"/>
    <w:rsid w:val="00B91704"/>
    <w:rsid w:val="00C20B37"/>
    <w:rsid w:val="00CC140E"/>
    <w:rsid w:val="00CF71BD"/>
    <w:rsid w:val="00DE6AD7"/>
    <w:rsid w:val="00E231F3"/>
    <w:rsid w:val="00EE0BF3"/>
    <w:rsid w:val="00F609D1"/>
    <w:rsid w:val="00FA45FA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3844C"/>
  <w15:docId w15:val="{D657CDEF-2200-4803-BE0B-A95B85A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2020-07-10T12:51:00Z</cp:lastPrinted>
  <dcterms:created xsi:type="dcterms:W3CDTF">2021-05-05T06:32:00Z</dcterms:created>
  <dcterms:modified xsi:type="dcterms:W3CDTF">2021-05-05T06:32:00Z</dcterms:modified>
</cp:coreProperties>
</file>