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7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IPO-STAR s.r.o.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Hynaisova 692/13</w:t>
      </w:r>
    </w:p>
    <w:p w:rsidR="00B55650" w:rsidRDefault="00010B17" w:rsidP="00722C98">
      <w:pPr>
        <w:spacing w:after="0" w:line="240" w:lineRule="auto"/>
        <w:rPr>
          <w:rStyle w:val="Siln"/>
          <w:b w:val="0"/>
        </w:rPr>
      </w:pPr>
      <w:r>
        <w:rPr>
          <w:rStyle w:val="Siln"/>
          <w:b w:val="0"/>
        </w:rPr>
        <w:t>709 00 Ostrava – Mariánské Hory</w:t>
      </w:r>
      <w:r w:rsidR="005111D1" w:rsidRPr="00483754">
        <w:rPr>
          <w:rStyle w:val="Siln"/>
          <w:b w:val="0"/>
        </w:rPr>
        <w:br/>
        <w:t>IČ:</w:t>
      </w:r>
      <w:r w:rsidR="00440E9F" w:rsidRPr="00483754">
        <w:rPr>
          <w:rStyle w:val="Siln"/>
          <w:b w:val="0"/>
        </w:rPr>
        <w:t xml:space="preserve"> </w:t>
      </w:r>
      <w:r>
        <w:rPr>
          <w:rStyle w:val="Siln"/>
          <w:b w:val="0"/>
        </w:rPr>
        <w:t>60778156</w:t>
      </w:r>
    </w:p>
    <w:p w:rsidR="005111D1" w:rsidRPr="00483754" w:rsidRDefault="005111D1" w:rsidP="00722C98">
      <w:pPr>
        <w:spacing w:after="0" w:line="240" w:lineRule="auto"/>
        <w:rPr>
          <w:rStyle w:val="Siln"/>
          <w:b w:val="0"/>
        </w:rPr>
      </w:pPr>
      <w:r w:rsidRPr="00483754">
        <w:rPr>
          <w:rStyle w:val="Siln"/>
          <w:b w:val="0"/>
        </w:rPr>
        <w:t>DIČ:</w:t>
      </w:r>
      <w:r w:rsidR="00440E9F" w:rsidRPr="00483754">
        <w:rPr>
          <w:rStyle w:val="Siln"/>
          <w:b w:val="0"/>
        </w:rPr>
        <w:t xml:space="preserve"> </w:t>
      </w:r>
      <w:r w:rsidR="007C3DDA">
        <w:rPr>
          <w:rStyle w:val="Siln"/>
          <w:b w:val="0"/>
        </w:rPr>
        <w:t>CZ</w:t>
      </w:r>
      <w:r w:rsidR="00010B17">
        <w:rPr>
          <w:rStyle w:val="Siln"/>
          <w:b w:val="0"/>
        </w:rPr>
        <w:t>60778156</w:t>
      </w:r>
    </w:p>
    <w:p w:rsidR="00915777" w:rsidRPr="00483754" w:rsidRDefault="00915777" w:rsidP="00722C98">
      <w:pPr>
        <w:spacing w:after="0" w:line="240" w:lineRule="auto"/>
        <w:rPr>
          <w:rStyle w:val="Siln"/>
          <w:b w:val="0"/>
        </w:rPr>
      </w:pPr>
    </w:p>
    <w:p w:rsidR="00135756" w:rsidRPr="00483754" w:rsidRDefault="00483754" w:rsidP="00D90911">
      <w:pPr>
        <w:rPr>
          <w:rStyle w:val="Siln"/>
        </w:rPr>
      </w:pPr>
      <w:r w:rsidRPr="00483754">
        <w:rPr>
          <w:rStyle w:val="Siln"/>
          <w:b w:val="0"/>
        </w:rPr>
        <w:t xml:space="preserve">V Brně dne </w:t>
      </w:r>
      <w:proofErr w:type="gramStart"/>
      <w:r w:rsidR="00DE4314">
        <w:rPr>
          <w:rStyle w:val="Siln"/>
          <w:b w:val="0"/>
        </w:rPr>
        <w:t>6.4</w:t>
      </w:r>
      <w:r w:rsidR="007C3DDA">
        <w:rPr>
          <w:rStyle w:val="Siln"/>
          <w:b w:val="0"/>
        </w:rPr>
        <w:t>.</w:t>
      </w:r>
      <w:r w:rsidR="00397916">
        <w:rPr>
          <w:rStyle w:val="Siln"/>
          <w:b w:val="0"/>
        </w:rPr>
        <w:t>20</w:t>
      </w:r>
      <w:r w:rsidR="00A92C78">
        <w:rPr>
          <w:rStyle w:val="Siln"/>
          <w:b w:val="0"/>
        </w:rPr>
        <w:t>21</w:t>
      </w:r>
      <w:proofErr w:type="gramEnd"/>
      <w:r w:rsidR="00787332" w:rsidRPr="00483754">
        <w:rPr>
          <w:rStyle w:val="Siln"/>
          <w:b w:val="0"/>
        </w:rPr>
        <w:br/>
        <w:t xml:space="preserve">č. </w:t>
      </w:r>
      <w:proofErr w:type="spellStart"/>
      <w:r w:rsidR="00787332" w:rsidRPr="00483754">
        <w:rPr>
          <w:rStyle w:val="Siln"/>
          <w:b w:val="0"/>
        </w:rPr>
        <w:t>obj</w:t>
      </w:r>
      <w:proofErr w:type="spellEnd"/>
      <w:r w:rsidR="007C3DDA">
        <w:rPr>
          <w:rStyle w:val="Siln"/>
          <w:b w:val="0"/>
        </w:rPr>
        <w:t>.:</w:t>
      </w:r>
      <w:r w:rsidR="00A874CB">
        <w:rPr>
          <w:rStyle w:val="Siln"/>
          <w:b w:val="0"/>
        </w:rPr>
        <w:t xml:space="preserve"> </w:t>
      </w:r>
      <w:r w:rsidR="00495750">
        <w:rPr>
          <w:rStyle w:val="Siln"/>
          <w:b w:val="0"/>
        </w:rPr>
        <w:t>143</w:t>
      </w:r>
      <w:r w:rsidR="00397916">
        <w:rPr>
          <w:rStyle w:val="Siln"/>
          <w:b w:val="0"/>
        </w:rPr>
        <w:t>/20</w:t>
      </w:r>
      <w:r w:rsidR="00A92C78">
        <w:rPr>
          <w:rStyle w:val="Siln"/>
          <w:b w:val="0"/>
        </w:rPr>
        <w:t>21</w:t>
      </w:r>
      <w:r w:rsidR="00A94940" w:rsidRPr="00483754">
        <w:rPr>
          <w:rStyle w:val="Siln"/>
          <w:b w:val="0"/>
        </w:rPr>
        <w:t>/MG</w:t>
      </w:r>
    </w:p>
    <w:p w:rsidR="00A94940" w:rsidRPr="00483754" w:rsidRDefault="00210C50" w:rsidP="00D90911">
      <w:pPr>
        <w:rPr>
          <w:rStyle w:val="Siln"/>
          <w:bCs w:val="0"/>
        </w:rPr>
      </w:pPr>
      <w:r w:rsidRPr="00483754">
        <w:rPr>
          <w:rStyle w:val="Siln"/>
          <w:bCs w:val="0"/>
        </w:rPr>
        <w:t>OBJEDNÁVKA</w:t>
      </w:r>
      <w:r w:rsidR="00C008E8" w:rsidRPr="00483754">
        <w:rPr>
          <w:rStyle w:val="Siln"/>
          <w:bCs w:val="0"/>
        </w:rPr>
        <w:t xml:space="preserve"> –</w:t>
      </w:r>
      <w:r w:rsidR="00483754" w:rsidRPr="00483754">
        <w:rPr>
          <w:rStyle w:val="Siln"/>
          <w:bCs w:val="0"/>
        </w:rPr>
        <w:t xml:space="preserve"> </w:t>
      </w:r>
      <w:r w:rsidR="00010B17">
        <w:rPr>
          <w:rStyle w:val="Siln"/>
          <w:bCs w:val="0"/>
        </w:rPr>
        <w:t xml:space="preserve">Mytí oken </w:t>
      </w:r>
      <w:bookmarkStart w:id="0" w:name="_GoBack"/>
      <w:bookmarkEnd w:id="0"/>
    </w:p>
    <w:p w:rsidR="00A64473" w:rsidRDefault="00A64473" w:rsidP="00347C8A">
      <w:pPr>
        <w:spacing w:line="240" w:lineRule="auto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Dobrý den,</w:t>
      </w:r>
    </w:p>
    <w:p w:rsidR="00A92C78" w:rsidRPr="00A92C78" w:rsidRDefault="00397916" w:rsidP="00010B17">
      <w:pPr>
        <w:spacing w:line="240" w:lineRule="auto"/>
        <w:rPr>
          <w:rFonts w:eastAsia="Times New Roman" w:cs="Times New Roman"/>
          <w:lang w:eastAsia="cs-CZ"/>
        </w:rPr>
      </w:pPr>
      <w:r>
        <w:rPr>
          <w:rStyle w:val="Siln"/>
          <w:b w:val="0"/>
          <w:bCs w:val="0"/>
        </w:rPr>
        <w:t>o</w:t>
      </w:r>
      <w:r w:rsidR="008632EB" w:rsidRPr="00483754">
        <w:rPr>
          <w:rStyle w:val="Siln"/>
          <w:b w:val="0"/>
          <w:bCs w:val="0"/>
        </w:rPr>
        <w:t>bjednáváme</w:t>
      </w:r>
      <w:r w:rsidR="00A64473">
        <w:rPr>
          <w:rStyle w:val="Siln"/>
          <w:b w:val="0"/>
          <w:bCs w:val="0"/>
        </w:rPr>
        <w:t xml:space="preserve"> u vás </w:t>
      </w:r>
      <w:r w:rsidR="00161AD6" w:rsidRPr="00483754">
        <w:rPr>
          <w:rStyle w:val="Siln"/>
          <w:b w:val="0"/>
          <w:bCs w:val="0"/>
        </w:rPr>
        <w:t xml:space="preserve">dle </w:t>
      </w:r>
      <w:r>
        <w:rPr>
          <w:rStyle w:val="Siln"/>
          <w:b w:val="0"/>
          <w:bCs w:val="0"/>
        </w:rPr>
        <w:t xml:space="preserve">rámcové smlouvy </w:t>
      </w:r>
      <w:r w:rsidR="00010B17">
        <w:rPr>
          <w:rStyle w:val="Siln"/>
          <w:b w:val="0"/>
          <w:bCs w:val="0"/>
        </w:rPr>
        <w:t xml:space="preserve"> S116/2020/</w:t>
      </w:r>
      <w:r>
        <w:rPr>
          <w:rStyle w:val="Siln"/>
          <w:b w:val="0"/>
          <w:bCs w:val="0"/>
        </w:rPr>
        <w:t>MG</w:t>
      </w:r>
      <w:r w:rsidR="00A92C78">
        <w:rPr>
          <w:rStyle w:val="Siln"/>
          <w:b w:val="0"/>
          <w:bCs w:val="0"/>
        </w:rPr>
        <w:t xml:space="preserve"> a dle vaší cenové nabídky ze </w:t>
      </w:r>
      <w:r w:rsidR="00010B17">
        <w:rPr>
          <w:rStyle w:val="Siln"/>
          <w:b w:val="0"/>
          <w:bCs w:val="0"/>
        </w:rPr>
        <w:t xml:space="preserve">dne </w:t>
      </w:r>
      <w:proofErr w:type="gramStart"/>
      <w:r w:rsidR="001254B2">
        <w:rPr>
          <w:rStyle w:val="Siln"/>
          <w:b w:val="0"/>
          <w:bCs w:val="0"/>
        </w:rPr>
        <w:t>4.5</w:t>
      </w:r>
      <w:r w:rsidR="00010B17">
        <w:rPr>
          <w:rStyle w:val="Siln"/>
          <w:b w:val="0"/>
          <w:bCs w:val="0"/>
        </w:rPr>
        <w:t>.2021</w:t>
      </w:r>
      <w:proofErr w:type="gramEnd"/>
      <w:r>
        <w:rPr>
          <w:rStyle w:val="Siln"/>
          <w:b w:val="0"/>
          <w:bCs w:val="0"/>
        </w:rPr>
        <w:t xml:space="preserve"> </w:t>
      </w:r>
      <w:r w:rsidR="00010B17">
        <w:rPr>
          <w:rStyle w:val="Siln"/>
          <w:b w:val="0"/>
          <w:bCs w:val="0"/>
        </w:rPr>
        <w:t>mytí oken v</w:t>
      </w:r>
      <w:r w:rsidR="001254B2">
        <w:rPr>
          <w:rStyle w:val="Siln"/>
          <w:b w:val="0"/>
          <w:bCs w:val="0"/>
        </w:rPr>
        <w:t> Místodržitelském paláci, Moravské nám.1a, Brno a Pražákově paláci, Husova 18</w:t>
      </w:r>
      <w:r w:rsidR="00010B17">
        <w:rPr>
          <w:rStyle w:val="Siln"/>
          <w:b w:val="0"/>
          <w:bCs w:val="0"/>
        </w:rPr>
        <w:t xml:space="preserve">, Brno. Cena je smlouvou stanovena jako mimořádný úklid za </w:t>
      </w:r>
      <w:r w:rsidR="001254B2">
        <w:rPr>
          <w:rStyle w:val="Siln"/>
          <w:b w:val="0"/>
          <w:bCs w:val="0"/>
        </w:rPr>
        <w:t>17,40</w:t>
      </w:r>
      <w:r w:rsidR="00010B17">
        <w:rPr>
          <w:rStyle w:val="Siln"/>
          <w:b w:val="0"/>
          <w:bCs w:val="0"/>
        </w:rPr>
        <w:t xml:space="preserve"> Kč/</w:t>
      </w:r>
      <w:r w:rsidR="001254B2">
        <w:rPr>
          <w:rStyle w:val="Siln"/>
          <w:b w:val="0"/>
          <w:bCs w:val="0"/>
        </w:rPr>
        <w:t>m2</w:t>
      </w:r>
      <w:r w:rsidR="00010B17">
        <w:rPr>
          <w:rStyle w:val="Siln"/>
          <w:b w:val="0"/>
          <w:bCs w:val="0"/>
        </w:rPr>
        <w:t xml:space="preserve">, rozsah prací odpovídá </w:t>
      </w:r>
      <w:r w:rsidR="001254B2">
        <w:rPr>
          <w:rStyle w:val="Siln"/>
          <w:b w:val="0"/>
          <w:bCs w:val="0"/>
        </w:rPr>
        <w:t>3150 m2</w:t>
      </w:r>
      <w:r w:rsidR="00010B17">
        <w:rPr>
          <w:rStyle w:val="Siln"/>
          <w:b w:val="0"/>
          <w:bCs w:val="0"/>
        </w:rPr>
        <w:t>.</w:t>
      </w:r>
    </w:p>
    <w:p w:rsidR="007C3DDA" w:rsidRDefault="007C3DDA" w:rsidP="00C008E8">
      <w:pPr>
        <w:spacing w:after="0"/>
        <w:rPr>
          <w:rStyle w:val="Siln"/>
          <w:b w:val="0"/>
          <w:bCs w:val="0"/>
        </w:rPr>
      </w:pPr>
    </w:p>
    <w:p w:rsidR="001254B2" w:rsidRDefault="005D4CFB" w:rsidP="00C008E8">
      <w:pPr>
        <w:spacing w:after="0"/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Termín</w:t>
      </w:r>
      <w:r w:rsidR="001254B2">
        <w:rPr>
          <w:rStyle w:val="Siln"/>
          <w:b w:val="0"/>
          <w:bCs w:val="0"/>
        </w:rPr>
        <w:t xml:space="preserve"> : </w:t>
      </w:r>
      <w:proofErr w:type="gramStart"/>
      <w:r w:rsidR="00495750">
        <w:rPr>
          <w:rStyle w:val="Siln"/>
          <w:bCs w:val="0"/>
        </w:rPr>
        <w:t>30.4</w:t>
      </w:r>
      <w:r w:rsidR="001254B2" w:rsidRPr="001254B2">
        <w:rPr>
          <w:rStyle w:val="Siln"/>
          <w:bCs w:val="0"/>
        </w:rPr>
        <w:t>.2021</w:t>
      </w:r>
      <w:proofErr w:type="gramEnd"/>
    </w:p>
    <w:p w:rsidR="00C008E8" w:rsidRPr="00483754" w:rsidRDefault="001254B2" w:rsidP="00C008E8">
      <w:pPr>
        <w:spacing w:after="0"/>
        <w:rPr>
          <w:rStyle w:val="Siln"/>
          <w:bCs w:val="0"/>
        </w:rPr>
      </w:pPr>
      <w:r>
        <w:rPr>
          <w:rStyle w:val="Siln"/>
          <w:b w:val="0"/>
          <w:bCs w:val="0"/>
        </w:rPr>
        <w:t>M</w:t>
      </w:r>
      <w:r w:rsidR="00AC7FD4">
        <w:rPr>
          <w:rStyle w:val="Siln"/>
          <w:b w:val="0"/>
          <w:bCs w:val="0"/>
        </w:rPr>
        <w:t>ísto</w:t>
      </w:r>
      <w:r w:rsidR="005D4CFB" w:rsidRPr="00483754">
        <w:rPr>
          <w:rStyle w:val="Siln"/>
          <w:bCs w:val="0"/>
        </w:rPr>
        <w:t>:</w:t>
      </w:r>
      <w:r w:rsidR="00502481">
        <w:rPr>
          <w:rStyle w:val="Siln"/>
          <w:bCs w:val="0"/>
        </w:rPr>
        <w:t xml:space="preserve"> </w:t>
      </w:r>
      <w:r w:rsidR="00A100FC">
        <w:rPr>
          <w:rStyle w:val="Siln"/>
          <w:bCs w:val="0"/>
        </w:rPr>
        <w:t xml:space="preserve">Moravská galerie v Brně, </w:t>
      </w:r>
      <w:r>
        <w:rPr>
          <w:rStyle w:val="Siln"/>
          <w:bCs w:val="0"/>
        </w:rPr>
        <w:t>Moravské nám.1a a Husova 18</w:t>
      </w:r>
      <w:r w:rsidR="00F9014C">
        <w:rPr>
          <w:rStyle w:val="Siln"/>
          <w:bCs w:val="0"/>
        </w:rPr>
        <w:t>, Brno</w:t>
      </w:r>
    </w:p>
    <w:p w:rsidR="00135756" w:rsidRPr="00483754" w:rsidRDefault="00347C8A" w:rsidP="00353C7B">
      <w:pPr>
        <w:spacing w:after="0"/>
        <w:ind w:left="1701" w:hanging="1701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Kontaktní osoba: </w:t>
      </w:r>
      <w:r w:rsidR="00135756" w:rsidRPr="00483754">
        <w:rPr>
          <w:rStyle w:val="Siln"/>
          <w:b w:val="0"/>
          <w:bCs w:val="0"/>
        </w:rPr>
        <w:t xml:space="preserve"> </w:t>
      </w:r>
      <w:r w:rsidR="00A64473">
        <w:rPr>
          <w:rStyle w:val="Siln"/>
          <w:bCs w:val="0"/>
        </w:rPr>
        <w:t>Soňa Michálková</w:t>
      </w:r>
      <w:r w:rsidR="00796728" w:rsidRPr="00483754">
        <w:rPr>
          <w:rStyle w:val="Siln"/>
          <w:bCs w:val="0"/>
        </w:rPr>
        <w:t>, tel.: +420</w:t>
      </w:r>
      <w:r w:rsidR="008B45AB">
        <w:rPr>
          <w:rStyle w:val="Siln"/>
          <w:bCs w:val="0"/>
        </w:rPr>
        <w:t> 532 169 227</w:t>
      </w:r>
      <w:r w:rsidR="00135756" w:rsidRPr="00483754">
        <w:rPr>
          <w:rStyle w:val="Siln"/>
          <w:bCs w:val="0"/>
        </w:rPr>
        <w:t xml:space="preserve">, </w:t>
      </w:r>
    </w:p>
    <w:p w:rsidR="00347C8A" w:rsidRPr="00483754" w:rsidRDefault="00483754" w:rsidP="00135756">
      <w:pPr>
        <w:spacing w:after="0"/>
        <w:ind w:left="1701"/>
        <w:rPr>
          <w:rStyle w:val="Siln"/>
          <w:bCs w:val="0"/>
        </w:rPr>
      </w:pPr>
      <w:r w:rsidRPr="00483754">
        <w:rPr>
          <w:rStyle w:val="Siln"/>
          <w:bCs w:val="0"/>
        </w:rPr>
        <w:t xml:space="preserve">mail: </w:t>
      </w:r>
      <w:r w:rsidR="008B45AB">
        <w:rPr>
          <w:rStyle w:val="Siln"/>
          <w:bCs w:val="0"/>
        </w:rPr>
        <w:t>sona.michalkova</w:t>
      </w:r>
      <w:r w:rsidR="00347C8A" w:rsidRPr="00483754">
        <w:rPr>
          <w:rStyle w:val="Siln"/>
          <w:bCs w:val="0"/>
        </w:rPr>
        <w:t>@moravska-galerie.cz</w:t>
      </w:r>
    </w:p>
    <w:p w:rsidR="00483754" w:rsidRPr="00483754" w:rsidRDefault="008632EB" w:rsidP="00796728">
      <w:pPr>
        <w:spacing w:after="0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t xml:space="preserve">Dohodnutý </w:t>
      </w:r>
      <w:r w:rsidR="00161AD6" w:rsidRPr="00483754">
        <w:rPr>
          <w:rStyle w:val="Siln"/>
          <w:b w:val="0"/>
          <w:bCs w:val="0"/>
        </w:rPr>
        <w:t xml:space="preserve">celkový </w:t>
      </w:r>
      <w:r w:rsidRPr="00483754">
        <w:rPr>
          <w:rStyle w:val="Siln"/>
          <w:b w:val="0"/>
          <w:bCs w:val="0"/>
        </w:rPr>
        <w:t xml:space="preserve">cenový </w:t>
      </w:r>
      <w:proofErr w:type="gramStart"/>
      <w:r w:rsidRPr="00483754">
        <w:rPr>
          <w:rStyle w:val="Siln"/>
          <w:b w:val="0"/>
          <w:bCs w:val="0"/>
        </w:rPr>
        <w:t xml:space="preserve">limit </w:t>
      </w:r>
      <w:r w:rsidR="003B6B23">
        <w:rPr>
          <w:rStyle w:val="Siln"/>
          <w:b w:val="0"/>
          <w:bCs w:val="0"/>
        </w:rPr>
        <w:t>:</w:t>
      </w:r>
      <w:r w:rsidR="00F9014C">
        <w:rPr>
          <w:rStyle w:val="Siln"/>
          <w:b w:val="0"/>
          <w:bCs w:val="0"/>
        </w:rPr>
        <w:t xml:space="preserve"> </w:t>
      </w:r>
      <w:r w:rsidR="001254B2">
        <w:rPr>
          <w:rStyle w:val="Siln"/>
          <w:b w:val="0"/>
          <w:bCs w:val="0"/>
        </w:rPr>
        <w:t>54.810</w:t>
      </w:r>
      <w:r w:rsidR="00481161">
        <w:rPr>
          <w:rStyle w:val="Siln"/>
          <w:b w:val="0"/>
          <w:bCs w:val="0"/>
        </w:rPr>
        <w:t>,</w:t>
      </w:r>
      <w:proofErr w:type="gramEnd"/>
      <w:r w:rsidR="002E6C04">
        <w:rPr>
          <w:rStyle w:val="Siln"/>
          <w:b w:val="0"/>
          <w:bCs w:val="0"/>
        </w:rPr>
        <w:t>-</w:t>
      </w:r>
      <w:r w:rsidR="00746042">
        <w:rPr>
          <w:rStyle w:val="Siln"/>
          <w:b w:val="0"/>
          <w:bCs w:val="0"/>
        </w:rPr>
        <w:t xml:space="preserve"> </w:t>
      </w:r>
      <w:r w:rsidR="0003311C">
        <w:rPr>
          <w:rStyle w:val="Siln"/>
          <w:b w:val="0"/>
          <w:bCs w:val="0"/>
        </w:rPr>
        <w:t>Kč bez DPH</w:t>
      </w:r>
      <w:r w:rsidR="00161AD6" w:rsidRPr="00483754">
        <w:rPr>
          <w:rStyle w:val="Siln"/>
          <w:bCs w:val="0"/>
        </w:rPr>
        <w:t xml:space="preserve"> </w:t>
      </w:r>
    </w:p>
    <w:p w:rsidR="00C008E8" w:rsidRPr="00483754" w:rsidRDefault="005D4CFB" w:rsidP="00483754">
      <w:pPr>
        <w:spacing w:after="0"/>
        <w:ind w:firstLine="4253"/>
        <w:rPr>
          <w:rStyle w:val="Siln"/>
          <w:bCs w:val="0"/>
        </w:rPr>
      </w:pPr>
      <w:r w:rsidRPr="00483754">
        <w:rPr>
          <w:rStyle w:val="Siln"/>
          <w:b w:val="0"/>
          <w:bCs w:val="0"/>
        </w:rPr>
        <w:br/>
        <w:t xml:space="preserve">Platba: </w:t>
      </w:r>
      <w:r w:rsidR="0003311C">
        <w:rPr>
          <w:rStyle w:val="Siln"/>
          <w:b w:val="0"/>
          <w:bCs w:val="0"/>
        </w:rPr>
        <w:t>bezhotovostní platební styk</w:t>
      </w:r>
      <w:r w:rsidRPr="00483754">
        <w:rPr>
          <w:rStyle w:val="Siln"/>
          <w:b w:val="0"/>
          <w:bCs w:val="0"/>
        </w:rPr>
        <w:br/>
        <w:t>Organizace je plátcem DPH</w:t>
      </w:r>
      <w:r w:rsidRPr="00483754">
        <w:rPr>
          <w:rStyle w:val="Siln"/>
          <w:b w:val="0"/>
          <w:bCs w:val="0"/>
        </w:rPr>
        <w:br/>
        <w:t>Splatnost: 30 dní</w:t>
      </w:r>
    </w:p>
    <w:p w:rsidR="00796728" w:rsidRPr="00483754" w:rsidRDefault="00AE42BB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t>S pozdravem</w:t>
      </w:r>
    </w:p>
    <w:p w:rsidR="00483754" w:rsidRPr="00483754" w:rsidRDefault="00483754" w:rsidP="00D90911">
      <w:pPr>
        <w:rPr>
          <w:rStyle w:val="Siln"/>
          <w:b w:val="0"/>
          <w:bCs w:val="0"/>
        </w:rPr>
      </w:pPr>
    </w:p>
    <w:p w:rsidR="00796728" w:rsidRPr="00483754" w:rsidRDefault="006D6AEE" w:rsidP="00D90911">
      <w:pPr>
        <w:rPr>
          <w:rStyle w:val="Siln"/>
          <w:b w:val="0"/>
          <w:bCs w:val="0"/>
        </w:rPr>
      </w:pPr>
      <w:r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Jan PRESS</w:t>
      </w:r>
      <w:r w:rsidR="00027ACC" w:rsidRPr="00483754">
        <w:rPr>
          <w:rStyle w:val="Siln"/>
          <w:b w:val="0"/>
          <w:bCs w:val="0"/>
        </w:rPr>
        <w:br/>
      </w:r>
      <w:r w:rsidR="00796728" w:rsidRPr="00483754">
        <w:rPr>
          <w:rStyle w:val="Siln"/>
          <w:b w:val="0"/>
          <w:bCs w:val="0"/>
        </w:rPr>
        <w:t>ředitel Moravské galerie v Brně</w:t>
      </w:r>
    </w:p>
    <w:p w:rsidR="00135756" w:rsidRPr="00483754" w:rsidRDefault="00135756" w:rsidP="00D90911">
      <w:pPr>
        <w:rPr>
          <w:rStyle w:val="Siln"/>
          <w:b w:val="0"/>
          <w:bCs w:val="0"/>
        </w:rPr>
      </w:pPr>
    </w:p>
    <w:p w:rsidR="00D90911" w:rsidRPr="00FD203B" w:rsidRDefault="00C435F7" w:rsidP="00D90911">
      <w:pPr>
        <w:rPr>
          <w:rStyle w:val="Siln"/>
          <w:b w:val="0"/>
          <w:bCs w:val="0"/>
        </w:rPr>
      </w:pPr>
      <w:r w:rsidRPr="00FD203B">
        <w:rPr>
          <w:rStyle w:val="Siln"/>
          <w:b w:val="0"/>
          <w:bCs w:val="0"/>
        </w:rPr>
        <w:t xml:space="preserve">Vyřizuje: </w:t>
      </w:r>
      <w:r w:rsidR="00D90911" w:rsidRPr="00FD203B">
        <w:rPr>
          <w:rStyle w:val="Siln"/>
          <w:b w:val="0"/>
          <w:bCs w:val="0"/>
        </w:rPr>
        <w:br/>
      </w:r>
      <w:r w:rsidR="008B45AB" w:rsidRPr="00FD203B">
        <w:rPr>
          <w:rStyle w:val="Siln"/>
          <w:b w:val="0"/>
          <w:bCs w:val="0"/>
        </w:rPr>
        <w:t>Soňa Michálková</w:t>
      </w:r>
      <w:r w:rsidRPr="00FD203B">
        <w:rPr>
          <w:rStyle w:val="Siln"/>
          <w:b w:val="0"/>
          <w:bCs w:val="0"/>
        </w:rPr>
        <w:t xml:space="preserve">, e-mail: </w:t>
      </w:r>
      <w:r w:rsidR="008B45AB" w:rsidRPr="00FD203B">
        <w:t>sona.michalkova@moravska-galerie.cz</w:t>
      </w:r>
      <w:r w:rsidR="008632EB" w:rsidRPr="00FD203B">
        <w:rPr>
          <w:rStyle w:val="Siln"/>
          <w:b w:val="0"/>
          <w:bCs w:val="0"/>
        </w:rPr>
        <w:t>, tel.: +420 532 169</w:t>
      </w:r>
      <w:r w:rsidR="00161AD6" w:rsidRPr="00FD203B">
        <w:rPr>
          <w:rStyle w:val="Siln"/>
          <w:b w:val="0"/>
          <w:bCs w:val="0"/>
        </w:rPr>
        <w:t> </w:t>
      </w:r>
      <w:r w:rsidR="008632EB" w:rsidRPr="00FD203B">
        <w:rPr>
          <w:rStyle w:val="Siln"/>
          <w:b w:val="0"/>
          <w:bCs w:val="0"/>
        </w:rPr>
        <w:t>227</w:t>
      </w:r>
    </w:p>
    <w:p w:rsidR="00161AD6" w:rsidRPr="00FD203B" w:rsidRDefault="00161AD6" w:rsidP="00350E3B">
      <w:pPr>
        <w:rPr>
          <w:rStyle w:val="Siln"/>
          <w:b w:val="0"/>
          <w:bCs w:val="0"/>
        </w:rPr>
      </w:pPr>
    </w:p>
    <w:p w:rsidR="00D2422D" w:rsidRDefault="00D90911" w:rsidP="00350E3B">
      <w:pPr>
        <w:rPr>
          <w:rStyle w:val="Siln"/>
          <w:b w:val="0"/>
          <w:bCs w:val="0"/>
          <w:sz w:val="18"/>
          <w:szCs w:val="18"/>
        </w:rPr>
        <w:sectPr w:rsidR="00D2422D" w:rsidSect="00FB2D93">
          <w:headerReference w:type="default" r:id="rId9"/>
          <w:headerReference w:type="first" r:id="rId10"/>
          <w:pgSz w:w="11906" w:h="16838"/>
          <w:pgMar w:top="3515" w:right="1134" w:bottom="1814" w:left="2268" w:header="709" w:footer="709" w:gutter="0"/>
          <w:cols w:space="708"/>
          <w:titlePg/>
          <w:docGrid w:linePitch="360"/>
        </w:sectPr>
      </w:pPr>
      <w:r w:rsidRPr="00483754">
        <w:rPr>
          <w:rStyle w:val="Siln"/>
          <w:b w:val="0"/>
          <w:bCs w:val="0"/>
        </w:rPr>
        <w:lastRenderedPageBreak/>
        <w:br/>
        <w:t>„Dodavatel“ bere na vědomí a souhlasí s tím, že smlouva uzavřená na základě této objednávky podléhá povinnost</w:t>
      </w:r>
      <w:r w:rsidR="00D2422D" w:rsidRPr="00483754">
        <w:rPr>
          <w:rStyle w:val="Siln"/>
          <w:b w:val="0"/>
          <w:bCs w:val="0"/>
        </w:rPr>
        <w:t>i uveřejnění v registru smluv (</w:t>
      </w:r>
      <w:r w:rsidRPr="00483754">
        <w:rPr>
          <w:rStyle w:val="Siln"/>
          <w:b w:val="0"/>
          <w:bCs w:val="0"/>
        </w:rPr>
        <w:t>k tomu v podrobnos</w:t>
      </w:r>
      <w:r w:rsidR="00796728" w:rsidRPr="00483754">
        <w:rPr>
          <w:rStyle w:val="Siln"/>
          <w:b w:val="0"/>
          <w:bCs w:val="0"/>
        </w:rPr>
        <w:t>tec</w:t>
      </w:r>
      <w:r w:rsidR="00796728">
        <w:rPr>
          <w:rStyle w:val="Siln"/>
          <w:b w:val="0"/>
          <w:bCs w:val="0"/>
          <w:sz w:val="18"/>
          <w:szCs w:val="18"/>
        </w:rPr>
        <w:t>h viz zákon č. 340/2015 Sb.)</w:t>
      </w:r>
    </w:p>
    <w:p w:rsidR="00DB37E7" w:rsidRPr="00D90911" w:rsidRDefault="00DB37E7" w:rsidP="00DB37E7">
      <w:pPr>
        <w:rPr>
          <w:rStyle w:val="Siln"/>
          <w:b w:val="0"/>
        </w:rPr>
      </w:pPr>
      <w:r w:rsidRPr="00440E9F">
        <w:rPr>
          <w:rStyle w:val="Siln"/>
          <w:b w:val="0"/>
          <w:highlight w:val="yellow"/>
        </w:rPr>
        <w:lastRenderedPageBreak/>
        <w:t>Instituce / Firma</w:t>
      </w:r>
      <w:r w:rsidRPr="00440E9F">
        <w:rPr>
          <w:rStyle w:val="Siln"/>
          <w:b w:val="0"/>
          <w:highlight w:val="yellow"/>
        </w:rPr>
        <w:br/>
        <w:t>Titul Jméno a příjmení</w:t>
      </w:r>
      <w:r w:rsidRPr="00440E9F">
        <w:rPr>
          <w:rStyle w:val="Siln"/>
          <w:b w:val="0"/>
          <w:highlight w:val="yellow"/>
        </w:rPr>
        <w:br/>
        <w:t>Ulice č. p. / č. o.</w:t>
      </w:r>
      <w:r w:rsidRPr="00440E9F">
        <w:rPr>
          <w:rStyle w:val="Siln"/>
          <w:b w:val="0"/>
          <w:highlight w:val="yellow"/>
        </w:rPr>
        <w:br/>
        <w:t>PSČ Město</w:t>
      </w:r>
      <w:r w:rsidRPr="00D90911">
        <w:rPr>
          <w:rStyle w:val="Siln"/>
          <w:b w:val="0"/>
        </w:rPr>
        <w:br/>
        <w:t>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  <w:r w:rsidRPr="00D90911">
        <w:rPr>
          <w:rStyle w:val="Siln"/>
          <w:b w:val="0"/>
        </w:rPr>
        <w:br/>
        <w:t>DIČ:</w:t>
      </w:r>
      <w:r>
        <w:rPr>
          <w:rStyle w:val="Siln"/>
          <w:b w:val="0"/>
        </w:rPr>
        <w:t xml:space="preserve"> </w:t>
      </w:r>
      <w:proofErr w:type="spellStart"/>
      <w:r w:rsidRPr="00440E9F">
        <w:rPr>
          <w:rStyle w:val="Siln"/>
          <w:b w:val="0"/>
          <w:highlight w:val="yellow"/>
        </w:rPr>
        <w:t>xxx</w:t>
      </w:r>
      <w:proofErr w:type="spellEnd"/>
    </w:p>
    <w:p w:rsidR="00DB37E7" w:rsidRDefault="00DB37E7" w:rsidP="00DB37E7">
      <w:pPr>
        <w:rPr>
          <w:rStyle w:val="Siln"/>
          <w:b w:val="0"/>
        </w:rPr>
      </w:pPr>
      <w:r w:rsidRPr="00D90911">
        <w:rPr>
          <w:rStyle w:val="Siln"/>
          <w:b w:val="0"/>
        </w:rPr>
        <w:t xml:space="preserve">V Brně dne: </w:t>
      </w:r>
      <w:r w:rsidRPr="00D90911">
        <w:rPr>
          <w:rStyle w:val="Siln"/>
          <w:b w:val="0"/>
        </w:rPr>
        <w:fldChar w:fldCharType="begin"/>
      </w:r>
      <w:r w:rsidRPr="00D90911">
        <w:rPr>
          <w:rStyle w:val="Siln"/>
          <w:b w:val="0"/>
        </w:rPr>
        <w:instrText xml:space="preserve"> DATE  \@ "d. MMMM yyyy"  \* MERGEFORMAT </w:instrText>
      </w:r>
      <w:r w:rsidRPr="00D90911">
        <w:rPr>
          <w:rStyle w:val="Siln"/>
          <w:b w:val="0"/>
        </w:rPr>
        <w:fldChar w:fldCharType="separate"/>
      </w:r>
      <w:r w:rsidR="00DE4314">
        <w:rPr>
          <w:rStyle w:val="Siln"/>
          <w:b w:val="0"/>
          <w:noProof/>
        </w:rPr>
        <w:t>4. května 2021</w:t>
      </w:r>
      <w:r w:rsidRPr="00D90911">
        <w:rPr>
          <w:rStyle w:val="Siln"/>
          <w:b w:val="0"/>
        </w:rPr>
        <w:fldChar w:fldCharType="end"/>
      </w:r>
      <w:r w:rsidRPr="00D90911">
        <w:rPr>
          <w:rStyle w:val="Siln"/>
          <w:b w:val="0"/>
        </w:rPr>
        <w:br/>
        <w:t xml:space="preserve">č. </w:t>
      </w:r>
      <w:proofErr w:type="spellStart"/>
      <w:r w:rsidRPr="00D90911">
        <w:rPr>
          <w:rStyle w:val="Siln"/>
          <w:b w:val="0"/>
        </w:rPr>
        <w:t>obj</w:t>
      </w:r>
      <w:proofErr w:type="spellEnd"/>
      <w:r w:rsidRPr="00D90911">
        <w:rPr>
          <w:rStyle w:val="Siln"/>
          <w:b w:val="0"/>
        </w:rPr>
        <w:t xml:space="preserve">.: </w:t>
      </w:r>
      <w:r w:rsidRPr="00440E9F">
        <w:rPr>
          <w:rStyle w:val="Siln"/>
          <w:b w:val="0"/>
          <w:highlight w:val="yellow"/>
        </w:rPr>
        <w:t>…</w:t>
      </w:r>
      <w:r w:rsidRPr="00D90911">
        <w:rPr>
          <w:rStyle w:val="Siln"/>
          <w:b w:val="0"/>
        </w:rPr>
        <w:t>/2016/MG</w:t>
      </w:r>
    </w:p>
    <w:p w:rsidR="00DB37E7" w:rsidRDefault="00DB37E7" w:rsidP="00DB37E7">
      <w:pPr>
        <w:rPr>
          <w:rStyle w:val="Siln"/>
          <w:b w:val="0"/>
        </w:rPr>
      </w:pPr>
    </w:p>
    <w:p w:rsidR="00DB37E7" w:rsidRDefault="00DB37E7" w:rsidP="00DB37E7">
      <w:pPr>
        <w:rPr>
          <w:rStyle w:val="Siln"/>
        </w:rPr>
      </w:pPr>
    </w:p>
    <w:p w:rsidR="00DB37E7" w:rsidRPr="00DB37E7" w:rsidRDefault="00DB37E7" w:rsidP="00DB37E7">
      <w:pPr>
        <w:rPr>
          <w:rStyle w:val="Siln"/>
        </w:rPr>
      </w:pPr>
      <w:r w:rsidRPr="00DB37E7">
        <w:rPr>
          <w:rStyle w:val="Siln"/>
        </w:rPr>
        <w:t xml:space="preserve">Výše uvedenou objednávku na </w:t>
      </w:r>
      <w:r w:rsidRPr="00DB37E7">
        <w:rPr>
          <w:rStyle w:val="Siln"/>
          <w:highlight w:val="yellow"/>
        </w:rPr>
        <w:t>zboží/služby</w:t>
      </w:r>
      <w:r w:rsidRPr="00DB37E7">
        <w:rPr>
          <w:rStyle w:val="Siln"/>
        </w:rPr>
        <w:t xml:space="preserve"> akceptuji bez vý</w:t>
      </w:r>
      <w:r>
        <w:rPr>
          <w:rStyle w:val="Siln"/>
        </w:rPr>
        <w:t>hrad.</w:t>
      </w:r>
    </w:p>
    <w:p w:rsidR="00350E3B" w:rsidRDefault="00350E3B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350E3B" w:rsidRDefault="00DB37E7" w:rsidP="00DB37E7">
      <w:pPr>
        <w:pStyle w:val="Text"/>
        <w:ind w:firstLine="0"/>
        <w:rPr>
          <w:rStyle w:val="Siln"/>
          <w:rFonts w:ascii="Times New Roman" w:eastAsiaTheme="majorEastAsia" w:hAnsi="Times New Roman" w:cstheme="majorBidi"/>
          <w:b w:val="0"/>
          <w:sz w:val="22"/>
          <w:szCs w:val="22"/>
          <w:lang w:eastAsia="en-US"/>
        </w:rPr>
      </w:pPr>
    </w:p>
    <w:p w:rsidR="00DB37E7" w:rsidRPr="00B7265B" w:rsidRDefault="00DB37E7" w:rsidP="00DB37E7">
      <w:pPr>
        <w:tabs>
          <w:tab w:val="left" w:pos="3544"/>
        </w:tabs>
        <w:ind w:left="2124" w:hanging="2124"/>
        <w:rPr>
          <w:rStyle w:val="Siln"/>
          <w:b w:val="0"/>
        </w:rPr>
      </w:pPr>
      <w:r w:rsidRPr="00B7265B">
        <w:rPr>
          <w:rStyle w:val="Siln"/>
          <w:b w:val="0"/>
        </w:rPr>
        <w:t xml:space="preserve">Za </w:t>
      </w:r>
      <w:r>
        <w:rPr>
          <w:rStyle w:val="Siln"/>
          <w:b w:val="0"/>
        </w:rPr>
        <w:t>zhotovitele</w:t>
      </w:r>
      <w:r w:rsidRPr="00B7265B">
        <w:rPr>
          <w:rStyle w:val="Siln"/>
          <w:b w:val="0"/>
        </w:rPr>
        <w:t>:</w:t>
      </w:r>
      <w:r w:rsidRPr="00B7265B">
        <w:rPr>
          <w:rStyle w:val="Siln"/>
          <w:b w:val="0"/>
        </w:rPr>
        <w:tab/>
        <w:t>………………………………</w:t>
      </w:r>
      <w:r w:rsidRPr="00B7265B">
        <w:rPr>
          <w:rStyle w:val="Siln"/>
          <w:b w:val="0"/>
        </w:rPr>
        <w:br/>
      </w:r>
      <w:r w:rsidRPr="00A53721">
        <w:rPr>
          <w:rStyle w:val="Siln"/>
          <w:highlight w:val="yellow"/>
        </w:rPr>
        <w:t>Titul Jméno a příjmení</w:t>
      </w:r>
      <w:r w:rsidRPr="00A53721">
        <w:rPr>
          <w:rStyle w:val="Siln"/>
          <w:b w:val="0"/>
          <w:highlight w:val="yellow"/>
        </w:rPr>
        <w:br/>
        <w:t>Funkce</w:t>
      </w:r>
    </w:p>
    <w:p w:rsidR="00350E3B" w:rsidRPr="00D90911" w:rsidRDefault="00350E3B" w:rsidP="00D90911"/>
    <w:sectPr w:rsidR="00350E3B" w:rsidRPr="00D90911" w:rsidSect="00D2422D">
      <w:pgSz w:w="11906" w:h="16838"/>
      <w:pgMar w:top="198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34" w:rsidRDefault="00B66E34" w:rsidP="00692DF6">
      <w:pPr>
        <w:spacing w:after="0" w:line="240" w:lineRule="auto"/>
      </w:pPr>
      <w:r>
        <w:separator/>
      </w:r>
    </w:p>
  </w:endnote>
  <w:endnote w:type="continuationSeparator" w:id="0">
    <w:p w:rsidR="00B66E34" w:rsidRDefault="00B66E34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34" w:rsidRDefault="00B66E34" w:rsidP="00692DF6">
      <w:pPr>
        <w:spacing w:after="0" w:line="240" w:lineRule="auto"/>
      </w:pPr>
      <w:r>
        <w:separator/>
      </w:r>
    </w:p>
  </w:footnote>
  <w:footnote w:type="continuationSeparator" w:id="0">
    <w:p w:rsidR="00B66E34" w:rsidRDefault="00B66E34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22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2DF6" w:rsidRDefault="00210C50" w:rsidP="00210C50">
        <w:pPr>
          <w:pStyle w:val="Zhlav"/>
          <w:jc w:val="right"/>
        </w:pPr>
        <w:r>
          <w:t>OBJEDNÁVKA</w:t>
        </w:r>
        <w:r w:rsidR="00D2422D">
          <w:tab/>
        </w:r>
        <w:r w:rsidR="00D2422D">
          <w:tab/>
        </w:r>
        <w:sdt>
          <w:sdtPr>
            <w:id w:val="-2071417364"/>
            <w:docPartObj>
              <w:docPartGallery w:val="Page Numbers (Top of Page)"/>
              <w:docPartUnique/>
            </w:docPartObj>
          </w:sdtPr>
          <w:sdtEndPr/>
          <w:sdtContent>
            <w:r w:rsidR="00D2422D">
              <w:fldChar w:fldCharType="begin"/>
            </w:r>
            <w:r w:rsidR="00D2422D">
              <w:instrText>PAGE   \* MERGEFORMAT</w:instrText>
            </w:r>
            <w:r w:rsidR="00D2422D">
              <w:fldChar w:fldCharType="separate"/>
            </w:r>
            <w:r w:rsidR="00DE4314">
              <w:rPr>
                <w:noProof/>
              </w:rPr>
              <w:t>2</w:t>
            </w:r>
            <w:r w:rsidR="00D2422D">
              <w:fldChar w:fldCharType="end"/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D" w:rsidRDefault="00D2422D">
    <w:pPr>
      <w:pStyle w:val="Zhlav"/>
      <w:jc w:val="right"/>
    </w:pPr>
  </w:p>
  <w:p w:rsidR="00D2422D" w:rsidRDefault="00D242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5CA"/>
    <w:multiLevelType w:val="hybridMultilevel"/>
    <w:tmpl w:val="5E1CB54E"/>
    <w:lvl w:ilvl="0" w:tplc="4AD8CD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419"/>
    <w:multiLevelType w:val="hybridMultilevel"/>
    <w:tmpl w:val="04A466EE"/>
    <w:lvl w:ilvl="0" w:tplc="03E01304">
      <w:start w:val="15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57FE3"/>
    <w:multiLevelType w:val="hybridMultilevel"/>
    <w:tmpl w:val="0BD06FB2"/>
    <w:lvl w:ilvl="0" w:tplc="F4FE66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09DB"/>
    <w:multiLevelType w:val="hybridMultilevel"/>
    <w:tmpl w:val="963E2C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2379D"/>
    <w:multiLevelType w:val="hybridMultilevel"/>
    <w:tmpl w:val="C46C05F6"/>
    <w:lvl w:ilvl="0" w:tplc="87EAB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D4C45"/>
    <w:multiLevelType w:val="hybridMultilevel"/>
    <w:tmpl w:val="F516DF46"/>
    <w:lvl w:ilvl="0" w:tplc="A60A481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3607A41"/>
    <w:multiLevelType w:val="hybridMultilevel"/>
    <w:tmpl w:val="3F341CEC"/>
    <w:lvl w:ilvl="0" w:tplc="FF4A4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568B6"/>
    <w:multiLevelType w:val="hybridMultilevel"/>
    <w:tmpl w:val="EFF08282"/>
    <w:lvl w:ilvl="0" w:tplc="E3FAAAE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615B3"/>
    <w:multiLevelType w:val="hybridMultilevel"/>
    <w:tmpl w:val="79B0AFB8"/>
    <w:lvl w:ilvl="0" w:tplc="A6987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F"/>
    <w:rsid w:val="0000352A"/>
    <w:rsid w:val="000053A1"/>
    <w:rsid w:val="000106B7"/>
    <w:rsid w:val="00010B17"/>
    <w:rsid w:val="00027ACC"/>
    <w:rsid w:val="0003311C"/>
    <w:rsid w:val="00065DD7"/>
    <w:rsid w:val="00067699"/>
    <w:rsid w:val="00070892"/>
    <w:rsid w:val="00080428"/>
    <w:rsid w:val="00085363"/>
    <w:rsid w:val="000A3717"/>
    <w:rsid w:val="000C03DA"/>
    <w:rsid w:val="000D5553"/>
    <w:rsid w:val="000E0647"/>
    <w:rsid w:val="000E27BA"/>
    <w:rsid w:val="0010185E"/>
    <w:rsid w:val="001254B2"/>
    <w:rsid w:val="00135756"/>
    <w:rsid w:val="00161AD6"/>
    <w:rsid w:val="00171AC2"/>
    <w:rsid w:val="001720DA"/>
    <w:rsid w:val="0017603F"/>
    <w:rsid w:val="001A16EB"/>
    <w:rsid w:val="001B5F07"/>
    <w:rsid w:val="001B7749"/>
    <w:rsid w:val="001D2792"/>
    <w:rsid w:val="001D61D5"/>
    <w:rsid w:val="00210C50"/>
    <w:rsid w:val="00212AF1"/>
    <w:rsid w:val="00244F01"/>
    <w:rsid w:val="002519BC"/>
    <w:rsid w:val="00274B6D"/>
    <w:rsid w:val="002761A8"/>
    <w:rsid w:val="0028741A"/>
    <w:rsid w:val="002C7129"/>
    <w:rsid w:val="002D1CAA"/>
    <w:rsid w:val="002D38A8"/>
    <w:rsid w:val="002E6C04"/>
    <w:rsid w:val="0030681D"/>
    <w:rsid w:val="00307BCD"/>
    <w:rsid w:val="00333ED5"/>
    <w:rsid w:val="00344779"/>
    <w:rsid w:val="00347C8A"/>
    <w:rsid w:val="00350E3B"/>
    <w:rsid w:val="00353C7B"/>
    <w:rsid w:val="00361D3C"/>
    <w:rsid w:val="003721D1"/>
    <w:rsid w:val="003925DD"/>
    <w:rsid w:val="00397916"/>
    <w:rsid w:val="003A2DB4"/>
    <w:rsid w:val="003B6B23"/>
    <w:rsid w:val="003C3E38"/>
    <w:rsid w:val="003C55F0"/>
    <w:rsid w:val="003C6889"/>
    <w:rsid w:val="003D2061"/>
    <w:rsid w:val="003D260C"/>
    <w:rsid w:val="003D7B1C"/>
    <w:rsid w:val="003E3743"/>
    <w:rsid w:val="0043727C"/>
    <w:rsid w:val="00440E9F"/>
    <w:rsid w:val="00442805"/>
    <w:rsid w:val="0044401F"/>
    <w:rsid w:val="004757EF"/>
    <w:rsid w:val="00481161"/>
    <w:rsid w:val="00483754"/>
    <w:rsid w:val="00495750"/>
    <w:rsid w:val="00496EB8"/>
    <w:rsid w:val="00497567"/>
    <w:rsid w:val="004B5BDB"/>
    <w:rsid w:val="004B6F42"/>
    <w:rsid w:val="004D638E"/>
    <w:rsid w:val="004F27FF"/>
    <w:rsid w:val="00502481"/>
    <w:rsid w:val="0050409E"/>
    <w:rsid w:val="005111D1"/>
    <w:rsid w:val="00530BF1"/>
    <w:rsid w:val="005358FE"/>
    <w:rsid w:val="00544B78"/>
    <w:rsid w:val="0056271A"/>
    <w:rsid w:val="00574EA6"/>
    <w:rsid w:val="00587305"/>
    <w:rsid w:val="005A630E"/>
    <w:rsid w:val="005A645F"/>
    <w:rsid w:val="005B715D"/>
    <w:rsid w:val="005C0D49"/>
    <w:rsid w:val="005C2689"/>
    <w:rsid w:val="005D3904"/>
    <w:rsid w:val="005D4CFB"/>
    <w:rsid w:val="005F20B8"/>
    <w:rsid w:val="00641826"/>
    <w:rsid w:val="00644458"/>
    <w:rsid w:val="006549C0"/>
    <w:rsid w:val="00692DF6"/>
    <w:rsid w:val="006C4D42"/>
    <w:rsid w:val="006D6AEE"/>
    <w:rsid w:val="00722C98"/>
    <w:rsid w:val="00734286"/>
    <w:rsid w:val="00746042"/>
    <w:rsid w:val="007510E6"/>
    <w:rsid w:val="0075210A"/>
    <w:rsid w:val="007679F7"/>
    <w:rsid w:val="00787332"/>
    <w:rsid w:val="00791847"/>
    <w:rsid w:val="00796728"/>
    <w:rsid w:val="00797504"/>
    <w:rsid w:val="007C3DDA"/>
    <w:rsid w:val="007C789D"/>
    <w:rsid w:val="007E33C7"/>
    <w:rsid w:val="008003FE"/>
    <w:rsid w:val="00805772"/>
    <w:rsid w:val="008105F8"/>
    <w:rsid w:val="008110D2"/>
    <w:rsid w:val="00820632"/>
    <w:rsid w:val="00836BC2"/>
    <w:rsid w:val="00836DBA"/>
    <w:rsid w:val="00845A88"/>
    <w:rsid w:val="008632EB"/>
    <w:rsid w:val="0088245A"/>
    <w:rsid w:val="00883368"/>
    <w:rsid w:val="00883D8A"/>
    <w:rsid w:val="008B45AB"/>
    <w:rsid w:val="008B4F50"/>
    <w:rsid w:val="008C5289"/>
    <w:rsid w:val="009115AB"/>
    <w:rsid w:val="00915777"/>
    <w:rsid w:val="009227FF"/>
    <w:rsid w:val="00934102"/>
    <w:rsid w:val="00966A4E"/>
    <w:rsid w:val="009E2D5B"/>
    <w:rsid w:val="009F3962"/>
    <w:rsid w:val="009F727B"/>
    <w:rsid w:val="00A100FC"/>
    <w:rsid w:val="00A4708D"/>
    <w:rsid w:val="00A64473"/>
    <w:rsid w:val="00A7417E"/>
    <w:rsid w:val="00A874CB"/>
    <w:rsid w:val="00A92C78"/>
    <w:rsid w:val="00A94940"/>
    <w:rsid w:val="00AA41F9"/>
    <w:rsid w:val="00AC34AC"/>
    <w:rsid w:val="00AC6CF7"/>
    <w:rsid w:val="00AC7FD4"/>
    <w:rsid w:val="00AD1C02"/>
    <w:rsid w:val="00AE0D50"/>
    <w:rsid w:val="00AE42BB"/>
    <w:rsid w:val="00B00FA1"/>
    <w:rsid w:val="00B0765C"/>
    <w:rsid w:val="00B2158D"/>
    <w:rsid w:val="00B55650"/>
    <w:rsid w:val="00B61950"/>
    <w:rsid w:val="00B6560F"/>
    <w:rsid w:val="00B66E34"/>
    <w:rsid w:val="00B958A6"/>
    <w:rsid w:val="00B972C7"/>
    <w:rsid w:val="00BA59E6"/>
    <w:rsid w:val="00BB13C4"/>
    <w:rsid w:val="00BC4DDB"/>
    <w:rsid w:val="00C005E6"/>
    <w:rsid w:val="00C008E8"/>
    <w:rsid w:val="00C1546D"/>
    <w:rsid w:val="00C20F42"/>
    <w:rsid w:val="00C2488B"/>
    <w:rsid w:val="00C435F7"/>
    <w:rsid w:val="00C45315"/>
    <w:rsid w:val="00C45753"/>
    <w:rsid w:val="00C47B78"/>
    <w:rsid w:val="00C77F78"/>
    <w:rsid w:val="00C816A2"/>
    <w:rsid w:val="00CB5207"/>
    <w:rsid w:val="00CC7709"/>
    <w:rsid w:val="00CD3EF9"/>
    <w:rsid w:val="00CE3639"/>
    <w:rsid w:val="00CE772D"/>
    <w:rsid w:val="00CF7C9D"/>
    <w:rsid w:val="00D2422D"/>
    <w:rsid w:val="00D55422"/>
    <w:rsid w:val="00D90911"/>
    <w:rsid w:val="00D91141"/>
    <w:rsid w:val="00D93518"/>
    <w:rsid w:val="00DB0CCD"/>
    <w:rsid w:val="00DB37E7"/>
    <w:rsid w:val="00DC0FF0"/>
    <w:rsid w:val="00DE238B"/>
    <w:rsid w:val="00DE4314"/>
    <w:rsid w:val="00DF6872"/>
    <w:rsid w:val="00DF7492"/>
    <w:rsid w:val="00DF7E05"/>
    <w:rsid w:val="00E12FA9"/>
    <w:rsid w:val="00E3114E"/>
    <w:rsid w:val="00E542CB"/>
    <w:rsid w:val="00E7575F"/>
    <w:rsid w:val="00E91DDA"/>
    <w:rsid w:val="00EA2C8D"/>
    <w:rsid w:val="00ED0AB8"/>
    <w:rsid w:val="00EE6800"/>
    <w:rsid w:val="00F20A50"/>
    <w:rsid w:val="00F247C5"/>
    <w:rsid w:val="00F4224A"/>
    <w:rsid w:val="00F45AA7"/>
    <w:rsid w:val="00F65CE5"/>
    <w:rsid w:val="00F8074D"/>
    <w:rsid w:val="00F9014C"/>
    <w:rsid w:val="00F9218F"/>
    <w:rsid w:val="00F95D06"/>
    <w:rsid w:val="00FA325F"/>
    <w:rsid w:val="00FA61D2"/>
    <w:rsid w:val="00FB0130"/>
    <w:rsid w:val="00FB2D93"/>
    <w:rsid w:val="00FC6CA9"/>
    <w:rsid w:val="00FD203B"/>
    <w:rsid w:val="00FD3F0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styleId="Zvraznn">
    <w:name w:val="Emphasis"/>
    <w:uiPriority w:val="20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paragraph" w:customStyle="1" w:styleId="Text">
    <w:name w:val="Text"/>
    <w:basedOn w:val="Normln"/>
    <w:rsid w:val="00350E3B"/>
    <w:pPr>
      <w:spacing w:after="0" w:line="280" w:lineRule="atLeast"/>
      <w:ind w:firstLine="1418"/>
    </w:pPr>
    <w:rPr>
      <w:rFonts w:ascii="Arial Narrow" w:eastAsiaTheme="minorHAnsi" w:hAnsi="Arial Narro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E3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E3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sova\Desktop\TENDERMARKET_&#352;&#193;RKA_2017\Dod&#225;n&#237;%20d&#345;evinn&#233;ho%20&#345;eziva\Objedn&#225;vka_Kaplan_63_2017_M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418D-B521-43EC-A66D-C4F65AF2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Objednávka_Kaplan_63_2017_MG.dotx</Template>
  <TotalTime>20</TotalTime>
  <Pages>3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Moosová Šárka</dc:creator>
  <cp:lastModifiedBy>Michálková Soňa</cp:lastModifiedBy>
  <cp:revision>6</cp:revision>
  <cp:lastPrinted>2021-05-04T12:28:00Z</cp:lastPrinted>
  <dcterms:created xsi:type="dcterms:W3CDTF">2021-05-04T12:09:00Z</dcterms:created>
  <dcterms:modified xsi:type="dcterms:W3CDTF">2021-05-04T12:30:00Z</dcterms:modified>
</cp:coreProperties>
</file>