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F04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9F163EC" w14:textId="29D6AADE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6D08EA">
        <w:rPr>
          <w:b/>
          <w:noProof/>
          <w:sz w:val="28"/>
        </w:rPr>
        <w:t>27/2/21/797</w:t>
      </w:r>
      <w:proofErr w:type="gramEnd"/>
      <w:r w:rsidR="00CE48EC">
        <w:rPr>
          <w:b/>
          <w:sz w:val="28"/>
        </w:rPr>
        <w:t xml:space="preserve">                    </w:t>
      </w:r>
      <w:r w:rsidR="007227A6" w:rsidRPr="00CE48EC">
        <w:rPr>
          <w:b/>
          <w:noProof/>
          <w:sz w:val="28"/>
        </w:rPr>
        <w:drawing>
          <wp:inline distT="0" distB="0" distL="0" distR="0" wp14:anchorId="6F057E4E" wp14:editId="682335DF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3B0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9241DCD" w14:textId="77777777">
        <w:trPr>
          <w:trHeight w:val="1773"/>
        </w:trPr>
        <w:tc>
          <w:tcPr>
            <w:tcW w:w="4398" w:type="dxa"/>
          </w:tcPr>
          <w:p w14:paraId="774BB9AE" w14:textId="77777777" w:rsidR="00B8387D" w:rsidRDefault="00B8387D">
            <w:pPr>
              <w:rPr>
                <w:b/>
                <w:sz w:val="24"/>
              </w:rPr>
            </w:pPr>
          </w:p>
          <w:p w14:paraId="2F1F2F04" w14:textId="5F132BC0" w:rsidR="00B8387D" w:rsidRDefault="006D08EA">
            <w:r>
              <w:rPr>
                <w:b/>
                <w:noProof/>
                <w:sz w:val="24"/>
              </w:rPr>
              <w:t>SIMACEK HS, spol. s r.o.</w:t>
            </w:r>
          </w:p>
          <w:p w14:paraId="5A5B6805" w14:textId="77777777" w:rsidR="00B8387D" w:rsidRDefault="00B8387D"/>
          <w:p w14:paraId="7FB27129" w14:textId="096E4F9C" w:rsidR="00B8387D" w:rsidRDefault="006D08EA">
            <w:r>
              <w:rPr>
                <w:b/>
                <w:noProof/>
                <w:sz w:val="24"/>
              </w:rPr>
              <w:t>Trnkova 630</w:t>
            </w:r>
          </w:p>
          <w:p w14:paraId="7BAC40EE" w14:textId="1D65238C" w:rsidR="00B8387D" w:rsidRDefault="006D08EA">
            <w:proofErr w:type="gramStart"/>
            <w:r>
              <w:rPr>
                <w:b/>
                <w:noProof/>
                <w:sz w:val="24"/>
              </w:rPr>
              <w:t>628 00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Brno</w:t>
            </w:r>
            <w:proofErr w:type="gramEnd"/>
          </w:p>
          <w:p w14:paraId="1A43E13A" w14:textId="77777777" w:rsidR="00B8387D" w:rsidRDefault="00B8387D"/>
        </w:tc>
      </w:tr>
    </w:tbl>
    <w:p w14:paraId="39981000" w14:textId="77777777" w:rsidR="00B8387D" w:rsidRDefault="00B8387D"/>
    <w:p w14:paraId="19AA9144" w14:textId="77777777" w:rsidR="00B8387D" w:rsidRDefault="00B8387D"/>
    <w:p w14:paraId="3F939932" w14:textId="77777777" w:rsidR="00B8387D" w:rsidRDefault="00B8387D"/>
    <w:p w14:paraId="1C68F58C" w14:textId="77777777" w:rsidR="00B8387D" w:rsidRDefault="00B8387D"/>
    <w:p w14:paraId="01A0C24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F4A8733" w14:textId="01EB5623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6D08EA">
        <w:rPr>
          <w:b/>
          <w:noProof/>
          <w:sz w:val="24"/>
        </w:rPr>
        <w:t>26229382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6D08EA">
        <w:rPr>
          <w:b/>
          <w:noProof/>
          <w:sz w:val="24"/>
        </w:rPr>
        <w:t>CZ26229382</w:t>
      </w:r>
    </w:p>
    <w:p w14:paraId="39315BBD" w14:textId="77777777" w:rsidR="00B8387D" w:rsidRDefault="00B8387D"/>
    <w:p w14:paraId="35992715" w14:textId="7BE4B358" w:rsidR="00B8387D" w:rsidRDefault="007227A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1A34E1" wp14:editId="26829D99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464A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F7D2273" w14:textId="4ADE6560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6D08EA">
        <w:rPr>
          <w:rFonts w:ascii="Courier New" w:hAnsi="Courier New"/>
        </w:rPr>
        <w:t xml:space="preserve"> </w:t>
      </w:r>
    </w:p>
    <w:p w14:paraId="0E9F7D1B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13C26AA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78F3ACB" w14:textId="528AFE01" w:rsidR="00D9348B" w:rsidRPr="0008544A" w:rsidRDefault="006D08EA">
            <w:r>
              <w:rPr>
                <w:noProof/>
              </w:rPr>
              <w:t>Rukavice nitrilové vel. M</w:t>
            </w:r>
          </w:p>
        </w:tc>
        <w:tc>
          <w:tcPr>
            <w:tcW w:w="1134" w:type="dxa"/>
          </w:tcPr>
          <w:p w14:paraId="6CCF4A3F" w14:textId="4F603D6D" w:rsidR="00D9348B" w:rsidRPr="0008544A" w:rsidRDefault="006D08EA" w:rsidP="00BB076E">
            <w:r>
              <w:rPr>
                <w:noProof/>
              </w:rPr>
              <w:t>20000</w:t>
            </w:r>
          </w:p>
        </w:tc>
        <w:tc>
          <w:tcPr>
            <w:tcW w:w="993" w:type="dxa"/>
          </w:tcPr>
          <w:p w14:paraId="67603E2F" w14:textId="2F279162" w:rsidR="00D9348B" w:rsidRPr="0008544A" w:rsidRDefault="006D08EA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723E6F1B" w14:textId="5529B9FC" w:rsidR="00D9348B" w:rsidRPr="0008544A" w:rsidRDefault="006D08EA" w:rsidP="00BB076E">
            <w:r>
              <w:rPr>
                <w:noProof/>
              </w:rPr>
              <w:t>2,90</w:t>
            </w:r>
          </w:p>
        </w:tc>
        <w:tc>
          <w:tcPr>
            <w:tcW w:w="2126" w:type="dxa"/>
          </w:tcPr>
          <w:p w14:paraId="60395D70" w14:textId="733F597E" w:rsidR="00D9348B" w:rsidRPr="0008544A" w:rsidRDefault="006D08EA" w:rsidP="00BB076E">
            <w:r>
              <w:rPr>
                <w:noProof/>
              </w:rPr>
              <w:t>58 000,00</w:t>
            </w:r>
          </w:p>
        </w:tc>
      </w:tr>
      <w:tr w:rsidR="00CF304D" w:rsidRPr="0008544A" w14:paraId="3D573693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24816D45" w14:textId="77777777" w:rsidR="00CF304D" w:rsidRPr="0008544A" w:rsidRDefault="00CF304D"/>
        </w:tc>
        <w:tc>
          <w:tcPr>
            <w:tcW w:w="1134" w:type="dxa"/>
          </w:tcPr>
          <w:p w14:paraId="1449AE2F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69AC0ACD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0827507D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6747821B" w14:textId="77777777" w:rsidR="00CF304D" w:rsidRPr="0008544A" w:rsidRDefault="00CF304D">
            <w:pPr>
              <w:jc w:val="right"/>
            </w:pPr>
          </w:p>
        </w:tc>
      </w:tr>
      <w:tr w:rsidR="00D9348B" w:rsidRPr="0008544A" w14:paraId="5557E2CC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5D58D67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7C9E86C0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68A467E3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06325E4A" w14:textId="322111C4" w:rsidR="00D9348B" w:rsidRPr="0008544A" w:rsidRDefault="006D08EA" w:rsidP="00BB076E">
            <w:pPr>
              <w:jc w:val="center"/>
            </w:pPr>
            <w:r>
              <w:rPr>
                <w:noProof/>
              </w:rPr>
              <w:t>58 000,00</w:t>
            </w:r>
          </w:p>
        </w:tc>
      </w:tr>
      <w:tr w:rsidR="00D9348B" w:rsidRPr="0008544A" w14:paraId="7E869BF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7A4828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6D2F52E5" w14:textId="77777777" w:rsidR="00D9348B" w:rsidRPr="0008544A" w:rsidRDefault="00D9348B"/>
        </w:tc>
        <w:tc>
          <w:tcPr>
            <w:tcW w:w="1115" w:type="dxa"/>
          </w:tcPr>
          <w:p w14:paraId="4B8C18B2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589C4818" w14:textId="77777777" w:rsidR="00D9348B" w:rsidRPr="0008544A" w:rsidRDefault="00D9348B"/>
        </w:tc>
      </w:tr>
      <w:tr w:rsidR="00D9348B" w:rsidRPr="0008544A" w14:paraId="4DBD2B96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D1ACF2B" w14:textId="77777777" w:rsidR="00D9348B" w:rsidRDefault="00D9348B">
            <w:pPr>
              <w:rPr>
                <w:rFonts w:ascii="Courier New" w:hAnsi="Courier New"/>
              </w:rPr>
            </w:pPr>
          </w:p>
          <w:p w14:paraId="588A5626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4E17CC1E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01FE6C59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188F56D2" w14:textId="3A4A5D4B" w:rsidR="00D9348B" w:rsidRPr="0008544A" w:rsidRDefault="00BB076E">
            <w:r>
              <w:t xml:space="preserve">Pavlína </w:t>
            </w:r>
            <w:proofErr w:type="spellStart"/>
            <w:r>
              <w:t>Juroszková</w:t>
            </w:r>
            <w:proofErr w:type="spellEnd"/>
            <w:r w:rsidR="00F14E8D">
              <w:t xml:space="preserve">, tel.: </w:t>
            </w:r>
            <w:r w:rsidR="00AC0A11">
              <w:t>XXX</w:t>
            </w:r>
          </w:p>
          <w:p w14:paraId="4E026A84" w14:textId="77777777" w:rsidR="00D9348B" w:rsidRPr="0008544A" w:rsidRDefault="00D9348B"/>
        </w:tc>
      </w:tr>
      <w:tr w:rsidR="00D9348B" w:rsidRPr="0008544A" w14:paraId="728DA40B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D3DE6F7" w14:textId="1E9F0F55" w:rsidR="00D9348B" w:rsidRPr="0008544A" w:rsidRDefault="007227A6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C6B822B" wp14:editId="72BED93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040F9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AD28AE3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7A271BB9" w14:textId="77777777" w:rsidR="00D9348B" w:rsidRPr="0008544A" w:rsidRDefault="00D9348B"/>
        </w:tc>
        <w:tc>
          <w:tcPr>
            <w:tcW w:w="7087" w:type="dxa"/>
            <w:gridSpan w:val="5"/>
          </w:tcPr>
          <w:p w14:paraId="495F92C0" w14:textId="11D1B1F0" w:rsidR="00D9348B" w:rsidRPr="0008544A" w:rsidRDefault="00D9348B" w:rsidP="00AC0A11">
            <w:r w:rsidRPr="0008544A">
              <w:t>e-mail</w:t>
            </w:r>
            <w:r w:rsidR="00F14E8D">
              <w:t xml:space="preserve">: </w:t>
            </w:r>
            <w:r w:rsidR="00AC0A11">
              <w:t>XXX</w:t>
            </w:r>
          </w:p>
        </w:tc>
      </w:tr>
      <w:tr w:rsidR="00D9348B" w:rsidRPr="0008544A" w14:paraId="457553E3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EDB2119" w14:textId="2CC8D359" w:rsidR="00D9348B" w:rsidRPr="0008544A" w:rsidRDefault="007227A6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36D6AC9" wp14:editId="7AF1E41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06098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77919385" w14:textId="383D2046" w:rsidR="00D9348B" w:rsidRPr="0008544A" w:rsidRDefault="006D08EA">
            <w:r>
              <w:rPr>
                <w:noProof/>
              </w:rPr>
              <w:t>27. 4. 2021</w:t>
            </w:r>
          </w:p>
        </w:tc>
        <w:tc>
          <w:tcPr>
            <w:tcW w:w="1115" w:type="dxa"/>
          </w:tcPr>
          <w:p w14:paraId="26D5548C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611942D1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21254277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D739058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14:paraId="41201617" w14:textId="77777777" w:rsidR="00B8387D" w:rsidRPr="0008544A" w:rsidRDefault="00B8387D">
      <w:bookmarkStart w:id="0" w:name="_GoBack"/>
      <w:bookmarkEnd w:id="0"/>
    </w:p>
    <w:p w14:paraId="06FC360B" w14:textId="39B369B7"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14B1F4A1" w14:textId="127E7F37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6D08EA">
        <w:rPr>
          <w:b/>
          <w:noProof/>
        </w:rPr>
        <w:t>27. 4. 2021</w:t>
      </w:r>
    </w:p>
    <w:p w14:paraId="0A02738C" w14:textId="32EB5F55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1B177809" w14:textId="478EB0F7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6D08EA">
        <w:rPr>
          <w:b/>
          <w:noProof/>
        </w:rPr>
        <w:t>Sociální služby města Třince, příspěvková organizace</w:t>
      </w:r>
    </w:p>
    <w:p w14:paraId="6E64B141" w14:textId="049B9B8C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6D08EA">
        <w:rPr>
          <w:b/>
          <w:noProof/>
        </w:rPr>
        <w:t>00600954</w:t>
      </w:r>
      <w:r w:rsidRPr="0008544A">
        <w:tab/>
      </w:r>
    </w:p>
    <w:p w14:paraId="27F10F77" w14:textId="77777777"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65EAFDA7" w14:textId="77777777" w:rsidR="00922AB9" w:rsidRPr="0008544A" w:rsidRDefault="00922AB9" w:rsidP="00922AB9">
      <w:pPr>
        <w:rPr>
          <w:rFonts w:ascii="Courier CE" w:hAnsi="Courier CE"/>
        </w:rPr>
      </w:pPr>
    </w:p>
    <w:p w14:paraId="0311DD11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14:paraId="5F5A9025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3058B369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14:paraId="55E79710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309B2B70" w14:textId="77777777" w:rsidR="0014278B" w:rsidRPr="0008544A" w:rsidRDefault="0014278B" w:rsidP="00216230">
      <w:pPr>
        <w:ind w:firstLine="708"/>
      </w:pPr>
    </w:p>
    <w:p w14:paraId="4BDE2D5F" w14:textId="38E4EF0C" w:rsidR="0014278B" w:rsidRPr="0008544A" w:rsidRDefault="0014278B" w:rsidP="00216230">
      <w:pPr>
        <w:ind w:firstLine="708"/>
      </w:pPr>
      <w:r w:rsidRPr="0008544A">
        <w:t xml:space="preserve">        Datum: </w:t>
      </w:r>
      <w:r w:rsidR="006D08EA">
        <w:rPr>
          <w:b/>
          <w:noProof/>
        </w:rPr>
        <w:t xml:space="preserve">27. 4. </w:t>
      </w:r>
      <w:proofErr w:type="gramStart"/>
      <w:r w:rsidR="006D08EA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14:paraId="257F6C81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24726649" w14:textId="77777777" w:rsidR="00B8387D" w:rsidRPr="0008544A" w:rsidRDefault="00B8387D"/>
    <w:p w14:paraId="53CAB4B1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2282D0A8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14:paraId="0F8B7528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13DC" w14:textId="77777777" w:rsidR="00146CDB" w:rsidRDefault="00146CDB">
      <w:r>
        <w:separator/>
      </w:r>
    </w:p>
  </w:endnote>
  <w:endnote w:type="continuationSeparator" w:id="0">
    <w:p w14:paraId="50C6018D" w14:textId="77777777" w:rsidR="00146CDB" w:rsidRDefault="0014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DAA0" w14:textId="77777777" w:rsidR="00146CDB" w:rsidRDefault="00146CDB">
      <w:r>
        <w:separator/>
      </w:r>
    </w:p>
  </w:footnote>
  <w:footnote w:type="continuationSeparator" w:id="0">
    <w:p w14:paraId="178A24DA" w14:textId="77777777" w:rsidR="00146CDB" w:rsidRDefault="0014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A"/>
    <w:rsid w:val="00030FF5"/>
    <w:rsid w:val="0007252D"/>
    <w:rsid w:val="000814DF"/>
    <w:rsid w:val="0008544A"/>
    <w:rsid w:val="000A1E17"/>
    <w:rsid w:val="0013030C"/>
    <w:rsid w:val="0014278B"/>
    <w:rsid w:val="00146CD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42086D"/>
    <w:rsid w:val="00475DFB"/>
    <w:rsid w:val="00486F85"/>
    <w:rsid w:val="00543E7B"/>
    <w:rsid w:val="005D5D4F"/>
    <w:rsid w:val="00622316"/>
    <w:rsid w:val="00634693"/>
    <w:rsid w:val="006C40A5"/>
    <w:rsid w:val="006D08EA"/>
    <w:rsid w:val="007210AC"/>
    <w:rsid w:val="007227A6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AC0A11"/>
    <w:rsid w:val="00B14524"/>
    <w:rsid w:val="00B72D9F"/>
    <w:rsid w:val="00B8387D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3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C0A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C0A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3</cp:revision>
  <cp:lastPrinted>2021-04-27T11:04:00Z</cp:lastPrinted>
  <dcterms:created xsi:type="dcterms:W3CDTF">2021-04-27T11:03:00Z</dcterms:created>
  <dcterms:modified xsi:type="dcterms:W3CDTF">2021-05-04T09:58:00Z</dcterms:modified>
</cp:coreProperties>
</file>