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29" w:rsidRDefault="00555C29" w:rsidP="00555C29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adresních stran zásilek</w:t>
      </w:r>
    </w:p>
    <w:p w:rsidR="00555C29" w:rsidRPr="00024291" w:rsidRDefault="00555C29" w:rsidP="00555C29"/>
    <w:p w:rsidR="00555C29" w:rsidRDefault="00555C29" w:rsidP="005654B6">
      <w:pPr>
        <w:pStyle w:val="Odstavecseseznamem"/>
        <w:numPr>
          <w:ilvl w:val="0"/>
          <w:numId w:val="13"/>
        </w:numPr>
      </w:pPr>
      <w:r>
        <w:rPr>
          <w:rFonts w:ascii="Times New Roman" w:hAnsi="Times New Roman" w:cs="Times New Roman"/>
        </w:rPr>
        <w:t>vnitrostátní nezapsané zásilky</w:t>
      </w:r>
    </w:p>
    <w:p w:rsid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6F5E2A" w:rsidRDefault="006F5E2A" w:rsidP="006F5E2A">
      <w:pPr>
        <w:pStyle w:val="cpListNumber2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301625</wp:posOffset>
            </wp:positionV>
            <wp:extent cx="57626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4" y="21457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6F5E2A" w:rsidRPr="008D2354" w:rsidRDefault="006F5E2A" w:rsidP="0024348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48000" behindDoc="1" locked="0" layoutInCell="1" allowOverlap="1" wp14:anchorId="78DA07AE" wp14:editId="5F659F29">
            <wp:simplePos x="0" y="0"/>
            <wp:positionH relativeFrom="column">
              <wp:posOffset>187325</wp:posOffset>
            </wp:positionH>
            <wp:positionV relativeFrom="paragraph">
              <wp:posOffset>184150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8D2354" w:rsidP="0024348B">
      <w:pPr>
        <w:spacing w:after="0"/>
        <w:rPr>
          <w:b/>
        </w:rPr>
      </w:pPr>
      <w:r>
        <w:rPr>
          <w:b/>
        </w:rPr>
        <w:t>Varianta B</w:t>
      </w:r>
    </w:p>
    <w:p w:rsidR="008D2354" w:rsidRDefault="008D2354" w:rsidP="00555C29">
      <w:pPr>
        <w:spacing w:after="0"/>
        <w:rPr>
          <w:b/>
        </w:rPr>
      </w:pPr>
    </w:p>
    <w:p w:rsidR="006F5E2A" w:rsidRDefault="006F5E2A" w:rsidP="006F5E2A">
      <w:pPr>
        <w:pStyle w:val="cpListNumber2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8D2354" w:rsidRDefault="006F5E2A" w:rsidP="00555C29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238125</wp:posOffset>
            </wp:positionV>
            <wp:extent cx="5762625" cy="2867025"/>
            <wp:effectExtent l="19050" t="19050" r="28575" b="28575"/>
            <wp:wrapTight wrapText="bothSides">
              <wp:wrapPolygon edited="0">
                <wp:start x="-71" y="-144"/>
                <wp:lineTo x="-71" y="21672"/>
                <wp:lineTo x="21636" y="21672"/>
                <wp:lineTo x="21636" y="-144"/>
                <wp:lineTo x="-71" y="-14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6F5E2A" w:rsidRDefault="00C12773" w:rsidP="006424B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</w:t>
      </w:r>
      <w:r w:rsidR="006F5E2A">
        <w:rPr>
          <w:rFonts w:asciiTheme="minorHAnsi" w:hAnsiTheme="minorHAnsi"/>
        </w:rPr>
        <w:t>konomický režim dodání</w:t>
      </w:r>
    </w:p>
    <w:p w:rsidR="00C12773" w:rsidRDefault="00C12773" w:rsidP="00555C29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5897D8F6" wp14:editId="546B32E0">
            <wp:simplePos x="0" y="0"/>
            <wp:positionH relativeFrom="column">
              <wp:posOffset>82550</wp:posOffset>
            </wp:positionH>
            <wp:positionV relativeFrom="paragraph">
              <wp:posOffset>320675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654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555C29" w:rsidRPr="007D6A8E" w:rsidRDefault="00555C29" w:rsidP="00555C29">
      <w:pPr>
        <w:pStyle w:val="Odstavecseseznamem"/>
        <w:spacing w:after="0"/>
        <w:rPr>
          <w:rFonts w:ascii="Times New Roman" w:hAnsi="Times New Roman" w:cs="Times New Roman"/>
        </w:rPr>
      </w:pPr>
    </w:p>
    <w:p w:rsidR="00555C29" w:rsidRDefault="00555C29" w:rsidP="00555C29">
      <w:pPr>
        <w:spacing w:after="0"/>
        <w:rPr>
          <w:b/>
        </w:rPr>
      </w:pPr>
      <w:r>
        <w:rPr>
          <w:b/>
        </w:rPr>
        <w:t>Varianta A</w:t>
      </w:r>
    </w:p>
    <w:p w:rsidR="00C12773" w:rsidRDefault="00C12773" w:rsidP="00C12773">
      <w:pPr>
        <w:pStyle w:val="cpListNumber2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281940</wp:posOffset>
            </wp:positionV>
            <wp:extent cx="5753100" cy="2876550"/>
            <wp:effectExtent l="19050" t="19050" r="19050" b="19050"/>
            <wp:wrapTight wrapText="bothSides">
              <wp:wrapPolygon edited="0">
                <wp:start x="-72" y="-143"/>
                <wp:lineTo x="-72" y="21600"/>
                <wp:lineTo x="21600" y="21600"/>
                <wp:lineTo x="21600" y="-143"/>
                <wp:lineTo x="-72" y="-143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C12773">
      <w:pPr>
        <w:spacing w:after="0"/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45D9844" wp14:editId="15A72E9D">
            <wp:simplePos x="0" y="0"/>
            <wp:positionH relativeFrom="column">
              <wp:posOffset>187325</wp:posOffset>
            </wp:positionH>
            <wp:positionV relativeFrom="paragraph">
              <wp:posOffset>193040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7" name="Obrázek 7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b/>
        </w:rPr>
      </w:pPr>
    </w:p>
    <w:p w:rsidR="00C12773" w:rsidRDefault="00C12773" w:rsidP="00555C29">
      <w:pPr>
        <w:rPr>
          <w:b/>
        </w:rPr>
      </w:pPr>
    </w:p>
    <w:p w:rsidR="00555C29" w:rsidRDefault="00555C29" w:rsidP="00555C29">
      <w:pPr>
        <w:rPr>
          <w:b/>
        </w:rPr>
      </w:pPr>
      <w:r w:rsidRPr="00244A8C">
        <w:rPr>
          <w:b/>
        </w:rPr>
        <w:lastRenderedPageBreak/>
        <w:t>Varianta B</w:t>
      </w:r>
    </w:p>
    <w:p w:rsidR="00C12773" w:rsidRDefault="00C12773" w:rsidP="00C12773">
      <w:pPr>
        <w:pStyle w:val="cpListNumber2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C12773" w:rsidRDefault="00C12773" w:rsidP="00555C2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254000</wp:posOffset>
            </wp:positionV>
            <wp:extent cx="5753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rPr>
          <w:b/>
        </w:rPr>
      </w:pPr>
    </w:p>
    <w:p w:rsidR="00C12773" w:rsidRPr="00244A8C" w:rsidRDefault="00C12773" w:rsidP="00555C29">
      <w:pPr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F70E992" wp14:editId="69BD650C">
            <wp:simplePos x="0" y="0"/>
            <wp:positionH relativeFrom="column">
              <wp:posOffset>187325</wp:posOffset>
            </wp:positionH>
            <wp:positionV relativeFrom="paragraph">
              <wp:posOffset>278765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C12773" w:rsidRDefault="00C12773" w:rsidP="00555C29"/>
    <w:p w:rsidR="00555C29" w:rsidRDefault="00555C29" w:rsidP="005654B6">
      <w:pPr>
        <w:pStyle w:val="Odstavecseseznamem"/>
        <w:numPr>
          <w:ilvl w:val="0"/>
          <w:numId w:val="14"/>
        </w:numPr>
      </w:pPr>
      <w:r>
        <w:lastRenderedPageBreak/>
        <w:t>nezapsané zásilky do zahraničí</w:t>
      </w:r>
    </w:p>
    <w:p w:rsidR="008D2354" w:rsidRP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555C29" w:rsidRDefault="008D2354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1DA637D" wp14:editId="52277BFD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24348B" w:rsidRPr="008D2354" w:rsidRDefault="0024348B" w:rsidP="0024348B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FCC80FC" wp14:editId="737D28D9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654B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4348B" w:rsidRPr="0024348B" w:rsidRDefault="0024348B" w:rsidP="0024348B">
      <w:pPr>
        <w:spacing w:after="0"/>
        <w:rPr>
          <w:b/>
        </w:rPr>
      </w:pPr>
      <w:r w:rsidRPr="0024348B">
        <w:rPr>
          <w:b/>
        </w:rPr>
        <w:lastRenderedPageBreak/>
        <w:t>Varianta A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394FCDA" wp14:editId="25B4FFF4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24348B" w:rsidRPr="008D2354" w:rsidRDefault="0024348B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BCBF56E" wp14:editId="4A9342DE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555C29" w:rsidP="00555C29"/>
    <w:p w:rsidR="0024348B" w:rsidRDefault="0024348B" w:rsidP="00555C29"/>
    <w:p w:rsidR="00555C29" w:rsidRDefault="00555C29" w:rsidP="00555C29"/>
    <w:p w:rsidR="00555C29" w:rsidRDefault="00555C29" w:rsidP="00555C29"/>
    <w:p w:rsidR="00555C29" w:rsidRDefault="00555C29" w:rsidP="00555C29"/>
    <w:p w:rsidR="00555C29" w:rsidRPr="00DE1B10" w:rsidRDefault="00C70F97" w:rsidP="00555C29">
      <w:pPr>
        <w:pStyle w:val="cpodstavecslovan1"/>
        <w:numPr>
          <w:ilvl w:val="0"/>
          <w:numId w:val="0"/>
        </w:numPr>
        <w:rPr>
          <w:b/>
        </w:rPr>
      </w:pPr>
      <w:r w:rsidRPr="00DE1B10">
        <w:rPr>
          <w:b/>
        </w:rPr>
        <w:lastRenderedPageBreak/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4348B" w:rsidRPr="00334134" w:rsidTr="00DE1B10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555C29" w:rsidRDefault="00555C29" w:rsidP="00555C29">
      <w:pPr>
        <w:pStyle w:val="cpodstavecslovan1"/>
        <w:numPr>
          <w:ilvl w:val="0"/>
          <w:numId w:val="0"/>
        </w:numPr>
      </w:pPr>
    </w:p>
    <w:p w:rsidR="00540511" w:rsidRDefault="00540511" w:rsidP="00555C29">
      <w:pPr>
        <w:pStyle w:val="cpodstavecslovan1"/>
        <w:numPr>
          <w:ilvl w:val="0"/>
          <w:numId w:val="0"/>
        </w:numPr>
        <w:ind w:left="624" w:hanging="624"/>
      </w:pPr>
    </w:p>
    <w:sectPr w:rsidR="00540511" w:rsidSect="00DE1B10">
      <w:headerReference w:type="default" r:id="rId20"/>
      <w:footerReference w:type="default" r:id="rId21"/>
      <w:pgSz w:w="11907" w:h="16839" w:code="9"/>
      <w:pgMar w:top="1985" w:right="1417" w:bottom="1417" w:left="1417" w:header="680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F3" w:rsidRDefault="007766F3" w:rsidP="00BB2C84">
      <w:pPr>
        <w:spacing w:after="0" w:line="240" w:lineRule="auto"/>
      </w:pPr>
      <w:r>
        <w:separator/>
      </w:r>
    </w:p>
  </w:endnote>
  <w:endnote w:type="continuationSeparator" w:id="0">
    <w:p w:rsidR="007766F3" w:rsidRDefault="007766F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Default="001E4F08" w:rsidP="00992273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FA4D7A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FA4D7A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F3" w:rsidRDefault="007766F3" w:rsidP="00BB2C84">
      <w:pPr>
        <w:spacing w:after="0" w:line="240" w:lineRule="auto"/>
      </w:pPr>
      <w:r>
        <w:separator/>
      </w:r>
    </w:p>
  </w:footnote>
  <w:footnote w:type="continuationSeparator" w:id="0">
    <w:p w:rsidR="007766F3" w:rsidRDefault="007766F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Pr="00E6080F" w:rsidRDefault="001E4F0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60800" behindDoc="0" locked="0" layoutInCell="1" allowOverlap="1" wp14:anchorId="10F88915" wp14:editId="29AFA90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8DF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c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p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Z07A3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E4F08" w:rsidRPr="00BB2C84" w:rsidRDefault="001E4F08" w:rsidP="00AB3CAE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52F4F099" wp14:editId="19BF031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113">
      <w:rPr>
        <w:rFonts w:ascii="Arial" w:hAnsi="Arial" w:cs="Arial"/>
      </w:rPr>
      <w:t>Dohoda o bezhotovostní úhradě cen poštovních služeb</w:t>
    </w:r>
    <w:r w:rsidR="00AB3CAE">
      <w:rPr>
        <w:rFonts w:ascii="Arial" w:hAnsi="Arial" w:cs="Arial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4FE727BB" wp14:editId="71EC139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–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E6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C25F74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96DE1"/>
    <w:multiLevelType w:val="multilevel"/>
    <w:tmpl w:val="CBEA76D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color w:val="002776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ascii="Calibri" w:hAnsi="Calibri" w:hint="default"/>
        <w:color w:val="002776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002776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C6A82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44110E53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4A6F39E6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6E2180"/>
    <w:multiLevelType w:val="multilevel"/>
    <w:tmpl w:val="F37467E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53692F1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06EB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5F5F1455"/>
    <w:multiLevelType w:val="hybridMultilevel"/>
    <w:tmpl w:val="743A6998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EF0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261293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18"/>
  </w:num>
  <w:num w:numId="16">
    <w:abstractNumId w:val="18"/>
  </w:num>
  <w:num w:numId="17">
    <w:abstractNumId w:val="18"/>
  </w:num>
  <w:num w:numId="18">
    <w:abstractNumId w:val="4"/>
  </w:num>
  <w:num w:numId="19">
    <w:abstractNumId w:val="9"/>
  </w:num>
  <w:num w:numId="20">
    <w:abstractNumId w:val="2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3E66"/>
    <w:rsid w:val="00015A43"/>
    <w:rsid w:val="00021151"/>
    <w:rsid w:val="000234CD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0B0E"/>
    <w:rsid w:val="000A1F2B"/>
    <w:rsid w:val="000A3A27"/>
    <w:rsid w:val="000C0644"/>
    <w:rsid w:val="000C0B03"/>
    <w:rsid w:val="000C2341"/>
    <w:rsid w:val="000C775F"/>
    <w:rsid w:val="000D73F1"/>
    <w:rsid w:val="000E21CB"/>
    <w:rsid w:val="000E2816"/>
    <w:rsid w:val="000E6804"/>
    <w:rsid w:val="0010109D"/>
    <w:rsid w:val="00106891"/>
    <w:rsid w:val="0011754C"/>
    <w:rsid w:val="0012569D"/>
    <w:rsid w:val="00127075"/>
    <w:rsid w:val="00131C2D"/>
    <w:rsid w:val="0014062A"/>
    <w:rsid w:val="00145757"/>
    <w:rsid w:val="00146DB4"/>
    <w:rsid w:val="00160A6D"/>
    <w:rsid w:val="00160DDF"/>
    <w:rsid w:val="00161E8C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D24E7"/>
    <w:rsid w:val="001D421F"/>
    <w:rsid w:val="001D5DEC"/>
    <w:rsid w:val="001E4F08"/>
    <w:rsid w:val="001F42E6"/>
    <w:rsid w:val="001F46E3"/>
    <w:rsid w:val="0020241A"/>
    <w:rsid w:val="00207708"/>
    <w:rsid w:val="0021425E"/>
    <w:rsid w:val="002158B2"/>
    <w:rsid w:val="0021761D"/>
    <w:rsid w:val="00220D17"/>
    <w:rsid w:val="002220F7"/>
    <w:rsid w:val="00223489"/>
    <w:rsid w:val="002235CC"/>
    <w:rsid w:val="002248E4"/>
    <w:rsid w:val="00232CBE"/>
    <w:rsid w:val="0024348B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0E5A"/>
    <w:rsid w:val="00296F88"/>
    <w:rsid w:val="00297E94"/>
    <w:rsid w:val="002A17AA"/>
    <w:rsid w:val="002A261E"/>
    <w:rsid w:val="002A2F53"/>
    <w:rsid w:val="002A79B5"/>
    <w:rsid w:val="002B35D6"/>
    <w:rsid w:val="002B67BB"/>
    <w:rsid w:val="002C4ADF"/>
    <w:rsid w:val="002C5E80"/>
    <w:rsid w:val="002E21DE"/>
    <w:rsid w:val="002E4A8F"/>
    <w:rsid w:val="002F6964"/>
    <w:rsid w:val="00310A47"/>
    <w:rsid w:val="00311803"/>
    <w:rsid w:val="00312B2B"/>
    <w:rsid w:val="00320F51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629A"/>
    <w:rsid w:val="00367919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D330C"/>
    <w:rsid w:val="003E0E92"/>
    <w:rsid w:val="003E26D8"/>
    <w:rsid w:val="003E2C93"/>
    <w:rsid w:val="003E3E52"/>
    <w:rsid w:val="003E64E0"/>
    <w:rsid w:val="003E650F"/>
    <w:rsid w:val="003E78DD"/>
    <w:rsid w:val="004026C6"/>
    <w:rsid w:val="00405999"/>
    <w:rsid w:val="00407DEC"/>
    <w:rsid w:val="00412D11"/>
    <w:rsid w:val="004274B0"/>
    <w:rsid w:val="004362B2"/>
    <w:rsid w:val="0044017E"/>
    <w:rsid w:val="004433EA"/>
    <w:rsid w:val="00450D62"/>
    <w:rsid w:val="00460E56"/>
    <w:rsid w:val="00464518"/>
    <w:rsid w:val="00465F11"/>
    <w:rsid w:val="00470465"/>
    <w:rsid w:val="00471CE6"/>
    <w:rsid w:val="004761F6"/>
    <w:rsid w:val="004830C9"/>
    <w:rsid w:val="00483687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D6A0F"/>
    <w:rsid w:val="004E76AF"/>
    <w:rsid w:val="004F3C32"/>
    <w:rsid w:val="004F5EDD"/>
    <w:rsid w:val="0050139C"/>
    <w:rsid w:val="005029B4"/>
    <w:rsid w:val="00515CC9"/>
    <w:rsid w:val="0052277F"/>
    <w:rsid w:val="00525A4C"/>
    <w:rsid w:val="0053469F"/>
    <w:rsid w:val="00540511"/>
    <w:rsid w:val="00541B7D"/>
    <w:rsid w:val="0054522D"/>
    <w:rsid w:val="00555524"/>
    <w:rsid w:val="00555C29"/>
    <w:rsid w:val="0056474B"/>
    <w:rsid w:val="00564D51"/>
    <w:rsid w:val="005654B6"/>
    <w:rsid w:val="0056771F"/>
    <w:rsid w:val="00570A06"/>
    <w:rsid w:val="00571564"/>
    <w:rsid w:val="005746B6"/>
    <w:rsid w:val="00577531"/>
    <w:rsid w:val="005824EE"/>
    <w:rsid w:val="0058655D"/>
    <w:rsid w:val="00587440"/>
    <w:rsid w:val="00592115"/>
    <w:rsid w:val="00596617"/>
    <w:rsid w:val="005A41F7"/>
    <w:rsid w:val="005A5625"/>
    <w:rsid w:val="005B5664"/>
    <w:rsid w:val="005C3E2F"/>
    <w:rsid w:val="005C4140"/>
    <w:rsid w:val="005D0CB5"/>
    <w:rsid w:val="005D24BC"/>
    <w:rsid w:val="005D325A"/>
    <w:rsid w:val="005D76FA"/>
    <w:rsid w:val="005E0014"/>
    <w:rsid w:val="005F4C4D"/>
    <w:rsid w:val="005F732A"/>
    <w:rsid w:val="005F73E1"/>
    <w:rsid w:val="00602989"/>
    <w:rsid w:val="006039D8"/>
    <w:rsid w:val="00612237"/>
    <w:rsid w:val="006124B1"/>
    <w:rsid w:val="00615A2C"/>
    <w:rsid w:val="006239F8"/>
    <w:rsid w:val="00623BBC"/>
    <w:rsid w:val="00627537"/>
    <w:rsid w:val="00632EBC"/>
    <w:rsid w:val="00634954"/>
    <w:rsid w:val="0063640C"/>
    <w:rsid w:val="00636FEB"/>
    <w:rsid w:val="00641EE5"/>
    <w:rsid w:val="006424B3"/>
    <w:rsid w:val="00642E38"/>
    <w:rsid w:val="00656D9B"/>
    <w:rsid w:val="00656FF3"/>
    <w:rsid w:val="00663D4D"/>
    <w:rsid w:val="006640D7"/>
    <w:rsid w:val="00664D1E"/>
    <w:rsid w:val="00671B87"/>
    <w:rsid w:val="00674606"/>
    <w:rsid w:val="00675251"/>
    <w:rsid w:val="00684FB6"/>
    <w:rsid w:val="006856E4"/>
    <w:rsid w:val="00693434"/>
    <w:rsid w:val="0069429C"/>
    <w:rsid w:val="006962F7"/>
    <w:rsid w:val="006B13BF"/>
    <w:rsid w:val="006C24CC"/>
    <w:rsid w:val="006C2980"/>
    <w:rsid w:val="006C2ADC"/>
    <w:rsid w:val="006C68D7"/>
    <w:rsid w:val="006D0495"/>
    <w:rsid w:val="006D0C31"/>
    <w:rsid w:val="006D2B53"/>
    <w:rsid w:val="006D6942"/>
    <w:rsid w:val="006E5458"/>
    <w:rsid w:val="006E7F15"/>
    <w:rsid w:val="006F5E2A"/>
    <w:rsid w:val="006F758F"/>
    <w:rsid w:val="00702A60"/>
    <w:rsid w:val="00705DEA"/>
    <w:rsid w:val="00713105"/>
    <w:rsid w:val="00715FD0"/>
    <w:rsid w:val="00721FAC"/>
    <w:rsid w:val="007220CA"/>
    <w:rsid w:val="00723B3E"/>
    <w:rsid w:val="00723CDB"/>
    <w:rsid w:val="00731911"/>
    <w:rsid w:val="00731A6E"/>
    <w:rsid w:val="00732E5C"/>
    <w:rsid w:val="0073343D"/>
    <w:rsid w:val="0073595F"/>
    <w:rsid w:val="00736D0C"/>
    <w:rsid w:val="00737AA6"/>
    <w:rsid w:val="00741D12"/>
    <w:rsid w:val="0074679E"/>
    <w:rsid w:val="00746E9A"/>
    <w:rsid w:val="00747252"/>
    <w:rsid w:val="00761583"/>
    <w:rsid w:val="00763A48"/>
    <w:rsid w:val="00776224"/>
    <w:rsid w:val="007766F3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0A07"/>
    <w:rsid w:val="007F139A"/>
    <w:rsid w:val="007F1B07"/>
    <w:rsid w:val="007F3B40"/>
    <w:rsid w:val="007F4A2A"/>
    <w:rsid w:val="00802B8B"/>
    <w:rsid w:val="00806A0A"/>
    <w:rsid w:val="008143B3"/>
    <w:rsid w:val="008208B1"/>
    <w:rsid w:val="00821C6B"/>
    <w:rsid w:val="00834B01"/>
    <w:rsid w:val="00835FA8"/>
    <w:rsid w:val="008375BC"/>
    <w:rsid w:val="00852FE3"/>
    <w:rsid w:val="008536DA"/>
    <w:rsid w:val="00854965"/>
    <w:rsid w:val="00857729"/>
    <w:rsid w:val="008610AA"/>
    <w:rsid w:val="00866175"/>
    <w:rsid w:val="00867190"/>
    <w:rsid w:val="00867BF5"/>
    <w:rsid w:val="008712B8"/>
    <w:rsid w:val="008834FF"/>
    <w:rsid w:val="00884324"/>
    <w:rsid w:val="0089551D"/>
    <w:rsid w:val="008A07A1"/>
    <w:rsid w:val="008A08ED"/>
    <w:rsid w:val="008A5982"/>
    <w:rsid w:val="008C49E7"/>
    <w:rsid w:val="008C6FCE"/>
    <w:rsid w:val="008D2354"/>
    <w:rsid w:val="008D4962"/>
    <w:rsid w:val="008D5F26"/>
    <w:rsid w:val="008E4077"/>
    <w:rsid w:val="008F2AE3"/>
    <w:rsid w:val="008F53AC"/>
    <w:rsid w:val="008F7DAE"/>
    <w:rsid w:val="0090151E"/>
    <w:rsid w:val="009025F6"/>
    <w:rsid w:val="00906240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77AB5"/>
    <w:rsid w:val="00986A59"/>
    <w:rsid w:val="00987058"/>
    <w:rsid w:val="00990CE1"/>
    <w:rsid w:val="00992273"/>
    <w:rsid w:val="00993718"/>
    <w:rsid w:val="00996087"/>
    <w:rsid w:val="009A2B36"/>
    <w:rsid w:val="009C116F"/>
    <w:rsid w:val="009D18E6"/>
    <w:rsid w:val="009D2E04"/>
    <w:rsid w:val="009E1C64"/>
    <w:rsid w:val="009E34D7"/>
    <w:rsid w:val="009E3EF0"/>
    <w:rsid w:val="009E4221"/>
    <w:rsid w:val="009F3312"/>
    <w:rsid w:val="009F3E2A"/>
    <w:rsid w:val="009F4D6C"/>
    <w:rsid w:val="00A07185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52DCC"/>
    <w:rsid w:val="00A61772"/>
    <w:rsid w:val="00A723AD"/>
    <w:rsid w:val="00A73ED4"/>
    <w:rsid w:val="00A7432C"/>
    <w:rsid w:val="00A773CA"/>
    <w:rsid w:val="00A77D23"/>
    <w:rsid w:val="00A77E95"/>
    <w:rsid w:val="00A80558"/>
    <w:rsid w:val="00A828B3"/>
    <w:rsid w:val="00A84AD5"/>
    <w:rsid w:val="00A85C07"/>
    <w:rsid w:val="00A87031"/>
    <w:rsid w:val="00A87498"/>
    <w:rsid w:val="00A9340A"/>
    <w:rsid w:val="00A94250"/>
    <w:rsid w:val="00A96A52"/>
    <w:rsid w:val="00AA0618"/>
    <w:rsid w:val="00AA442F"/>
    <w:rsid w:val="00AA56EF"/>
    <w:rsid w:val="00AB284E"/>
    <w:rsid w:val="00AB3CA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057C9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777B8"/>
    <w:rsid w:val="00B80E60"/>
    <w:rsid w:val="00B81E04"/>
    <w:rsid w:val="00B84C46"/>
    <w:rsid w:val="00B87ED1"/>
    <w:rsid w:val="00B959BB"/>
    <w:rsid w:val="00B95EDD"/>
    <w:rsid w:val="00B96E3B"/>
    <w:rsid w:val="00BA48AB"/>
    <w:rsid w:val="00BB2C84"/>
    <w:rsid w:val="00BB3D60"/>
    <w:rsid w:val="00BB78FA"/>
    <w:rsid w:val="00BB7936"/>
    <w:rsid w:val="00BC0503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01FC0"/>
    <w:rsid w:val="00C020BE"/>
    <w:rsid w:val="00C02361"/>
    <w:rsid w:val="00C10EE8"/>
    <w:rsid w:val="00C11447"/>
    <w:rsid w:val="00C12773"/>
    <w:rsid w:val="00C1390A"/>
    <w:rsid w:val="00C25F7B"/>
    <w:rsid w:val="00C26120"/>
    <w:rsid w:val="00C27F6E"/>
    <w:rsid w:val="00C342D1"/>
    <w:rsid w:val="00C37135"/>
    <w:rsid w:val="00C413DA"/>
    <w:rsid w:val="00C458B8"/>
    <w:rsid w:val="00C46E79"/>
    <w:rsid w:val="00C47DE0"/>
    <w:rsid w:val="00C51C3C"/>
    <w:rsid w:val="00C5233A"/>
    <w:rsid w:val="00C53E57"/>
    <w:rsid w:val="00C56346"/>
    <w:rsid w:val="00C56C00"/>
    <w:rsid w:val="00C7019A"/>
    <w:rsid w:val="00C70F97"/>
    <w:rsid w:val="00C724B0"/>
    <w:rsid w:val="00C76263"/>
    <w:rsid w:val="00C767EA"/>
    <w:rsid w:val="00C805AA"/>
    <w:rsid w:val="00C846E1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408CB"/>
    <w:rsid w:val="00D40B9D"/>
    <w:rsid w:val="00D50B35"/>
    <w:rsid w:val="00D56334"/>
    <w:rsid w:val="00D671E1"/>
    <w:rsid w:val="00D709D8"/>
    <w:rsid w:val="00D72924"/>
    <w:rsid w:val="00D744EA"/>
    <w:rsid w:val="00D831A5"/>
    <w:rsid w:val="00D855DA"/>
    <w:rsid w:val="00D856C6"/>
    <w:rsid w:val="00D92BDA"/>
    <w:rsid w:val="00DA21D0"/>
    <w:rsid w:val="00DA2339"/>
    <w:rsid w:val="00DA2C01"/>
    <w:rsid w:val="00DA3613"/>
    <w:rsid w:val="00DA5358"/>
    <w:rsid w:val="00DA696F"/>
    <w:rsid w:val="00DB047D"/>
    <w:rsid w:val="00DB34F3"/>
    <w:rsid w:val="00DB356B"/>
    <w:rsid w:val="00DC22F3"/>
    <w:rsid w:val="00DD6447"/>
    <w:rsid w:val="00DE1B10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522"/>
    <w:rsid w:val="00E53F94"/>
    <w:rsid w:val="00E5459E"/>
    <w:rsid w:val="00E56AD7"/>
    <w:rsid w:val="00E6080F"/>
    <w:rsid w:val="00E65E30"/>
    <w:rsid w:val="00E7158B"/>
    <w:rsid w:val="00E71E74"/>
    <w:rsid w:val="00E73AD4"/>
    <w:rsid w:val="00E75510"/>
    <w:rsid w:val="00E75F27"/>
    <w:rsid w:val="00E81D7C"/>
    <w:rsid w:val="00E918E6"/>
    <w:rsid w:val="00E95E88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F7882"/>
    <w:rsid w:val="00F0075F"/>
    <w:rsid w:val="00F04FEE"/>
    <w:rsid w:val="00F10828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1FF0"/>
    <w:rsid w:val="00F62451"/>
    <w:rsid w:val="00F6379F"/>
    <w:rsid w:val="00F76576"/>
    <w:rsid w:val="00F87B04"/>
    <w:rsid w:val="00F9286C"/>
    <w:rsid w:val="00FA4D7A"/>
    <w:rsid w:val="00FC2768"/>
    <w:rsid w:val="00FC283F"/>
    <w:rsid w:val="00FC2DFD"/>
    <w:rsid w:val="00FC6791"/>
    <w:rsid w:val="00FC70C5"/>
    <w:rsid w:val="00FD21F0"/>
    <w:rsid w:val="00FD4053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EE3CB8-E4E0-4090-AEB1-3E79E5C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  <w:style w:type="paragraph" w:customStyle="1" w:styleId="cpListNumber">
    <w:name w:val="cp_List Number"/>
    <w:basedOn w:val="Normln"/>
    <w:qFormat/>
    <w:rsid w:val="006F5E2A"/>
    <w:pPr>
      <w:numPr>
        <w:numId w:val="20"/>
      </w:numPr>
      <w:spacing w:after="0"/>
      <w:contextualSpacing/>
      <w:jc w:val="left"/>
    </w:pPr>
    <w:rPr>
      <w:b/>
    </w:rPr>
  </w:style>
  <w:style w:type="paragraph" w:customStyle="1" w:styleId="cpListNumber2">
    <w:name w:val="cp_List Number2"/>
    <w:basedOn w:val="cpListNumber"/>
    <w:qFormat/>
    <w:rsid w:val="006F5E2A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6F5E2A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6F5E2A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6F5E2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68A4-4F95-49D8-ADEB-4D69CE7B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7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2</cp:revision>
  <cp:lastPrinted>2014-05-29T13:48:00Z</cp:lastPrinted>
  <dcterms:created xsi:type="dcterms:W3CDTF">2021-05-04T08:46:00Z</dcterms:created>
  <dcterms:modified xsi:type="dcterms:W3CDTF">2021-05-04T08:46:00Z</dcterms:modified>
</cp:coreProperties>
</file>