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12" w:rsidRDefault="00B01612" w:rsidP="003E332B">
      <w:pPr>
        <w:spacing w:line="240" w:lineRule="auto"/>
      </w:pPr>
      <w:r>
        <w:t>Příloha č. 2</w:t>
      </w:r>
    </w:p>
    <w:p w:rsidR="00B01612" w:rsidRDefault="00B01612" w:rsidP="003E332B">
      <w:pPr>
        <w:spacing w:line="240" w:lineRule="auto"/>
      </w:pPr>
      <w:r>
        <w:t xml:space="preserve">Formulář pro povinná metadata </w:t>
      </w:r>
    </w:p>
    <w:p w:rsidR="00B01612" w:rsidRDefault="00B01612" w:rsidP="003E332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60"/>
      </w:tblGrid>
      <w:tr w:rsidR="00B01612" w:rsidTr="00D13EA7">
        <w:trPr>
          <w:trHeight w:val="680"/>
        </w:trPr>
        <w:tc>
          <w:tcPr>
            <w:tcW w:w="3652" w:type="dxa"/>
            <w:vAlign w:val="center"/>
          </w:tcPr>
          <w:p w:rsidR="00B01612" w:rsidRPr="00D13EA7" w:rsidRDefault="00B01612" w:rsidP="00D13EA7">
            <w:pPr>
              <w:spacing w:line="240" w:lineRule="auto"/>
              <w:jc w:val="center"/>
              <w:rPr>
                <w:b/>
              </w:rPr>
            </w:pPr>
            <w:r w:rsidRPr="00D13EA7">
              <w:rPr>
                <w:b/>
              </w:rPr>
              <w:t>Údaj</w:t>
            </w:r>
          </w:p>
        </w:tc>
        <w:tc>
          <w:tcPr>
            <w:tcW w:w="5560" w:type="dxa"/>
            <w:vAlign w:val="center"/>
          </w:tcPr>
          <w:p w:rsidR="00B01612" w:rsidRPr="00D13EA7" w:rsidRDefault="00B01612" w:rsidP="00D13EA7">
            <w:pPr>
              <w:spacing w:line="240" w:lineRule="auto"/>
              <w:jc w:val="center"/>
              <w:rPr>
                <w:b/>
              </w:rPr>
            </w:pPr>
            <w:r w:rsidRPr="00D13EA7">
              <w:rPr>
                <w:b/>
              </w:rPr>
              <w:t>Komentář</w:t>
            </w:r>
          </w:p>
        </w:tc>
      </w:tr>
      <w:tr w:rsidR="00B01612" w:rsidTr="003F79AA">
        <w:trPr>
          <w:trHeight w:val="1696"/>
        </w:trPr>
        <w:tc>
          <w:tcPr>
            <w:tcW w:w="3652" w:type="dxa"/>
            <w:vAlign w:val="center"/>
          </w:tcPr>
          <w:p w:rsidR="00B01612" w:rsidRDefault="00B01612" w:rsidP="00D13EA7">
            <w:pPr>
              <w:spacing w:line="240" w:lineRule="auto"/>
              <w:jc w:val="left"/>
            </w:pPr>
            <w:r>
              <w:t>Identifikace smluvních stran (IČO, ID datové schránky)</w:t>
            </w:r>
          </w:p>
        </w:tc>
        <w:tc>
          <w:tcPr>
            <w:tcW w:w="5560" w:type="dxa"/>
          </w:tcPr>
          <w:p w:rsidR="00B01612" w:rsidRDefault="00B01612" w:rsidP="00043C6B">
            <w:pPr>
              <w:spacing w:line="240" w:lineRule="auto"/>
            </w:pPr>
            <w:r>
              <w:t>1. Město Náchod, IČO: 00272868, ID DS: gmtbqhx</w:t>
            </w:r>
          </w:p>
          <w:p w:rsidR="00B01612" w:rsidRDefault="00B01612" w:rsidP="00D847E1">
            <w:pPr>
              <w:spacing w:line="240" w:lineRule="auto"/>
            </w:pPr>
            <w:r>
              <w:t xml:space="preserve"> </w:t>
            </w:r>
          </w:p>
          <w:p w:rsidR="00B01612" w:rsidRDefault="00B01612" w:rsidP="003F79AA">
            <w:r>
              <w:t xml:space="preserve">2. Oblastní charita Náchod, IČO: </w:t>
            </w:r>
            <w:r w:rsidRPr="007853E4">
              <w:t>46524282</w:t>
            </w:r>
            <w:r>
              <w:t xml:space="preserve">, </w:t>
            </w:r>
          </w:p>
          <w:p w:rsidR="00B01612" w:rsidRPr="003F79AA" w:rsidRDefault="00B01612" w:rsidP="003F79AA">
            <w:pPr>
              <w:rPr>
                <w:rFonts w:ascii="Roboto" w:hAnsi="Roboto" w:cs="Segoe UI"/>
                <w:color w:val="707070"/>
                <w:spacing w:val="17"/>
                <w:sz w:val="21"/>
                <w:szCs w:val="21"/>
              </w:rPr>
            </w:pPr>
            <w:r>
              <w:t xml:space="preserve">ID DS: </w:t>
            </w:r>
            <w:r w:rsidRPr="003F79AA">
              <w:t xml:space="preserve">jejh5xu </w:t>
            </w:r>
          </w:p>
        </w:tc>
      </w:tr>
      <w:tr w:rsidR="00B01612" w:rsidTr="00FF4336">
        <w:trPr>
          <w:trHeight w:val="1304"/>
        </w:trPr>
        <w:tc>
          <w:tcPr>
            <w:tcW w:w="3652" w:type="dxa"/>
            <w:vAlign w:val="center"/>
          </w:tcPr>
          <w:p w:rsidR="00B01612" w:rsidRDefault="00B01612" w:rsidP="00D13EA7">
            <w:pPr>
              <w:spacing w:line="240" w:lineRule="auto"/>
              <w:jc w:val="left"/>
            </w:pPr>
            <w:r>
              <w:t>Předmět smlouvy</w:t>
            </w:r>
          </w:p>
        </w:tc>
        <w:tc>
          <w:tcPr>
            <w:tcW w:w="5560" w:type="dxa"/>
          </w:tcPr>
          <w:p w:rsidR="00B01612" w:rsidRPr="003F79AA" w:rsidRDefault="00B01612" w:rsidP="00AB6BB1">
            <w:pPr>
              <w:autoSpaceDE/>
              <w:spacing w:line="240" w:lineRule="auto"/>
            </w:pPr>
            <w:r>
              <w:t>Smlouva o plnění závazku veřejné služby na</w:t>
            </w:r>
            <w:r w:rsidRPr="003F79AA">
              <w:t xml:space="preserve"> zajišťování sociálních služeb poskytovaných střediskem </w:t>
            </w:r>
            <w:r>
              <w:t>Oblastní</w:t>
            </w:r>
            <w:r w:rsidRPr="003F79AA">
              <w:t xml:space="preserve"> charity SV. ANNA </w:t>
            </w:r>
          </w:p>
          <w:p w:rsidR="00B01612" w:rsidRDefault="00B01612" w:rsidP="007853E4">
            <w:pPr>
              <w:spacing w:line="240" w:lineRule="auto"/>
            </w:pPr>
          </w:p>
        </w:tc>
      </w:tr>
      <w:tr w:rsidR="00B01612" w:rsidTr="00FF4336">
        <w:trPr>
          <w:trHeight w:val="1304"/>
        </w:trPr>
        <w:tc>
          <w:tcPr>
            <w:tcW w:w="3652" w:type="dxa"/>
            <w:vAlign w:val="center"/>
          </w:tcPr>
          <w:p w:rsidR="00B01612" w:rsidRDefault="00B01612" w:rsidP="00D13EA7">
            <w:pPr>
              <w:spacing w:line="240" w:lineRule="auto"/>
              <w:jc w:val="left"/>
            </w:pPr>
            <w:r>
              <w:t>Cena bez DPH, případně hodnota předmětu smlouvy, lze-li ji určit</w:t>
            </w:r>
          </w:p>
        </w:tc>
        <w:tc>
          <w:tcPr>
            <w:tcW w:w="5560" w:type="dxa"/>
          </w:tcPr>
          <w:p w:rsidR="00B01612" w:rsidRDefault="00B01612" w:rsidP="002002BB">
            <w:pPr>
              <w:spacing w:line="240" w:lineRule="auto"/>
            </w:pPr>
          </w:p>
          <w:p w:rsidR="00B01612" w:rsidRDefault="00B01612" w:rsidP="003433C7">
            <w:pPr>
              <w:spacing w:line="240" w:lineRule="auto"/>
            </w:pPr>
            <w:r>
              <w:t>600</w:t>
            </w:r>
            <w:r w:rsidRPr="002002BB">
              <w:t> 000,- Kč</w:t>
            </w:r>
          </w:p>
        </w:tc>
      </w:tr>
      <w:tr w:rsidR="00B01612" w:rsidTr="00FF4336">
        <w:trPr>
          <w:trHeight w:val="1304"/>
        </w:trPr>
        <w:tc>
          <w:tcPr>
            <w:tcW w:w="3652" w:type="dxa"/>
            <w:vAlign w:val="center"/>
          </w:tcPr>
          <w:p w:rsidR="00B01612" w:rsidRDefault="00B01612" w:rsidP="00D13EA7">
            <w:pPr>
              <w:spacing w:line="240" w:lineRule="auto"/>
              <w:jc w:val="left"/>
            </w:pPr>
            <w:r>
              <w:t>Datum uzavření smlouvy</w:t>
            </w:r>
          </w:p>
        </w:tc>
        <w:tc>
          <w:tcPr>
            <w:tcW w:w="5560" w:type="dxa"/>
          </w:tcPr>
          <w:p w:rsidR="00B01612" w:rsidRDefault="00B01612" w:rsidP="00D13EA7">
            <w:pPr>
              <w:spacing w:line="240" w:lineRule="auto"/>
            </w:pPr>
            <w:r>
              <w:t>29.04.2021</w:t>
            </w:r>
          </w:p>
        </w:tc>
      </w:tr>
      <w:tr w:rsidR="00B01612" w:rsidTr="00FF4336">
        <w:trPr>
          <w:trHeight w:val="1304"/>
        </w:trPr>
        <w:tc>
          <w:tcPr>
            <w:tcW w:w="3652" w:type="dxa"/>
            <w:vAlign w:val="center"/>
          </w:tcPr>
          <w:p w:rsidR="00B01612" w:rsidRDefault="00B01612" w:rsidP="00D13EA7">
            <w:pPr>
              <w:spacing w:line="240" w:lineRule="auto"/>
              <w:jc w:val="left"/>
            </w:pPr>
            <w:r>
              <w:t>E-mail pro zaslání potvrzení *</w:t>
            </w:r>
          </w:p>
        </w:tc>
        <w:tc>
          <w:tcPr>
            <w:tcW w:w="5560" w:type="dxa"/>
          </w:tcPr>
          <w:p w:rsidR="00B01612" w:rsidRDefault="00B01612" w:rsidP="00D13EA7">
            <w:pPr>
              <w:spacing w:line="240" w:lineRule="auto"/>
            </w:pPr>
          </w:p>
          <w:p w:rsidR="00B01612" w:rsidRDefault="00B01612" w:rsidP="00D13EA7">
            <w:pPr>
              <w:spacing w:line="240" w:lineRule="auto"/>
            </w:pPr>
            <w:r>
              <w:t>l.martincova@mestonachod.cz</w:t>
            </w:r>
          </w:p>
        </w:tc>
      </w:tr>
    </w:tbl>
    <w:p w:rsidR="00B01612" w:rsidRDefault="00B01612" w:rsidP="00D5334D">
      <w:pPr>
        <w:spacing w:line="240" w:lineRule="auto"/>
      </w:pPr>
    </w:p>
    <w:p w:rsidR="00B01612" w:rsidRDefault="00B01612" w:rsidP="00D5334D">
      <w:pPr>
        <w:spacing w:line="240" w:lineRule="auto"/>
      </w:pPr>
      <w:r>
        <w:t>*nepovinný údaj</w:t>
      </w:r>
    </w:p>
    <w:p w:rsidR="00B01612" w:rsidRPr="008B3C44" w:rsidRDefault="00B01612" w:rsidP="008B3C44">
      <w:pPr>
        <w:tabs>
          <w:tab w:val="left" w:pos="3686"/>
        </w:tabs>
        <w:rPr>
          <w:sz w:val="22"/>
        </w:rPr>
      </w:pPr>
    </w:p>
    <w:sectPr w:rsidR="00B01612" w:rsidRPr="008B3C44" w:rsidSect="00D5334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12" w:rsidRDefault="00B01612" w:rsidP="008D324E">
      <w:pPr>
        <w:spacing w:line="240" w:lineRule="auto"/>
      </w:pPr>
      <w:r>
        <w:separator/>
      </w:r>
    </w:p>
  </w:endnote>
  <w:endnote w:type="continuationSeparator" w:id="0">
    <w:p w:rsidR="00B01612" w:rsidRDefault="00B01612" w:rsidP="008D3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12" w:rsidRDefault="00B0161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01612" w:rsidRDefault="00B01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12" w:rsidRDefault="00B01612" w:rsidP="008D324E">
      <w:pPr>
        <w:spacing w:line="240" w:lineRule="auto"/>
      </w:pPr>
      <w:r>
        <w:separator/>
      </w:r>
    </w:p>
  </w:footnote>
  <w:footnote w:type="continuationSeparator" w:id="0">
    <w:p w:rsidR="00B01612" w:rsidRDefault="00B01612" w:rsidP="008D3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E8E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667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3CF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DA0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2C2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14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D82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4D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A89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000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D6D"/>
    <w:multiLevelType w:val="hybridMultilevel"/>
    <w:tmpl w:val="889A2244"/>
    <w:lvl w:ilvl="0" w:tplc="050E3D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CA39AF"/>
    <w:multiLevelType w:val="hybridMultilevel"/>
    <w:tmpl w:val="19647572"/>
    <w:lvl w:ilvl="0" w:tplc="30BABE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0347606A"/>
    <w:multiLevelType w:val="hybridMultilevel"/>
    <w:tmpl w:val="07E2B4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F750D8"/>
    <w:multiLevelType w:val="hybridMultilevel"/>
    <w:tmpl w:val="D9122E3C"/>
    <w:lvl w:ilvl="0" w:tplc="28F003F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946809"/>
    <w:multiLevelType w:val="hybridMultilevel"/>
    <w:tmpl w:val="B68CACF2"/>
    <w:lvl w:ilvl="0" w:tplc="BF7ECE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E311F2"/>
    <w:multiLevelType w:val="hybridMultilevel"/>
    <w:tmpl w:val="4EB86BBA"/>
    <w:lvl w:ilvl="0" w:tplc="268E7B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C92456"/>
    <w:multiLevelType w:val="hybridMultilevel"/>
    <w:tmpl w:val="06C86A70"/>
    <w:lvl w:ilvl="0" w:tplc="C57CC3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D71481"/>
    <w:multiLevelType w:val="hybridMultilevel"/>
    <w:tmpl w:val="9A74F946"/>
    <w:lvl w:ilvl="0" w:tplc="C0B69F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9F2D48"/>
    <w:multiLevelType w:val="hybridMultilevel"/>
    <w:tmpl w:val="85A6A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432EB"/>
    <w:multiLevelType w:val="hybridMultilevel"/>
    <w:tmpl w:val="147429CE"/>
    <w:lvl w:ilvl="0" w:tplc="67802D9C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0">
    <w:nsid w:val="21806C15"/>
    <w:multiLevelType w:val="hybridMultilevel"/>
    <w:tmpl w:val="71D8F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9419C"/>
    <w:multiLevelType w:val="hybridMultilevel"/>
    <w:tmpl w:val="98581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9E0BF0"/>
    <w:multiLevelType w:val="hybridMultilevel"/>
    <w:tmpl w:val="614281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E36541"/>
    <w:multiLevelType w:val="hybridMultilevel"/>
    <w:tmpl w:val="AEF0BED8"/>
    <w:lvl w:ilvl="0" w:tplc="147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E0235AE"/>
    <w:multiLevelType w:val="hybridMultilevel"/>
    <w:tmpl w:val="EA6E0B72"/>
    <w:lvl w:ilvl="0" w:tplc="075C90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8A43B10"/>
    <w:multiLevelType w:val="hybridMultilevel"/>
    <w:tmpl w:val="BA747A54"/>
    <w:lvl w:ilvl="0" w:tplc="BF28E1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E069AF"/>
    <w:multiLevelType w:val="hybridMultilevel"/>
    <w:tmpl w:val="0F880FEA"/>
    <w:lvl w:ilvl="0" w:tplc="81E256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FCE106E"/>
    <w:multiLevelType w:val="hybridMultilevel"/>
    <w:tmpl w:val="37D68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9577A8"/>
    <w:multiLevelType w:val="hybridMultilevel"/>
    <w:tmpl w:val="00E6C0D2"/>
    <w:lvl w:ilvl="0" w:tplc="CF2C5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9631AD"/>
    <w:multiLevelType w:val="hybridMultilevel"/>
    <w:tmpl w:val="0B368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F45F40"/>
    <w:multiLevelType w:val="hybridMultilevel"/>
    <w:tmpl w:val="4DA65194"/>
    <w:lvl w:ilvl="0" w:tplc="5F188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2427524"/>
    <w:multiLevelType w:val="hybridMultilevel"/>
    <w:tmpl w:val="B8B690E0"/>
    <w:lvl w:ilvl="0" w:tplc="B824E5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36E63B1"/>
    <w:multiLevelType w:val="hybridMultilevel"/>
    <w:tmpl w:val="07662534"/>
    <w:lvl w:ilvl="0" w:tplc="B060DA9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7147A0"/>
    <w:multiLevelType w:val="hybridMultilevel"/>
    <w:tmpl w:val="642674F6"/>
    <w:lvl w:ilvl="0" w:tplc="965E03A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CFA3DFB"/>
    <w:multiLevelType w:val="hybridMultilevel"/>
    <w:tmpl w:val="23A248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983001"/>
    <w:multiLevelType w:val="hybridMultilevel"/>
    <w:tmpl w:val="DDF81C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93A00"/>
    <w:multiLevelType w:val="hybridMultilevel"/>
    <w:tmpl w:val="03E81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C72B0D"/>
    <w:multiLevelType w:val="hybridMultilevel"/>
    <w:tmpl w:val="5A68B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2533A3"/>
    <w:multiLevelType w:val="multilevel"/>
    <w:tmpl w:val="8288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E13964"/>
    <w:multiLevelType w:val="hybridMultilevel"/>
    <w:tmpl w:val="F7285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729FD"/>
    <w:multiLevelType w:val="hybridMultilevel"/>
    <w:tmpl w:val="B1C0C1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041359"/>
    <w:multiLevelType w:val="hybridMultilevel"/>
    <w:tmpl w:val="BE9AB1CC"/>
    <w:lvl w:ilvl="0" w:tplc="5A8C08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515E0E1C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42">
    <w:nsid w:val="79D250A3"/>
    <w:multiLevelType w:val="hybridMultilevel"/>
    <w:tmpl w:val="742C51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4B6B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CF1B20"/>
    <w:multiLevelType w:val="hybridMultilevel"/>
    <w:tmpl w:val="52CEFA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27"/>
  </w:num>
  <w:num w:numId="5">
    <w:abstractNumId w:val="25"/>
  </w:num>
  <w:num w:numId="6">
    <w:abstractNumId w:val="40"/>
  </w:num>
  <w:num w:numId="7">
    <w:abstractNumId w:val="18"/>
  </w:num>
  <w:num w:numId="8">
    <w:abstractNumId w:val="20"/>
  </w:num>
  <w:num w:numId="9">
    <w:abstractNumId w:val="22"/>
  </w:num>
  <w:num w:numId="10">
    <w:abstractNumId w:val="26"/>
  </w:num>
  <w:num w:numId="11">
    <w:abstractNumId w:val="42"/>
  </w:num>
  <w:num w:numId="12">
    <w:abstractNumId w:val="30"/>
  </w:num>
  <w:num w:numId="13">
    <w:abstractNumId w:val="35"/>
  </w:num>
  <w:num w:numId="14">
    <w:abstractNumId w:val="33"/>
  </w:num>
  <w:num w:numId="15">
    <w:abstractNumId w:val="13"/>
  </w:num>
  <w:num w:numId="16">
    <w:abstractNumId w:val="21"/>
  </w:num>
  <w:num w:numId="17">
    <w:abstractNumId w:val="38"/>
  </w:num>
  <w:num w:numId="18">
    <w:abstractNumId w:val="10"/>
  </w:num>
  <w:num w:numId="19">
    <w:abstractNumId w:val="15"/>
  </w:num>
  <w:num w:numId="20">
    <w:abstractNumId w:val="17"/>
  </w:num>
  <w:num w:numId="21">
    <w:abstractNumId w:val="39"/>
  </w:num>
  <w:num w:numId="22">
    <w:abstractNumId w:val="31"/>
  </w:num>
  <w:num w:numId="23">
    <w:abstractNumId w:val="14"/>
  </w:num>
  <w:num w:numId="24">
    <w:abstractNumId w:val="34"/>
  </w:num>
  <w:num w:numId="25">
    <w:abstractNumId w:val="37"/>
  </w:num>
  <w:num w:numId="26">
    <w:abstractNumId w:val="23"/>
  </w:num>
  <w:num w:numId="27">
    <w:abstractNumId w:val="19"/>
  </w:num>
  <w:num w:numId="28">
    <w:abstractNumId w:val="11"/>
  </w:num>
  <w:num w:numId="29">
    <w:abstractNumId w:val="41"/>
  </w:num>
  <w:num w:numId="30">
    <w:abstractNumId w:val="29"/>
  </w:num>
  <w:num w:numId="31">
    <w:abstractNumId w:val="32"/>
  </w:num>
  <w:num w:numId="32">
    <w:abstractNumId w:val="36"/>
  </w:num>
  <w:num w:numId="33">
    <w:abstractNumId w:val="16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4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56C"/>
    <w:rsid w:val="00002EC2"/>
    <w:rsid w:val="0000366C"/>
    <w:rsid w:val="0000652D"/>
    <w:rsid w:val="00010624"/>
    <w:rsid w:val="00013A99"/>
    <w:rsid w:val="00015669"/>
    <w:rsid w:val="00015AEF"/>
    <w:rsid w:val="00043A01"/>
    <w:rsid w:val="00043C6B"/>
    <w:rsid w:val="00044AB6"/>
    <w:rsid w:val="00045A7B"/>
    <w:rsid w:val="000513C2"/>
    <w:rsid w:val="00051E04"/>
    <w:rsid w:val="00061B0F"/>
    <w:rsid w:val="000731BE"/>
    <w:rsid w:val="00076193"/>
    <w:rsid w:val="00076C9D"/>
    <w:rsid w:val="00081A80"/>
    <w:rsid w:val="000865AB"/>
    <w:rsid w:val="0009530E"/>
    <w:rsid w:val="000B1240"/>
    <w:rsid w:val="000B2ABE"/>
    <w:rsid w:val="000D52C0"/>
    <w:rsid w:val="000D686C"/>
    <w:rsid w:val="000E0BB3"/>
    <w:rsid w:val="000E11AB"/>
    <w:rsid w:val="000E161A"/>
    <w:rsid w:val="001033B7"/>
    <w:rsid w:val="0010454B"/>
    <w:rsid w:val="00112EC4"/>
    <w:rsid w:val="00116918"/>
    <w:rsid w:val="00122890"/>
    <w:rsid w:val="00124405"/>
    <w:rsid w:val="0012576A"/>
    <w:rsid w:val="00126156"/>
    <w:rsid w:val="00133749"/>
    <w:rsid w:val="00141CEB"/>
    <w:rsid w:val="0015428C"/>
    <w:rsid w:val="00163570"/>
    <w:rsid w:val="001966AF"/>
    <w:rsid w:val="0019670D"/>
    <w:rsid w:val="001A51AF"/>
    <w:rsid w:val="001B4B29"/>
    <w:rsid w:val="001E0336"/>
    <w:rsid w:val="001E4634"/>
    <w:rsid w:val="001F651B"/>
    <w:rsid w:val="002002BB"/>
    <w:rsid w:val="002128E2"/>
    <w:rsid w:val="0023267D"/>
    <w:rsid w:val="0023636A"/>
    <w:rsid w:val="0023700B"/>
    <w:rsid w:val="00255D14"/>
    <w:rsid w:val="00255DE6"/>
    <w:rsid w:val="0025677E"/>
    <w:rsid w:val="00257BE1"/>
    <w:rsid w:val="00267B47"/>
    <w:rsid w:val="00270DAF"/>
    <w:rsid w:val="002757DD"/>
    <w:rsid w:val="002768BD"/>
    <w:rsid w:val="00276D66"/>
    <w:rsid w:val="0029593F"/>
    <w:rsid w:val="002A5398"/>
    <w:rsid w:val="002A580B"/>
    <w:rsid w:val="002B0514"/>
    <w:rsid w:val="002C05E9"/>
    <w:rsid w:val="002C2BA6"/>
    <w:rsid w:val="002C464F"/>
    <w:rsid w:val="002C4814"/>
    <w:rsid w:val="002C7536"/>
    <w:rsid w:val="002D65E6"/>
    <w:rsid w:val="002E4FF1"/>
    <w:rsid w:val="002E5178"/>
    <w:rsid w:val="002F008B"/>
    <w:rsid w:val="0030043B"/>
    <w:rsid w:val="00304CF7"/>
    <w:rsid w:val="00305098"/>
    <w:rsid w:val="00310115"/>
    <w:rsid w:val="00327A15"/>
    <w:rsid w:val="00331ACD"/>
    <w:rsid w:val="003413BC"/>
    <w:rsid w:val="003433C7"/>
    <w:rsid w:val="00344BF0"/>
    <w:rsid w:val="00355CC9"/>
    <w:rsid w:val="00372BA0"/>
    <w:rsid w:val="00372FB3"/>
    <w:rsid w:val="00375DD6"/>
    <w:rsid w:val="00383EED"/>
    <w:rsid w:val="003863C5"/>
    <w:rsid w:val="003A3035"/>
    <w:rsid w:val="003A4BA8"/>
    <w:rsid w:val="003A5C12"/>
    <w:rsid w:val="003B09A4"/>
    <w:rsid w:val="003C39A2"/>
    <w:rsid w:val="003D2FD1"/>
    <w:rsid w:val="003E332B"/>
    <w:rsid w:val="003E5E1F"/>
    <w:rsid w:val="003F7022"/>
    <w:rsid w:val="003F788A"/>
    <w:rsid w:val="003F79AA"/>
    <w:rsid w:val="00404697"/>
    <w:rsid w:val="004070A9"/>
    <w:rsid w:val="00413D9F"/>
    <w:rsid w:val="00441D56"/>
    <w:rsid w:val="00444BD1"/>
    <w:rsid w:val="004510C6"/>
    <w:rsid w:val="00461D42"/>
    <w:rsid w:val="00483036"/>
    <w:rsid w:val="00483D3D"/>
    <w:rsid w:val="00490099"/>
    <w:rsid w:val="004A2403"/>
    <w:rsid w:val="004A30A4"/>
    <w:rsid w:val="004B4B9C"/>
    <w:rsid w:val="004B5F1C"/>
    <w:rsid w:val="004D4819"/>
    <w:rsid w:val="004D4D70"/>
    <w:rsid w:val="004D6806"/>
    <w:rsid w:val="004D79AD"/>
    <w:rsid w:val="004E7CA3"/>
    <w:rsid w:val="004F36B7"/>
    <w:rsid w:val="004F6D56"/>
    <w:rsid w:val="005029ED"/>
    <w:rsid w:val="005034E0"/>
    <w:rsid w:val="00504E64"/>
    <w:rsid w:val="00510A0A"/>
    <w:rsid w:val="00513B30"/>
    <w:rsid w:val="00523631"/>
    <w:rsid w:val="00526AC5"/>
    <w:rsid w:val="00530D63"/>
    <w:rsid w:val="00531AD7"/>
    <w:rsid w:val="005401A8"/>
    <w:rsid w:val="0055401B"/>
    <w:rsid w:val="00560856"/>
    <w:rsid w:val="00562FC0"/>
    <w:rsid w:val="005729F2"/>
    <w:rsid w:val="00575B3C"/>
    <w:rsid w:val="00584DCD"/>
    <w:rsid w:val="0058544F"/>
    <w:rsid w:val="00585E8D"/>
    <w:rsid w:val="00593210"/>
    <w:rsid w:val="005A2F99"/>
    <w:rsid w:val="005A58D0"/>
    <w:rsid w:val="005B0223"/>
    <w:rsid w:val="005B278A"/>
    <w:rsid w:val="005C0069"/>
    <w:rsid w:val="005C0BC7"/>
    <w:rsid w:val="005D0D36"/>
    <w:rsid w:val="005E0900"/>
    <w:rsid w:val="005F5220"/>
    <w:rsid w:val="005F6793"/>
    <w:rsid w:val="00604D61"/>
    <w:rsid w:val="0060681E"/>
    <w:rsid w:val="0061756C"/>
    <w:rsid w:val="00622083"/>
    <w:rsid w:val="00626C48"/>
    <w:rsid w:val="006475EF"/>
    <w:rsid w:val="006522F9"/>
    <w:rsid w:val="0065393F"/>
    <w:rsid w:val="006607A7"/>
    <w:rsid w:val="006627F4"/>
    <w:rsid w:val="00671E60"/>
    <w:rsid w:val="0067505B"/>
    <w:rsid w:val="00681307"/>
    <w:rsid w:val="00683C59"/>
    <w:rsid w:val="00685F7F"/>
    <w:rsid w:val="0069583F"/>
    <w:rsid w:val="00696465"/>
    <w:rsid w:val="006A0FEF"/>
    <w:rsid w:val="006C73D7"/>
    <w:rsid w:val="006C7BF0"/>
    <w:rsid w:val="006D1514"/>
    <w:rsid w:val="006D2C67"/>
    <w:rsid w:val="006E47D5"/>
    <w:rsid w:val="006E707A"/>
    <w:rsid w:val="006F7C1B"/>
    <w:rsid w:val="007012EC"/>
    <w:rsid w:val="00704915"/>
    <w:rsid w:val="00710C8A"/>
    <w:rsid w:val="00710DF3"/>
    <w:rsid w:val="007121A5"/>
    <w:rsid w:val="00712D01"/>
    <w:rsid w:val="0071363F"/>
    <w:rsid w:val="00723C3A"/>
    <w:rsid w:val="00735A8C"/>
    <w:rsid w:val="00737DD7"/>
    <w:rsid w:val="00740682"/>
    <w:rsid w:val="00745281"/>
    <w:rsid w:val="0074676C"/>
    <w:rsid w:val="00761EE8"/>
    <w:rsid w:val="00767DA2"/>
    <w:rsid w:val="00772F02"/>
    <w:rsid w:val="00780C59"/>
    <w:rsid w:val="00781B51"/>
    <w:rsid w:val="007853E4"/>
    <w:rsid w:val="0079123D"/>
    <w:rsid w:val="007912C8"/>
    <w:rsid w:val="007933A6"/>
    <w:rsid w:val="007A6A96"/>
    <w:rsid w:val="007B3D1C"/>
    <w:rsid w:val="007B6CAF"/>
    <w:rsid w:val="007C4817"/>
    <w:rsid w:val="007C495F"/>
    <w:rsid w:val="007D1099"/>
    <w:rsid w:val="007D4C4F"/>
    <w:rsid w:val="007D6E6C"/>
    <w:rsid w:val="007E10C4"/>
    <w:rsid w:val="007E317E"/>
    <w:rsid w:val="007E59AF"/>
    <w:rsid w:val="007E6FC0"/>
    <w:rsid w:val="00811F3D"/>
    <w:rsid w:val="00817AEE"/>
    <w:rsid w:val="00820F69"/>
    <w:rsid w:val="00825C89"/>
    <w:rsid w:val="00844C5D"/>
    <w:rsid w:val="0085120B"/>
    <w:rsid w:val="0086496E"/>
    <w:rsid w:val="008764C1"/>
    <w:rsid w:val="008765D9"/>
    <w:rsid w:val="008B3C44"/>
    <w:rsid w:val="008B74FA"/>
    <w:rsid w:val="008C2117"/>
    <w:rsid w:val="008C41FD"/>
    <w:rsid w:val="008D2315"/>
    <w:rsid w:val="008D324E"/>
    <w:rsid w:val="008E0A28"/>
    <w:rsid w:val="008E7DB0"/>
    <w:rsid w:val="008F0DB1"/>
    <w:rsid w:val="008F6717"/>
    <w:rsid w:val="00911597"/>
    <w:rsid w:val="00914FA1"/>
    <w:rsid w:val="00933D3C"/>
    <w:rsid w:val="009518CC"/>
    <w:rsid w:val="009608F5"/>
    <w:rsid w:val="00963A7E"/>
    <w:rsid w:val="009651D0"/>
    <w:rsid w:val="009758C8"/>
    <w:rsid w:val="00976AF7"/>
    <w:rsid w:val="009966C4"/>
    <w:rsid w:val="009A6F47"/>
    <w:rsid w:val="009D0D46"/>
    <w:rsid w:val="009D583A"/>
    <w:rsid w:val="009E58F9"/>
    <w:rsid w:val="009E5CC9"/>
    <w:rsid w:val="009F487D"/>
    <w:rsid w:val="009F5A32"/>
    <w:rsid w:val="009F6BE2"/>
    <w:rsid w:val="00A0263B"/>
    <w:rsid w:val="00A12270"/>
    <w:rsid w:val="00A13D8D"/>
    <w:rsid w:val="00A17B54"/>
    <w:rsid w:val="00A234E2"/>
    <w:rsid w:val="00A24FAE"/>
    <w:rsid w:val="00A25B49"/>
    <w:rsid w:val="00A30FF4"/>
    <w:rsid w:val="00A36F33"/>
    <w:rsid w:val="00A54B55"/>
    <w:rsid w:val="00A602F0"/>
    <w:rsid w:val="00A63CC7"/>
    <w:rsid w:val="00A7021A"/>
    <w:rsid w:val="00A8416C"/>
    <w:rsid w:val="00A87361"/>
    <w:rsid w:val="00A87D51"/>
    <w:rsid w:val="00A92296"/>
    <w:rsid w:val="00A955E7"/>
    <w:rsid w:val="00A963F4"/>
    <w:rsid w:val="00AA23C1"/>
    <w:rsid w:val="00AA2494"/>
    <w:rsid w:val="00AA491B"/>
    <w:rsid w:val="00AA6800"/>
    <w:rsid w:val="00AB3B67"/>
    <w:rsid w:val="00AB47E0"/>
    <w:rsid w:val="00AB6BB1"/>
    <w:rsid w:val="00AC27BF"/>
    <w:rsid w:val="00AC49E2"/>
    <w:rsid w:val="00AC57DF"/>
    <w:rsid w:val="00AD306C"/>
    <w:rsid w:val="00AE1EAC"/>
    <w:rsid w:val="00AF056C"/>
    <w:rsid w:val="00B01612"/>
    <w:rsid w:val="00B0334A"/>
    <w:rsid w:val="00B13BDD"/>
    <w:rsid w:val="00B1426B"/>
    <w:rsid w:val="00B151A8"/>
    <w:rsid w:val="00B16A24"/>
    <w:rsid w:val="00B24116"/>
    <w:rsid w:val="00B32082"/>
    <w:rsid w:val="00B40D14"/>
    <w:rsid w:val="00B42EF4"/>
    <w:rsid w:val="00B46382"/>
    <w:rsid w:val="00B46F16"/>
    <w:rsid w:val="00B47064"/>
    <w:rsid w:val="00B50CD4"/>
    <w:rsid w:val="00B566A9"/>
    <w:rsid w:val="00B61CC9"/>
    <w:rsid w:val="00B62A2D"/>
    <w:rsid w:val="00B712FE"/>
    <w:rsid w:val="00B71F19"/>
    <w:rsid w:val="00B820C3"/>
    <w:rsid w:val="00B92C1A"/>
    <w:rsid w:val="00BA23C4"/>
    <w:rsid w:val="00BA6BBE"/>
    <w:rsid w:val="00BB295D"/>
    <w:rsid w:val="00BB3CF4"/>
    <w:rsid w:val="00BC0125"/>
    <w:rsid w:val="00BC46EC"/>
    <w:rsid w:val="00BC5B36"/>
    <w:rsid w:val="00BE5DA7"/>
    <w:rsid w:val="00C0676A"/>
    <w:rsid w:val="00C13ECF"/>
    <w:rsid w:val="00C2548D"/>
    <w:rsid w:val="00C30175"/>
    <w:rsid w:val="00C41AB4"/>
    <w:rsid w:val="00C44B49"/>
    <w:rsid w:val="00C459D1"/>
    <w:rsid w:val="00C5340C"/>
    <w:rsid w:val="00C62ACE"/>
    <w:rsid w:val="00C6319D"/>
    <w:rsid w:val="00C645A6"/>
    <w:rsid w:val="00C67265"/>
    <w:rsid w:val="00C717C3"/>
    <w:rsid w:val="00C74610"/>
    <w:rsid w:val="00C87AF4"/>
    <w:rsid w:val="00C966C9"/>
    <w:rsid w:val="00C979E5"/>
    <w:rsid w:val="00C97F72"/>
    <w:rsid w:val="00CA2D9F"/>
    <w:rsid w:val="00CA624D"/>
    <w:rsid w:val="00CB71DA"/>
    <w:rsid w:val="00CC04A7"/>
    <w:rsid w:val="00CC309B"/>
    <w:rsid w:val="00CC7EE1"/>
    <w:rsid w:val="00CE432C"/>
    <w:rsid w:val="00CE6996"/>
    <w:rsid w:val="00D02AED"/>
    <w:rsid w:val="00D061F1"/>
    <w:rsid w:val="00D13EA7"/>
    <w:rsid w:val="00D2161D"/>
    <w:rsid w:val="00D25081"/>
    <w:rsid w:val="00D251EF"/>
    <w:rsid w:val="00D266D6"/>
    <w:rsid w:val="00D35D81"/>
    <w:rsid w:val="00D37C21"/>
    <w:rsid w:val="00D41A7C"/>
    <w:rsid w:val="00D4258C"/>
    <w:rsid w:val="00D531D3"/>
    <w:rsid w:val="00D5334D"/>
    <w:rsid w:val="00D6150B"/>
    <w:rsid w:val="00D63377"/>
    <w:rsid w:val="00D74457"/>
    <w:rsid w:val="00D7610C"/>
    <w:rsid w:val="00D77817"/>
    <w:rsid w:val="00D83607"/>
    <w:rsid w:val="00D847E1"/>
    <w:rsid w:val="00D86527"/>
    <w:rsid w:val="00D901EE"/>
    <w:rsid w:val="00D9768F"/>
    <w:rsid w:val="00DA2440"/>
    <w:rsid w:val="00DA6E4D"/>
    <w:rsid w:val="00DC440B"/>
    <w:rsid w:val="00DC4AF7"/>
    <w:rsid w:val="00DC4BEE"/>
    <w:rsid w:val="00DD1F36"/>
    <w:rsid w:val="00DD6F91"/>
    <w:rsid w:val="00DE7094"/>
    <w:rsid w:val="00DF663F"/>
    <w:rsid w:val="00E046AF"/>
    <w:rsid w:val="00E153F5"/>
    <w:rsid w:val="00E2253C"/>
    <w:rsid w:val="00E34169"/>
    <w:rsid w:val="00E36063"/>
    <w:rsid w:val="00E368C9"/>
    <w:rsid w:val="00E41810"/>
    <w:rsid w:val="00E4663A"/>
    <w:rsid w:val="00E5262B"/>
    <w:rsid w:val="00E61ACB"/>
    <w:rsid w:val="00E704D7"/>
    <w:rsid w:val="00E70891"/>
    <w:rsid w:val="00E74E94"/>
    <w:rsid w:val="00E80477"/>
    <w:rsid w:val="00E806DE"/>
    <w:rsid w:val="00E80A48"/>
    <w:rsid w:val="00E829C4"/>
    <w:rsid w:val="00E87023"/>
    <w:rsid w:val="00E91403"/>
    <w:rsid w:val="00E97EA7"/>
    <w:rsid w:val="00EB1635"/>
    <w:rsid w:val="00EB7D31"/>
    <w:rsid w:val="00EC2989"/>
    <w:rsid w:val="00ED3A43"/>
    <w:rsid w:val="00ED6E30"/>
    <w:rsid w:val="00EF3BD4"/>
    <w:rsid w:val="00F07D20"/>
    <w:rsid w:val="00F11234"/>
    <w:rsid w:val="00F15266"/>
    <w:rsid w:val="00F24233"/>
    <w:rsid w:val="00F24268"/>
    <w:rsid w:val="00F27AD4"/>
    <w:rsid w:val="00F37ABF"/>
    <w:rsid w:val="00F56291"/>
    <w:rsid w:val="00F56D65"/>
    <w:rsid w:val="00F57288"/>
    <w:rsid w:val="00F641D0"/>
    <w:rsid w:val="00F711A0"/>
    <w:rsid w:val="00F7188F"/>
    <w:rsid w:val="00F81912"/>
    <w:rsid w:val="00F92423"/>
    <w:rsid w:val="00F959CC"/>
    <w:rsid w:val="00F979B6"/>
    <w:rsid w:val="00FA4E0D"/>
    <w:rsid w:val="00FA552E"/>
    <w:rsid w:val="00FA59AF"/>
    <w:rsid w:val="00FA70F5"/>
    <w:rsid w:val="00FB40D8"/>
    <w:rsid w:val="00FB5317"/>
    <w:rsid w:val="00FB5E0F"/>
    <w:rsid w:val="00FC65D6"/>
    <w:rsid w:val="00FC701D"/>
    <w:rsid w:val="00FD0804"/>
    <w:rsid w:val="00FD48E6"/>
    <w:rsid w:val="00FD5A71"/>
    <w:rsid w:val="00FD5DDD"/>
    <w:rsid w:val="00FF1D68"/>
    <w:rsid w:val="00FF4336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14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814"/>
    <w:pPr>
      <w:keepNext/>
      <w:keepLines/>
      <w:jc w:val="center"/>
      <w:outlineLvl w:val="0"/>
    </w:pPr>
    <w:rPr>
      <w:rFonts w:eastAsia="Calibri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56C"/>
    <w:pPr>
      <w:keepNext/>
      <w:jc w:val="center"/>
      <w:outlineLvl w:val="1"/>
    </w:pPr>
    <w:rPr>
      <w:rFonts w:eastAsia="Calibri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056C"/>
    <w:pPr>
      <w:keepNext/>
      <w:jc w:val="center"/>
      <w:outlineLvl w:val="3"/>
    </w:pPr>
    <w:rPr>
      <w:rFonts w:eastAsia="Calibri"/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814"/>
    <w:rPr>
      <w:rFonts w:ascii="Times New Roman" w:hAnsi="Times New Roman" w:cs="Times New Roman"/>
      <w:b/>
      <w:sz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056C"/>
    <w:rPr>
      <w:rFonts w:ascii="Times New Roman" w:hAnsi="Times New Roman" w:cs="Times New Roman"/>
      <w:b/>
      <w:sz w:val="32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056C"/>
    <w:rPr>
      <w:rFonts w:ascii="Times New Roman" w:hAnsi="Times New Roman" w:cs="Times New Roman"/>
      <w:b/>
      <w:sz w:val="36"/>
      <w:lang w:eastAsia="cs-CZ"/>
    </w:rPr>
  </w:style>
  <w:style w:type="paragraph" w:styleId="Title">
    <w:name w:val="Title"/>
    <w:basedOn w:val="Normal"/>
    <w:link w:val="TitleChar"/>
    <w:uiPriority w:val="99"/>
    <w:qFormat/>
    <w:rsid w:val="00AF056C"/>
    <w:pPr>
      <w:jc w:val="center"/>
    </w:pPr>
    <w:rPr>
      <w:rFonts w:eastAsia="Calibri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F056C"/>
    <w:rPr>
      <w:rFonts w:ascii="Times New Roman" w:hAnsi="Times New Roman" w:cs="Times New Roman"/>
      <w:b/>
      <w:sz w:val="32"/>
      <w:lang w:eastAsia="cs-CZ"/>
    </w:rPr>
  </w:style>
  <w:style w:type="paragraph" w:styleId="ListParagraph">
    <w:name w:val="List Paragraph"/>
    <w:basedOn w:val="Normal"/>
    <w:uiPriority w:val="99"/>
    <w:qFormat/>
    <w:rsid w:val="002C48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42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324E"/>
    <w:pPr>
      <w:tabs>
        <w:tab w:val="center" w:pos="4536"/>
        <w:tab w:val="right" w:pos="9072"/>
      </w:tabs>
      <w:spacing w:line="240" w:lineRule="auto"/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324E"/>
    <w:rPr>
      <w:rFonts w:ascii="Times New Roman" w:hAnsi="Times New Roman" w:cs="Times New Roman"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8D324E"/>
    <w:pPr>
      <w:tabs>
        <w:tab w:val="center" w:pos="4536"/>
        <w:tab w:val="right" w:pos="9072"/>
      </w:tabs>
      <w:spacing w:line="240" w:lineRule="auto"/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324E"/>
    <w:rPr>
      <w:rFonts w:ascii="Times New Roman" w:hAnsi="Times New Roman" w:cs="Times New Roman"/>
      <w:sz w:val="24"/>
      <w:lang w:eastAsia="cs-CZ"/>
    </w:rPr>
  </w:style>
  <w:style w:type="paragraph" w:customStyle="1" w:styleId="Default">
    <w:name w:val="Default"/>
    <w:uiPriority w:val="99"/>
    <w:rsid w:val="00D35D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D35D81"/>
    <w:pPr>
      <w:autoSpaceDE/>
      <w:autoSpaceDN/>
      <w:spacing w:line="240" w:lineRule="auto"/>
      <w:jc w:val="left"/>
    </w:pPr>
    <w:rPr>
      <w:rFonts w:ascii="Calibri" w:eastAsia="Calibri" w:hAnsi="Calibri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35D81"/>
    <w:rPr>
      <w:rFonts w:ascii="Calibri" w:hAnsi="Calibri" w:cs="Times New Roman"/>
      <w:sz w:val="21"/>
    </w:rPr>
  </w:style>
  <w:style w:type="table" w:styleId="TableGrid">
    <w:name w:val="Table Grid"/>
    <w:basedOn w:val="TableNormal"/>
    <w:uiPriority w:val="99"/>
    <w:rsid w:val="00AA23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3EA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3EA7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228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652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289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481</Characters>
  <Application>Microsoft Office Outlook</Application>
  <DocSecurity>0</DocSecurity>
  <Lines>0</Lines>
  <Paragraphs>0</Paragraphs>
  <ScaleCrop>false</ScaleCrop>
  <Company>Město Náchod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Náchod</dc:title>
  <dc:subject/>
  <dc:creator>Kateřina Balcarová</dc:creator>
  <cp:keywords/>
  <dc:description/>
  <cp:lastModifiedBy>Městský úřad Náchod</cp:lastModifiedBy>
  <cp:revision>3</cp:revision>
  <cp:lastPrinted>2016-07-04T07:26:00Z</cp:lastPrinted>
  <dcterms:created xsi:type="dcterms:W3CDTF">2021-04-30T05:49:00Z</dcterms:created>
  <dcterms:modified xsi:type="dcterms:W3CDTF">2021-04-30T05:49:00Z</dcterms:modified>
</cp:coreProperties>
</file>