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765F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5156E48A" w14:textId="39F416D8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485401">
        <w:rPr>
          <w:lang w:val="en-US"/>
        </w:rPr>
        <w:t>45/2021</w:t>
      </w:r>
    </w:p>
    <w:p w14:paraId="0D8A6DA9" w14:textId="77777777" w:rsidR="0069758C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Globaltek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 s</w:t>
      </w:r>
      <w:proofErr w:type="spellEnd"/>
      <w:r>
        <w:rPr>
          <w:lang w:val="en-US"/>
        </w:rPr>
        <w:t>. r. o.</w:t>
      </w:r>
    </w:p>
    <w:p w14:paraId="129D929C" w14:textId="77777777" w:rsidR="0013521B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Technlogická</w:t>
      </w:r>
      <w:proofErr w:type="spellEnd"/>
      <w:r>
        <w:rPr>
          <w:lang w:val="en-US"/>
        </w:rPr>
        <w:t xml:space="preserve"> 18</w:t>
      </w:r>
    </w:p>
    <w:p w14:paraId="420E3693" w14:textId="77777777" w:rsidR="00EB4217" w:rsidRDefault="0074761F" w:rsidP="00514443">
      <w:pPr>
        <w:spacing w:after="0"/>
        <w:rPr>
          <w:lang w:val="en-US"/>
        </w:rPr>
      </w:pPr>
      <w:r>
        <w:rPr>
          <w:lang w:val="en-US"/>
        </w:rPr>
        <w:t xml:space="preserve">779 </w:t>
      </w:r>
      <w:proofErr w:type="gramStart"/>
      <w:r>
        <w:rPr>
          <w:lang w:val="en-US"/>
        </w:rPr>
        <w:t>00  Olomouc</w:t>
      </w:r>
      <w:proofErr w:type="gramEnd"/>
    </w:p>
    <w:p w14:paraId="36507F51" w14:textId="77777777" w:rsidR="00514443" w:rsidRDefault="00514443" w:rsidP="00514443">
      <w:pPr>
        <w:spacing w:after="0"/>
        <w:rPr>
          <w:lang w:val="en-US"/>
        </w:rPr>
      </w:pPr>
    </w:p>
    <w:p w14:paraId="49311F11" w14:textId="77777777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74761F">
        <w:t>25376217</w:t>
      </w:r>
    </w:p>
    <w:p w14:paraId="7C81A471" w14:textId="77777777" w:rsidR="00EB4217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74761F">
        <w:t>25376217</w:t>
      </w:r>
    </w:p>
    <w:p w14:paraId="148E7804" w14:textId="77777777" w:rsidR="00BB0C35" w:rsidRDefault="00BB0C35" w:rsidP="00EB4217">
      <w:pPr>
        <w:spacing w:after="0"/>
      </w:pPr>
      <w:r>
        <w:t xml:space="preserve">e-mail: </w:t>
      </w:r>
      <w:r w:rsidR="00101C3E">
        <w:t>info</w:t>
      </w:r>
      <w:r>
        <w:t>@globaltek.cz</w:t>
      </w:r>
    </w:p>
    <w:p w14:paraId="389EF9C2" w14:textId="77777777" w:rsidR="00514443" w:rsidRPr="00EB4217" w:rsidRDefault="00514443" w:rsidP="00EB4217">
      <w:pPr>
        <w:spacing w:after="0"/>
      </w:pPr>
    </w:p>
    <w:p w14:paraId="45E06C2E" w14:textId="77777777"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012ABC9F" w14:textId="0F8A340E" w:rsidR="002E0984" w:rsidRDefault="002E0984" w:rsidP="00485401">
      <w:pPr>
        <w:spacing w:after="0" w:line="240" w:lineRule="auto"/>
        <w:rPr>
          <w:rFonts w:ascii="&amp;quot" w:eastAsia="Times New Roman" w:hAnsi="&amp;quot" w:cs="Tahoma"/>
          <w:color w:val="000000"/>
        </w:rPr>
      </w:pPr>
      <w:r>
        <w:rPr>
          <w:rFonts w:ascii="&amp;quot" w:eastAsia="Times New Roman" w:hAnsi="&amp;quot" w:cs="Tahoma"/>
          <w:color w:val="000000"/>
        </w:rPr>
        <w:t xml:space="preserve">- </w:t>
      </w:r>
      <w:r w:rsidR="00485401">
        <w:rPr>
          <w:rFonts w:ascii="&amp;quot" w:eastAsia="Times New Roman" w:hAnsi="&amp;quot" w:cs="Tahoma"/>
          <w:color w:val="000000"/>
        </w:rPr>
        <w:t xml:space="preserve">aktivní </w:t>
      </w:r>
      <w:proofErr w:type="gramStart"/>
      <w:r w:rsidR="00485401">
        <w:rPr>
          <w:rFonts w:ascii="&amp;quot" w:eastAsia="Times New Roman" w:hAnsi="&amp;quot" w:cs="Tahoma"/>
          <w:color w:val="000000"/>
        </w:rPr>
        <w:t>reprobox - JBL</w:t>
      </w:r>
      <w:proofErr w:type="gramEnd"/>
      <w:r w:rsidR="00485401">
        <w:rPr>
          <w:rFonts w:ascii="&amp;quot" w:eastAsia="Times New Roman" w:hAnsi="&amp;quot" w:cs="Tahoma"/>
          <w:color w:val="000000"/>
        </w:rPr>
        <w:t xml:space="preserve"> SRX835P/230 3 pásmový aktivní box, 15“, 2000W, 60x40, SPL 137db – 2 ks</w:t>
      </w:r>
    </w:p>
    <w:p w14:paraId="5F92D795" w14:textId="77777777" w:rsidR="002E0984" w:rsidRDefault="002E0984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14:paraId="1F655556" w14:textId="77777777" w:rsidR="0099520F" w:rsidRPr="002E0984" w:rsidRDefault="00A36363" w:rsidP="00A36363">
      <w:pPr>
        <w:spacing w:after="0" w:line="240" w:lineRule="auto"/>
        <w:rPr>
          <w:rFonts w:ascii="&amp;quot" w:eastAsia="Times New Roman" w:hAnsi="&amp;quot" w:cs="Tahoma"/>
          <w:b/>
          <w:bCs/>
          <w:color w:val="000000"/>
        </w:rPr>
      </w:pPr>
      <w:r w:rsidRPr="002E0984">
        <w:rPr>
          <w:rFonts w:ascii="&amp;quot" w:eastAsia="Times New Roman" w:hAnsi="&amp;quot" w:cs="Tahoma"/>
          <w:b/>
          <w:bCs/>
          <w:color w:val="000000"/>
        </w:rPr>
        <w:t>PROSÍME O FAKTURACI V RÁMCI NÁHRADNÍHO PLNĚNÍ</w:t>
      </w:r>
    </w:p>
    <w:p w14:paraId="0D8779E5" w14:textId="77777777" w:rsidR="00BF24BB" w:rsidRPr="00A36363" w:rsidRDefault="00BF24BB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14:paraId="215BFBC4" w14:textId="3F88EE41" w:rsidR="00BF24BB" w:rsidRDefault="00EB4217" w:rsidP="00EB4217">
      <w:pPr>
        <w:spacing w:after="0"/>
        <w:rPr>
          <w:lang w:val="en-US"/>
        </w:rPr>
      </w:pPr>
      <w:r>
        <w:t xml:space="preserve">Předpokládaná cena </w:t>
      </w:r>
      <w:r w:rsidR="002E0984">
        <w:t>s</w:t>
      </w:r>
      <w:r>
        <w:t xml:space="preserve">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485401">
        <w:rPr>
          <w:lang w:val="en-US"/>
        </w:rPr>
        <w:t>65.950,41</w:t>
      </w:r>
      <w:r w:rsidR="002E0984">
        <w:rPr>
          <w:lang w:val="en-US"/>
        </w:rPr>
        <w:t xml:space="preserve"> </w:t>
      </w:r>
      <w:proofErr w:type="spellStart"/>
      <w:r w:rsidR="002E0984">
        <w:rPr>
          <w:lang w:val="en-US"/>
        </w:rPr>
        <w:t>Kč</w:t>
      </w:r>
      <w:proofErr w:type="spellEnd"/>
    </w:p>
    <w:p w14:paraId="60D6632C" w14:textId="2E016B23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</w:t>
      </w:r>
      <w:r w:rsidR="00110D97">
        <w:rPr>
          <w:lang w:val="en-US"/>
        </w:rPr>
        <w:t xml:space="preserve">, </w:t>
      </w:r>
      <w:proofErr w:type="spellStart"/>
      <w:r w:rsidR="00110D97">
        <w:rPr>
          <w:lang w:val="en-US"/>
        </w:rPr>
        <w:t>vč</w:t>
      </w:r>
      <w:proofErr w:type="spellEnd"/>
      <w:r w:rsidR="00110D97">
        <w:rPr>
          <w:lang w:val="en-US"/>
        </w:rPr>
        <w:t xml:space="preserve">. </w:t>
      </w:r>
      <w:proofErr w:type="spellStart"/>
      <w:proofErr w:type="gramStart"/>
      <w:r w:rsidR="00110D97">
        <w:rPr>
          <w:lang w:val="en-US"/>
        </w:rPr>
        <w:t>náhr.plnění</w:t>
      </w:r>
      <w:proofErr w:type="spellEnd"/>
      <w:proofErr w:type="gramEnd"/>
      <w:r w:rsidR="00110D97">
        <w:rPr>
          <w:lang w:val="en-US"/>
        </w:rPr>
        <w:t xml:space="preserve"> </w:t>
      </w:r>
      <w:r>
        <w:rPr>
          <w:lang w:val="en-US"/>
        </w:rPr>
        <w:t>:</w:t>
      </w:r>
      <w:r w:rsidR="004F403D">
        <w:rPr>
          <w:lang w:val="en-US"/>
        </w:rPr>
        <w:t xml:space="preserve"> </w:t>
      </w:r>
      <w:r w:rsidR="00401B03">
        <w:rPr>
          <w:lang w:val="en-US"/>
        </w:rPr>
        <w:t xml:space="preserve"> </w:t>
      </w:r>
      <w:r w:rsidR="00485401">
        <w:rPr>
          <w:lang w:val="en-US"/>
        </w:rPr>
        <w:t>79.800,--</w:t>
      </w:r>
      <w:r w:rsidR="00514443">
        <w:rPr>
          <w:lang w:val="en-US"/>
        </w:rPr>
        <w:t xml:space="preserve">  </w:t>
      </w:r>
      <w:proofErr w:type="spellStart"/>
      <w:r w:rsidR="00514443">
        <w:rPr>
          <w:lang w:val="en-US"/>
        </w:rPr>
        <w:t>Kč</w:t>
      </w:r>
      <w:proofErr w:type="spellEnd"/>
    </w:p>
    <w:p w14:paraId="1BA76814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0050799F" w14:textId="77777777" w:rsidR="0099520F" w:rsidRDefault="0099520F" w:rsidP="00EB4217">
      <w:pPr>
        <w:spacing w:after="0"/>
        <w:rPr>
          <w:lang w:val="en-US"/>
        </w:rPr>
      </w:pPr>
    </w:p>
    <w:p w14:paraId="2A567EA3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2E0984">
        <w:rPr>
          <w:b/>
          <w:lang w:val="en-US"/>
        </w:rPr>
        <w:t>MgA. Lukáš Poledna, Ph.D.</w:t>
      </w:r>
      <w:r w:rsidR="00A36363">
        <w:rPr>
          <w:b/>
          <w:lang w:val="en-US"/>
        </w:rPr>
        <w:t xml:space="preserve">                      </w:t>
      </w:r>
      <w:r>
        <w:rPr>
          <w:lang w:val="en-US"/>
        </w:rPr>
        <w:t>........................................................</w:t>
      </w:r>
      <w:r w:rsidR="002E0984">
        <w:rPr>
          <w:lang w:val="en-US"/>
        </w:rPr>
        <w:t>.........</w:t>
      </w:r>
    </w:p>
    <w:p w14:paraId="5344FDB2" w14:textId="77777777" w:rsidR="00A36363" w:rsidRDefault="00A36363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2E0984">
        <w:rPr>
          <w:lang w:val="en-US"/>
        </w:rPr>
        <w:t>ředitel</w:t>
      </w:r>
      <w:proofErr w:type="spellEnd"/>
    </w:p>
    <w:p w14:paraId="18C56CA9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68E63E73" w14:textId="60F8D06F" w:rsidR="002E0984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485401">
        <w:rPr>
          <w:lang w:val="en-US"/>
        </w:rPr>
        <w:t>3. 5. 2021</w:t>
      </w:r>
    </w:p>
    <w:p w14:paraId="63F69E50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            </w:t>
      </w:r>
    </w:p>
    <w:p w14:paraId="0724496B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162145FF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1586FCFD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76A435F9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14B776EA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5D59A062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526AC457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64FB174B" w14:textId="69A2D15D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485401">
        <w:rPr>
          <w:sz w:val="24"/>
          <w:szCs w:val="24"/>
          <w:lang w:val="en-US"/>
        </w:rPr>
        <w:t>3. 5. 2021</w:t>
      </w:r>
    </w:p>
    <w:sectPr w:rsidR="00EB4217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6924" w14:textId="77777777" w:rsidR="005365E7" w:rsidRDefault="005365E7" w:rsidP="004A41BA">
      <w:pPr>
        <w:spacing w:after="0" w:line="240" w:lineRule="auto"/>
      </w:pPr>
      <w:r>
        <w:separator/>
      </w:r>
    </w:p>
  </w:endnote>
  <w:endnote w:type="continuationSeparator" w:id="0">
    <w:p w14:paraId="53441802" w14:textId="77777777" w:rsidR="005365E7" w:rsidRDefault="005365E7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6A32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2456F878" wp14:editId="3786E1AB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F4B" w14:textId="77777777" w:rsidR="005365E7" w:rsidRDefault="005365E7" w:rsidP="004A41BA">
      <w:pPr>
        <w:spacing w:after="0" w:line="240" w:lineRule="auto"/>
      </w:pPr>
      <w:r>
        <w:separator/>
      </w:r>
    </w:p>
  </w:footnote>
  <w:footnote w:type="continuationSeparator" w:id="0">
    <w:p w14:paraId="2E0A3CFC" w14:textId="77777777" w:rsidR="005365E7" w:rsidRDefault="005365E7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DE64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7529FE0D" wp14:editId="67042046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19D4"/>
    <w:rsid w:val="00023CB5"/>
    <w:rsid w:val="00093394"/>
    <w:rsid w:val="00101C3E"/>
    <w:rsid w:val="00110D97"/>
    <w:rsid w:val="00131DC4"/>
    <w:rsid w:val="0013521B"/>
    <w:rsid w:val="001625C1"/>
    <w:rsid w:val="00183A3F"/>
    <w:rsid w:val="001843CF"/>
    <w:rsid w:val="0019344D"/>
    <w:rsid w:val="00280DDB"/>
    <w:rsid w:val="002C2C1F"/>
    <w:rsid w:val="002C3095"/>
    <w:rsid w:val="002E0984"/>
    <w:rsid w:val="003425A2"/>
    <w:rsid w:val="00361672"/>
    <w:rsid w:val="003E2B16"/>
    <w:rsid w:val="003E2EA1"/>
    <w:rsid w:val="00401B03"/>
    <w:rsid w:val="00485401"/>
    <w:rsid w:val="00490B51"/>
    <w:rsid w:val="004A41BA"/>
    <w:rsid w:val="004F403D"/>
    <w:rsid w:val="00514443"/>
    <w:rsid w:val="005231ED"/>
    <w:rsid w:val="005365E7"/>
    <w:rsid w:val="005629FC"/>
    <w:rsid w:val="005A1806"/>
    <w:rsid w:val="006118D8"/>
    <w:rsid w:val="0069758C"/>
    <w:rsid w:val="006A6A58"/>
    <w:rsid w:val="0074761F"/>
    <w:rsid w:val="00755F57"/>
    <w:rsid w:val="007C29F0"/>
    <w:rsid w:val="00822438"/>
    <w:rsid w:val="00865E47"/>
    <w:rsid w:val="00874473"/>
    <w:rsid w:val="00895B33"/>
    <w:rsid w:val="008C5171"/>
    <w:rsid w:val="0091591A"/>
    <w:rsid w:val="009633C5"/>
    <w:rsid w:val="0097670D"/>
    <w:rsid w:val="0099520F"/>
    <w:rsid w:val="009C671B"/>
    <w:rsid w:val="009E7774"/>
    <w:rsid w:val="009F5DE8"/>
    <w:rsid w:val="00A21AD9"/>
    <w:rsid w:val="00A36363"/>
    <w:rsid w:val="00AC37E0"/>
    <w:rsid w:val="00AD4C22"/>
    <w:rsid w:val="00B44AC0"/>
    <w:rsid w:val="00BB0C35"/>
    <w:rsid w:val="00BF24BB"/>
    <w:rsid w:val="00C01AB3"/>
    <w:rsid w:val="00C3139D"/>
    <w:rsid w:val="00CE20BA"/>
    <w:rsid w:val="00D2331E"/>
    <w:rsid w:val="00D24D86"/>
    <w:rsid w:val="00D26915"/>
    <w:rsid w:val="00D744F4"/>
    <w:rsid w:val="00D84AEB"/>
    <w:rsid w:val="00E065F5"/>
    <w:rsid w:val="00E36E02"/>
    <w:rsid w:val="00E452A1"/>
    <w:rsid w:val="00E53B3A"/>
    <w:rsid w:val="00E90253"/>
    <w:rsid w:val="00EB4217"/>
    <w:rsid w:val="00F24BEB"/>
    <w:rsid w:val="00F30ED2"/>
    <w:rsid w:val="00F3503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FB31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2021-05-03T13:20:00Z</cp:lastPrinted>
  <dcterms:created xsi:type="dcterms:W3CDTF">2021-05-03T13:21:00Z</dcterms:created>
  <dcterms:modified xsi:type="dcterms:W3CDTF">2021-05-03T13:21:00Z</dcterms:modified>
</cp:coreProperties>
</file>