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31E37">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31E37">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31E37">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31E37">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31E3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31E37">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31E3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31E37">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1E37"/>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016B0-5F27-4FFE-8022-620FF12E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2021-05-03T11:42:00Z</dcterms:created>
  <dcterms:modified xsi:type="dcterms:W3CDTF">2021-05-03T11:42:00Z</dcterms:modified>
</cp:coreProperties>
</file>