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03.924847pt;height:29.542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ř</w:t>
      </w:r>
      <w:r>
        <w:rPr>
          <w:spacing w:val="1"/>
          <w:w w:val="100"/>
        </w:rPr>
        <w:t>í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č.</w:t>
      </w:r>
      <w:r>
        <w:rPr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2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ez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am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č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ů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za</w:t>
      </w:r>
      <w:r>
        <w:rPr>
          <w:spacing w:val="-1"/>
          <w:w w:val="100"/>
        </w:rPr>
        <w:t>č</w:t>
      </w:r>
      <w:r>
        <w:rPr>
          <w:spacing w:val="0"/>
          <w:w w:val="100"/>
        </w:rPr>
        <w:t>ního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ý</w:t>
      </w:r>
      <w:r>
        <w:rPr>
          <w:spacing w:val="0"/>
          <w:w w:val="100"/>
        </w:rPr>
        <w:t>mu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5" w:lineRule="auto"/>
        <w:ind w:left="756" w:right="101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ume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tace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eře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né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„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lh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rmo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–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ibra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č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ního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ě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ření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tě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“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-02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6.2)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Č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tné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</w:t>
      </w:r>
      <w:r>
        <w:rPr>
          <w:spacing w:val="-4"/>
          <w:w w:val="100"/>
        </w:rPr>
        <w:t>h</w:t>
      </w:r>
      <w:r>
        <w:rPr>
          <w:spacing w:val="0"/>
          <w:w w:val="100"/>
        </w:rPr>
        <w:t>lá</w:t>
      </w:r>
      <w:r>
        <w:rPr>
          <w:spacing w:val="-1"/>
          <w:w w:val="100"/>
        </w:rPr>
        <w:t>š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í</w:t>
      </w:r>
      <w:r>
        <w:rPr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-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zn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č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ů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rea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iza</w:t>
      </w:r>
      <w:r>
        <w:rPr>
          <w:spacing w:val="-1"/>
          <w:w w:val="100"/>
        </w:rPr>
        <w:t>č</w:t>
      </w:r>
      <w:r>
        <w:rPr>
          <w:spacing w:val="0"/>
          <w:w w:val="100"/>
        </w:rPr>
        <w:t>ní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ý</w:t>
      </w:r>
      <w:r>
        <w:rPr>
          <w:spacing w:val="0"/>
          <w:w w:val="100"/>
        </w:rPr>
        <w:t>mu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033" w:val="left" w:leader="none"/>
        </w:tabs>
        <w:spacing w:line="241" w:lineRule="auto"/>
        <w:ind w:right="4189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tabs>
          <w:tab w:pos="2033" w:val="left" w:leader="none"/>
        </w:tabs>
        <w:spacing w:line="251" w:lineRule="exact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Č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</w:rPr>
        <w:t>40663396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tabs>
          <w:tab w:pos="2033" w:val="left" w:leader="none"/>
        </w:tabs>
        <w:spacing w:before="1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Č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5</w:t>
      </w:r>
    </w:p>
    <w:p>
      <w:pPr>
        <w:pStyle w:val="BodyText"/>
        <w:spacing w:line="253" w:lineRule="exact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astoup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em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mto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če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tně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aš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ž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8" w:lineRule="auto"/>
        <w:ind w:left="756" w:right="45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eře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„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ilh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–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ibra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č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ního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ě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ření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tě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“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oz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oje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města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př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ě,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ž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bude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brán,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ž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ž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uved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ý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č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ů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ač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ý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mu: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"/>
        </w:numPr>
        <w:tabs>
          <w:tab w:pos="1476" w:val="left" w:leader="none"/>
        </w:tabs>
        <w:ind w:left="1476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CÍ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Ý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ní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51" w:lineRule="exact"/>
        <w:ind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xx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xx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Č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ratoře,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ř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ěj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měře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476" w:val="left" w:leader="none"/>
        </w:tabs>
        <w:ind w:left="1476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Ě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Ř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NÍ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CÍ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51" w:lineRule="exact"/>
        <w:ind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xx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xxxx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měřič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41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č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stně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aš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ž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š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č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ač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ně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ř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měřen</w:t>
      </w:r>
      <w:r>
        <w:rPr>
          <w:b w:val="0"/>
          <w:bCs w:val="0"/>
          <w:spacing w:val="-4"/>
          <w:w w:val="100"/>
        </w:rPr>
        <w:t>é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ač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ě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če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eře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né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6"/>
          <w:w w:val="100"/>
        </w:rPr>
        <w:t>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.4.2021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6421" w:right="0"/>
        <w:jc w:val="left"/>
      </w:pP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….</w:t>
      </w:r>
    </w:p>
    <w:sectPr>
      <w:type w:val="continuous"/>
      <w:pgSz w:w="11907" w:h="16840"/>
      <w:pgMar w:top="680" w:bottom="280" w:left="6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5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756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(SPR/VEZ)</dc:creator>
  <dcterms:created xsi:type="dcterms:W3CDTF">2021-04-29T15:13:54Z</dcterms:created>
  <dcterms:modified xsi:type="dcterms:W3CDTF">2021-04-29T15:13:54Z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LastSaved">
    <vt:filetime>2021-04-29T00:00:00Z</vt:filetime>
  </property>
</Properties>
</file>