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17A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17A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17A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17A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17A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17A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217A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217A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17AF"/>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A294-C811-424E-9A06-6F495DD5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2021-04-29T13:49:00Z</dcterms:created>
  <dcterms:modified xsi:type="dcterms:W3CDTF">2021-04-29T13:49:00Z</dcterms:modified>
</cp:coreProperties>
</file>