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703DEC" w:rsidRPr="004C477D">
        <w:rPr>
          <w:snapToGrid w:val="0"/>
        </w:rPr>
        <w:t>l</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lastRenderedPageBreak/>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lastRenderedPageBreak/>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 xml:space="preserve">Stanovení technických podmínek nebo jiných podmínek účasti v řízení v rozporu se zákonem nebo s Pokyny OPŽP, příp. </w:t>
            </w:r>
            <w:r w:rsidRPr="004C477D">
              <w:lastRenderedPageBreak/>
              <w:t>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lastRenderedPageBreak/>
              <w:t xml:space="preserve">Zadavatel stanovil podmínky účasti, zejména technické podmínky, obchodní podmínky nebo jiné výše neuvedené podmínky účasti ve výběrovém/zadávacím  řízení diskriminačním způsobem nebo jiným způsobem v rozporu se </w:t>
            </w:r>
            <w:r w:rsidRPr="004C477D">
              <w:lastRenderedPageBreak/>
              <w:t>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lastRenderedPageBreak/>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Zadavatel umožnil podstatnou změnu závazku ze smlouvy na veřejnou zakázku nebo práv a povinností vyplývajících ze smlouvy na veřejnou zakázku 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3D7BD9">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l)</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FF" w:rsidRDefault="002F1FFF" w:rsidP="00AE472A">
      <w:r>
        <w:separator/>
      </w:r>
    </w:p>
    <w:p w:rsidR="002F1FFF" w:rsidRDefault="002F1FFF" w:rsidP="00AE472A"/>
  </w:endnote>
  <w:endnote w:type="continuationSeparator" w:id="0">
    <w:p w:rsidR="002F1FFF" w:rsidRDefault="002F1FFF" w:rsidP="00AE472A">
      <w:r>
        <w:continuationSeparator/>
      </w:r>
    </w:p>
    <w:p w:rsidR="002F1FFF" w:rsidRDefault="002F1FFF"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F369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F369D">
                            <w:rPr>
                              <w:rStyle w:val="slostrnky"/>
                              <w:noProof/>
                              <w:sz w:val="16"/>
                            </w:rPr>
                            <w:t>2</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F369D">
                      <w:rPr>
                        <w:rStyle w:val="slostrnky"/>
                        <w:noProof/>
                        <w:sz w:val="16"/>
                      </w:rPr>
                      <w:t>2</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F369D">
                      <w:rPr>
                        <w:rStyle w:val="slostrnky"/>
                        <w:noProof/>
                        <w:sz w:val="16"/>
                      </w:rPr>
                      <w:t>2</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F36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F369D">
                            <w:rPr>
                              <w:rStyle w:val="slostrnky"/>
                              <w:noProof/>
                              <w:sz w:val="16"/>
                            </w:rPr>
                            <w:t>1</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BF369D">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BF369D">
                      <w:rPr>
                        <w:rStyle w:val="slostrnky"/>
                        <w:noProof/>
                        <w:sz w:val="16"/>
                      </w:rPr>
                      <w:t>1</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FF" w:rsidRDefault="002F1FFF" w:rsidP="00AE472A">
      <w:r>
        <w:separator/>
      </w:r>
    </w:p>
    <w:p w:rsidR="002F1FFF" w:rsidRDefault="002F1FFF" w:rsidP="00AE472A"/>
  </w:footnote>
  <w:footnote w:type="continuationSeparator" w:id="0">
    <w:p w:rsidR="002F1FFF" w:rsidRDefault="002F1FFF" w:rsidP="00AE472A">
      <w:r>
        <w:continuationSeparator/>
      </w:r>
    </w:p>
    <w:p w:rsidR="002F1FFF" w:rsidRDefault="002F1FFF"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7F"/>
    <w:rsid w:val="002E54EC"/>
    <w:rsid w:val="002E7652"/>
    <w:rsid w:val="002E7AAC"/>
    <w:rsid w:val="002E7B01"/>
    <w:rsid w:val="002F0781"/>
    <w:rsid w:val="002F0B4C"/>
    <w:rsid w:val="002F1FD9"/>
    <w:rsid w:val="002F1FFF"/>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47135"/>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69D"/>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BE79-A01F-4E2A-91B1-45338F39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1</TotalTime>
  <Pages>6</Pages>
  <Words>1656</Words>
  <Characters>9773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2021-04-29T13:56:00Z</dcterms:created>
  <dcterms:modified xsi:type="dcterms:W3CDTF">2021-04-29T13:56:00Z</dcterms:modified>
</cp:coreProperties>
</file>