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BC" w:rsidRPr="00B22240" w:rsidRDefault="005629BC" w:rsidP="00072133">
      <w:pPr>
        <w:rPr>
          <w:b/>
          <w:sz w:val="24"/>
          <w:szCs w:val="24"/>
        </w:rPr>
      </w:pPr>
    </w:p>
    <w:p w:rsidR="00392A16" w:rsidRDefault="003D0CAC" w:rsidP="00556B03">
      <w:pPr>
        <w:tabs>
          <w:tab w:val="left" w:pos="3969"/>
          <w:tab w:val="right" w:pos="8505"/>
        </w:tabs>
        <w:spacing w:after="0" w:line="269" w:lineRule="auto"/>
        <w:ind w:left="3969" w:hanging="3969"/>
        <w:jc w:val="center"/>
        <w:rPr>
          <w:b/>
          <w:sz w:val="24"/>
          <w:szCs w:val="28"/>
        </w:rPr>
      </w:pPr>
      <w:r w:rsidRPr="00B22240">
        <w:rPr>
          <w:b/>
          <w:sz w:val="28"/>
          <w:szCs w:val="28"/>
        </w:rPr>
        <w:t>Věc:</w:t>
      </w:r>
      <w:r w:rsidR="00072133" w:rsidRPr="00B22240">
        <w:rPr>
          <w:b/>
          <w:sz w:val="28"/>
          <w:szCs w:val="28"/>
        </w:rPr>
        <w:t xml:space="preserve"> Objedn</w:t>
      </w:r>
      <w:r w:rsidR="00B22240" w:rsidRPr="00B22240">
        <w:rPr>
          <w:b/>
          <w:sz w:val="28"/>
          <w:szCs w:val="28"/>
        </w:rPr>
        <w:t xml:space="preserve">ávka </w:t>
      </w:r>
      <w:r w:rsidR="00B22240" w:rsidRPr="00B22240">
        <w:rPr>
          <w:b/>
          <w:color w:val="FF0000"/>
          <w:sz w:val="28"/>
          <w:szCs w:val="28"/>
        </w:rPr>
        <w:t>č.13</w:t>
      </w:r>
      <w:r w:rsidR="009B05CF">
        <w:rPr>
          <w:b/>
          <w:color w:val="FF0000"/>
          <w:sz w:val="28"/>
          <w:szCs w:val="28"/>
        </w:rPr>
        <w:t>6</w:t>
      </w:r>
      <w:r w:rsidR="00B22240" w:rsidRPr="00B22240">
        <w:rPr>
          <w:b/>
          <w:color w:val="FF0000"/>
          <w:sz w:val="28"/>
          <w:szCs w:val="28"/>
        </w:rPr>
        <w:t>/202</w:t>
      </w:r>
      <w:r w:rsidR="00B22240">
        <w:rPr>
          <w:b/>
          <w:color w:val="FF0000"/>
          <w:sz w:val="28"/>
          <w:szCs w:val="28"/>
        </w:rPr>
        <w:t>0</w:t>
      </w:r>
      <w:r w:rsidR="00392A16">
        <w:rPr>
          <w:b/>
          <w:sz w:val="28"/>
          <w:szCs w:val="28"/>
        </w:rPr>
        <w:tab/>
      </w:r>
      <w:r w:rsidR="00392A16">
        <w:rPr>
          <w:b/>
          <w:sz w:val="28"/>
          <w:szCs w:val="28"/>
        </w:rPr>
        <w:tab/>
      </w:r>
      <w:r w:rsidR="00392A16" w:rsidRPr="00556B03">
        <w:rPr>
          <w:b/>
          <w:sz w:val="24"/>
          <w:szCs w:val="28"/>
          <w:u w:val="single"/>
        </w:rPr>
        <w:t>dodávka a montáž dřevěného obkladu stěn</w:t>
      </w:r>
      <w:r w:rsidR="00392A16" w:rsidRPr="00392A16">
        <w:rPr>
          <w:b/>
          <w:sz w:val="24"/>
          <w:szCs w:val="28"/>
        </w:rPr>
        <w:t xml:space="preserve"> </w:t>
      </w:r>
    </w:p>
    <w:p w:rsidR="005629BC" w:rsidRPr="00392A16" w:rsidRDefault="00392A16" w:rsidP="00392A16">
      <w:pPr>
        <w:tabs>
          <w:tab w:val="left" w:pos="3969"/>
        </w:tabs>
        <w:ind w:left="3969" w:hanging="3969"/>
        <w:jc w:val="right"/>
        <w:rPr>
          <w:b/>
          <w:sz w:val="24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C44714" w:rsidRPr="00C44714" w:rsidRDefault="00C44714" w:rsidP="0060211F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01"/>
      </w:tblGrid>
      <w:tr w:rsidR="005629BC" w:rsidRPr="00C44714" w:rsidTr="002D3369">
        <w:tc>
          <w:tcPr>
            <w:tcW w:w="1771" w:type="dxa"/>
          </w:tcPr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4714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6901" w:type="dxa"/>
          </w:tcPr>
          <w:p w:rsidR="005629BC" w:rsidRPr="00F36CD8" w:rsidRDefault="005629BC" w:rsidP="002D3369">
            <w:pPr>
              <w:rPr>
                <w:b/>
                <w:bCs/>
                <w:sz w:val="24"/>
                <w:szCs w:val="24"/>
              </w:rPr>
            </w:pPr>
            <w:r w:rsidRPr="00F36CD8">
              <w:rPr>
                <w:b/>
                <w:bCs/>
                <w:sz w:val="24"/>
                <w:szCs w:val="24"/>
              </w:rPr>
              <w:t>DOMOV MAXOV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bookmarkStart w:id="0" w:name="_Toc375639404"/>
            <w:bookmarkStart w:id="1" w:name="_Toc374331642"/>
            <w:bookmarkStart w:id="2" w:name="_Toc374330740"/>
            <w:r w:rsidRPr="00C44714">
              <w:rPr>
                <w:iCs/>
                <w:sz w:val="24"/>
                <w:szCs w:val="24"/>
              </w:rPr>
              <w:t>se sídlem: Horní Maxov  181, 468 71 Lučany nad Nisou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zastoupený: </w:t>
            </w:r>
            <w:r w:rsidR="00EB4AC3">
              <w:rPr>
                <w:rFonts w:ascii="Arial" w:hAnsi="Arial" w:cs="Arial"/>
                <w:sz w:val="26"/>
                <w:szCs w:val="26"/>
              </w:rPr>
              <w:t>████████████</w:t>
            </w:r>
            <w:r w:rsidRPr="00C44714">
              <w:rPr>
                <w:iCs/>
                <w:sz w:val="24"/>
                <w:szCs w:val="24"/>
              </w:rPr>
              <w:t>, ředitelem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IČO: </w:t>
            </w:r>
            <w:bookmarkEnd w:id="0"/>
            <w:bookmarkEnd w:id="1"/>
            <w:bookmarkEnd w:id="2"/>
            <w:r w:rsidRPr="00C44714">
              <w:rPr>
                <w:iCs/>
                <w:sz w:val="24"/>
                <w:szCs w:val="24"/>
              </w:rPr>
              <w:t>708 72 651</w:t>
            </w:r>
          </w:p>
          <w:p w:rsidR="005629BC" w:rsidRPr="00C44714" w:rsidRDefault="005629BC" w:rsidP="002D33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4714">
              <w:rPr>
                <w:sz w:val="24"/>
                <w:szCs w:val="24"/>
              </w:rPr>
              <w:t>DIČ:CZ 708 72 651</w:t>
            </w:r>
          </w:p>
        </w:tc>
      </w:tr>
      <w:tr w:rsidR="005629BC" w:rsidRPr="00C44714" w:rsidTr="002D3369">
        <w:tc>
          <w:tcPr>
            <w:tcW w:w="1771" w:type="dxa"/>
          </w:tcPr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4714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6901" w:type="dxa"/>
          </w:tcPr>
          <w:p w:rsidR="00D82638" w:rsidRPr="00D82638" w:rsidRDefault="00D82638" w:rsidP="00D82638">
            <w:pPr>
              <w:widowControl w:val="0"/>
              <w:spacing w:before="240" w:after="120" w:line="276" w:lineRule="auto"/>
              <w:rPr>
                <w:b/>
                <w:i/>
                <w:sz w:val="24"/>
                <w:szCs w:val="24"/>
              </w:rPr>
            </w:pPr>
            <w:r w:rsidRPr="00D82638">
              <w:rPr>
                <w:b/>
                <w:i/>
                <w:sz w:val="24"/>
                <w:szCs w:val="24"/>
              </w:rPr>
              <w:t>3K stav servis group s.r.o.</w:t>
            </w:r>
          </w:p>
          <w:p w:rsidR="00D82638" w:rsidRPr="00D82638" w:rsidRDefault="00D82638" w:rsidP="00D82638">
            <w:pPr>
              <w:widowControl w:val="0"/>
              <w:spacing w:before="240" w:after="120" w:line="276" w:lineRule="auto"/>
              <w:rPr>
                <w:i/>
                <w:sz w:val="24"/>
                <w:szCs w:val="24"/>
              </w:rPr>
            </w:pPr>
            <w:r w:rsidRPr="00D82638">
              <w:rPr>
                <w:i/>
                <w:sz w:val="24"/>
                <w:szCs w:val="24"/>
              </w:rPr>
              <w:t>sídlo: Družstevní 2823/8, 466 01 Jablonec nad Nisou</w:t>
            </w:r>
          </w:p>
          <w:p w:rsidR="00D82638" w:rsidRPr="00D82638" w:rsidRDefault="00D82638" w:rsidP="00D82638">
            <w:pPr>
              <w:widowControl w:val="0"/>
              <w:spacing w:before="240" w:after="120" w:line="276" w:lineRule="auto"/>
              <w:rPr>
                <w:i/>
                <w:sz w:val="24"/>
                <w:szCs w:val="24"/>
              </w:rPr>
            </w:pPr>
            <w:r w:rsidRPr="00D82638">
              <w:rPr>
                <w:i/>
                <w:sz w:val="24"/>
                <w:szCs w:val="24"/>
              </w:rPr>
              <w:t xml:space="preserve">zastoupený: </w:t>
            </w:r>
            <w:r w:rsidR="00EB4AC3">
              <w:rPr>
                <w:rFonts w:ascii="Arial" w:hAnsi="Arial" w:cs="Arial"/>
                <w:sz w:val="26"/>
                <w:szCs w:val="26"/>
              </w:rPr>
              <w:t>████████████</w:t>
            </w:r>
          </w:p>
          <w:p w:rsidR="005629BC" w:rsidRPr="00C44714" w:rsidRDefault="00D82638" w:rsidP="00D82638">
            <w:pPr>
              <w:spacing w:line="276" w:lineRule="auto"/>
              <w:rPr>
                <w:i/>
                <w:kern w:val="32"/>
                <w:sz w:val="24"/>
                <w:szCs w:val="24"/>
              </w:rPr>
            </w:pPr>
            <w:r w:rsidRPr="00D82638">
              <w:rPr>
                <w:i/>
                <w:sz w:val="24"/>
                <w:szCs w:val="24"/>
              </w:rPr>
              <w:t>IČO: 068 85</w:t>
            </w:r>
            <w:r>
              <w:rPr>
                <w:i/>
                <w:sz w:val="24"/>
                <w:szCs w:val="24"/>
              </w:rPr>
              <w:t> </w:t>
            </w:r>
            <w:r w:rsidRPr="00D82638">
              <w:rPr>
                <w:i/>
                <w:sz w:val="24"/>
                <w:szCs w:val="24"/>
              </w:rPr>
              <w:t xml:space="preserve">845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D82638">
              <w:rPr>
                <w:i/>
                <w:sz w:val="24"/>
                <w:szCs w:val="24"/>
              </w:rPr>
              <w:t>DIČ: CZ 068 85 845</w:t>
            </w:r>
          </w:p>
        </w:tc>
      </w:tr>
    </w:tbl>
    <w:p w:rsidR="005629BC" w:rsidRPr="00C44714" w:rsidRDefault="005629BC" w:rsidP="005629BC">
      <w:pPr>
        <w:spacing w:line="276" w:lineRule="auto"/>
        <w:rPr>
          <w:sz w:val="24"/>
          <w:szCs w:val="24"/>
        </w:rPr>
      </w:pPr>
    </w:p>
    <w:p w:rsidR="005629BC" w:rsidRPr="00C44714" w:rsidRDefault="005629BC" w:rsidP="005629BC">
      <w:pPr>
        <w:spacing w:line="276" w:lineRule="auto"/>
        <w:rPr>
          <w:b/>
          <w:sz w:val="28"/>
          <w:szCs w:val="28"/>
          <w:u w:val="single"/>
        </w:rPr>
      </w:pPr>
      <w:r w:rsidRPr="00C44714">
        <w:rPr>
          <w:b/>
          <w:sz w:val="28"/>
          <w:szCs w:val="28"/>
          <w:u w:val="single"/>
        </w:rPr>
        <w:t>Předmět objednávky:</w:t>
      </w:r>
    </w:p>
    <w:p w:rsidR="005629BC" w:rsidRPr="00392A16" w:rsidRDefault="00D82638" w:rsidP="00392A16">
      <w:pPr>
        <w:pStyle w:val="Zkladntext2"/>
        <w:spacing w:before="120" w:line="276" w:lineRule="auto"/>
        <w:jc w:val="both"/>
        <w:rPr>
          <w:b w:val="0"/>
          <w:bCs w:val="0"/>
          <w:sz w:val="24"/>
          <w:szCs w:val="24"/>
        </w:rPr>
      </w:pPr>
      <w:r w:rsidRPr="00D82638">
        <w:rPr>
          <w:bCs w:val="0"/>
          <w:sz w:val="24"/>
          <w:szCs w:val="24"/>
        </w:rPr>
        <w:t xml:space="preserve">Předmětem plnění na základě této objednávky je: Oprava koupelen - výměna svislého potrubí v obj. č.p.178 </w:t>
      </w:r>
      <w:r w:rsidRPr="00D82638">
        <w:rPr>
          <w:b w:val="0"/>
          <w:bCs w:val="0"/>
          <w:sz w:val="24"/>
          <w:szCs w:val="24"/>
        </w:rPr>
        <w:t>a nezbytné práce související z touto činností (viz příloha Rozpočet)</w:t>
      </w:r>
      <w:r w:rsidR="00392A16" w:rsidRPr="00D82638">
        <w:rPr>
          <w:b w:val="0"/>
          <w:bCs w:val="0"/>
          <w:sz w:val="24"/>
          <w:szCs w:val="24"/>
        </w:rPr>
        <w:t>.</w:t>
      </w:r>
    </w:p>
    <w:p w:rsidR="00C44714" w:rsidRPr="00C44714" w:rsidRDefault="00C44714" w:rsidP="005629BC">
      <w:pPr>
        <w:spacing w:line="276" w:lineRule="auto"/>
        <w:rPr>
          <w:b/>
          <w:sz w:val="28"/>
          <w:szCs w:val="28"/>
          <w:u w:val="single"/>
        </w:rPr>
      </w:pPr>
    </w:p>
    <w:p w:rsidR="005629BC" w:rsidRPr="00C44714" w:rsidRDefault="005629BC" w:rsidP="005629BC">
      <w:pPr>
        <w:spacing w:line="276" w:lineRule="auto"/>
        <w:rPr>
          <w:b/>
          <w:sz w:val="28"/>
          <w:szCs w:val="28"/>
          <w:u w:val="single"/>
        </w:rPr>
      </w:pPr>
      <w:r w:rsidRPr="00C44714">
        <w:rPr>
          <w:b/>
          <w:sz w:val="28"/>
          <w:szCs w:val="28"/>
          <w:u w:val="single"/>
        </w:rPr>
        <w:t>Cena za předmět plnění:</w:t>
      </w:r>
    </w:p>
    <w:p w:rsidR="00392A16" w:rsidRDefault="00D82638" w:rsidP="0060211F">
      <w:pPr>
        <w:pStyle w:val="Odstavecseseznamem"/>
        <w:spacing w:after="24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63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cs-CZ"/>
        </w:rPr>
        <w:t xml:space="preserve">Uvedená cena za předmět plnění bez daně z přidané hodnoty (dále jen „DPH“) je stanovena jako smluvní odměna ve výši </w:t>
      </w:r>
      <w:r w:rsidRPr="00D8263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cs-CZ"/>
        </w:rPr>
        <w:t xml:space="preserve">585.146,65 Kč </w:t>
      </w:r>
      <w:r w:rsidRPr="00D8263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cs-CZ"/>
        </w:rPr>
        <w:t>(slovem:pětsetosmdesáttisícjednostočtyřicetšestkorúnšedesátpěthaléřů ).</w:t>
      </w:r>
    </w:p>
    <w:p w:rsidR="005629BC" w:rsidRPr="00C44714" w:rsidRDefault="005629BC" w:rsidP="0060211F">
      <w:pPr>
        <w:pStyle w:val="Odstavecseseznamem"/>
        <w:spacing w:after="240"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447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Platební podmínky: </w:t>
      </w:r>
    </w:p>
    <w:p w:rsidR="00D82638" w:rsidRDefault="00D82638" w:rsidP="00392A1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638">
        <w:rPr>
          <w:rFonts w:ascii="Times New Roman" w:hAnsi="Times New Roman" w:cs="Times New Roman"/>
          <w:sz w:val="24"/>
          <w:szCs w:val="24"/>
        </w:rPr>
        <w:t>Cena za provedené plnění bude účtována objednateli na základě vystaveného daňového dokladu (faktury) - jednorázová platba po předání předmětu plnění. Faktura musí být vystavena nejpozději do 14 dnů ode dne splnění předmětu objednávky.</w:t>
      </w:r>
      <w:r w:rsidR="005629BC" w:rsidRPr="00C4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38" w:rsidRDefault="00D82638">
      <w:pPr>
        <w:spacing w:after="0" w:line="240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5629BC" w:rsidRPr="00C44714" w:rsidRDefault="005629BC" w:rsidP="00392A1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Style w:val="Siln1"/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Y="173"/>
        <w:tblW w:w="8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D82638" w:rsidRPr="00C44714" w:rsidTr="002D3369">
        <w:trPr>
          <w:trHeight w:val="690"/>
        </w:trPr>
        <w:tc>
          <w:tcPr>
            <w:tcW w:w="8672" w:type="dxa"/>
          </w:tcPr>
          <w:p w:rsidR="00D82638" w:rsidRDefault="00D82638" w:rsidP="00D82638">
            <w:pPr>
              <w:spacing w:after="0" w:line="269" w:lineRule="auto"/>
            </w:pPr>
          </w:p>
          <w:p w:rsidR="00D82638" w:rsidRDefault="00D82638" w:rsidP="00D82638">
            <w:pPr>
              <w:spacing w:line="269" w:lineRule="auto"/>
            </w:pPr>
            <w:r w:rsidRPr="00D82638">
              <w:t>Bankovní spojení:</w:t>
            </w:r>
          </w:p>
          <w:p w:rsidR="00D82638" w:rsidRDefault="00D82638" w:rsidP="00D82638">
            <w:r w:rsidRPr="00D0548F">
              <w:t xml:space="preserve">ČSOB a.s., číslo účtu: </w:t>
            </w:r>
            <w:r w:rsidR="00EB4AC3">
              <w:rPr>
                <w:rFonts w:ascii="Arial" w:hAnsi="Arial" w:cs="Arial"/>
                <w:sz w:val="26"/>
                <w:szCs w:val="26"/>
              </w:rPr>
              <w:t>████████████</w:t>
            </w:r>
            <w:bookmarkStart w:id="3" w:name="_GoBack"/>
            <w:bookmarkEnd w:id="3"/>
          </w:p>
          <w:p w:rsidR="00D82638" w:rsidRPr="00D0548F" w:rsidRDefault="00D82638" w:rsidP="00D82638">
            <w:r w:rsidRPr="00D0548F">
              <w:t>IČO: 068 85 845</w:t>
            </w:r>
          </w:p>
        </w:tc>
      </w:tr>
    </w:tbl>
    <w:p w:rsidR="005629BC" w:rsidRPr="00C44714" w:rsidRDefault="005629BC" w:rsidP="005629BC">
      <w:pPr>
        <w:pStyle w:val="Odstavecseseznamem"/>
        <w:spacing w:before="240" w:after="240"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9BC" w:rsidRPr="00C44714" w:rsidRDefault="005629BC" w:rsidP="005629BC">
      <w:pPr>
        <w:pStyle w:val="Odstavecseseznamem"/>
        <w:spacing w:before="240" w:after="240"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714">
        <w:rPr>
          <w:rFonts w:ascii="Times New Roman" w:hAnsi="Times New Roman" w:cs="Times New Roman"/>
          <w:b/>
          <w:bCs/>
          <w:sz w:val="28"/>
          <w:szCs w:val="28"/>
          <w:u w:val="single"/>
        </w:rPr>
        <w:t>Stanovený termín a místo plnění</w:t>
      </w:r>
      <w:r w:rsidR="00C447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4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638" w:rsidRPr="00D82638" w:rsidRDefault="00D82638" w:rsidP="00D82638">
      <w:pPr>
        <w:spacing w:line="276" w:lineRule="auto"/>
        <w:rPr>
          <w:sz w:val="24"/>
          <w:szCs w:val="24"/>
        </w:rPr>
      </w:pPr>
      <w:r w:rsidRPr="00D82638">
        <w:rPr>
          <w:sz w:val="24"/>
          <w:szCs w:val="24"/>
        </w:rPr>
        <w:t xml:space="preserve">Termín plnění: </w:t>
      </w:r>
      <w:r w:rsidRPr="00D82638">
        <w:rPr>
          <w:color w:val="FF0000"/>
          <w:sz w:val="24"/>
          <w:szCs w:val="24"/>
        </w:rPr>
        <w:t>30. říjen 2020</w:t>
      </w:r>
    </w:p>
    <w:p w:rsidR="002A7AD2" w:rsidRPr="00C44714" w:rsidRDefault="00D82638" w:rsidP="00D82638">
      <w:pPr>
        <w:spacing w:line="276" w:lineRule="auto"/>
        <w:rPr>
          <w:sz w:val="24"/>
          <w:szCs w:val="24"/>
        </w:rPr>
      </w:pPr>
      <w:r w:rsidRPr="00D82638">
        <w:rPr>
          <w:sz w:val="24"/>
          <w:szCs w:val="24"/>
        </w:rPr>
        <w:t>Místo plnění: Horní Maxov, č.p.178</w:t>
      </w:r>
    </w:p>
    <w:p w:rsidR="00D82638" w:rsidRPr="00D82638" w:rsidRDefault="00D82638" w:rsidP="00D82638">
      <w:pPr>
        <w:spacing w:before="120" w:after="120" w:line="276" w:lineRule="auto"/>
        <w:rPr>
          <w:sz w:val="24"/>
          <w:szCs w:val="24"/>
        </w:rPr>
      </w:pPr>
      <w:r w:rsidRPr="00D82638">
        <w:rPr>
          <w:sz w:val="24"/>
          <w:szCs w:val="24"/>
        </w:rPr>
        <w:t>Dodavatel je povinen doručit akceptaci této objednávky objednateli nejpozději do</w:t>
      </w:r>
    </w:p>
    <w:p w:rsidR="00D82638" w:rsidRPr="00D82638" w:rsidRDefault="00D82638" w:rsidP="00D82638">
      <w:pPr>
        <w:spacing w:before="120" w:after="120" w:line="276" w:lineRule="auto"/>
        <w:rPr>
          <w:sz w:val="24"/>
          <w:szCs w:val="24"/>
        </w:rPr>
      </w:pPr>
      <w:r w:rsidRPr="00D82638">
        <w:rPr>
          <w:color w:val="FF0000"/>
          <w:sz w:val="24"/>
          <w:szCs w:val="24"/>
        </w:rPr>
        <w:t>29. září 2020</w:t>
      </w:r>
      <w:r w:rsidRPr="00D82638">
        <w:rPr>
          <w:sz w:val="24"/>
          <w:szCs w:val="24"/>
        </w:rPr>
        <w:t>, jinak tato nabídka na uzavření objednávky zaniká.</w:t>
      </w:r>
    </w:p>
    <w:p w:rsidR="00D82638" w:rsidRDefault="00D82638" w:rsidP="005629BC">
      <w:pPr>
        <w:spacing w:after="120" w:line="276" w:lineRule="auto"/>
        <w:rPr>
          <w:sz w:val="24"/>
          <w:szCs w:val="24"/>
        </w:rPr>
      </w:pPr>
    </w:p>
    <w:p w:rsidR="005629BC" w:rsidRPr="00C44714" w:rsidRDefault="005629BC" w:rsidP="005629BC">
      <w:pPr>
        <w:spacing w:after="120" w:line="276" w:lineRule="auto"/>
        <w:rPr>
          <w:bCs/>
          <w:sz w:val="24"/>
          <w:szCs w:val="24"/>
        </w:rPr>
      </w:pPr>
      <w:r w:rsidRPr="00C44714">
        <w:rPr>
          <w:sz w:val="24"/>
          <w:szCs w:val="24"/>
        </w:rPr>
        <w:t>S pozdravem</w:t>
      </w:r>
    </w:p>
    <w:p w:rsidR="00331412" w:rsidRDefault="005629BC" w:rsidP="00C44714">
      <w:pPr>
        <w:spacing w:before="360" w:after="120" w:line="276" w:lineRule="auto"/>
        <w:rPr>
          <w:b/>
          <w:bCs/>
          <w:iCs/>
          <w:sz w:val="28"/>
          <w:szCs w:val="28"/>
        </w:rPr>
      </w:pPr>
      <w:r w:rsidRPr="00C44714">
        <w:rPr>
          <w:b/>
          <w:bCs/>
          <w:iCs/>
          <w:sz w:val="28"/>
          <w:szCs w:val="28"/>
        </w:rPr>
        <w:t>Za objednat</w:t>
      </w:r>
      <w:r w:rsidR="0060211F" w:rsidRPr="00C44714">
        <w:rPr>
          <w:b/>
          <w:bCs/>
          <w:iCs/>
          <w:sz w:val="28"/>
          <w:szCs w:val="28"/>
        </w:rPr>
        <w:t>ele:</w:t>
      </w:r>
    </w:p>
    <w:p w:rsidR="0060211F" w:rsidRPr="00331412" w:rsidRDefault="00EB2FCC" w:rsidP="00331412">
      <w:pPr>
        <w:spacing w:after="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digitálně</w:t>
      </w:r>
      <w:r w:rsidR="00331412" w:rsidRPr="00331412">
        <w:rPr>
          <w:b/>
          <w:bCs/>
          <w:i/>
          <w:iCs/>
        </w:rPr>
        <w:t xml:space="preserve"> podepsáno</w:t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5629BC" w:rsidRPr="00C44714">
        <w:rPr>
          <w:sz w:val="24"/>
          <w:szCs w:val="24"/>
        </w:rPr>
        <w:t>__ ____</w:t>
      </w:r>
      <w:r w:rsidR="0060211F" w:rsidRPr="00C44714">
        <w:rPr>
          <w:sz w:val="24"/>
          <w:szCs w:val="24"/>
        </w:rPr>
        <w:t>_______________________________</w:t>
      </w:r>
    </w:p>
    <w:p w:rsidR="0060211F" w:rsidRPr="00C44714" w:rsidRDefault="0060211F" w:rsidP="0060211F">
      <w:pPr>
        <w:spacing w:before="360" w:after="120" w:line="276" w:lineRule="auto"/>
        <w:ind w:left="3316" w:firstLine="1004"/>
        <w:jc w:val="center"/>
        <w:rPr>
          <w:sz w:val="24"/>
          <w:szCs w:val="24"/>
        </w:rPr>
      </w:pPr>
      <w:r w:rsidRPr="00C44714">
        <w:rPr>
          <w:sz w:val="24"/>
          <w:szCs w:val="24"/>
        </w:rPr>
        <w:t xml:space="preserve"> </w:t>
      </w:r>
      <w:r w:rsidR="00EB4AC3">
        <w:rPr>
          <w:rFonts w:ascii="Arial" w:hAnsi="Arial" w:cs="Arial"/>
          <w:sz w:val="26"/>
          <w:szCs w:val="26"/>
        </w:rPr>
        <w:t>████████████</w:t>
      </w:r>
      <w:r w:rsidRPr="00C44714">
        <w:rPr>
          <w:sz w:val="24"/>
          <w:szCs w:val="24"/>
        </w:rPr>
        <w:t>, ředitel</w:t>
      </w:r>
    </w:p>
    <w:p w:rsidR="002A7AD2" w:rsidRPr="00C44714" w:rsidRDefault="002A7AD2" w:rsidP="002A7AD2">
      <w:pPr>
        <w:tabs>
          <w:tab w:val="center" w:pos="6840"/>
        </w:tabs>
        <w:spacing w:after="120" w:line="276" w:lineRule="auto"/>
        <w:rPr>
          <w:sz w:val="24"/>
          <w:szCs w:val="24"/>
        </w:rPr>
      </w:pPr>
    </w:p>
    <w:p w:rsidR="005629BC" w:rsidRPr="00C44714" w:rsidRDefault="005629BC" w:rsidP="002A7AD2">
      <w:pPr>
        <w:tabs>
          <w:tab w:val="center" w:pos="6840"/>
        </w:tabs>
        <w:spacing w:after="120" w:line="276" w:lineRule="auto"/>
        <w:rPr>
          <w:b/>
          <w:sz w:val="24"/>
          <w:szCs w:val="24"/>
        </w:rPr>
      </w:pPr>
      <w:r w:rsidRPr="00C44714">
        <w:rPr>
          <w:b/>
          <w:sz w:val="24"/>
          <w:szCs w:val="24"/>
        </w:rPr>
        <w:t xml:space="preserve">Dodavatel akceptuje tuto objednávku v plném rozsahu a bez výhrad. </w:t>
      </w:r>
    </w:p>
    <w:p w:rsidR="005629BC" w:rsidRPr="00C44714" w:rsidRDefault="005629BC" w:rsidP="005629BC">
      <w:pPr>
        <w:spacing w:before="600" w:after="120"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V</w:t>
      </w:r>
      <w:r w:rsidR="00107C02">
        <w:rPr>
          <w:sz w:val="24"/>
          <w:szCs w:val="24"/>
        </w:rPr>
        <w:t> </w:t>
      </w:r>
      <w:r w:rsidR="00D82638">
        <w:rPr>
          <w:sz w:val="24"/>
          <w:szCs w:val="24"/>
        </w:rPr>
        <w:t>………………</w:t>
      </w:r>
      <w:r w:rsidR="00D82638">
        <w:rPr>
          <w:sz w:val="24"/>
          <w:szCs w:val="24"/>
        </w:rPr>
        <w:t xml:space="preserve">……………..   </w:t>
      </w:r>
      <w:r w:rsidRPr="00C44714">
        <w:rPr>
          <w:sz w:val="24"/>
          <w:szCs w:val="24"/>
        </w:rPr>
        <w:t xml:space="preserve">dne </w:t>
      </w:r>
      <w:r w:rsidR="00107C02">
        <w:rPr>
          <w:sz w:val="24"/>
          <w:szCs w:val="24"/>
        </w:rPr>
        <w:t>………………..</w:t>
      </w:r>
    </w:p>
    <w:p w:rsidR="0060211F" w:rsidRPr="00C44714" w:rsidRDefault="0060211F" w:rsidP="005629BC">
      <w:pPr>
        <w:spacing w:line="276" w:lineRule="auto"/>
        <w:rPr>
          <w:b/>
          <w:bCs/>
          <w:iCs/>
          <w:sz w:val="24"/>
          <w:szCs w:val="24"/>
        </w:rPr>
      </w:pPr>
    </w:p>
    <w:p w:rsidR="005629BC" w:rsidRPr="00C44714" w:rsidRDefault="00C44714" w:rsidP="00C4471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Za dodavatele:</w:t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5629BC" w:rsidRPr="00C44714">
        <w:rPr>
          <w:sz w:val="24"/>
          <w:szCs w:val="24"/>
        </w:rPr>
        <w:t>____________________________________</w:t>
      </w:r>
    </w:p>
    <w:p w:rsidR="00107C02" w:rsidRDefault="00D82638" w:rsidP="00D82638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  <w:r w:rsidR="00EB4AC3">
        <w:rPr>
          <w:rFonts w:ascii="Arial" w:hAnsi="Arial" w:cs="Arial"/>
          <w:sz w:val="26"/>
          <w:szCs w:val="26"/>
        </w:rPr>
        <w:t>████████████</w:t>
      </w:r>
      <w:r w:rsidRPr="00D82638">
        <w:rPr>
          <w:i/>
          <w:sz w:val="24"/>
          <w:szCs w:val="24"/>
        </w:rPr>
        <w:t>, jednatel</w:t>
      </w:r>
    </w:p>
    <w:p w:rsidR="00D82638" w:rsidRDefault="00D82638" w:rsidP="00D82638">
      <w:pPr>
        <w:spacing w:after="0" w:line="269" w:lineRule="auto"/>
        <w:rPr>
          <w:sz w:val="24"/>
          <w:szCs w:val="24"/>
        </w:rPr>
      </w:pPr>
    </w:p>
    <w:p w:rsidR="00D82638" w:rsidRPr="00D82638" w:rsidRDefault="00D82638" w:rsidP="00D82638">
      <w:pPr>
        <w:spacing w:after="0" w:line="269" w:lineRule="auto"/>
        <w:rPr>
          <w:sz w:val="24"/>
          <w:szCs w:val="24"/>
        </w:rPr>
      </w:pPr>
      <w:r w:rsidRPr="00D82638">
        <w:rPr>
          <w:sz w:val="24"/>
          <w:szCs w:val="24"/>
        </w:rPr>
        <w:t>Položkový rozpočet je nezbytnou součástí této objednávky. Fakturační údaje jsou uvedeny v zápatí hlavičky</w:t>
      </w:r>
    </w:p>
    <w:p w:rsidR="00D82638" w:rsidRDefault="00D82638" w:rsidP="00D82638">
      <w:pPr>
        <w:spacing w:after="0" w:line="269" w:lineRule="auto"/>
        <w:rPr>
          <w:sz w:val="24"/>
          <w:szCs w:val="24"/>
        </w:rPr>
      </w:pPr>
    </w:p>
    <w:p w:rsidR="00D82638" w:rsidRDefault="00D82638" w:rsidP="00D82638">
      <w:pPr>
        <w:spacing w:after="0" w:line="269" w:lineRule="auto"/>
        <w:rPr>
          <w:sz w:val="24"/>
          <w:szCs w:val="24"/>
        </w:rPr>
      </w:pPr>
    </w:p>
    <w:p w:rsidR="00D970B2" w:rsidRPr="00C44714" w:rsidRDefault="00D82638" w:rsidP="00D82638">
      <w:pPr>
        <w:spacing w:after="0" w:line="269" w:lineRule="auto"/>
        <w:rPr>
          <w:sz w:val="24"/>
          <w:szCs w:val="24"/>
        </w:rPr>
      </w:pPr>
      <w:r w:rsidRPr="00D82638">
        <w:rPr>
          <w:sz w:val="24"/>
          <w:szCs w:val="24"/>
        </w:rPr>
        <w:t>Příloha: Položkový rozpočet</w:t>
      </w:r>
    </w:p>
    <w:sectPr w:rsidR="00D970B2" w:rsidRPr="00C44714" w:rsidSect="00AD249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70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80" w:rsidRDefault="00AD0D80">
      <w:r>
        <w:separator/>
      </w:r>
    </w:p>
  </w:endnote>
  <w:endnote w:type="continuationSeparator" w:id="0">
    <w:p w:rsidR="00AD0D80" w:rsidRDefault="00A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3BF493FE" wp14:editId="30DE4A38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Hlavního města Prahy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4B673C81" wp14:editId="5288FF1F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17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80" w:rsidRDefault="00AD0D80">
      <w:r>
        <w:separator/>
      </w:r>
    </w:p>
  </w:footnote>
  <w:footnote w:type="continuationSeparator" w:id="0">
    <w:p w:rsidR="00AD0D80" w:rsidRDefault="00AD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930FE0E" wp14:editId="578F267E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4ED78652" wp14:editId="3D48E7F5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16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5"/>
    <w:rsid w:val="000054F1"/>
    <w:rsid w:val="00025004"/>
    <w:rsid w:val="0002743D"/>
    <w:rsid w:val="0003379A"/>
    <w:rsid w:val="00033F74"/>
    <w:rsid w:val="00060228"/>
    <w:rsid w:val="00070FFE"/>
    <w:rsid w:val="00072133"/>
    <w:rsid w:val="00072DDA"/>
    <w:rsid w:val="000736E0"/>
    <w:rsid w:val="00096EDF"/>
    <w:rsid w:val="000B0BAE"/>
    <w:rsid w:val="000D767F"/>
    <w:rsid w:val="000E1B20"/>
    <w:rsid w:val="000E490A"/>
    <w:rsid w:val="000F19EE"/>
    <w:rsid w:val="000F7C1A"/>
    <w:rsid w:val="00105683"/>
    <w:rsid w:val="00107C02"/>
    <w:rsid w:val="00120911"/>
    <w:rsid w:val="0012470D"/>
    <w:rsid w:val="00136BC1"/>
    <w:rsid w:val="00152EA0"/>
    <w:rsid w:val="0016517C"/>
    <w:rsid w:val="00167AC2"/>
    <w:rsid w:val="00170BB0"/>
    <w:rsid w:val="001A4C90"/>
    <w:rsid w:val="001E2EDA"/>
    <w:rsid w:val="001F1690"/>
    <w:rsid w:val="00213F7C"/>
    <w:rsid w:val="00214911"/>
    <w:rsid w:val="002165F9"/>
    <w:rsid w:val="00226C1D"/>
    <w:rsid w:val="002335CC"/>
    <w:rsid w:val="00246109"/>
    <w:rsid w:val="002506D3"/>
    <w:rsid w:val="00255220"/>
    <w:rsid w:val="0026199A"/>
    <w:rsid w:val="00263823"/>
    <w:rsid w:val="00266561"/>
    <w:rsid w:val="00291563"/>
    <w:rsid w:val="002969D1"/>
    <w:rsid w:val="002A54E6"/>
    <w:rsid w:val="002A7AD2"/>
    <w:rsid w:val="002B5E2E"/>
    <w:rsid w:val="002C3EE2"/>
    <w:rsid w:val="002E2CC6"/>
    <w:rsid w:val="002F4D0E"/>
    <w:rsid w:val="002F671A"/>
    <w:rsid w:val="00331412"/>
    <w:rsid w:val="0033387F"/>
    <w:rsid w:val="0035289D"/>
    <w:rsid w:val="00364883"/>
    <w:rsid w:val="00366B1B"/>
    <w:rsid w:val="003739D5"/>
    <w:rsid w:val="00374630"/>
    <w:rsid w:val="003763F4"/>
    <w:rsid w:val="00390B45"/>
    <w:rsid w:val="00392A16"/>
    <w:rsid w:val="003A0EBB"/>
    <w:rsid w:val="003A2DB4"/>
    <w:rsid w:val="003B6637"/>
    <w:rsid w:val="003D0CAC"/>
    <w:rsid w:val="003D11C4"/>
    <w:rsid w:val="003D2DFC"/>
    <w:rsid w:val="003F003B"/>
    <w:rsid w:val="00416E42"/>
    <w:rsid w:val="00423E05"/>
    <w:rsid w:val="004255CE"/>
    <w:rsid w:val="00443381"/>
    <w:rsid w:val="00444B46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B4309"/>
    <w:rsid w:val="004C66C0"/>
    <w:rsid w:val="004F16C3"/>
    <w:rsid w:val="004F505B"/>
    <w:rsid w:val="004F5654"/>
    <w:rsid w:val="00520E94"/>
    <w:rsid w:val="00522728"/>
    <w:rsid w:val="005506C2"/>
    <w:rsid w:val="005534AB"/>
    <w:rsid w:val="00556B03"/>
    <w:rsid w:val="005629BC"/>
    <w:rsid w:val="00574F6D"/>
    <w:rsid w:val="00585456"/>
    <w:rsid w:val="005A5632"/>
    <w:rsid w:val="005B4726"/>
    <w:rsid w:val="005B6A06"/>
    <w:rsid w:val="005C094D"/>
    <w:rsid w:val="005C1223"/>
    <w:rsid w:val="005E31A7"/>
    <w:rsid w:val="0060211F"/>
    <w:rsid w:val="0068262A"/>
    <w:rsid w:val="006A0DDF"/>
    <w:rsid w:val="006A46B4"/>
    <w:rsid w:val="006B15D1"/>
    <w:rsid w:val="006B2E4C"/>
    <w:rsid w:val="006C6D72"/>
    <w:rsid w:val="006E29BC"/>
    <w:rsid w:val="006E6C80"/>
    <w:rsid w:val="00716659"/>
    <w:rsid w:val="007259F5"/>
    <w:rsid w:val="00726935"/>
    <w:rsid w:val="007276BA"/>
    <w:rsid w:val="007322D7"/>
    <w:rsid w:val="00745FC3"/>
    <w:rsid w:val="00761A65"/>
    <w:rsid w:val="00767184"/>
    <w:rsid w:val="007768C8"/>
    <w:rsid w:val="00777E23"/>
    <w:rsid w:val="007A0A60"/>
    <w:rsid w:val="007F1BB3"/>
    <w:rsid w:val="00810A22"/>
    <w:rsid w:val="0081415F"/>
    <w:rsid w:val="0082363C"/>
    <w:rsid w:val="00837E58"/>
    <w:rsid w:val="00855507"/>
    <w:rsid w:val="00863C78"/>
    <w:rsid w:val="008C46FA"/>
    <w:rsid w:val="008F78E9"/>
    <w:rsid w:val="00900D40"/>
    <w:rsid w:val="00905A02"/>
    <w:rsid w:val="0090652F"/>
    <w:rsid w:val="00910545"/>
    <w:rsid w:val="0092139D"/>
    <w:rsid w:val="00926BF5"/>
    <w:rsid w:val="009278C9"/>
    <w:rsid w:val="00944BAD"/>
    <w:rsid w:val="009658FD"/>
    <w:rsid w:val="009737C1"/>
    <w:rsid w:val="00976AF2"/>
    <w:rsid w:val="00995BE1"/>
    <w:rsid w:val="00995CB7"/>
    <w:rsid w:val="009B05CF"/>
    <w:rsid w:val="009D732F"/>
    <w:rsid w:val="009F7C8B"/>
    <w:rsid w:val="00A04641"/>
    <w:rsid w:val="00A223AA"/>
    <w:rsid w:val="00A35A73"/>
    <w:rsid w:val="00A40343"/>
    <w:rsid w:val="00A52454"/>
    <w:rsid w:val="00A57129"/>
    <w:rsid w:val="00A65E4E"/>
    <w:rsid w:val="00A753C4"/>
    <w:rsid w:val="00AA27E1"/>
    <w:rsid w:val="00AB1D44"/>
    <w:rsid w:val="00AB35B9"/>
    <w:rsid w:val="00AC068F"/>
    <w:rsid w:val="00AD0924"/>
    <w:rsid w:val="00AD0D80"/>
    <w:rsid w:val="00AD2495"/>
    <w:rsid w:val="00B0362F"/>
    <w:rsid w:val="00B05D6E"/>
    <w:rsid w:val="00B22240"/>
    <w:rsid w:val="00B23A12"/>
    <w:rsid w:val="00B311FA"/>
    <w:rsid w:val="00B41D7F"/>
    <w:rsid w:val="00B45180"/>
    <w:rsid w:val="00B6698B"/>
    <w:rsid w:val="00B72C38"/>
    <w:rsid w:val="00B80D14"/>
    <w:rsid w:val="00B824B3"/>
    <w:rsid w:val="00B855DC"/>
    <w:rsid w:val="00BA65C6"/>
    <w:rsid w:val="00BC2018"/>
    <w:rsid w:val="00BC45AC"/>
    <w:rsid w:val="00BC5200"/>
    <w:rsid w:val="00BC6F7C"/>
    <w:rsid w:val="00BF28C5"/>
    <w:rsid w:val="00C00038"/>
    <w:rsid w:val="00C04637"/>
    <w:rsid w:val="00C051FB"/>
    <w:rsid w:val="00C20B9D"/>
    <w:rsid w:val="00C35326"/>
    <w:rsid w:val="00C35C38"/>
    <w:rsid w:val="00C44714"/>
    <w:rsid w:val="00C518B5"/>
    <w:rsid w:val="00C52145"/>
    <w:rsid w:val="00C61106"/>
    <w:rsid w:val="00C70B14"/>
    <w:rsid w:val="00C77E73"/>
    <w:rsid w:val="00C96AA2"/>
    <w:rsid w:val="00CA028E"/>
    <w:rsid w:val="00CB3426"/>
    <w:rsid w:val="00CC68A0"/>
    <w:rsid w:val="00CD2DBA"/>
    <w:rsid w:val="00CE0106"/>
    <w:rsid w:val="00CF0693"/>
    <w:rsid w:val="00D240F5"/>
    <w:rsid w:val="00D26815"/>
    <w:rsid w:val="00D42596"/>
    <w:rsid w:val="00D5095D"/>
    <w:rsid w:val="00D53686"/>
    <w:rsid w:val="00D56677"/>
    <w:rsid w:val="00D567D7"/>
    <w:rsid w:val="00D71797"/>
    <w:rsid w:val="00D806ED"/>
    <w:rsid w:val="00D82638"/>
    <w:rsid w:val="00D970B2"/>
    <w:rsid w:val="00DB3360"/>
    <w:rsid w:val="00DC2C31"/>
    <w:rsid w:val="00DD5641"/>
    <w:rsid w:val="00DF08C7"/>
    <w:rsid w:val="00E16456"/>
    <w:rsid w:val="00E203CA"/>
    <w:rsid w:val="00E242AE"/>
    <w:rsid w:val="00E3282D"/>
    <w:rsid w:val="00E4458B"/>
    <w:rsid w:val="00E475F1"/>
    <w:rsid w:val="00E57046"/>
    <w:rsid w:val="00E61DEA"/>
    <w:rsid w:val="00E83DF9"/>
    <w:rsid w:val="00E94160"/>
    <w:rsid w:val="00EA08FD"/>
    <w:rsid w:val="00EA22C8"/>
    <w:rsid w:val="00EA73D1"/>
    <w:rsid w:val="00EB2FCC"/>
    <w:rsid w:val="00EB32E7"/>
    <w:rsid w:val="00EB4AC3"/>
    <w:rsid w:val="00F066F1"/>
    <w:rsid w:val="00F161C9"/>
    <w:rsid w:val="00F223D0"/>
    <w:rsid w:val="00F25A40"/>
    <w:rsid w:val="00F26F22"/>
    <w:rsid w:val="00F316C1"/>
    <w:rsid w:val="00F33DB7"/>
    <w:rsid w:val="00F36CD8"/>
    <w:rsid w:val="00F4519B"/>
    <w:rsid w:val="00F60E4C"/>
    <w:rsid w:val="00F65824"/>
    <w:rsid w:val="00F74034"/>
    <w:rsid w:val="00F7418E"/>
    <w:rsid w:val="00F908B5"/>
    <w:rsid w:val="00F97DB1"/>
    <w:rsid w:val="00FD0003"/>
    <w:rsid w:val="00FD3FD7"/>
    <w:rsid w:val="00FD6B7A"/>
    <w:rsid w:val="00FE5700"/>
    <w:rsid w:val="00FE7B9A"/>
    <w:rsid w:val="00FF361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E7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1D44-DB98-446F-820F-8441405A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</Template>
  <TotalTime>1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1885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provoz</cp:lastModifiedBy>
  <cp:revision>3</cp:revision>
  <cp:lastPrinted>2020-10-06T12:33:00Z</cp:lastPrinted>
  <dcterms:created xsi:type="dcterms:W3CDTF">2021-04-27T08:12:00Z</dcterms:created>
  <dcterms:modified xsi:type="dcterms:W3CDTF">2021-04-27T08:13:00Z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