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8B4F" w14:textId="77777777" w:rsidR="00D378B8" w:rsidRDefault="00560FC7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272593E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25pt;margin-top:115.45pt;width:129.05pt;height:120.3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61D463F2" w14:textId="77777777" w:rsidR="000F40D9" w:rsidRDefault="000F40D9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C0B3593" w14:textId="77777777" w:rsidR="000F40D9" w:rsidRDefault="000F40D9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5130924" w14:textId="56B47A1C" w:rsidR="005027DA" w:rsidRPr="00BF06D9" w:rsidRDefault="00D35EB8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F06D9"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B62A75">
                    <w:rPr>
                      <w:rFonts w:ascii="Arial" w:hAnsi="Arial" w:cs="Arial"/>
                      <w:sz w:val="18"/>
                      <w:szCs w:val="16"/>
                    </w:rPr>
                    <w:t>357</w:t>
                  </w:r>
                  <w:r w:rsidR="002819C8" w:rsidRPr="00BF06D9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B62A75">
                    <w:rPr>
                      <w:rFonts w:ascii="Arial" w:hAnsi="Arial" w:cs="Arial"/>
                      <w:sz w:val="18"/>
                      <w:szCs w:val="16"/>
                    </w:rPr>
                    <w:t>23.4</w:t>
                  </w:r>
                  <w:r w:rsidR="00AC1B2B">
                    <w:rPr>
                      <w:rFonts w:ascii="Arial" w:hAnsi="Arial" w:cs="Arial"/>
                      <w:sz w:val="18"/>
                      <w:szCs w:val="16"/>
                    </w:rPr>
                    <w:t>.2021</w:t>
                  </w:r>
                </w:p>
                <w:p w14:paraId="06528186" w14:textId="77777777" w:rsidR="000F40D9" w:rsidRDefault="000F40D9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263FA42F" w14:textId="43DA6FC6" w:rsidR="00821DA5" w:rsidRPr="00882EFE" w:rsidRDefault="0098113F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8113F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1076F802" w14:textId="77777777" w:rsidR="0098113F" w:rsidRPr="00882EFE" w:rsidRDefault="0098113F" w:rsidP="0098113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8113F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F1521A5" w14:textId="77777777" w:rsidR="0098113F" w:rsidRPr="00882EFE" w:rsidRDefault="0098113F" w:rsidP="0098113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8113F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238AA2BF" w14:textId="77777777" w:rsidR="00FF3AB4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8924C8F" w14:textId="4663A36D" w:rsidR="00FF3AB4" w:rsidRDefault="00B62A7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23.4.</w:t>
                  </w:r>
                  <w:r w:rsidR="00AC1B2B">
                    <w:rPr>
                      <w:rFonts w:ascii="Arial" w:hAnsi="Arial" w:cs="Arial"/>
                      <w:sz w:val="18"/>
                      <w:szCs w:val="16"/>
                    </w:rPr>
                    <w:t>2021</w:t>
                  </w:r>
                </w:p>
                <w:p w14:paraId="3F8FD54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BF4E72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D5449B0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7A81FCB"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31D05707" w14:textId="77777777"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14:paraId="20A77B2A" w14:textId="77777777" w:rsidR="00D912B5" w:rsidRPr="00BF06D9" w:rsidRDefault="00D912B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42CC902" w14:textId="31E8C041" w:rsidR="00156EB3" w:rsidRPr="00BF06D9" w:rsidRDefault="00B62A75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ATELIER LUCIE GAVRONOVÁ</w:t>
                  </w:r>
                  <w:r w:rsidR="000F40D9" w:rsidRPr="00BF06D9">
                    <w:rPr>
                      <w:rFonts w:ascii="Arial" w:hAnsi="Arial" w:cs="Arial"/>
                      <w:b/>
                    </w:rPr>
                    <w:t xml:space="preserve"> s.r.o.</w:t>
                  </w:r>
                </w:p>
                <w:p w14:paraId="552827E5" w14:textId="5CFBCB6B" w:rsidR="00FF3AB4" w:rsidRPr="00B62A75" w:rsidRDefault="00B62A7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62A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Michálkovická 1859/226</w:t>
                  </w:r>
                </w:p>
                <w:p w14:paraId="008F51B0" w14:textId="7E0D71FC" w:rsidR="000F40D9" w:rsidRPr="00B62A75" w:rsidRDefault="00B62A7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62A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710 00 Ostrava</w:t>
                  </w:r>
                </w:p>
                <w:p w14:paraId="64DAC762" w14:textId="381FD7BD" w:rsidR="00B62A75" w:rsidRPr="00B62A75" w:rsidRDefault="00B62A7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8A43F08" w14:textId="7A6F9ED6" w:rsidR="00B62A75" w:rsidRPr="00B62A75" w:rsidRDefault="00B62A7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62A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IČ: 08509841</w:t>
                  </w:r>
                </w:p>
                <w:p w14:paraId="153D8A1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E7037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D7E097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73F340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EBB3FFD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7D899E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7659117D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200E6AA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79DE42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F4637D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3D9B34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1BFD27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6FAA628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8C50E7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AC8E571" w14:textId="77777777" w:rsidR="00D378B8" w:rsidRPr="00E036ED" w:rsidRDefault="00560FC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B94B64B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816DD5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03642C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CAC7C9F" w14:textId="7795568E"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r w:rsidR="000F40D9">
        <w:rPr>
          <w:rFonts w:ascii="Arial" w:hAnsi="Arial" w:cs="Arial"/>
          <w:b/>
          <w:bCs/>
          <w:sz w:val="24"/>
        </w:rPr>
        <w:t xml:space="preserve"> </w:t>
      </w:r>
      <w:r w:rsidR="00B62A75">
        <w:rPr>
          <w:rFonts w:ascii="Arial" w:hAnsi="Arial" w:cs="Arial"/>
          <w:b/>
          <w:bCs/>
          <w:sz w:val="24"/>
        </w:rPr>
        <w:t>č. 2021000253</w:t>
      </w:r>
    </w:p>
    <w:p w14:paraId="6035BFAB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06F025" w14:textId="085B0396" w:rsidR="00063493" w:rsidRPr="00B62A75" w:rsidRDefault="00DA0C43" w:rsidP="00063493">
      <w:pPr>
        <w:pStyle w:val="Zkladntext"/>
        <w:ind w:left="1128"/>
        <w:rPr>
          <w:rFonts w:ascii="Arial" w:hAnsi="Arial" w:cs="Arial"/>
          <w:sz w:val="22"/>
          <w:szCs w:val="22"/>
        </w:rPr>
      </w:pPr>
      <w:r w:rsidRPr="00B62A75">
        <w:rPr>
          <w:rFonts w:ascii="Arial" w:hAnsi="Arial" w:cs="Arial"/>
          <w:sz w:val="22"/>
          <w:szCs w:val="22"/>
        </w:rPr>
        <w:t xml:space="preserve">Na základě „Smlouvy o dílo </w:t>
      </w:r>
      <w:r w:rsidR="00B62A75" w:rsidRPr="00B62A75">
        <w:rPr>
          <w:rFonts w:ascii="Arial" w:hAnsi="Arial" w:cs="Arial"/>
          <w:sz w:val="22"/>
          <w:szCs w:val="22"/>
        </w:rPr>
        <w:t>na rekonstrukci poboček RBP v roce 2021“</w:t>
      </w:r>
      <w:r w:rsidRPr="00B62A75">
        <w:rPr>
          <w:rFonts w:ascii="Arial" w:hAnsi="Arial" w:cs="Arial"/>
          <w:sz w:val="22"/>
          <w:szCs w:val="22"/>
        </w:rPr>
        <w:t xml:space="preserve"> ze dne </w:t>
      </w:r>
      <w:r w:rsidR="00B62A75" w:rsidRPr="00B62A75">
        <w:rPr>
          <w:rFonts w:ascii="Arial" w:hAnsi="Arial" w:cs="Arial"/>
          <w:sz w:val="22"/>
          <w:szCs w:val="22"/>
        </w:rPr>
        <w:t>26.01.2021</w:t>
      </w:r>
      <w:r w:rsidRPr="00B62A75">
        <w:rPr>
          <w:rFonts w:ascii="Arial" w:hAnsi="Arial" w:cs="Arial"/>
          <w:sz w:val="22"/>
          <w:szCs w:val="22"/>
        </w:rPr>
        <w:t xml:space="preserve"> tímto u Vás o</w:t>
      </w:r>
      <w:r w:rsidR="000F40D9" w:rsidRPr="00B62A75">
        <w:rPr>
          <w:rFonts w:ascii="Arial" w:hAnsi="Arial" w:cs="Arial"/>
          <w:sz w:val="22"/>
          <w:szCs w:val="22"/>
        </w:rPr>
        <w:t xml:space="preserve">bjednáváme </w:t>
      </w:r>
      <w:r w:rsidR="00B62A75">
        <w:rPr>
          <w:rFonts w:ascii="Arial" w:hAnsi="Arial" w:cs="Arial"/>
          <w:sz w:val="22"/>
          <w:szCs w:val="22"/>
        </w:rPr>
        <w:t>dodání</w:t>
      </w:r>
      <w:r w:rsidR="00B62A75" w:rsidRPr="00B62A75">
        <w:rPr>
          <w:rFonts w:ascii="Arial" w:hAnsi="Arial" w:cs="Arial"/>
          <w:sz w:val="22"/>
          <w:szCs w:val="22"/>
        </w:rPr>
        <w:t xml:space="preserve"> koberce do prostor nové pobočky</w:t>
      </w:r>
      <w:r w:rsidR="00B62A75">
        <w:rPr>
          <w:rFonts w:ascii="Arial" w:hAnsi="Arial" w:cs="Arial"/>
          <w:sz w:val="22"/>
          <w:szCs w:val="22"/>
        </w:rPr>
        <w:t xml:space="preserve"> RBP</w:t>
      </w:r>
      <w:r w:rsidR="00B62A75" w:rsidRPr="00B62A75">
        <w:rPr>
          <w:rFonts w:ascii="Arial" w:hAnsi="Arial" w:cs="Arial"/>
          <w:sz w:val="22"/>
          <w:szCs w:val="22"/>
        </w:rPr>
        <w:t xml:space="preserve"> ve Val. Meziříčí</w:t>
      </w:r>
      <w:r w:rsidR="00B62A75">
        <w:rPr>
          <w:rFonts w:ascii="Arial" w:hAnsi="Arial" w:cs="Arial"/>
          <w:sz w:val="22"/>
          <w:szCs w:val="22"/>
        </w:rPr>
        <w:t xml:space="preserve"> dle Vaší cenové nabídky </w:t>
      </w:r>
      <w:r w:rsidR="00063493" w:rsidRPr="00B62A75">
        <w:rPr>
          <w:rFonts w:ascii="Arial" w:hAnsi="Arial" w:cs="Arial"/>
          <w:sz w:val="22"/>
          <w:szCs w:val="22"/>
        </w:rPr>
        <w:t xml:space="preserve">ze dne </w:t>
      </w:r>
      <w:r w:rsidR="00B62A75">
        <w:rPr>
          <w:rFonts w:ascii="Arial" w:hAnsi="Arial" w:cs="Arial"/>
          <w:sz w:val="22"/>
          <w:szCs w:val="22"/>
        </w:rPr>
        <w:t>21.04</w:t>
      </w:r>
      <w:r w:rsidR="00063493" w:rsidRPr="00B62A75">
        <w:rPr>
          <w:rFonts w:ascii="Arial" w:hAnsi="Arial" w:cs="Arial"/>
          <w:sz w:val="22"/>
          <w:szCs w:val="22"/>
        </w:rPr>
        <w:t>.202</w:t>
      </w:r>
      <w:r w:rsidR="00AC1B2B" w:rsidRPr="00B62A75">
        <w:rPr>
          <w:rFonts w:ascii="Arial" w:hAnsi="Arial" w:cs="Arial"/>
          <w:sz w:val="22"/>
          <w:szCs w:val="22"/>
        </w:rPr>
        <w:t>1</w:t>
      </w:r>
      <w:r w:rsidR="00063493" w:rsidRPr="00B62A75">
        <w:rPr>
          <w:rFonts w:ascii="Arial" w:hAnsi="Arial" w:cs="Arial"/>
          <w:sz w:val="22"/>
          <w:szCs w:val="22"/>
        </w:rPr>
        <w:t xml:space="preserve">, jenž je nedílnou součástí této </w:t>
      </w:r>
      <w:r w:rsidR="00197A05" w:rsidRPr="00B62A75">
        <w:rPr>
          <w:rFonts w:ascii="Arial" w:hAnsi="Arial" w:cs="Arial"/>
          <w:sz w:val="22"/>
          <w:szCs w:val="22"/>
        </w:rPr>
        <w:t>objednávky</w:t>
      </w:r>
      <w:r w:rsidR="00063493" w:rsidRPr="00B62A75">
        <w:rPr>
          <w:rFonts w:ascii="Arial" w:hAnsi="Arial" w:cs="Arial"/>
          <w:sz w:val="22"/>
          <w:szCs w:val="22"/>
        </w:rPr>
        <w:t>.</w:t>
      </w:r>
    </w:p>
    <w:p w14:paraId="6A3779EE" w14:textId="77777777" w:rsidR="00063493" w:rsidRDefault="00063493" w:rsidP="00063493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14:paraId="6D4D8C08" w14:textId="1B995526" w:rsidR="00063493" w:rsidRPr="00EB5AFF" w:rsidRDefault="00063493" w:rsidP="00063493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činí </w:t>
      </w:r>
      <w:r w:rsidR="00B62A75">
        <w:rPr>
          <w:rFonts w:ascii="Arial" w:hAnsi="Arial" w:cs="Arial"/>
          <w:b/>
          <w:sz w:val="22"/>
          <w:szCs w:val="22"/>
        </w:rPr>
        <w:t>35 172</w:t>
      </w:r>
      <w:r>
        <w:rPr>
          <w:rFonts w:ascii="Arial" w:hAnsi="Arial" w:cs="Arial"/>
          <w:b/>
          <w:sz w:val="22"/>
          <w:szCs w:val="22"/>
        </w:rPr>
        <w:t xml:space="preserve">,- Kč bez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5301F050" w14:textId="77777777" w:rsidR="00063493" w:rsidRDefault="00063493" w:rsidP="00063493">
      <w:pPr>
        <w:pStyle w:val="Zkladntext2"/>
        <w:ind w:left="708" w:firstLine="420"/>
        <w:rPr>
          <w:rFonts w:ascii="Arial" w:hAnsi="Arial" w:cs="Arial"/>
          <w:b/>
          <w:sz w:val="22"/>
          <w:szCs w:val="22"/>
        </w:rPr>
      </w:pPr>
    </w:p>
    <w:p w14:paraId="0C6D0C00" w14:textId="77777777" w:rsidR="00063493" w:rsidRDefault="00063493" w:rsidP="00063493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E7214CC" w14:textId="77777777" w:rsidR="00063493" w:rsidRPr="00F13A35" w:rsidRDefault="00063493" w:rsidP="00DA0B09">
      <w:pPr>
        <w:pStyle w:val="Zkladntext2"/>
        <w:ind w:left="1128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 w:rsidR="00DA0B09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DA0B09" w:rsidRPr="006D5E3B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 w:rsidR="00DA0B09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0994A3D0" w14:textId="77777777" w:rsidR="006A1520" w:rsidRPr="00921006" w:rsidRDefault="00560FC7" w:rsidP="00063493">
      <w:pPr>
        <w:pStyle w:val="Zkladntext"/>
        <w:ind w:left="1128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4"/>
          <w:lang w:eastAsia="en-US"/>
        </w:rPr>
        <w:pict w14:anchorId="63221563">
          <v:shape id="_x0000_s1031" type="#_x0000_t202" style="position:absolute;left:0;text-align:left;margin-left:144.85pt;margin-top:12.35pt;width:216.8pt;height:46.5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26C8D1C4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1241902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60E01C2B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265D23E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E371761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288C281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39A6F4E" w14:textId="77777777" w:rsidR="0039497D" w:rsidRDefault="00F13A35" w:rsidP="00921006">
      <w:pPr>
        <w:pStyle w:val="Zkladntext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9626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56A92D78" w14:textId="77777777" w:rsidR="00B62A75" w:rsidRDefault="00B62A75" w:rsidP="00B62A75">
      <w:pPr>
        <w:ind w:left="426" w:right="-1" w:firstLine="708"/>
        <w:rPr>
          <w:rFonts w:ascii="Arial" w:hAnsi="Arial" w:cs="Arial"/>
          <w:b/>
          <w:noProof/>
        </w:rPr>
      </w:pPr>
    </w:p>
    <w:p w14:paraId="12B57D67" w14:textId="3A171273" w:rsidR="00B62A75" w:rsidRPr="00B62A75" w:rsidRDefault="00B62A75" w:rsidP="00B62A75">
      <w:pPr>
        <w:ind w:left="426" w:right="-1" w:firstLine="708"/>
        <w:rPr>
          <w:rFonts w:ascii="Arial" w:hAnsi="Arial" w:cs="Arial"/>
          <w:b/>
          <w:noProof/>
        </w:rPr>
      </w:pPr>
      <w:r w:rsidRPr="00B62A75">
        <w:rPr>
          <w:rFonts w:ascii="Arial" w:hAnsi="Arial" w:cs="Arial"/>
          <w:b/>
          <w:noProof/>
        </w:rPr>
        <w:t xml:space="preserve">Faktura musí být označena číslem objednávky </w:t>
      </w:r>
      <w:sdt>
        <w:sdtPr>
          <w:rPr>
            <w:rFonts w:ascii="Arial" w:hAnsi="Arial" w:cs="Arial"/>
            <w:b/>
            <w:noProof/>
          </w:rPr>
          <w:id w:val="-1146509375"/>
          <w:placeholder>
            <w:docPart w:val="FBACD9D8EEC74F81AD08C4E335B4C657"/>
          </w:placeholder>
        </w:sdtPr>
        <w:sdtEndPr/>
        <w:sdtContent>
          <w:r>
            <w:rPr>
              <w:rFonts w:ascii="Arial" w:hAnsi="Arial" w:cs="Arial"/>
              <w:b/>
              <w:noProof/>
            </w:rPr>
            <w:t>2021000253</w:t>
          </w:r>
        </w:sdtContent>
      </w:sdt>
      <w:r w:rsidRPr="00B62A75">
        <w:rPr>
          <w:rFonts w:ascii="Arial" w:hAnsi="Arial" w:cs="Arial"/>
          <w:b/>
          <w:noProof/>
        </w:rPr>
        <w:t>.</w:t>
      </w:r>
    </w:p>
    <w:p w14:paraId="34B15924" w14:textId="77777777" w:rsidR="00B62A75" w:rsidRDefault="00B62A75" w:rsidP="0039497D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66ACF620" w14:textId="027A9BA2" w:rsid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</w:t>
      </w:r>
      <w:r w:rsidR="0039497D">
        <w:rPr>
          <w:rFonts w:ascii="Arial" w:hAnsi="Arial" w:cs="Arial"/>
          <w:sz w:val="22"/>
          <w:szCs w:val="22"/>
        </w:rPr>
        <w:t> </w:t>
      </w:r>
      <w:r w:rsidRPr="006A1520">
        <w:rPr>
          <w:rFonts w:ascii="Arial" w:hAnsi="Arial" w:cs="Arial"/>
          <w:sz w:val="22"/>
          <w:szCs w:val="22"/>
        </w:rPr>
        <w:t>pozdravem</w:t>
      </w:r>
    </w:p>
    <w:p w14:paraId="146B24F6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6D75A417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5525056F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084E4F91" w14:textId="77777777" w:rsidR="0039497D" w:rsidRDefault="0039497D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3F4F11CB" w14:textId="77777777" w:rsid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576A615A" w14:textId="77777777" w:rsidR="006A1520" w:rsidRPr="0039497D" w:rsidRDefault="006A1520" w:rsidP="0039497D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39497D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74EB" w14:textId="77777777" w:rsidR="00560FC7" w:rsidRDefault="00560FC7" w:rsidP="007A3541">
      <w:pPr>
        <w:spacing w:after="0" w:line="240" w:lineRule="auto"/>
      </w:pPr>
      <w:r>
        <w:separator/>
      </w:r>
    </w:p>
  </w:endnote>
  <w:endnote w:type="continuationSeparator" w:id="0">
    <w:p w14:paraId="41A159F0" w14:textId="77777777" w:rsidR="00560FC7" w:rsidRDefault="00560FC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89DC" w14:textId="77777777" w:rsidR="007C6778" w:rsidRPr="00E036ED" w:rsidRDefault="00560FC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2D9BC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696B34A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50D110BD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F7C0377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539DE02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6AACC547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61369F2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3DD99A6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005560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7C161F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0D744D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3D7A158C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32C9933E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A226E9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15F9721F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1D9BCC08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51FB" w14:textId="77777777" w:rsidR="00560FC7" w:rsidRDefault="00560FC7" w:rsidP="007A3541">
      <w:pPr>
        <w:spacing w:after="0" w:line="240" w:lineRule="auto"/>
      </w:pPr>
      <w:r>
        <w:separator/>
      </w:r>
    </w:p>
  </w:footnote>
  <w:footnote w:type="continuationSeparator" w:id="0">
    <w:p w14:paraId="6D34A9F7" w14:textId="77777777" w:rsidR="00560FC7" w:rsidRDefault="00560FC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7352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1198A83" wp14:editId="1BE387B4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46E143" w14:textId="77777777" w:rsidR="007A3541" w:rsidRDefault="007A3541">
    <w:pPr>
      <w:pStyle w:val="Zhlav"/>
    </w:pPr>
  </w:p>
  <w:p w14:paraId="753CAFD3" w14:textId="77777777" w:rsidR="00D64985" w:rsidRDefault="00D64985">
    <w:pPr>
      <w:pStyle w:val="Zhlav"/>
    </w:pPr>
  </w:p>
  <w:p w14:paraId="34322A37" w14:textId="77777777" w:rsidR="00D64985" w:rsidRDefault="00D64985">
    <w:pPr>
      <w:pStyle w:val="Zhlav"/>
    </w:pPr>
  </w:p>
  <w:p w14:paraId="038A3D80" w14:textId="77777777" w:rsidR="00D64985" w:rsidRDefault="00D64985">
    <w:pPr>
      <w:pStyle w:val="Zhlav"/>
    </w:pPr>
  </w:p>
  <w:p w14:paraId="69660FD8" w14:textId="77777777" w:rsidR="00D64985" w:rsidRDefault="00D64985">
    <w:pPr>
      <w:pStyle w:val="Zhlav"/>
    </w:pPr>
  </w:p>
  <w:p w14:paraId="0B7AC217" w14:textId="77777777" w:rsidR="00D64985" w:rsidRDefault="00D64985">
    <w:pPr>
      <w:pStyle w:val="Zhlav"/>
    </w:pPr>
  </w:p>
  <w:p w14:paraId="7F74A00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53EB5"/>
    <w:multiLevelType w:val="hybridMultilevel"/>
    <w:tmpl w:val="BEE4CA66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54202038"/>
    <w:multiLevelType w:val="multilevel"/>
    <w:tmpl w:val="872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5717"/>
    <w:rsid w:val="00024BC0"/>
    <w:rsid w:val="000439A1"/>
    <w:rsid w:val="00047B09"/>
    <w:rsid w:val="00057D5E"/>
    <w:rsid w:val="00063493"/>
    <w:rsid w:val="00083B67"/>
    <w:rsid w:val="0009739F"/>
    <w:rsid w:val="000A267D"/>
    <w:rsid w:val="000B38CD"/>
    <w:rsid w:val="000F40D9"/>
    <w:rsid w:val="00156EB3"/>
    <w:rsid w:val="00165CE2"/>
    <w:rsid w:val="001927CE"/>
    <w:rsid w:val="00196266"/>
    <w:rsid w:val="00197A05"/>
    <w:rsid w:val="001A0595"/>
    <w:rsid w:val="001B23A0"/>
    <w:rsid w:val="001D1574"/>
    <w:rsid w:val="001D3F60"/>
    <w:rsid w:val="001D6AD8"/>
    <w:rsid w:val="001E40F9"/>
    <w:rsid w:val="00225A9F"/>
    <w:rsid w:val="00231746"/>
    <w:rsid w:val="00235D85"/>
    <w:rsid w:val="00263148"/>
    <w:rsid w:val="00270CD4"/>
    <w:rsid w:val="002819C8"/>
    <w:rsid w:val="002831AA"/>
    <w:rsid w:val="00293A0A"/>
    <w:rsid w:val="00293E15"/>
    <w:rsid w:val="002D2896"/>
    <w:rsid w:val="002F0210"/>
    <w:rsid w:val="00320CA0"/>
    <w:rsid w:val="00332359"/>
    <w:rsid w:val="003645C2"/>
    <w:rsid w:val="00372032"/>
    <w:rsid w:val="00372C29"/>
    <w:rsid w:val="00394489"/>
    <w:rsid w:val="0039497D"/>
    <w:rsid w:val="003B00AD"/>
    <w:rsid w:val="003B7C96"/>
    <w:rsid w:val="003D3D48"/>
    <w:rsid w:val="00412D7E"/>
    <w:rsid w:val="00420CB6"/>
    <w:rsid w:val="00426D03"/>
    <w:rsid w:val="00451C30"/>
    <w:rsid w:val="00483C2F"/>
    <w:rsid w:val="004C0C51"/>
    <w:rsid w:val="004C63F0"/>
    <w:rsid w:val="004D51D8"/>
    <w:rsid w:val="004F24D8"/>
    <w:rsid w:val="005027DA"/>
    <w:rsid w:val="00504B49"/>
    <w:rsid w:val="00505C0A"/>
    <w:rsid w:val="005167BB"/>
    <w:rsid w:val="0053133C"/>
    <w:rsid w:val="00537D46"/>
    <w:rsid w:val="00560FC7"/>
    <w:rsid w:val="00564114"/>
    <w:rsid w:val="00577421"/>
    <w:rsid w:val="00581475"/>
    <w:rsid w:val="005A5213"/>
    <w:rsid w:val="005E51CB"/>
    <w:rsid w:val="005F2B26"/>
    <w:rsid w:val="005F4021"/>
    <w:rsid w:val="00625734"/>
    <w:rsid w:val="00634A40"/>
    <w:rsid w:val="00641B00"/>
    <w:rsid w:val="00654B63"/>
    <w:rsid w:val="006A1520"/>
    <w:rsid w:val="006A49E6"/>
    <w:rsid w:val="006D6F9F"/>
    <w:rsid w:val="006E63CE"/>
    <w:rsid w:val="006F151D"/>
    <w:rsid w:val="006F261C"/>
    <w:rsid w:val="00702BE6"/>
    <w:rsid w:val="00715FED"/>
    <w:rsid w:val="00716968"/>
    <w:rsid w:val="00726ADA"/>
    <w:rsid w:val="00736CB3"/>
    <w:rsid w:val="007450A4"/>
    <w:rsid w:val="00760619"/>
    <w:rsid w:val="007A3541"/>
    <w:rsid w:val="007B2C9A"/>
    <w:rsid w:val="007B3F8D"/>
    <w:rsid w:val="007B5130"/>
    <w:rsid w:val="007C3D21"/>
    <w:rsid w:val="007C6778"/>
    <w:rsid w:val="007D615E"/>
    <w:rsid w:val="00821DA5"/>
    <w:rsid w:val="00823E1F"/>
    <w:rsid w:val="00834B3C"/>
    <w:rsid w:val="008719ED"/>
    <w:rsid w:val="00882EFE"/>
    <w:rsid w:val="00886E29"/>
    <w:rsid w:val="008976B7"/>
    <w:rsid w:val="008A7B65"/>
    <w:rsid w:val="008C5B44"/>
    <w:rsid w:val="008E3B9C"/>
    <w:rsid w:val="008E575C"/>
    <w:rsid w:val="008F5012"/>
    <w:rsid w:val="00902DC0"/>
    <w:rsid w:val="00921006"/>
    <w:rsid w:val="00931EA2"/>
    <w:rsid w:val="0094671B"/>
    <w:rsid w:val="00954EA3"/>
    <w:rsid w:val="00957149"/>
    <w:rsid w:val="009768C7"/>
    <w:rsid w:val="0098113F"/>
    <w:rsid w:val="0098447A"/>
    <w:rsid w:val="00987C1F"/>
    <w:rsid w:val="009953DC"/>
    <w:rsid w:val="009E0204"/>
    <w:rsid w:val="009E0AAA"/>
    <w:rsid w:val="009F287A"/>
    <w:rsid w:val="00A269BC"/>
    <w:rsid w:val="00A32F44"/>
    <w:rsid w:val="00A60628"/>
    <w:rsid w:val="00A859D9"/>
    <w:rsid w:val="00A96A39"/>
    <w:rsid w:val="00AC1B2B"/>
    <w:rsid w:val="00AF4525"/>
    <w:rsid w:val="00B172A6"/>
    <w:rsid w:val="00B20393"/>
    <w:rsid w:val="00B404C7"/>
    <w:rsid w:val="00B4186A"/>
    <w:rsid w:val="00B51517"/>
    <w:rsid w:val="00B5297B"/>
    <w:rsid w:val="00B556AA"/>
    <w:rsid w:val="00B62A75"/>
    <w:rsid w:val="00BC43DB"/>
    <w:rsid w:val="00BF06D9"/>
    <w:rsid w:val="00C07F03"/>
    <w:rsid w:val="00C31701"/>
    <w:rsid w:val="00C411ED"/>
    <w:rsid w:val="00C46AD3"/>
    <w:rsid w:val="00C605EF"/>
    <w:rsid w:val="00C77222"/>
    <w:rsid w:val="00CB05DE"/>
    <w:rsid w:val="00CB4F26"/>
    <w:rsid w:val="00CD2295"/>
    <w:rsid w:val="00CD75B7"/>
    <w:rsid w:val="00CE7762"/>
    <w:rsid w:val="00CF0DD5"/>
    <w:rsid w:val="00D35EB8"/>
    <w:rsid w:val="00D378B8"/>
    <w:rsid w:val="00D60E20"/>
    <w:rsid w:val="00D64985"/>
    <w:rsid w:val="00D80109"/>
    <w:rsid w:val="00D80980"/>
    <w:rsid w:val="00D912B5"/>
    <w:rsid w:val="00DA0B09"/>
    <w:rsid w:val="00DA0C43"/>
    <w:rsid w:val="00DC025F"/>
    <w:rsid w:val="00DC5153"/>
    <w:rsid w:val="00DF6870"/>
    <w:rsid w:val="00E036ED"/>
    <w:rsid w:val="00E14BE8"/>
    <w:rsid w:val="00E16640"/>
    <w:rsid w:val="00E27EE4"/>
    <w:rsid w:val="00E3593B"/>
    <w:rsid w:val="00E36A71"/>
    <w:rsid w:val="00E54BBB"/>
    <w:rsid w:val="00E62F83"/>
    <w:rsid w:val="00E72786"/>
    <w:rsid w:val="00E84E3B"/>
    <w:rsid w:val="00E86037"/>
    <w:rsid w:val="00EA12A5"/>
    <w:rsid w:val="00EB5AFF"/>
    <w:rsid w:val="00ED6013"/>
    <w:rsid w:val="00EF485B"/>
    <w:rsid w:val="00F13A35"/>
    <w:rsid w:val="00F15E77"/>
    <w:rsid w:val="00F22B31"/>
    <w:rsid w:val="00F24AD8"/>
    <w:rsid w:val="00F9329C"/>
    <w:rsid w:val="00FA4122"/>
    <w:rsid w:val="00FC3A2B"/>
    <w:rsid w:val="00FC56A5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46EA6500"/>
  <w15:docId w15:val="{F809AAC3-7B15-423A-8B59-1FFA9A2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19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ACD9D8EEC74F81AD08C4E335B4C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1CFF6-6BAC-451C-8C0B-DAEF6F71E2BF}"/>
      </w:docPartPr>
      <w:docPartBody>
        <w:p w:rsidR="002D0E74" w:rsidRDefault="00B00AE1" w:rsidP="00B00AE1">
          <w:pPr>
            <w:pStyle w:val="FBACD9D8EEC74F81AD08C4E335B4C657"/>
          </w:pPr>
          <w:r>
            <w:rPr>
              <w:rStyle w:val="Zstupntext"/>
            </w:rPr>
            <w:t>[Zadejte číslo objednávky]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1"/>
    <w:rsid w:val="001D7112"/>
    <w:rsid w:val="002D0E74"/>
    <w:rsid w:val="007426A5"/>
    <w:rsid w:val="00B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AE1"/>
    <w:rPr>
      <w:color w:val="808080"/>
    </w:rPr>
  </w:style>
  <w:style w:type="paragraph" w:customStyle="1" w:styleId="FBACD9D8EEC74F81AD08C4E335B4C657">
    <w:name w:val="FBACD9D8EEC74F81AD08C4E335B4C657"/>
    <w:rsid w:val="00B0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69BE-FF35-45E6-891D-F8ECE5F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314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23</cp:revision>
  <cp:lastPrinted>2019-10-17T08:40:00Z</cp:lastPrinted>
  <dcterms:created xsi:type="dcterms:W3CDTF">2019-10-24T07:32:00Z</dcterms:created>
  <dcterms:modified xsi:type="dcterms:W3CDTF">2021-04-27T08:49:00Z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