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A72" w14:textId="1009453B" w:rsidR="007F6623" w:rsidRDefault="007F6623" w:rsidP="007F6623">
      <w:pPr>
        <w:pStyle w:val="Vc"/>
        <w:tabs>
          <w:tab w:val="right" w:pos="9072"/>
        </w:tabs>
        <w:spacing w:before="0" w:after="0" w:line="240" w:lineRule="auto"/>
        <w:ind w:left="5245"/>
        <w:rPr>
          <w:bCs/>
          <w:sz w:val="20"/>
        </w:rPr>
      </w:pPr>
      <w:r>
        <w:t>Objednávka č.:</w:t>
      </w:r>
      <w:r>
        <w:tab/>
        <w:t>2021/</w:t>
      </w:r>
      <w:r w:rsidR="0036282F">
        <w:t>6</w:t>
      </w:r>
    </w:p>
    <w:p w14:paraId="426A1BEF" w14:textId="28FAAA5A" w:rsidR="007F6623" w:rsidRDefault="007F6623" w:rsidP="007F6623">
      <w:pPr>
        <w:tabs>
          <w:tab w:val="right" w:pos="9072"/>
        </w:tabs>
        <w:spacing w:after="0" w:line="240" w:lineRule="auto"/>
        <w:ind w:left="5245"/>
        <w:rPr>
          <w:sz w:val="20"/>
        </w:rPr>
      </w:pPr>
      <w:r>
        <w:t>Ze dne:</w:t>
      </w:r>
      <w:r>
        <w:tab/>
      </w:r>
      <w:r w:rsidR="0036282F">
        <w:t>21</w:t>
      </w:r>
      <w:r>
        <w:t>.</w:t>
      </w:r>
      <w:r w:rsidR="00E2425E">
        <w:t>4</w:t>
      </w:r>
      <w:r>
        <w:t>.2021</w:t>
      </w:r>
    </w:p>
    <w:p w14:paraId="7BBE7577" w14:textId="40E49182" w:rsidR="007F6623" w:rsidRDefault="007F6623" w:rsidP="007F6623">
      <w:pPr>
        <w:tabs>
          <w:tab w:val="right" w:pos="9072"/>
        </w:tabs>
        <w:spacing w:after="0" w:line="240" w:lineRule="auto"/>
        <w:ind w:left="5245"/>
      </w:pPr>
      <w:r>
        <w:t>Vytvořila:</w:t>
      </w:r>
      <w:r>
        <w:tab/>
        <w:t xml:space="preserve"> </w:t>
      </w:r>
      <w:r w:rsidR="005A23FD">
        <w:t>………………….</w:t>
      </w:r>
    </w:p>
    <w:p w14:paraId="54AD47AC" w14:textId="156C2AEB" w:rsidR="007F6623" w:rsidRDefault="007F6623" w:rsidP="007F6623">
      <w:pPr>
        <w:tabs>
          <w:tab w:val="right" w:pos="9072"/>
        </w:tabs>
        <w:spacing w:after="0" w:line="240" w:lineRule="auto"/>
        <w:ind w:left="5245"/>
      </w:pPr>
      <w:r>
        <w:t>Tel. Číslo:</w:t>
      </w:r>
      <w:r>
        <w:tab/>
      </w:r>
      <w:r w:rsidR="005A23FD">
        <w:t>……………………..</w:t>
      </w:r>
    </w:p>
    <w:p w14:paraId="16A36BA0" w14:textId="7E2F3220" w:rsidR="007F6623" w:rsidRDefault="007F6623" w:rsidP="007F6623">
      <w:pPr>
        <w:tabs>
          <w:tab w:val="right" w:pos="9072"/>
        </w:tabs>
        <w:spacing w:after="0" w:line="240" w:lineRule="auto"/>
        <w:ind w:left="5245"/>
      </w:pPr>
      <w:r>
        <w:t>E-mail:</w:t>
      </w:r>
      <w:r>
        <w:tab/>
      </w:r>
      <w:r w:rsidR="005A23FD">
        <w:t>……………………….</w:t>
      </w:r>
    </w:p>
    <w:p w14:paraId="1664A04F" w14:textId="77777777" w:rsidR="007F6623" w:rsidRDefault="007F6623" w:rsidP="007F6623">
      <w:pPr>
        <w:jc w:val="right"/>
      </w:pPr>
    </w:p>
    <w:tbl>
      <w:tblPr>
        <w:tblStyle w:val="Mkatabulky"/>
        <w:tblpPr w:leftFromText="141" w:rightFromText="141" w:topFromText="100" w:vertAnchor="text" w:horzAnchor="margin" w:tblpY="-1"/>
        <w:tblW w:w="9864" w:type="dxa"/>
        <w:tblInd w:w="0" w:type="dxa"/>
        <w:tblLook w:val="04A0" w:firstRow="1" w:lastRow="0" w:firstColumn="1" w:lastColumn="0" w:noHBand="0" w:noVBand="1"/>
      </w:tblPr>
      <w:tblGrid>
        <w:gridCol w:w="4932"/>
        <w:gridCol w:w="4932"/>
      </w:tblGrid>
      <w:tr w:rsidR="007F6623" w14:paraId="5250AFEF" w14:textId="77777777" w:rsidTr="007F6623">
        <w:trPr>
          <w:trHeight w:val="27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BF9B" w14:textId="77777777" w:rsidR="007F6623" w:rsidRDefault="007F6623">
            <w:r>
              <w:t>Odběratel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6D08" w14:textId="77777777" w:rsidR="007F6623" w:rsidRDefault="007F6623">
            <w:r>
              <w:t>Dodavatel</w:t>
            </w:r>
          </w:p>
        </w:tc>
      </w:tr>
      <w:tr w:rsidR="007F6623" w14:paraId="2175B428" w14:textId="77777777" w:rsidTr="007F6623">
        <w:trPr>
          <w:trHeight w:val="215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078" w14:textId="77777777" w:rsidR="007F6623" w:rsidRDefault="007F6623">
            <w:pPr>
              <w:rPr>
                <w:b/>
              </w:rPr>
            </w:pPr>
            <w:r>
              <w:rPr>
                <w:b/>
              </w:rPr>
              <w:t>CD CENTRUM COMS, a.s.</w:t>
            </w:r>
          </w:p>
          <w:p w14:paraId="7B6DF3F7" w14:textId="494BFB1C" w:rsidR="007F6623" w:rsidRDefault="007F6623">
            <w:r>
              <w:t>Veselá 199/5, 602 00 Brno</w:t>
            </w:r>
          </w:p>
          <w:p w14:paraId="44354BFB" w14:textId="77777777" w:rsidR="007F6623" w:rsidRDefault="007F6623"/>
          <w:p w14:paraId="4BB0C2C3" w14:textId="77777777" w:rsidR="007F6623" w:rsidRDefault="007F6623">
            <w:r>
              <w:t>IČO: 07379161</w:t>
            </w:r>
          </w:p>
          <w:p w14:paraId="572C7FDD" w14:textId="77777777" w:rsidR="007F6623" w:rsidRDefault="007F6623">
            <w:r>
              <w:t>DIČ: CZ07379161</w:t>
            </w:r>
          </w:p>
          <w:p w14:paraId="613236FF" w14:textId="77777777" w:rsidR="007F6623" w:rsidRDefault="007F6623">
            <w:r>
              <w:t>Sp. zn. B 8033 vedená u Krajského soudu v Brně</w:t>
            </w:r>
          </w:p>
          <w:p w14:paraId="5E74BC30" w14:textId="77777777" w:rsidR="007F6623" w:rsidRDefault="007F6623">
            <w:r>
              <w:t>Číslo účtu: 115-8414720207/0100</w:t>
            </w:r>
          </w:p>
          <w:p w14:paraId="3F645853" w14:textId="77777777" w:rsidR="007F6623" w:rsidRDefault="007F6623">
            <w:r>
              <w:t>Vedený u Komerční banky, a.s.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E6E" w14:textId="7DD585DC" w:rsidR="007F6623" w:rsidRDefault="0036282F">
            <w:pPr>
              <w:rPr>
                <w:b/>
                <w:bCs/>
              </w:rPr>
            </w:pPr>
            <w:r>
              <w:rPr>
                <w:b/>
                <w:bCs/>
              </w:rPr>
              <w:t>CALYX, spol. s.r.o.</w:t>
            </w:r>
          </w:p>
          <w:p w14:paraId="7A55F829" w14:textId="7B4EFA56" w:rsidR="00E2425E" w:rsidRDefault="00D6460A">
            <w:r>
              <w:t>Česká 134, 664 31</w:t>
            </w:r>
          </w:p>
          <w:p w14:paraId="72CCCC59" w14:textId="77777777" w:rsidR="00631762" w:rsidRPr="00E2425E" w:rsidRDefault="00631762"/>
          <w:p w14:paraId="43EFE487" w14:textId="6A351B36" w:rsidR="007F6623" w:rsidRDefault="00631762">
            <w:r>
              <w:t xml:space="preserve">IČO: </w:t>
            </w:r>
            <w:r w:rsidR="00505C23">
              <w:t>2</w:t>
            </w:r>
            <w:r w:rsidR="00116524">
              <w:t>5561014</w:t>
            </w:r>
          </w:p>
          <w:p w14:paraId="2F9202CD" w14:textId="77777777" w:rsidR="00505C23" w:rsidRDefault="00505C23"/>
          <w:p w14:paraId="0A8EC058" w14:textId="18D3DBB6" w:rsidR="00CE4E0D" w:rsidRDefault="00CE4E0D">
            <w:r>
              <w:t xml:space="preserve">Sp. zn. C </w:t>
            </w:r>
            <w:r w:rsidR="00116524">
              <w:t>33646</w:t>
            </w:r>
            <w:r>
              <w:t xml:space="preserve"> vedená u Krajského soudu v Brně</w:t>
            </w:r>
          </w:p>
        </w:tc>
      </w:tr>
    </w:tbl>
    <w:p w14:paraId="3B8D213F" w14:textId="77777777" w:rsidR="007F6623" w:rsidRDefault="007F6623" w:rsidP="007F6623">
      <w:pPr>
        <w:jc w:val="right"/>
        <w:rPr>
          <w:sz w:val="20"/>
          <w:szCs w:val="20"/>
        </w:rPr>
      </w:pPr>
    </w:p>
    <w:p w14:paraId="7E6A00D2" w14:textId="377D7F81" w:rsidR="007F6623" w:rsidRDefault="007371FF" w:rsidP="007F6623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116524">
        <w:rPr>
          <w:sz w:val="22"/>
          <w:szCs w:val="22"/>
        </w:rPr>
        <w:t xml:space="preserve">následující </w:t>
      </w:r>
      <w:r w:rsidR="00FC2F35">
        <w:rPr>
          <w:sz w:val="22"/>
          <w:szCs w:val="22"/>
        </w:rPr>
        <w:t>HW a SW vybavení:</w:t>
      </w:r>
    </w:p>
    <w:p w14:paraId="64915047" w14:textId="35C19A85" w:rsidR="00FC2F35" w:rsidRDefault="00FC2F35" w:rsidP="007F6623">
      <w:pPr>
        <w:pStyle w:val="Odstavecseseznamem"/>
        <w:ind w:left="0"/>
        <w:rPr>
          <w:sz w:val="22"/>
          <w:szCs w:val="22"/>
        </w:rPr>
      </w:pPr>
    </w:p>
    <w:p w14:paraId="5446C064" w14:textId="26BDA603" w:rsidR="00E83F1E" w:rsidRDefault="00E83F1E" w:rsidP="00FC2F35">
      <w:r>
        <w:t xml:space="preserve">2 </w:t>
      </w:r>
      <w:r w:rsidR="00611CCF">
        <w:t>x</w:t>
      </w:r>
      <w:r>
        <w:t xml:space="preserve"> </w:t>
      </w:r>
      <w:r w:rsidR="00FC2F35">
        <w:t xml:space="preserve">DELL Latitude 5410 / i5-8365U / 8GB / 256GB SSD / </w:t>
      </w:r>
      <w:r w:rsidR="00FC2F35">
        <w:rPr>
          <w:b/>
          <w:bCs/>
        </w:rPr>
        <w:t>14.0” FHD</w:t>
      </w:r>
      <w:r w:rsidR="00FC2F35">
        <w:t xml:space="preserve"> / W10P / 3Y PS NBD / šedý </w:t>
      </w:r>
    </w:p>
    <w:p w14:paraId="52DC0E8C" w14:textId="58924AE3" w:rsidR="00FC2F35" w:rsidRDefault="00E83F1E" w:rsidP="00E83F1E">
      <w:pPr>
        <w:jc w:val="right"/>
      </w:pPr>
      <w:r>
        <w:t xml:space="preserve">cena za </w:t>
      </w:r>
      <w:r w:rsidR="00E92E5B">
        <w:t xml:space="preserve">1 </w:t>
      </w:r>
      <w:r>
        <w:t xml:space="preserve">ks </w:t>
      </w:r>
      <w:r w:rsidR="00FC2F35">
        <w:t>19500 Kč</w:t>
      </w:r>
      <w:r>
        <w:t xml:space="preserve"> bez DPH</w:t>
      </w:r>
    </w:p>
    <w:p w14:paraId="4CB67066" w14:textId="77777777" w:rsidR="007E22F7" w:rsidRDefault="007E22F7" w:rsidP="007E22F7">
      <w:r>
        <w:t>2x dokovací stanice Dell WD19 USB-C 130W</w:t>
      </w:r>
    </w:p>
    <w:p w14:paraId="71CEB5E2" w14:textId="335D2D51" w:rsidR="007E22F7" w:rsidRDefault="007E22F7" w:rsidP="007E22F7">
      <w:pPr>
        <w:jc w:val="right"/>
      </w:pPr>
      <w:r>
        <w:t xml:space="preserve">cena za </w:t>
      </w:r>
      <w:r w:rsidR="00E92E5B">
        <w:t xml:space="preserve">1 </w:t>
      </w:r>
      <w:r>
        <w:t>ks 4.000 Kč bez DPH</w:t>
      </w:r>
    </w:p>
    <w:p w14:paraId="2A8C4F03" w14:textId="62CC0582" w:rsidR="00E92E5B" w:rsidRDefault="007E22F7" w:rsidP="007E22F7">
      <w:r>
        <w:t xml:space="preserve">1 </w:t>
      </w:r>
      <w:r w:rsidR="00611CCF">
        <w:t xml:space="preserve">x </w:t>
      </w:r>
      <w:r>
        <w:t>monitor 24</w:t>
      </w:r>
      <w:r w:rsidR="00E92E5B">
        <w:t>“</w:t>
      </w:r>
      <w:r>
        <w:t xml:space="preserve"> Dell Professional P2419H 24” WLED / 8ms / 1000:1 / Full HD / HDMI / DP / VGA / USB / IPS panel / </w:t>
      </w:r>
      <w:r w:rsidR="00B21FBB">
        <w:t>černý</w:t>
      </w:r>
    </w:p>
    <w:p w14:paraId="22248561" w14:textId="784994BE" w:rsidR="007E22F7" w:rsidRDefault="00E92E5B" w:rsidP="00E92E5B">
      <w:pPr>
        <w:jc w:val="right"/>
      </w:pPr>
      <w:r>
        <w:t>cena za 1 ks</w:t>
      </w:r>
      <w:r w:rsidR="007E22F7">
        <w:t xml:space="preserve"> 3800 Kč</w:t>
      </w:r>
      <w:r>
        <w:t xml:space="preserve"> bez DPH</w:t>
      </w:r>
    </w:p>
    <w:p w14:paraId="75DBFEBE" w14:textId="1E2FB2BD" w:rsidR="00E92E5B" w:rsidRDefault="007E22F7" w:rsidP="007E22F7">
      <w:r>
        <w:t>1 set klávesnice + myš</w:t>
      </w:r>
      <w:r w:rsidR="00E92E5B">
        <w:t xml:space="preserve"> </w:t>
      </w:r>
      <w:r>
        <w:t>Dell Multimediální klávesnice značky Dell – KB216 – čeština USB</w:t>
      </w:r>
    </w:p>
    <w:p w14:paraId="6E1DB1D4" w14:textId="2302BE29" w:rsidR="007E22F7" w:rsidRDefault="00611CCF" w:rsidP="00611CCF">
      <w:pPr>
        <w:jc w:val="right"/>
      </w:pPr>
      <w:r>
        <w:t>cena za 1 ks</w:t>
      </w:r>
      <w:r w:rsidR="007E22F7">
        <w:t xml:space="preserve"> 290 Kč</w:t>
      </w:r>
      <w:r>
        <w:t xml:space="preserve"> bez DPH</w:t>
      </w:r>
    </w:p>
    <w:p w14:paraId="136F55A1" w14:textId="77777777" w:rsidR="00611CCF" w:rsidRDefault="00611CCF" w:rsidP="007E22F7">
      <w:r>
        <w:t xml:space="preserve">1 x </w:t>
      </w:r>
      <w:r w:rsidR="007E22F7">
        <w:t>Dell optická bezdrátová myš MS3320W titanově šedá</w:t>
      </w:r>
    </w:p>
    <w:p w14:paraId="043BF8D2" w14:textId="4722F44B" w:rsidR="007E22F7" w:rsidRDefault="00611CCF" w:rsidP="00611CCF">
      <w:pPr>
        <w:jc w:val="right"/>
      </w:pPr>
      <w:r>
        <w:t xml:space="preserve">cena za 1 ks </w:t>
      </w:r>
      <w:r w:rsidR="007E22F7">
        <w:t>390 Kč</w:t>
      </w:r>
      <w:r>
        <w:t xml:space="preserve"> bez DPH</w:t>
      </w:r>
    </w:p>
    <w:p w14:paraId="1FAF21F5" w14:textId="77777777" w:rsidR="007E22F7" w:rsidRDefault="007E22F7" w:rsidP="007E22F7">
      <w:r>
        <w:t>Rozšíření + upgrade ESET Secure Office Plus – 7 licencí</w:t>
      </w:r>
    </w:p>
    <w:p w14:paraId="1CB68454" w14:textId="77777777" w:rsidR="007E22F7" w:rsidRDefault="007E22F7" w:rsidP="00293569">
      <w:pPr>
        <w:ind w:firstLine="708"/>
        <w:jc w:val="right"/>
      </w:pPr>
      <w:r>
        <w:t>1 rok     5.000 Kč bez DPH</w:t>
      </w:r>
    </w:p>
    <w:p w14:paraId="5CD48038" w14:textId="77777777" w:rsidR="00E83F1E" w:rsidRDefault="00E83F1E" w:rsidP="007E22F7"/>
    <w:p w14:paraId="3E1319EF" w14:textId="5A8B9EAC" w:rsidR="00E13314" w:rsidRDefault="00DB3C59" w:rsidP="007F6623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2 x instalace a konfigurace NTB</w:t>
      </w:r>
      <w:r w:rsidR="00EC4E9B">
        <w:rPr>
          <w:sz w:val="22"/>
          <w:szCs w:val="22"/>
        </w:rPr>
        <w:t xml:space="preserve"> po 2 hodinách</w:t>
      </w:r>
    </w:p>
    <w:p w14:paraId="3953251F" w14:textId="7B4178DA" w:rsidR="00EC4E9B" w:rsidRDefault="00EC4E9B" w:rsidP="00D24604">
      <w:pPr>
        <w:pStyle w:val="Odstavecseseznamem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cena za </w:t>
      </w:r>
      <w:r w:rsidR="00D24604">
        <w:rPr>
          <w:sz w:val="22"/>
          <w:szCs w:val="22"/>
        </w:rPr>
        <w:t>1 hodinu 800 Kč bez DPH</w:t>
      </w:r>
    </w:p>
    <w:p w14:paraId="340FAC57" w14:textId="77777777" w:rsidR="00DB3C59" w:rsidRDefault="00DB3C59" w:rsidP="007F6623">
      <w:pPr>
        <w:pStyle w:val="Odstavecseseznamem"/>
        <w:ind w:left="0"/>
        <w:rPr>
          <w:sz w:val="22"/>
          <w:szCs w:val="22"/>
        </w:rPr>
      </w:pPr>
    </w:p>
    <w:p w14:paraId="64B2E1A2" w14:textId="6401E47C" w:rsidR="00D24604" w:rsidRDefault="00B04604" w:rsidP="007F6623">
      <w:pPr>
        <w:pStyle w:val="Odstavecseseznamem"/>
        <w:ind w:left="0"/>
        <w:rPr>
          <w:sz w:val="22"/>
          <w:szCs w:val="22"/>
        </w:rPr>
      </w:pPr>
      <w:r w:rsidRPr="00B04604">
        <w:rPr>
          <w:sz w:val="22"/>
          <w:szCs w:val="22"/>
        </w:rPr>
        <w:t>HDMI kabel 2m, verze 2.0</w:t>
      </w:r>
    </w:p>
    <w:p w14:paraId="37A75D90" w14:textId="6422F816" w:rsidR="00B04604" w:rsidRDefault="00867455" w:rsidP="00867455">
      <w:pPr>
        <w:pStyle w:val="Odstavecseseznamem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cena za 1 ks 125 Kč bez DPH</w:t>
      </w:r>
    </w:p>
    <w:p w14:paraId="2C946219" w14:textId="77777777" w:rsidR="00867455" w:rsidRDefault="00867455" w:rsidP="007F6623">
      <w:pPr>
        <w:pStyle w:val="Odstavecseseznamem"/>
        <w:ind w:left="0"/>
        <w:rPr>
          <w:sz w:val="22"/>
          <w:szCs w:val="22"/>
        </w:rPr>
      </w:pPr>
    </w:p>
    <w:p w14:paraId="11A25969" w14:textId="77777777" w:rsidR="00867455" w:rsidRDefault="00867455" w:rsidP="007F6623">
      <w:pPr>
        <w:pStyle w:val="Odstavecseseznamem"/>
        <w:ind w:left="0"/>
        <w:rPr>
          <w:sz w:val="22"/>
          <w:szCs w:val="22"/>
        </w:rPr>
      </w:pPr>
    </w:p>
    <w:p w14:paraId="46B71B48" w14:textId="7781EB88" w:rsidR="00E13314" w:rsidRPr="007F6623" w:rsidRDefault="00E13314" w:rsidP="007F6623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 xml:space="preserve">Celková cena za plnění dle této objednávky nepřesáhne částku </w:t>
      </w:r>
      <w:r w:rsidR="0096400D">
        <w:rPr>
          <w:sz w:val="22"/>
          <w:szCs w:val="22"/>
        </w:rPr>
        <w:t>59</w:t>
      </w:r>
      <w:r w:rsidR="00AD6BAC">
        <w:rPr>
          <w:sz w:val="22"/>
          <w:szCs w:val="22"/>
        </w:rPr>
        <w:t>.</w:t>
      </w:r>
      <w:r w:rsidR="0096400D">
        <w:rPr>
          <w:sz w:val="22"/>
          <w:szCs w:val="22"/>
        </w:rPr>
        <w:t>805</w:t>
      </w:r>
      <w:r>
        <w:rPr>
          <w:sz w:val="22"/>
          <w:szCs w:val="22"/>
        </w:rPr>
        <w:t xml:space="preserve"> Kč bez DPH.</w:t>
      </w:r>
    </w:p>
    <w:p w14:paraId="067A753D" w14:textId="77777777" w:rsidR="007F6623" w:rsidRPr="007F6623" w:rsidRDefault="007F6623" w:rsidP="007F6623">
      <w:pPr>
        <w:pStyle w:val="Odstavecseseznamem"/>
        <w:ind w:left="0"/>
        <w:rPr>
          <w:sz w:val="22"/>
          <w:szCs w:val="22"/>
        </w:rPr>
      </w:pPr>
    </w:p>
    <w:p w14:paraId="43AE659C" w14:textId="77777777" w:rsidR="007F6623" w:rsidRPr="007F6623" w:rsidRDefault="007F6623" w:rsidP="007F6623">
      <w:pPr>
        <w:pStyle w:val="Odstavecseseznamem"/>
        <w:ind w:left="0"/>
        <w:rPr>
          <w:sz w:val="22"/>
          <w:szCs w:val="22"/>
        </w:rPr>
      </w:pPr>
    </w:p>
    <w:p w14:paraId="147CEC1D" w14:textId="7B25159E" w:rsidR="007F6623" w:rsidRPr="007F6623" w:rsidRDefault="007F6623" w:rsidP="007F6623">
      <w:pPr>
        <w:pStyle w:val="Odstavecseseznamem"/>
        <w:ind w:left="0"/>
        <w:rPr>
          <w:sz w:val="22"/>
          <w:szCs w:val="22"/>
        </w:rPr>
      </w:pPr>
      <w:r w:rsidRPr="007F6623">
        <w:rPr>
          <w:sz w:val="22"/>
          <w:szCs w:val="22"/>
        </w:rPr>
        <w:t>Při poskytování služeb dle této objednávky prosím dbejte pokynů zaměstnanců Odběratele.</w:t>
      </w:r>
    </w:p>
    <w:p w14:paraId="5DB97CDA" w14:textId="0A7FE7DF" w:rsidR="007F6623" w:rsidRPr="007F6623" w:rsidRDefault="007F6623" w:rsidP="007F6623">
      <w:r w:rsidRPr="007F6623">
        <w:t xml:space="preserve">Akceptaci objednávky zašlete elektronicky na adresu </w:t>
      </w:r>
      <w:r w:rsidR="005A23FD">
        <w:t>……………………………..</w:t>
      </w:r>
      <w:r w:rsidRPr="007F6623">
        <w:t>.</w:t>
      </w:r>
    </w:p>
    <w:p w14:paraId="2FF7AEC8" w14:textId="77777777" w:rsidR="007F6623" w:rsidRDefault="007F6623" w:rsidP="007F6623"/>
    <w:p w14:paraId="4BF90499" w14:textId="77777777" w:rsidR="007F6623" w:rsidRDefault="007F6623" w:rsidP="007F6623"/>
    <w:p w14:paraId="2B324889" w14:textId="77777777" w:rsidR="007F6623" w:rsidRDefault="007F6623" w:rsidP="007F6623"/>
    <w:p w14:paraId="43157946" w14:textId="77777777" w:rsidR="007F6623" w:rsidRDefault="007F6623" w:rsidP="007F6623">
      <w:pPr>
        <w:spacing w:after="0" w:line="240" w:lineRule="auto"/>
        <w:jc w:val="right"/>
      </w:pPr>
      <w:r>
        <w:t>…………………………….</w:t>
      </w:r>
    </w:p>
    <w:p w14:paraId="29DA538A" w14:textId="10188A85" w:rsidR="007F6623" w:rsidRDefault="007F6623" w:rsidP="007F6623">
      <w:pPr>
        <w:tabs>
          <w:tab w:val="center" w:pos="8647"/>
        </w:tabs>
        <w:spacing w:after="0" w:line="240" w:lineRule="auto"/>
        <w:jc w:val="center"/>
      </w:pPr>
      <w:r>
        <w:tab/>
        <w:t>Ing. Jan Strmiska</w:t>
      </w:r>
    </w:p>
    <w:p w14:paraId="37C39832" w14:textId="77777777" w:rsidR="007F6623" w:rsidRDefault="007F6623" w:rsidP="007F6623">
      <w:pPr>
        <w:tabs>
          <w:tab w:val="center" w:pos="8647"/>
        </w:tabs>
        <w:spacing w:after="0" w:line="240" w:lineRule="auto"/>
        <w:jc w:val="right"/>
      </w:pPr>
      <w:r>
        <w:t>ředitel společnosti</w:t>
      </w:r>
    </w:p>
    <w:p w14:paraId="62186314" w14:textId="77777777" w:rsidR="007F6623" w:rsidRDefault="007F6623"/>
    <w:p w14:paraId="55192E20" w14:textId="58BB4815" w:rsidR="002C1652" w:rsidRPr="002C1652" w:rsidRDefault="002C1652" w:rsidP="007F6623"/>
    <w:sectPr w:rsidR="002C1652" w:rsidRPr="002C1652" w:rsidSect="002C1652">
      <w:headerReference w:type="default" r:id="rId6"/>
      <w:footerReference w:type="default" r:id="rId7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635F" w14:textId="77777777" w:rsidR="009434BB" w:rsidRDefault="009434BB" w:rsidP="00352143">
      <w:pPr>
        <w:spacing w:after="0" w:line="240" w:lineRule="auto"/>
      </w:pPr>
      <w:r>
        <w:separator/>
      </w:r>
    </w:p>
  </w:endnote>
  <w:endnote w:type="continuationSeparator" w:id="0">
    <w:p w14:paraId="4B20DAF4" w14:textId="77777777" w:rsidR="009434BB" w:rsidRDefault="009434BB" w:rsidP="0035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F7A1" w14:textId="77777777" w:rsidR="00352143" w:rsidRPr="00400CC7" w:rsidRDefault="00352143" w:rsidP="00352143">
    <w:pPr>
      <w:pStyle w:val="Zpat"/>
      <w:tabs>
        <w:tab w:val="clear" w:pos="4536"/>
        <w:tab w:val="clear" w:pos="9072"/>
        <w:tab w:val="left" w:pos="3119"/>
        <w:tab w:val="left" w:pos="5245"/>
        <w:tab w:val="left" w:pos="7513"/>
        <w:tab w:val="left" w:pos="8080"/>
      </w:tabs>
      <w:spacing w:line="140" w:lineRule="exact"/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</w:pPr>
    <w:r w:rsidRPr="00400CC7">
      <w:rPr>
        <w:b/>
        <w:bCs/>
        <w:noProof/>
        <w:color w:val="A6A6A6" w:themeColor="background1" w:themeShade="A6"/>
        <w:spacing w:val="2"/>
        <w:sz w:val="12"/>
        <w:szCs w:val="12"/>
      </w:rPr>
      <w:drawing>
        <wp:anchor distT="0" distB="0" distL="114300" distR="114300" simplePos="0" relativeHeight="251659264" behindDoc="0" locked="1" layoutInCell="1" allowOverlap="0" wp14:anchorId="1C420923" wp14:editId="2C65438E">
          <wp:simplePos x="0" y="0"/>
          <wp:positionH relativeFrom="page">
            <wp:posOffset>5080</wp:posOffset>
          </wp:positionH>
          <wp:positionV relativeFrom="page">
            <wp:posOffset>9258300</wp:posOffset>
          </wp:positionV>
          <wp:extent cx="2267585" cy="1007745"/>
          <wp:effectExtent l="0" t="0" r="0" b="1905"/>
          <wp:wrapNone/>
          <wp:docPr id="5" name="Picture 1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" name="Picture 1849"/>
                  <pic:cNvPicPr/>
                </pic:nvPicPr>
                <pic:blipFill>
                  <a:blip r:embed="rId1">
                    <a:duotone>
                      <a:prstClr val="black"/>
                      <a:schemeClr val="bg1">
                        <a:lumMod val="8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0077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CC7">
      <w:rPr>
        <w:b/>
        <w:bCs/>
        <w:color w:val="A6A6A6" w:themeColor="background1" w:themeShade="A6"/>
        <w:spacing w:val="2"/>
        <w:sz w:val="12"/>
        <w:szCs w:val="12"/>
      </w:rPr>
      <w:tab/>
    </w:r>
    <w:r w:rsidRPr="00400CC7">
      <w:rPr>
        <w:rFonts w:ascii="Montserrat SemiBold" w:eastAsia="Calibri" w:hAnsi="Montserrat SemiBold" w:cs="Calibri"/>
        <w:b/>
        <w:bCs/>
        <w:color w:val="A6A6A6" w:themeColor="background1" w:themeShade="A6"/>
        <w:spacing w:val="2"/>
        <w:sz w:val="12"/>
        <w:szCs w:val="12"/>
      </w:rPr>
      <w:t>CD CENTRUM COMS, a.s.</w:t>
    </w:r>
    <w:r w:rsidRPr="00400CC7">
      <w:rPr>
        <w:rFonts w:ascii="Montserrat SemiBold" w:eastAsia="Calibri" w:hAnsi="Montserrat SemiBold" w:cs="Calibri"/>
        <w:b/>
        <w:bCs/>
        <w:color w:val="A6A6A6" w:themeColor="background1" w:themeShade="A6"/>
        <w:spacing w:val="2"/>
        <w:sz w:val="12"/>
        <w:szCs w:val="12"/>
      </w:rPr>
      <w:tab/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>+420</w:t>
    </w:r>
    <w:r w:rsidR="00400CC7"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> </w:t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>7</w:t>
    </w:r>
    <w:r w:rsidR="00400CC7"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>03 870 984</w:t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  <w:t>Společnost je zapsána</w:t>
    </w:r>
  </w:p>
  <w:p w14:paraId="721B93C2" w14:textId="77777777" w:rsidR="00352143" w:rsidRPr="00400CC7" w:rsidRDefault="00352143" w:rsidP="00352143">
    <w:pPr>
      <w:pStyle w:val="Zpat"/>
      <w:tabs>
        <w:tab w:val="clear" w:pos="4536"/>
        <w:tab w:val="clear" w:pos="9072"/>
        <w:tab w:val="left" w:pos="3119"/>
        <w:tab w:val="left" w:pos="5245"/>
        <w:tab w:val="left" w:pos="7513"/>
        <w:tab w:val="left" w:pos="8080"/>
      </w:tabs>
      <w:spacing w:line="140" w:lineRule="exact"/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</w:pP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  <w:t>Veselá 199/5</w:t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  <w:t>+420 733 171 457</w:t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  <w:t>v obchodním rejstříku,</w:t>
    </w:r>
  </w:p>
  <w:p w14:paraId="27006321" w14:textId="77777777" w:rsidR="00352143" w:rsidRPr="00400CC7" w:rsidRDefault="00352143" w:rsidP="00352143">
    <w:pPr>
      <w:pStyle w:val="Zpat"/>
      <w:tabs>
        <w:tab w:val="clear" w:pos="4536"/>
        <w:tab w:val="clear" w:pos="9072"/>
        <w:tab w:val="left" w:pos="3119"/>
        <w:tab w:val="left" w:pos="5245"/>
        <w:tab w:val="left" w:pos="7513"/>
        <w:tab w:val="left" w:pos="8080"/>
      </w:tabs>
      <w:spacing w:line="140" w:lineRule="exact"/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</w:pP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  <w:t>602 00 Brno, Česká republika</w:t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</w:r>
    <w:r w:rsidR="00400CC7"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>nedvedova</w:t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>@coms-brno.cz</w:t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  <w:t>vedeným Krajským soudem</w:t>
    </w:r>
  </w:p>
  <w:p w14:paraId="54E7A0F5" w14:textId="77777777" w:rsidR="00352143" w:rsidRPr="00400CC7" w:rsidRDefault="00352143" w:rsidP="00352143">
    <w:pPr>
      <w:pStyle w:val="Zpat"/>
      <w:tabs>
        <w:tab w:val="clear" w:pos="4536"/>
        <w:tab w:val="clear" w:pos="9072"/>
        <w:tab w:val="left" w:pos="3119"/>
        <w:tab w:val="left" w:pos="5245"/>
        <w:tab w:val="left" w:pos="7513"/>
        <w:tab w:val="left" w:pos="8080"/>
      </w:tabs>
      <w:spacing w:line="140" w:lineRule="exact"/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</w:pP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  <w:t>IČ 07379161</w:t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  <w:t>www.coms-brno.cz</w:t>
    </w:r>
    <w:r w:rsidRPr="00400CC7">
      <w:rPr>
        <w:rFonts w:ascii="Montserrat SemiBold" w:hAnsi="Montserrat SemiBold"/>
        <w:b/>
        <w:bCs/>
        <w:color w:val="A6A6A6" w:themeColor="background1" w:themeShade="A6"/>
        <w:spacing w:val="2"/>
        <w:sz w:val="12"/>
        <w:szCs w:val="12"/>
      </w:rPr>
      <w:tab/>
      <w:t>v Brně oddíl B, vložka 8033</w:t>
    </w:r>
  </w:p>
  <w:p w14:paraId="5516CB24" w14:textId="77777777" w:rsidR="00352143" w:rsidRDefault="003521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4E4F" w14:textId="77777777" w:rsidR="009434BB" w:rsidRDefault="009434BB" w:rsidP="00352143">
      <w:pPr>
        <w:spacing w:after="0" w:line="240" w:lineRule="auto"/>
      </w:pPr>
      <w:r>
        <w:separator/>
      </w:r>
    </w:p>
  </w:footnote>
  <w:footnote w:type="continuationSeparator" w:id="0">
    <w:p w14:paraId="45F2337F" w14:textId="77777777" w:rsidR="009434BB" w:rsidRDefault="009434BB" w:rsidP="0035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78E5" w14:textId="77777777" w:rsidR="00352143" w:rsidRDefault="00352143">
    <w:pPr>
      <w:pStyle w:val="Zhlav"/>
    </w:pPr>
    <w:r>
      <w:rPr>
        <w:b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17166FE" wp14:editId="1688E190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1440000" cy="216000"/>
              <wp:effectExtent l="0" t="0" r="8255" b="0"/>
              <wp:wrapNone/>
              <wp:docPr id="1789" name="Group 17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40000" cy="216000"/>
                        <a:chOff x="0" y="0"/>
                        <a:chExt cx="1434235" cy="217032"/>
                      </a:xfrm>
                    </wpg:grpSpPr>
                    <wps:wsp>
                      <wps:cNvPr id="18" name="Shape 18"/>
                      <wps:cNvSpPr/>
                      <wps:spPr>
                        <a:xfrm>
                          <a:off x="337403" y="0"/>
                          <a:ext cx="242672" cy="217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672" h="217030">
                              <a:moveTo>
                                <a:pt x="121336" y="0"/>
                              </a:moveTo>
                              <a:cubicBezTo>
                                <a:pt x="170790" y="0"/>
                                <a:pt x="233756" y="12675"/>
                                <a:pt x="242087" y="83477"/>
                              </a:cubicBezTo>
                              <a:lnTo>
                                <a:pt x="182004" y="83477"/>
                              </a:lnTo>
                              <a:cubicBezTo>
                                <a:pt x="176835" y="53835"/>
                                <a:pt x="152375" y="39154"/>
                                <a:pt x="123342" y="39154"/>
                              </a:cubicBezTo>
                              <a:cubicBezTo>
                                <a:pt x="70447" y="39154"/>
                                <a:pt x="59233" y="80594"/>
                                <a:pt x="59233" y="108521"/>
                              </a:cubicBezTo>
                              <a:cubicBezTo>
                                <a:pt x="59233" y="136436"/>
                                <a:pt x="70447" y="177876"/>
                                <a:pt x="123342" y="177876"/>
                              </a:cubicBezTo>
                              <a:cubicBezTo>
                                <a:pt x="150381" y="177876"/>
                                <a:pt x="176543" y="164935"/>
                                <a:pt x="182004" y="132410"/>
                              </a:cubicBezTo>
                              <a:lnTo>
                                <a:pt x="242672" y="132410"/>
                              </a:lnTo>
                              <a:cubicBezTo>
                                <a:pt x="235763" y="192265"/>
                                <a:pt x="186601" y="217030"/>
                                <a:pt x="121336" y="217030"/>
                              </a:cubicBezTo>
                              <a:cubicBezTo>
                                <a:pt x="46584" y="217030"/>
                                <a:pt x="0" y="184798"/>
                                <a:pt x="0" y="108521"/>
                              </a:cubicBezTo>
                              <a:cubicBezTo>
                                <a:pt x="0" y="32245"/>
                                <a:pt x="46584" y="0"/>
                                <a:pt x="121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602388" y="1"/>
                          <a:ext cx="127667" cy="217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67" h="217030">
                              <a:moveTo>
                                <a:pt x="127660" y="0"/>
                              </a:moveTo>
                              <a:lnTo>
                                <a:pt x="127667" y="0"/>
                              </a:lnTo>
                              <a:lnTo>
                                <a:pt x="127667" y="39155"/>
                              </a:lnTo>
                              <a:lnTo>
                                <a:pt x="127660" y="39154"/>
                              </a:lnTo>
                              <a:cubicBezTo>
                                <a:pt x="77064" y="39154"/>
                                <a:pt x="59233" y="76568"/>
                                <a:pt x="59233" y="108521"/>
                              </a:cubicBezTo>
                              <a:cubicBezTo>
                                <a:pt x="59233" y="140462"/>
                                <a:pt x="77064" y="177876"/>
                                <a:pt x="127660" y="177876"/>
                              </a:cubicBezTo>
                              <a:lnTo>
                                <a:pt x="127667" y="177875"/>
                              </a:lnTo>
                              <a:lnTo>
                                <a:pt x="127667" y="217030"/>
                              </a:lnTo>
                              <a:lnTo>
                                <a:pt x="127660" y="217030"/>
                              </a:lnTo>
                              <a:cubicBezTo>
                                <a:pt x="17259" y="217030"/>
                                <a:pt x="0" y="151397"/>
                                <a:pt x="0" y="108521"/>
                              </a:cubicBezTo>
                              <a:cubicBezTo>
                                <a:pt x="0" y="65634"/>
                                <a:pt x="17259" y="0"/>
                                <a:pt x="127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730054" y="2"/>
                          <a:ext cx="127667" cy="217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67" h="217029">
                              <a:moveTo>
                                <a:pt x="0" y="0"/>
                              </a:moveTo>
                              <a:lnTo>
                                <a:pt x="37180" y="2904"/>
                              </a:lnTo>
                              <a:cubicBezTo>
                                <a:pt x="114453" y="16053"/>
                                <a:pt x="127667" y="70994"/>
                                <a:pt x="127667" y="108521"/>
                              </a:cubicBezTo>
                              <a:cubicBezTo>
                                <a:pt x="127667" y="146037"/>
                                <a:pt x="114453" y="200977"/>
                                <a:pt x="37180" y="214126"/>
                              </a:cubicBezTo>
                              <a:lnTo>
                                <a:pt x="0" y="217029"/>
                              </a:lnTo>
                              <a:lnTo>
                                <a:pt x="0" y="177874"/>
                              </a:lnTo>
                              <a:lnTo>
                                <a:pt x="32033" y="171531"/>
                              </a:lnTo>
                              <a:cubicBezTo>
                                <a:pt x="58397" y="159511"/>
                                <a:pt x="68434" y="132476"/>
                                <a:pt x="68434" y="108521"/>
                              </a:cubicBezTo>
                              <a:cubicBezTo>
                                <a:pt x="68434" y="84556"/>
                                <a:pt x="58397" y="57519"/>
                                <a:pt x="32033" y="45499"/>
                              </a:cubicBezTo>
                              <a:lnTo>
                                <a:pt x="0" y="39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892082" y="5764"/>
                          <a:ext cx="285788" cy="20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88" h="205511">
                              <a:moveTo>
                                <a:pt x="0" y="0"/>
                              </a:moveTo>
                              <a:lnTo>
                                <a:pt x="81940" y="0"/>
                              </a:lnTo>
                              <a:lnTo>
                                <a:pt x="142888" y="147942"/>
                              </a:lnTo>
                              <a:lnTo>
                                <a:pt x="203848" y="0"/>
                              </a:lnTo>
                              <a:lnTo>
                                <a:pt x="285788" y="0"/>
                              </a:lnTo>
                              <a:lnTo>
                                <a:pt x="285788" y="205511"/>
                              </a:lnTo>
                              <a:lnTo>
                                <a:pt x="231724" y="205511"/>
                              </a:lnTo>
                              <a:lnTo>
                                <a:pt x="231724" y="40869"/>
                              </a:lnTo>
                              <a:lnTo>
                                <a:pt x="231165" y="40869"/>
                              </a:lnTo>
                              <a:lnTo>
                                <a:pt x="166179" y="205511"/>
                              </a:lnTo>
                              <a:lnTo>
                                <a:pt x="119596" y="205511"/>
                              </a:lnTo>
                              <a:lnTo>
                                <a:pt x="54623" y="40869"/>
                              </a:lnTo>
                              <a:lnTo>
                                <a:pt x="54051" y="40869"/>
                              </a:lnTo>
                              <a:lnTo>
                                <a:pt x="54051" y="205511"/>
                              </a:lnTo>
                              <a:lnTo>
                                <a:pt x="0" y="2055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211972" y="3"/>
                          <a:ext cx="222263" cy="217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63" h="217018">
                              <a:moveTo>
                                <a:pt x="105537" y="0"/>
                              </a:moveTo>
                              <a:cubicBezTo>
                                <a:pt x="147803" y="0"/>
                                <a:pt x="210477" y="7188"/>
                                <a:pt x="214211" y="65341"/>
                              </a:cubicBezTo>
                              <a:lnTo>
                                <a:pt x="152387" y="65341"/>
                              </a:lnTo>
                              <a:cubicBezTo>
                                <a:pt x="148946" y="38583"/>
                                <a:pt x="123355" y="35700"/>
                                <a:pt x="100927" y="35700"/>
                              </a:cubicBezTo>
                              <a:cubicBezTo>
                                <a:pt x="77914" y="35700"/>
                                <a:pt x="62954" y="46063"/>
                                <a:pt x="62954" y="59868"/>
                              </a:cubicBezTo>
                              <a:cubicBezTo>
                                <a:pt x="62954" y="70802"/>
                                <a:pt x="72174" y="76848"/>
                                <a:pt x="86550" y="79159"/>
                              </a:cubicBezTo>
                              <a:lnTo>
                                <a:pt x="156413" y="90386"/>
                              </a:lnTo>
                              <a:cubicBezTo>
                                <a:pt x="193789" y="96418"/>
                                <a:pt x="222263" y="110528"/>
                                <a:pt x="222263" y="147942"/>
                              </a:cubicBezTo>
                              <a:cubicBezTo>
                                <a:pt x="222263" y="186233"/>
                                <a:pt x="196367" y="217018"/>
                                <a:pt x="115583" y="217018"/>
                              </a:cubicBezTo>
                              <a:cubicBezTo>
                                <a:pt x="65570" y="217018"/>
                                <a:pt x="584" y="210693"/>
                                <a:pt x="0" y="146507"/>
                              </a:cubicBezTo>
                              <a:lnTo>
                                <a:pt x="62687" y="146507"/>
                              </a:lnTo>
                              <a:cubicBezTo>
                                <a:pt x="63259" y="174714"/>
                                <a:pt x="91440" y="179616"/>
                                <a:pt x="115583" y="179616"/>
                              </a:cubicBezTo>
                              <a:cubicBezTo>
                                <a:pt x="141757" y="179616"/>
                                <a:pt x="159575" y="171844"/>
                                <a:pt x="159575" y="153988"/>
                              </a:cubicBezTo>
                              <a:cubicBezTo>
                                <a:pt x="159575" y="138163"/>
                                <a:pt x="146914" y="133845"/>
                                <a:pt x="124790" y="130391"/>
                              </a:cubicBezTo>
                              <a:lnTo>
                                <a:pt x="73889" y="122618"/>
                              </a:lnTo>
                              <a:cubicBezTo>
                                <a:pt x="38252" y="117157"/>
                                <a:pt x="3734" y="106502"/>
                                <a:pt x="3734" y="64478"/>
                              </a:cubicBezTo>
                              <a:cubicBezTo>
                                <a:pt x="3734" y="18707"/>
                                <a:pt x="41110" y="0"/>
                                <a:pt x="1055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9" name="Shape 1869"/>
                      <wps:cNvSpPr/>
                      <wps:spPr>
                        <a:xfrm>
                          <a:off x="49632" y="5814"/>
                          <a:ext cx="17107" cy="2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7" h="205422">
                              <a:moveTo>
                                <a:pt x="0" y="0"/>
                              </a:moveTo>
                              <a:lnTo>
                                <a:pt x="17107" y="0"/>
                              </a:lnTo>
                              <a:lnTo>
                                <a:pt x="17107" y="205422"/>
                              </a:lnTo>
                              <a:lnTo>
                                <a:pt x="0" y="2054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B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" name="Shape 1870"/>
                      <wps:cNvSpPr/>
                      <wps:spPr>
                        <a:xfrm>
                          <a:off x="0" y="5814"/>
                          <a:ext cx="9144" cy="2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054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05422"/>
                              </a:lnTo>
                              <a:lnTo>
                                <a:pt x="0" y="2054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B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" name="Shape 1871"/>
                      <wps:cNvSpPr/>
                      <wps:spPr>
                        <a:xfrm>
                          <a:off x="109106" y="5814"/>
                          <a:ext cx="41046" cy="2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46" h="205422">
                              <a:moveTo>
                                <a:pt x="0" y="0"/>
                              </a:moveTo>
                              <a:lnTo>
                                <a:pt x="41046" y="0"/>
                              </a:lnTo>
                              <a:lnTo>
                                <a:pt x="41046" y="205422"/>
                              </a:lnTo>
                              <a:lnTo>
                                <a:pt x="0" y="2054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B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" name="Shape 1872"/>
                      <wps:cNvSpPr/>
                      <wps:spPr>
                        <a:xfrm>
                          <a:off x="192519" y="5814"/>
                          <a:ext cx="68478" cy="2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" h="205422">
                              <a:moveTo>
                                <a:pt x="0" y="0"/>
                              </a:moveTo>
                              <a:lnTo>
                                <a:pt x="68478" y="0"/>
                              </a:lnTo>
                              <a:lnTo>
                                <a:pt x="68478" y="205422"/>
                              </a:lnTo>
                              <a:lnTo>
                                <a:pt x="0" y="2054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B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FE70B" id="Group 1789" o:spid="_x0000_s1026" style="position:absolute;margin-left:70.85pt;margin-top:35.35pt;width:113.4pt;height:17pt;z-index:251661312;mso-position-horizontal-relative:page;mso-position-vertical-relative:page;mso-width-relative:margin;mso-height-relative:margin" coordsize="14342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">
              <o:lock v:ext="edit" aspectratio="t"/>
              <v:shape id="Shape 18" o:spid="_x0000_s1027" style="position:absolute;left:3374;width:2426;height:2170;visibility:visible;mso-wrap-style:square;v-text-anchor:top" coordsize="242672,21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" path="m121336,v49454,,112420,12675,120751,83477l182004,83477c176835,53835,152375,39154,123342,39154v-52895,,-64109,41440,-64109,69367c59233,136436,70447,177876,123342,177876v27039,,53201,-12941,58662,-45466l242672,132410v-6909,59855,-56071,84620,-121336,84620c46584,217030,,184798,,108521,,32245,46584,,121336,xe" fillcolor="#181717" stroked="f" strokeweight="0">
                <v:stroke miterlimit="83231f" joinstyle="miter"/>
                <v:path arrowok="t" textboxrect="0,0,242672,217030"/>
              </v:shape>
              <v:shape id="Shape 19" o:spid="_x0000_s1028" style="position:absolute;left:6023;width:1277;height:2170;visibility:visible;mso-wrap-style:square;v-text-anchor:top" coordsize="127667,21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" path="m127660,r7,l127667,39155r-7,-1c77064,39154,59233,76568,59233,108521v,31941,17831,69355,68427,69355l127667,177875r,39155l127660,217030c17259,217030,,151397,,108521,,65634,17259,,127660,xe" fillcolor="#181717" stroked="f" strokeweight="0">
                <v:stroke miterlimit="83231f" joinstyle="miter"/>
                <v:path arrowok="t" textboxrect="0,0,127667,217030"/>
              </v:shape>
              <v:shape id="Shape 20" o:spid="_x0000_s1029" style="position:absolute;left:7300;width:1277;height:2170;visibility:visible;mso-wrap-style:square;v-text-anchor:top" coordsize="127667,21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" path="m,l37180,2904v77273,13149,90487,68090,90487,105617c127667,146037,114453,200977,37180,214126l,217029,,177874r32033,-6343c58397,159511,68434,132476,68434,108521,68434,84556,58397,57519,32033,45499l,39155,,xe" fillcolor="#181717" stroked="f" strokeweight="0">
                <v:stroke miterlimit="83231f" joinstyle="miter"/>
                <v:path arrowok="t" textboxrect="0,0,127667,217029"/>
              </v:shape>
              <v:shape id="Shape 21" o:spid="_x0000_s1030" style="position:absolute;left:8920;top:57;width:2858;height:2055;visibility:visible;mso-wrap-style:square;v-text-anchor:top" coordsize="285788,20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" path="m,l81940,r60948,147942l203848,r81940,l285788,205511r-54064,l231724,40869r-559,l166179,205511r-46583,l54623,40869r-572,l54051,205511,,205511,,xe" fillcolor="#181717" stroked="f" strokeweight="0">
                <v:stroke miterlimit="83231f" joinstyle="miter"/>
                <v:path arrowok="t" textboxrect="0,0,285788,205511"/>
              </v:shape>
              <v:shape id="Shape 22" o:spid="_x0000_s1031" style="position:absolute;left:12119;width:2223;height:2170;visibility:visible;mso-wrap-style:square;v-text-anchor:top" coordsize="222263,2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" path="m105537,v42266,,104940,7188,108674,65341l152387,65341c148946,38583,123355,35700,100927,35700v-23013,,-37973,10363,-37973,24168c62954,70802,72174,76848,86550,79159r69863,11227c193789,96418,222263,110528,222263,147942v,38291,-25896,69076,-106680,69076c65570,217018,584,210693,,146507r62687,c63259,174714,91440,179616,115583,179616v26174,,43992,-7772,43992,-25628c159575,138163,146914,133845,124790,130391l73889,122618c38252,117157,3734,106502,3734,64478,3734,18707,41110,,105537,xe" fillcolor="#181717" stroked="f" strokeweight="0">
                <v:stroke miterlimit="83231f" joinstyle="miter"/>
                <v:path arrowok="t" textboxrect="0,0,222263,217018"/>
              </v:shape>
              <v:shape id="Shape 1869" o:spid="_x0000_s1032" style="position:absolute;left:496;top:58;width:171;height:2054;visibility:visible;mso-wrap-style:square;v-text-anchor:top" coordsize="17107,20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" path="m,l17107,r,205422l,205422,,e" fillcolor="#e53b2c" stroked="f" strokeweight="0">
                <v:stroke miterlimit="83231f" joinstyle="miter"/>
                <v:path arrowok="t" textboxrect="0,0,17107,205422"/>
              </v:shape>
              <v:shape id="Shape 1870" o:spid="_x0000_s1033" style="position:absolute;top:58;width:91;height:2054;visibility:visible;mso-wrap-style:square;v-text-anchor:top" coordsize="9144,20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" path="m,l9144,r,205422l,205422,,e" fillcolor="#e53b2c" stroked="f" strokeweight="0">
                <v:stroke miterlimit="83231f" joinstyle="miter"/>
                <v:path arrowok="t" textboxrect="0,0,9144,205422"/>
              </v:shape>
              <v:shape id="Shape 1871" o:spid="_x0000_s1034" style="position:absolute;left:1091;top:58;width:410;height:2054;visibility:visible;mso-wrap-style:square;v-text-anchor:top" coordsize="41046,20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" path="m,l41046,r,205422l,205422,,e" fillcolor="#e53b2c" stroked="f" strokeweight="0">
                <v:stroke miterlimit="83231f" joinstyle="miter"/>
                <v:path arrowok="t" textboxrect="0,0,41046,205422"/>
              </v:shape>
              <v:shape id="Shape 1872" o:spid="_x0000_s1035" style="position:absolute;left:1925;top:58;width:684;height:2054;visibility:visible;mso-wrap-style:square;v-text-anchor:top" coordsize="68478,20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" path="m,l68478,r,205422l,205422,,e" fillcolor="#e53b2c" stroked="f" strokeweight="0">
                <v:stroke miterlimit="83231f" joinstyle="miter"/>
                <v:path arrowok="t" textboxrect="0,0,68478,205422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23"/>
    <w:rsid w:val="00116524"/>
    <w:rsid w:val="00235AEA"/>
    <w:rsid w:val="00264638"/>
    <w:rsid w:val="00293569"/>
    <w:rsid w:val="002C1652"/>
    <w:rsid w:val="00352143"/>
    <w:rsid w:val="0036282F"/>
    <w:rsid w:val="00376C29"/>
    <w:rsid w:val="00382386"/>
    <w:rsid w:val="00386E3A"/>
    <w:rsid w:val="003F4D08"/>
    <w:rsid w:val="00400CC7"/>
    <w:rsid w:val="00505C23"/>
    <w:rsid w:val="005A23FD"/>
    <w:rsid w:val="00611CCF"/>
    <w:rsid w:val="00631762"/>
    <w:rsid w:val="00735F30"/>
    <w:rsid w:val="007371FF"/>
    <w:rsid w:val="007E22F7"/>
    <w:rsid w:val="007F6623"/>
    <w:rsid w:val="00867455"/>
    <w:rsid w:val="009434BB"/>
    <w:rsid w:val="0096400D"/>
    <w:rsid w:val="00AD6BAC"/>
    <w:rsid w:val="00B04604"/>
    <w:rsid w:val="00B1728F"/>
    <w:rsid w:val="00B21FBB"/>
    <w:rsid w:val="00B51214"/>
    <w:rsid w:val="00C504AF"/>
    <w:rsid w:val="00CC55AD"/>
    <w:rsid w:val="00CE4E0D"/>
    <w:rsid w:val="00D24604"/>
    <w:rsid w:val="00D6460A"/>
    <w:rsid w:val="00DB3C59"/>
    <w:rsid w:val="00E13314"/>
    <w:rsid w:val="00E2425E"/>
    <w:rsid w:val="00E83F1E"/>
    <w:rsid w:val="00E92E5B"/>
    <w:rsid w:val="00EC4E9B"/>
    <w:rsid w:val="00ED18AD"/>
    <w:rsid w:val="00F74B2E"/>
    <w:rsid w:val="00FC2F35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4F4F"/>
  <w15:chartTrackingRefBased/>
  <w15:docId w15:val="{B165797E-F5FF-48FE-8D7A-A59E3178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143"/>
  </w:style>
  <w:style w:type="paragraph" w:styleId="Zpat">
    <w:name w:val="footer"/>
    <w:basedOn w:val="Normln"/>
    <w:link w:val="ZpatChar"/>
    <w:uiPriority w:val="99"/>
    <w:unhideWhenUsed/>
    <w:rsid w:val="0035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143"/>
  </w:style>
  <w:style w:type="paragraph" w:styleId="Odstavecseseznamem">
    <w:name w:val="List Paragraph"/>
    <w:basedOn w:val="Normln"/>
    <w:uiPriority w:val="34"/>
    <w:qFormat/>
    <w:rsid w:val="007F6623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Vc">
    <w:name w:val="Věc"/>
    <w:next w:val="Normln"/>
    <w:uiPriority w:val="2"/>
    <w:rsid w:val="007F6623"/>
    <w:pPr>
      <w:spacing w:before="100" w:after="240" w:line="320" w:lineRule="exact"/>
    </w:pPr>
    <w:rPr>
      <w:rFonts w:eastAsiaTheme="minorEastAsia"/>
      <w:b/>
      <w:sz w:val="26"/>
      <w:szCs w:val="26"/>
    </w:rPr>
  </w:style>
  <w:style w:type="table" w:styleId="Mkatabulky">
    <w:name w:val="Table Grid"/>
    <w:basedOn w:val="Normlntabulka"/>
    <w:uiPriority w:val="39"/>
    <w:rsid w:val="007F6623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PetraNedv&#283;dov&#225;\OneDrive%20-%20CD%20CENTRUM%20COMS,%20a.s\CD%20CENTRUM%20COMS\&#353;ablony-logo\dopisn&#237;%20pap&#237;r%202021\&#353;ablona%20COM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COMS</Template>
  <TotalTime>1</TotalTime>
  <Pages>2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Pospíchalová Nedvědová</dc:creator>
  <cp:keywords/>
  <dc:description/>
  <cp:lastModifiedBy>Mgr. Petra Nedvědová</cp:lastModifiedBy>
  <cp:revision>3</cp:revision>
  <dcterms:created xsi:type="dcterms:W3CDTF">2021-04-27T12:44:00Z</dcterms:created>
  <dcterms:modified xsi:type="dcterms:W3CDTF">2021-04-27T12:45:00Z</dcterms:modified>
</cp:coreProperties>
</file>