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7873159" w:rsidR="00BB7C56" w:rsidRPr="00BB47C7" w:rsidRDefault="006F54BC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5ABCAB96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7F036F" w:rsidRPr="007F036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</w:p>
    <w:p w14:paraId="4F02E90E" w14:textId="15CAB231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7F036F" w:rsidRPr="007F036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056A4BE6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6F54BC">
        <w:rPr>
          <w:rFonts w:asciiTheme="minorHAnsi" w:hAnsiTheme="minorHAnsi" w:cstheme="minorHAnsi"/>
          <w:b/>
          <w:sz w:val="22"/>
          <w:szCs w:val="22"/>
        </w:rPr>
        <w:t>Zarys</w:t>
      </w:r>
      <w:proofErr w:type="spellEnd"/>
      <w:r w:rsidR="006F54BC">
        <w:rPr>
          <w:rFonts w:asciiTheme="minorHAnsi" w:hAnsiTheme="minorHAnsi" w:cstheme="minorHAnsi"/>
          <w:b/>
          <w:sz w:val="22"/>
          <w:szCs w:val="22"/>
        </w:rPr>
        <w:t xml:space="preserve"> International Group s.r.o.</w:t>
      </w:r>
    </w:p>
    <w:p w14:paraId="2EF7A3D7" w14:textId="2C4579E8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54BC" w:rsidRPr="006F54BC">
        <w:rPr>
          <w:rFonts w:asciiTheme="minorHAnsi" w:hAnsiTheme="minorHAnsi" w:cstheme="minorHAnsi"/>
          <w:sz w:val="22"/>
          <w:szCs w:val="22"/>
        </w:rPr>
        <w:t>Švabinského 1700/4, 70200 Ostrava</w:t>
      </w:r>
    </w:p>
    <w:p w14:paraId="6D552C05" w14:textId="5710A168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F54BC" w:rsidRPr="006F54BC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6F54BC" w:rsidRPr="006F54BC">
        <w:rPr>
          <w:rFonts w:asciiTheme="minorHAnsi" w:hAnsiTheme="minorHAnsi" w:cstheme="minorHAnsi"/>
          <w:sz w:val="22"/>
          <w:szCs w:val="22"/>
        </w:rPr>
        <w:t>. zn. C 83680 vedená u Krajského soudu v Ostravě</w:t>
      </w:r>
    </w:p>
    <w:p w14:paraId="7786AF81" w14:textId="38E0A4EB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54BC" w:rsidRPr="006F54BC">
        <w:rPr>
          <w:rFonts w:ascii="Calibri" w:hAnsi="Calibri" w:cs="Calibri"/>
          <w:bCs/>
          <w:sz w:val="22"/>
          <w:szCs w:val="22"/>
        </w:rPr>
        <w:t>09637737</w:t>
      </w:r>
    </w:p>
    <w:p w14:paraId="0507D317" w14:textId="677FE3A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7F036F" w:rsidRPr="007F036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</w:t>
      </w:r>
    </w:p>
    <w:p w14:paraId="1839CA23" w14:textId="407088BE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7F036F" w:rsidRPr="007F036F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</w:t>
      </w:r>
    </w:p>
    <w:p w14:paraId="0173BD0D" w14:textId="7E9A93B0" w:rsidR="00BB47C7" w:rsidRPr="006F54BC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54BC">
        <w:rPr>
          <w:rFonts w:ascii="Calibri" w:hAnsi="Calibri" w:cs="Calibri"/>
          <w:bCs/>
          <w:sz w:val="22"/>
          <w:szCs w:val="22"/>
        </w:rPr>
        <w:t>Československá obchodní banka, a.s.</w:t>
      </w:r>
    </w:p>
    <w:p w14:paraId="28FABBA8" w14:textId="027ACF29" w:rsidR="00017482" w:rsidRPr="006F54BC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7F036F" w:rsidRPr="007F036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  <w:proofErr w:type="gramStart"/>
      <w:r w:rsidR="007F036F" w:rsidRPr="007F036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73138B8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505028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„</w:t>
      </w:r>
      <w:r w:rsidR="00505028" w:rsidRPr="00505028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40163C">
        <w:rPr>
          <w:rFonts w:asciiTheme="minorHAnsi" w:hAnsiTheme="minorHAnsi" w:cstheme="minorHAnsi"/>
          <w:b/>
          <w:sz w:val="22"/>
          <w:szCs w:val="22"/>
        </w:rPr>
        <w:t>nitrilových rukavic</w:t>
      </w:r>
      <w:r w:rsidR="007D0FFD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D5AE3">
        <w:rPr>
          <w:rFonts w:asciiTheme="minorHAnsi" w:hAnsiTheme="minorHAnsi" w:cstheme="minorHAnsi"/>
          <w:b/>
          <w:sz w:val="22"/>
          <w:szCs w:val="22"/>
        </w:rPr>
        <w:t>4</w:t>
      </w:r>
      <w:r w:rsidR="00982A1A">
        <w:rPr>
          <w:rFonts w:asciiTheme="minorHAnsi" w:hAnsiTheme="minorHAnsi" w:cstheme="minorHAnsi"/>
          <w:b/>
          <w:sz w:val="22"/>
          <w:szCs w:val="22"/>
        </w:rPr>
        <w:t>. vyhlášení</w:t>
      </w:r>
      <w:r w:rsidR="00B24760">
        <w:rPr>
          <w:rFonts w:asciiTheme="minorHAnsi" w:hAnsiTheme="minorHAnsi" w:cstheme="minorHAnsi"/>
          <w:b/>
          <w:sz w:val="22"/>
          <w:szCs w:val="22"/>
        </w:rPr>
        <w:t>“</w:t>
      </w:r>
      <w:r w:rsidRPr="00505028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505028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59B3920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40163C">
        <w:rPr>
          <w:rFonts w:asciiTheme="minorHAnsi" w:hAnsiTheme="minorHAnsi" w:cstheme="minorHAnsi"/>
          <w:sz w:val="22"/>
          <w:szCs w:val="22"/>
        </w:rPr>
        <w:t>jednorázových nepudrovaných vyšetřovacích nitrilových rukavic</w:t>
      </w:r>
      <w:r w:rsidR="00E77C8B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</w:t>
      </w:r>
      <w:r w:rsidRPr="00597A25">
        <w:rPr>
          <w:rFonts w:asciiTheme="minorHAnsi" w:hAnsiTheme="minorHAnsi" w:cstheme="minorHAnsi"/>
          <w:sz w:val="22"/>
          <w:szCs w:val="22"/>
        </w:rPr>
        <w:t>vymezeném rozsahu</w:t>
      </w:r>
      <w:r w:rsidRPr="0078031F">
        <w:rPr>
          <w:rFonts w:asciiTheme="minorHAnsi" w:hAnsiTheme="minorHAnsi" w:cstheme="minorHAnsi"/>
          <w:sz w:val="22"/>
          <w:szCs w:val="22"/>
        </w:rPr>
        <w:t xml:space="preserve"> a ve </w:t>
      </w:r>
      <w:r w:rsidRPr="0078031F">
        <w:rPr>
          <w:rFonts w:asciiTheme="minorHAnsi" w:hAnsiTheme="minorHAnsi" w:cstheme="minorHAnsi"/>
          <w:sz w:val="22"/>
          <w:szCs w:val="22"/>
        </w:rPr>
        <w:lastRenderedPageBreak/>
        <w:t xml:space="preserve">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</w:t>
      </w:r>
      <w:r w:rsidRPr="00597A25">
        <w:rPr>
          <w:rFonts w:asciiTheme="minorHAnsi" w:hAnsiTheme="minorHAnsi" w:cstheme="minorHAnsi"/>
          <w:sz w:val="22"/>
          <w:szCs w:val="22"/>
        </w:rPr>
        <w:t>v požadovaném množství</w:t>
      </w:r>
      <w:r w:rsidR="00876C3E" w:rsidRPr="00597A25">
        <w:rPr>
          <w:rFonts w:asciiTheme="minorHAnsi" w:hAnsiTheme="minorHAnsi" w:cstheme="minorHAnsi"/>
          <w:sz w:val="22"/>
          <w:szCs w:val="22"/>
        </w:rPr>
        <w:t>.</w:t>
      </w:r>
    </w:p>
    <w:p w14:paraId="4F937C9E" w14:textId="3578A549" w:rsidR="00982A1A" w:rsidRPr="00982A1A" w:rsidRDefault="002A656E" w:rsidP="00982A1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</w:t>
      </w:r>
      <w:r w:rsidR="00597A25">
        <w:rPr>
          <w:rFonts w:asciiTheme="minorHAnsi" w:hAnsiTheme="minorHAnsi" w:cstheme="minorHAnsi"/>
          <w:sz w:val="22"/>
          <w:szCs w:val="22"/>
        </w:rPr>
        <w:t xml:space="preserve"> jednotlivých objednávek za cenu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FE61CB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50502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1B00B7E9" w14:textId="57FD33E6" w:rsidR="00847682" w:rsidRPr="00847682" w:rsidRDefault="006465E8" w:rsidP="00847682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0B946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E77C8B">
        <w:rPr>
          <w:rFonts w:asciiTheme="minorHAnsi" w:hAnsiTheme="minorHAnsi"/>
          <w:sz w:val="22"/>
          <w:szCs w:val="22"/>
        </w:rPr>
        <w:t xml:space="preserve">ena </w:t>
      </w:r>
      <w:r w:rsidR="00C02C52">
        <w:rPr>
          <w:rFonts w:asciiTheme="minorHAnsi" w:hAnsiTheme="minorHAnsi"/>
          <w:sz w:val="22"/>
          <w:szCs w:val="22"/>
        </w:rPr>
        <w:t xml:space="preserve">na </w:t>
      </w:r>
      <w:r w:rsidR="00C02C52" w:rsidRPr="009760FC">
        <w:rPr>
          <w:rFonts w:asciiTheme="minorHAnsi" w:hAnsiTheme="minorHAnsi"/>
          <w:sz w:val="22"/>
          <w:szCs w:val="22"/>
        </w:rPr>
        <w:t>dobu 3 měsíců</w:t>
      </w:r>
      <w:r w:rsidR="00C02C52">
        <w:rPr>
          <w:rFonts w:asciiTheme="minorHAnsi" w:hAnsiTheme="minorHAnsi"/>
          <w:sz w:val="22"/>
          <w:szCs w:val="22"/>
        </w:rPr>
        <w:t xml:space="preserve"> od její účinnosti zveřejněním v registru smluv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E77C8B">
        <w:rPr>
          <w:rFonts w:asciiTheme="minorHAnsi" w:hAnsiTheme="minorHAnsi"/>
          <w:sz w:val="22"/>
          <w:szCs w:val="22"/>
        </w:rPr>
        <w:t xml:space="preserve">účinností Dohody </w:t>
      </w:r>
      <w:r w:rsidR="00847682">
        <w:rPr>
          <w:rFonts w:asciiTheme="minorHAnsi" w:hAnsiTheme="minorHAnsi"/>
          <w:sz w:val="22"/>
          <w:szCs w:val="22"/>
        </w:rPr>
        <w:t xml:space="preserve">jejím zveřejněním </w:t>
      </w:r>
      <w:r w:rsidR="00E77C8B">
        <w:rPr>
          <w:rFonts w:asciiTheme="minorHAnsi" w:hAnsiTheme="minorHAnsi"/>
          <w:sz w:val="22"/>
          <w:szCs w:val="22"/>
        </w:rPr>
        <w:t>v registru smluv.</w:t>
      </w:r>
      <w:r w:rsidR="00F75B13">
        <w:rPr>
          <w:rFonts w:asciiTheme="minorHAnsi" w:hAnsiTheme="minorHAnsi"/>
          <w:sz w:val="22"/>
          <w:szCs w:val="22"/>
        </w:rPr>
        <w:t xml:space="preserve"> </w:t>
      </w:r>
    </w:p>
    <w:p w14:paraId="2FE1B852" w14:textId="1838FBB8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E77C8B">
        <w:rPr>
          <w:rFonts w:asciiTheme="minorHAnsi" w:hAnsiTheme="minorHAnsi" w:cs="Arial"/>
          <w:sz w:val="22"/>
          <w:szCs w:val="22"/>
        </w:rPr>
        <w:t xml:space="preserve">nebo </w:t>
      </w:r>
      <w:r w:rsidRPr="006E7307">
        <w:rPr>
          <w:rFonts w:asciiTheme="minorHAnsi" w:hAnsiTheme="minorHAnsi" w:cs="Arial"/>
          <w:sz w:val="22"/>
          <w:szCs w:val="22"/>
        </w:rPr>
        <w:t>do</w:t>
      </w:r>
      <w:r w:rsidR="00E77C8B">
        <w:rPr>
          <w:rFonts w:asciiTheme="minorHAnsi" w:hAnsiTheme="minorHAnsi" w:cs="Arial"/>
          <w:sz w:val="22"/>
          <w:szCs w:val="22"/>
        </w:rPr>
        <w:t xml:space="preserve"> vyčerpání</w:t>
      </w:r>
      <w:r w:rsidRPr="006E7307">
        <w:rPr>
          <w:rFonts w:asciiTheme="minorHAnsi" w:hAnsiTheme="minorHAnsi" w:cs="Arial"/>
          <w:sz w:val="22"/>
          <w:szCs w:val="22"/>
        </w:rPr>
        <w:t xml:space="preserve">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0860E31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847682">
        <w:rPr>
          <w:b/>
          <w:sz w:val="22"/>
          <w:szCs w:val="22"/>
        </w:rPr>
        <w:t>15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847682">
        <w:rPr>
          <w:b/>
          <w:sz w:val="22"/>
          <w:szCs w:val="22"/>
        </w:rPr>
        <w:t>15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5AFFB0C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>Jednotlivá objednávka ze strany dílčího kupujícího nesmí mít žádané plnění nižší než</w:t>
      </w:r>
      <w:r w:rsidR="00847682">
        <w:rPr>
          <w:sz w:val="22"/>
          <w:szCs w:val="22"/>
        </w:rPr>
        <w:t xml:space="preserve"> </w:t>
      </w:r>
      <w:r w:rsidR="00932FB1">
        <w:rPr>
          <w:b/>
          <w:sz w:val="22"/>
          <w:szCs w:val="22"/>
        </w:rPr>
        <w:t>3</w:t>
      </w:r>
      <w:r w:rsidR="008D7199" w:rsidRPr="00624912">
        <w:rPr>
          <w:b/>
          <w:sz w:val="22"/>
          <w:szCs w:val="22"/>
        </w:rPr>
        <w:t xml:space="preserve"> 000</w:t>
      </w:r>
      <w:r w:rsidR="00847682" w:rsidRPr="00624912">
        <w:rPr>
          <w:b/>
          <w:sz w:val="22"/>
          <w:szCs w:val="22"/>
        </w:rPr>
        <w:t xml:space="preserve"> kusů</w:t>
      </w:r>
      <w:r w:rsidR="00847682" w:rsidRPr="00847682">
        <w:rPr>
          <w:b/>
          <w:sz w:val="22"/>
          <w:szCs w:val="22"/>
        </w:rPr>
        <w:t xml:space="preserve"> nitrilových rukavic</w:t>
      </w:r>
      <w:r w:rsidRPr="00847682">
        <w:rPr>
          <w:b/>
          <w:sz w:val="22"/>
          <w:szCs w:val="22"/>
        </w:rPr>
        <w:t>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1C0169B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</w:t>
      </w:r>
      <w:r w:rsidR="00E01805">
        <w:rPr>
          <w:sz w:val="22"/>
          <w:szCs w:val="22"/>
        </w:rPr>
        <w:t xml:space="preserve">dnávka, která dosáhne minimálního garantovaného objemu </w:t>
      </w:r>
      <w:r w:rsidR="0040163C">
        <w:rPr>
          <w:sz w:val="22"/>
          <w:szCs w:val="22"/>
        </w:rPr>
        <w:t xml:space="preserve">žádaného plnění dle čl. </w:t>
      </w:r>
      <w:r w:rsidR="0040163C" w:rsidRPr="0064013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="00E01805">
        <w:rPr>
          <w:rFonts w:ascii="Times New Roman" w:hAnsi="Times New Roman" w:cs="Times New Roman"/>
          <w:sz w:val="22"/>
          <w:szCs w:val="22"/>
        </w:rPr>
        <w:t xml:space="preserve">m </w:t>
      </w:r>
      <w:r w:rsidR="00E01805" w:rsidRPr="00E01805">
        <w:rPr>
          <w:sz w:val="22"/>
          <w:szCs w:val="22"/>
        </w:rPr>
        <w:t xml:space="preserve">objemu </w:t>
      </w:r>
      <w:r w:rsidR="00C96FCA">
        <w:rPr>
          <w:sz w:val="22"/>
          <w:szCs w:val="22"/>
        </w:rPr>
        <w:t xml:space="preserve">žádaného plnění dle čl. </w:t>
      </w:r>
      <w:r w:rsidR="0050502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29D6D74D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  <w:r w:rsidR="009860E6">
        <w:rPr>
          <w:sz w:val="22"/>
          <w:szCs w:val="22"/>
        </w:rPr>
        <w:t>.</w:t>
      </w:r>
    </w:p>
    <w:p w14:paraId="30460855" w14:textId="0FBBCC4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</w:t>
      </w:r>
      <w:r w:rsidR="00EB3A44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F98C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1B17D8">
        <w:rPr>
          <w:rFonts w:asciiTheme="minorHAnsi" w:hAnsiTheme="minorHAnsi"/>
          <w:sz w:val="22"/>
          <w:szCs w:val="22"/>
        </w:rPr>
        <w:t xml:space="preserve"> dle přílohy č. 4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2975A10" w:rsidR="00C96FCA" w:rsidRPr="00E77C8B" w:rsidRDefault="00553D33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E77C8B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E77C8B">
        <w:rPr>
          <w:rFonts w:asciiTheme="minorHAnsi" w:hAnsiTheme="minorHAnsi" w:cs="Arial"/>
          <w:sz w:val="22"/>
          <w:szCs w:val="22"/>
        </w:rPr>
        <w:t xml:space="preserve"> Součástí dodání zboží bude </w:t>
      </w:r>
      <w:r w:rsidR="00EB3A44">
        <w:rPr>
          <w:rFonts w:asciiTheme="minorHAnsi" w:hAnsiTheme="minorHAnsi" w:cs="Arial"/>
          <w:sz w:val="22"/>
          <w:szCs w:val="22"/>
        </w:rPr>
        <w:br/>
      </w:r>
      <w:r w:rsidR="00E77C8B" w:rsidRPr="00E77C8B">
        <w:rPr>
          <w:rFonts w:asciiTheme="minorHAnsi" w:hAnsiTheme="minorHAnsi" w:cs="Arial"/>
          <w:sz w:val="22"/>
          <w:szCs w:val="22"/>
        </w:rPr>
        <w:t>i návod k použití v českém jazyce.</w:t>
      </w:r>
      <w:r w:rsidRPr="00E77C8B">
        <w:rPr>
          <w:rFonts w:asciiTheme="minorHAnsi" w:hAnsiTheme="minorHAnsi" w:cs="Arial"/>
          <w:sz w:val="22"/>
          <w:szCs w:val="22"/>
        </w:rPr>
        <w:t xml:space="preserve"> Nepředání dokum</w:t>
      </w:r>
      <w:r w:rsidR="000B43DC" w:rsidRPr="00E77C8B">
        <w:rPr>
          <w:rFonts w:asciiTheme="minorHAnsi" w:hAnsiTheme="minorHAnsi" w:cs="Arial"/>
          <w:sz w:val="22"/>
          <w:szCs w:val="22"/>
        </w:rPr>
        <w:t>entace bude považováno za </w:t>
      </w:r>
      <w:r w:rsidRPr="00E77C8B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E77C8B">
        <w:rPr>
          <w:rFonts w:asciiTheme="minorHAnsi" w:hAnsiTheme="minorHAnsi" w:cs="Arial"/>
          <w:sz w:val="22"/>
          <w:szCs w:val="22"/>
        </w:rPr>
        <w:t>2</w:t>
      </w:r>
      <w:r w:rsidRPr="00E77C8B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E77C8B">
        <w:rPr>
          <w:rFonts w:asciiTheme="minorHAnsi" w:hAnsiTheme="minorHAnsi" w:cs="Arial"/>
          <w:sz w:val="22"/>
          <w:szCs w:val="22"/>
        </w:rPr>
        <w:t>D</w:t>
      </w:r>
      <w:r w:rsidR="00111261" w:rsidRPr="00E77C8B">
        <w:rPr>
          <w:rFonts w:asciiTheme="minorHAnsi" w:hAnsiTheme="minorHAnsi" w:cs="Arial"/>
          <w:sz w:val="22"/>
          <w:szCs w:val="22"/>
        </w:rPr>
        <w:t>ohody</w:t>
      </w:r>
      <w:r w:rsidRPr="00E77C8B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0BCDCFAC" w14:textId="4F1279AE" w:rsidR="006A319E" w:rsidRPr="006A319E" w:rsidRDefault="006A319E" w:rsidP="006A319E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F85B5A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8A6697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72789932" w:rsidR="008B668E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40163C">
        <w:rPr>
          <w:rFonts w:asciiTheme="minorHAnsi" w:hAnsiTheme="minorHAnsi"/>
          <w:b/>
          <w:sz w:val="22"/>
          <w:szCs w:val="22"/>
        </w:rPr>
        <w:t>1.950</w:t>
      </w:r>
      <w:r w:rsidR="00B96AEB">
        <w:rPr>
          <w:rFonts w:asciiTheme="minorHAnsi" w:hAnsiTheme="minorHAnsi"/>
          <w:b/>
          <w:sz w:val="22"/>
          <w:szCs w:val="22"/>
        </w:rPr>
        <w:t>.000</w:t>
      </w:r>
      <w:r w:rsidR="00505028">
        <w:rPr>
          <w:rFonts w:asciiTheme="minorHAnsi" w:hAnsiTheme="minorHAnsi"/>
          <w:b/>
          <w:sz w:val="22"/>
          <w:szCs w:val="22"/>
        </w:rPr>
        <w:t>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96AEB">
        <w:rPr>
          <w:rFonts w:asciiTheme="minorHAnsi" w:hAnsiTheme="minorHAnsi"/>
          <w:sz w:val="22"/>
          <w:szCs w:val="22"/>
        </w:rPr>
        <w:t>jedenmilion</w:t>
      </w:r>
      <w:r w:rsidR="0040163C">
        <w:rPr>
          <w:rFonts w:asciiTheme="minorHAnsi" w:hAnsiTheme="minorHAnsi"/>
          <w:sz w:val="22"/>
          <w:szCs w:val="22"/>
        </w:rPr>
        <w:t>devětsetpadesáttisíc</w:t>
      </w:r>
      <w:proofErr w:type="spellEnd"/>
      <w:r w:rsidR="00B24760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B1FEA9E" w14:textId="09E3718F" w:rsidR="00C96FCA" w:rsidRPr="008B668E" w:rsidRDefault="008B668E" w:rsidP="008B668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</w:t>
      </w:r>
      <w:r w:rsidRPr="009860E6">
        <w:rPr>
          <w:rFonts w:asciiTheme="minorHAnsi" w:hAnsiTheme="minorHAnsi"/>
          <w:sz w:val="22"/>
          <w:szCs w:val="22"/>
        </w:rPr>
        <w:t>výši min. 24 měsíců.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F19BF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7C86A094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0E28CA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7D0FFD">
        <w:rPr>
          <w:rFonts w:asciiTheme="minorHAnsi" w:hAnsiTheme="minorHAnsi"/>
          <w:b/>
          <w:sz w:val="22"/>
          <w:szCs w:val="22"/>
        </w:rPr>
        <w:t>0,</w:t>
      </w:r>
      <w:r w:rsidR="00760CDF" w:rsidRPr="007D0FFD">
        <w:rPr>
          <w:rFonts w:asciiTheme="minorHAnsi" w:hAnsiTheme="minorHAnsi"/>
          <w:b/>
          <w:sz w:val="22"/>
          <w:szCs w:val="22"/>
        </w:rPr>
        <w:t>2</w:t>
      </w:r>
      <w:r w:rsidR="009E0A19" w:rsidRPr="007D0FFD">
        <w:rPr>
          <w:rFonts w:asciiTheme="minorHAnsi" w:hAnsiTheme="minorHAnsi"/>
          <w:b/>
          <w:sz w:val="22"/>
          <w:szCs w:val="22"/>
        </w:rPr>
        <w:t xml:space="preserve"> % </w:t>
      </w:r>
      <w:r w:rsidR="009E0A19" w:rsidRPr="006E7307">
        <w:rPr>
          <w:rFonts w:asciiTheme="minorHAnsi" w:hAnsiTheme="minorHAnsi"/>
          <w:sz w:val="22"/>
          <w:szCs w:val="22"/>
        </w:rPr>
        <w:t>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4CEBAAB4" w14:textId="4171D0C5" w:rsidR="00E77C8B" w:rsidRPr="008A6697" w:rsidRDefault="00FF77DD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B17D8">
        <w:rPr>
          <w:rFonts w:asciiTheme="minorHAnsi" w:hAnsiTheme="minorHAnsi" w:cs="Arial"/>
          <w:b/>
          <w:sz w:val="22"/>
          <w:szCs w:val="22"/>
        </w:rPr>
        <w:t>1.0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="006D7668">
        <w:rPr>
          <w:rFonts w:asciiTheme="minorHAnsi" w:hAnsiTheme="minorHAnsi" w:cs="Arial"/>
          <w:sz w:val="22"/>
          <w:szCs w:val="22"/>
        </w:rPr>
        <w:t xml:space="preserve"> </w:t>
      </w:r>
      <w:r w:rsidR="008B668E">
        <w:rPr>
          <w:rFonts w:asciiTheme="minorHAnsi" w:hAnsiTheme="minorHAnsi" w:cs="Arial"/>
          <w:sz w:val="22"/>
          <w:szCs w:val="22"/>
        </w:rPr>
        <w:t xml:space="preserve">(slovy: </w:t>
      </w:r>
      <w:proofErr w:type="spellStart"/>
      <w:r w:rsidR="008B668E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8B668E">
        <w:rPr>
          <w:rFonts w:asciiTheme="minorHAnsi" w:hAnsiTheme="minorHAnsi" w:cs="Arial"/>
          <w:sz w:val="22"/>
          <w:szCs w:val="22"/>
        </w:rPr>
        <w:t xml:space="preserve"> korun českých) </w:t>
      </w:r>
      <w:r w:rsidRPr="006E7307">
        <w:rPr>
          <w:rFonts w:asciiTheme="minorHAnsi" w:hAnsiTheme="minorHAnsi" w:cs="Arial"/>
          <w:sz w:val="22"/>
          <w:szCs w:val="22"/>
        </w:rPr>
        <w:t xml:space="preserve">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B668E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Default="00E77C8B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0370FD">
        <w:rPr>
          <w:rFonts w:asciiTheme="minorHAnsi" w:hAnsiTheme="minorHAnsi"/>
          <w:sz w:val="22"/>
          <w:szCs w:val="22"/>
        </w:rPr>
        <w:t xml:space="preserve">ve výši </w:t>
      </w:r>
      <w:r w:rsidR="000370FD" w:rsidRPr="007D0FFD">
        <w:rPr>
          <w:rFonts w:asciiTheme="minorHAnsi" w:hAnsiTheme="minorHAnsi"/>
          <w:b/>
          <w:sz w:val="22"/>
          <w:szCs w:val="22"/>
        </w:rPr>
        <w:t>15.000,- Kč</w:t>
      </w:r>
      <w:r w:rsidR="000370FD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0370FD">
        <w:rPr>
          <w:rFonts w:asciiTheme="minorHAnsi" w:hAnsiTheme="minorHAnsi"/>
          <w:sz w:val="22"/>
          <w:szCs w:val="22"/>
        </w:rPr>
        <w:t>patnácttisíc</w:t>
      </w:r>
      <w:proofErr w:type="spellEnd"/>
      <w:r w:rsidR="000370FD">
        <w:rPr>
          <w:rFonts w:asciiTheme="minorHAnsi" w:hAnsiTheme="minorHAnsi"/>
          <w:sz w:val="22"/>
          <w:szCs w:val="22"/>
        </w:rPr>
        <w:t xml:space="preserve"> korun českých) v případě, že nedodá zboží, které bude hygienicky nezávadné</w:t>
      </w:r>
      <w:r w:rsidR="00BF3F2D">
        <w:rPr>
          <w:rFonts w:asciiTheme="minorHAnsi" w:hAnsiTheme="minorHAnsi"/>
          <w:sz w:val="22"/>
          <w:szCs w:val="22"/>
        </w:rPr>
        <w:t>, hygienicky zabalené</w:t>
      </w:r>
      <w:r w:rsidR="000370FD">
        <w:rPr>
          <w:rFonts w:asciiTheme="minorHAnsi" w:hAnsiTheme="minorHAnsi"/>
          <w:sz w:val="22"/>
          <w:szCs w:val="22"/>
        </w:rPr>
        <w:t xml:space="preserve"> a nové.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7D0FFD">
        <w:rPr>
          <w:rFonts w:asciiTheme="minorHAnsi" w:hAnsiTheme="minorHAnsi"/>
          <w:b/>
          <w:sz w:val="22"/>
          <w:szCs w:val="22"/>
        </w:rPr>
        <w:t>0,</w:t>
      </w:r>
      <w:r w:rsidR="002E7D1C" w:rsidRPr="007D0FFD">
        <w:rPr>
          <w:rFonts w:asciiTheme="minorHAnsi" w:hAnsiTheme="minorHAnsi"/>
          <w:b/>
          <w:sz w:val="22"/>
          <w:szCs w:val="22"/>
        </w:rPr>
        <w:t>05</w:t>
      </w:r>
      <w:r w:rsidR="00464D5E" w:rsidRPr="007D0FFD">
        <w:rPr>
          <w:rFonts w:asciiTheme="minorHAnsi" w:hAnsiTheme="minorHAnsi"/>
          <w:b/>
          <w:sz w:val="22"/>
          <w:szCs w:val="22"/>
        </w:rPr>
        <w:t xml:space="preserve"> </w:t>
      </w:r>
      <w:r w:rsidRPr="007D0FFD">
        <w:rPr>
          <w:rFonts w:asciiTheme="minorHAnsi" w:hAnsiTheme="minorHAnsi"/>
          <w:b/>
          <w:sz w:val="22"/>
          <w:szCs w:val="22"/>
        </w:rPr>
        <w:t>%</w:t>
      </w:r>
      <w:r w:rsidRPr="006E7307">
        <w:rPr>
          <w:rFonts w:asciiTheme="minorHAnsi" w:hAnsiTheme="minorHAnsi"/>
          <w:sz w:val="22"/>
          <w:szCs w:val="22"/>
        </w:rPr>
        <w:t xml:space="preserve">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4F19BF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042D7FFD" w14:textId="6093C9D3" w:rsidR="00017482" w:rsidRPr="006E7307" w:rsidRDefault="008B668E" w:rsidP="008B668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74822FDD" w14:textId="75AD802E" w:rsidR="00332BAA" w:rsidRPr="006E7307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630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3C6A19C2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7F036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25.4.2021</w:t>
            </w:r>
            <w:proofErr w:type="gramEnd"/>
          </w:p>
        </w:tc>
        <w:tc>
          <w:tcPr>
            <w:tcW w:w="4677" w:type="dxa"/>
          </w:tcPr>
          <w:p w14:paraId="6FB62F79" w14:textId="4D6AF45B" w:rsidR="002142D6" w:rsidRPr="006E7307" w:rsidRDefault="00F15013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7F036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F036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22.4.2021</w:t>
            </w:r>
            <w:proofErr w:type="gramEnd"/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7F036F">
        <w:trPr>
          <w:trHeight w:val="1255"/>
        </w:trPr>
        <w:tc>
          <w:tcPr>
            <w:tcW w:w="5637" w:type="dxa"/>
          </w:tcPr>
          <w:p w14:paraId="6ADECDF0" w14:textId="5B8AD02A" w:rsidR="002142D6" w:rsidRPr="00211C28" w:rsidRDefault="007F036F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036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  <w:tc>
          <w:tcPr>
            <w:tcW w:w="4677" w:type="dxa"/>
          </w:tcPr>
          <w:p w14:paraId="008F63BB" w14:textId="30630C90" w:rsidR="002142D6" w:rsidRPr="00211C28" w:rsidRDefault="007F036F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7F036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300A913B" w:rsidR="004B2C3B" w:rsidRPr="00211C28" w:rsidRDefault="007F036F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036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……………………..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A5B39E9" w:rsidR="004B2C3B" w:rsidRPr="00211C28" w:rsidRDefault="007F036F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036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……………………….</w:t>
            </w:r>
          </w:p>
          <w:p w14:paraId="61A0734F" w14:textId="2250DAC1" w:rsidR="00971F5D" w:rsidRPr="0009465D" w:rsidRDefault="003A446D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Zarys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International Group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14F81" w14:textId="77777777" w:rsidR="005916E7" w:rsidRDefault="005916E7">
      <w:r>
        <w:separator/>
      </w:r>
    </w:p>
    <w:p w14:paraId="00F3CDDA" w14:textId="77777777" w:rsidR="005916E7" w:rsidRDefault="005916E7"/>
  </w:endnote>
  <w:endnote w:type="continuationSeparator" w:id="0">
    <w:p w14:paraId="655B0A2D" w14:textId="77777777" w:rsidR="005916E7" w:rsidRDefault="005916E7">
      <w:r>
        <w:continuationSeparator/>
      </w:r>
    </w:p>
    <w:p w14:paraId="70A249E2" w14:textId="77777777" w:rsidR="005916E7" w:rsidRDefault="00591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F036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F036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6876" w14:textId="77777777" w:rsidR="005916E7" w:rsidRDefault="005916E7">
      <w:r>
        <w:separator/>
      </w:r>
    </w:p>
    <w:p w14:paraId="65485A5F" w14:textId="77777777" w:rsidR="005916E7" w:rsidRDefault="005916E7"/>
  </w:footnote>
  <w:footnote w:type="continuationSeparator" w:id="0">
    <w:p w14:paraId="10B7E7E3" w14:textId="77777777" w:rsidR="005916E7" w:rsidRDefault="005916E7">
      <w:r>
        <w:continuationSeparator/>
      </w:r>
    </w:p>
    <w:p w14:paraId="7A47A14A" w14:textId="77777777" w:rsidR="005916E7" w:rsidRDefault="00591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6F3D9EB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B24760">
      <w:rPr>
        <w:rFonts w:asciiTheme="minorHAnsi" w:hAnsiTheme="minorHAnsi" w:cstheme="minorHAnsi"/>
        <w:color w:val="808080" w:themeColor="background1" w:themeShade="80"/>
        <w:sz w:val="20"/>
      </w:rPr>
      <w:t>říloha č. 2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3C57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D194B"/>
    <w:rsid w:val="000E28CA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446D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0163C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A21A0"/>
    <w:rsid w:val="004A34FF"/>
    <w:rsid w:val="004B1CCC"/>
    <w:rsid w:val="004B2C3B"/>
    <w:rsid w:val="004B49A9"/>
    <w:rsid w:val="004B5E3D"/>
    <w:rsid w:val="004B641B"/>
    <w:rsid w:val="004B7F16"/>
    <w:rsid w:val="004C01B7"/>
    <w:rsid w:val="004C241C"/>
    <w:rsid w:val="004C6C06"/>
    <w:rsid w:val="004D0702"/>
    <w:rsid w:val="004E5C36"/>
    <w:rsid w:val="004E5DEA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65F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16E7"/>
    <w:rsid w:val="0059601C"/>
    <w:rsid w:val="00597A25"/>
    <w:rsid w:val="005A1C34"/>
    <w:rsid w:val="005A5701"/>
    <w:rsid w:val="005B0A6A"/>
    <w:rsid w:val="005C194F"/>
    <w:rsid w:val="005E4EAF"/>
    <w:rsid w:val="005E57E3"/>
    <w:rsid w:val="005E78A2"/>
    <w:rsid w:val="005F3028"/>
    <w:rsid w:val="005F63BF"/>
    <w:rsid w:val="005F76A5"/>
    <w:rsid w:val="006078AE"/>
    <w:rsid w:val="00611C06"/>
    <w:rsid w:val="006149EF"/>
    <w:rsid w:val="00622F7E"/>
    <w:rsid w:val="00624912"/>
    <w:rsid w:val="00626550"/>
    <w:rsid w:val="006303DB"/>
    <w:rsid w:val="00634F9B"/>
    <w:rsid w:val="00636BDE"/>
    <w:rsid w:val="0063739B"/>
    <w:rsid w:val="006400F5"/>
    <w:rsid w:val="0064013D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319E"/>
    <w:rsid w:val="006A78F0"/>
    <w:rsid w:val="006C0B8B"/>
    <w:rsid w:val="006D6C6D"/>
    <w:rsid w:val="006D7668"/>
    <w:rsid w:val="006D7F73"/>
    <w:rsid w:val="006E3B3E"/>
    <w:rsid w:val="006E7307"/>
    <w:rsid w:val="006E7E11"/>
    <w:rsid w:val="006F54BC"/>
    <w:rsid w:val="006F7144"/>
    <w:rsid w:val="006F7B4B"/>
    <w:rsid w:val="00704CA6"/>
    <w:rsid w:val="007077C4"/>
    <w:rsid w:val="0071101D"/>
    <w:rsid w:val="00712944"/>
    <w:rsid w:val="00727705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0FFD"/>
    <w:rsid w:val="007D2E36"/>
    <w:rsid w:val="007E30CD"/>
    <w:rsid w:val="007E3D91"/>
    <w:rsid w:val="007F036F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47682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697"/>
    <w:rsid w:val="008A6E04"/>
    <w:rsid w:val="008B668E"/>
    <w:rsid w:val="008D22DE"/>
    <w:rsid w:val="008D2EFB"/>
    <w:rsid w:val="008D6976"/>
    <w:rsid w:val="008D7199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2FB1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0FC"/>
    <w:rsid w:val="00976834"/>
    <w:rsid w:val="00981260"/>
    <w:rsid w:val="009812D6"/>
    <w:rsid w:val="00981C6C"/>
    <w:rsid w:val="00982A1A"/>
    <w:rsid w:val="0098585C"/>
    <w:rsid w:val="009860E6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41CF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2C52"/>
    <w:rsid w:val="00C05570"/>
    <w:rsid w:val="00C06393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7893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D5AE3"/>
    <w:rsid w:val="00DE244E"/>
    <w:rsid w:val="00DE56B6"/>
    <w:rsid w:val="00DF20E9"/>
    <w:rsid w:val="00E01805"/>
    <w:rsid w:val="00E146A0"/>
    <w:rsid w:val="00E16B7F"/>
    <w:rsid w:val="00E20716"/>
    <w:rsid w:val="00E2324C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6BDA"/>
    <w:rsid w:val="00E91883"/>
    <w:rsid w:val="00E93EB2"/>
    <w:rsid w:val="00EA06A7"/>
    <w:rsid w:val="00EB3A44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1C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5F15-874C-4D1B-89F3-D04DDCE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8</TotalTime>
  <Pages>6</Pages>
  <Words>1767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12172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2011-09-13T09:01:00Z</cp:lastPrinted>
  <dcterms:created xsi:type="dcterms:W3CDTF">2021-04-26T07:37:00Z</dcterms:created>
  <dcterms:modified xsi:type="dcterms:W3CDTF">2021-04-26T07:45:00Z</dcterms:modified>
</cp:coreProperties>
</file>