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7082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A7082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A7082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000000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MOSTY Jan Hofman s.r.o.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Batňovice 245/245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542  32  Batňovice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09505784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00000" w:rsidRDefault="00A7082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000000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21.04.2021</w:t>
            </w:r>
            <w:proofErr w:type="gramEnd"/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OBJ35-36188/2021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Savková Lenka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353151226</w:t>
            </w:r>
          </w:p>
        </w:tc>
      </w:tr>
    </w:tbl>
    <w:p w:rsidR="00000000" w:rsidRDefault="00A7082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A7082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000000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000000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zajištění stavebně-technického průzkumu (STP)  mostního objekt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u: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>M-13 Poštov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ní most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>M-33 Tunel lanovky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>(statický výpočet zatížitelnosti, aktualizace mostního listu, mimořádná mostní prohlídka)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7082A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  <w:p w:rsidR="00A7082A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141 000</w:t>
            </w:r>
          </w:p>
          <w:p w:rsidR="00A7082A" w:rsidRDefault="00A7082A" w:rsidP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144 000</w:t>
            </w:r>
          </w:p>
          <w:p w:rsidR="00000000" w:rsidRDefault="00A7082A" w:rsidP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Celkem    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285 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000</w:t>
            </w:r>
          </w:p>
          <w:p w:rsidR="00A7082A" w:rsidRDefault="00A7082A" w:rsidP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Cena bez DPH</w:t>
            </w:r>
          </w:p>
        </w:tc>
      </w:tr>
    </w:tbl>
    <w:p w:rsidR="00000000" w:rsidRDefault="00A7082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000000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30.07.2021</w:t>
            </w:r>
            <w:proofErr w:type="gramEnd"/>
          </w:p>
        </w:tc>
      </w:tr>
      <w:tr w:rsidR="00000000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A7082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6"/>
      </w:tblGrid>
      <w:tr w:rsidR="00000000">
        <w:trPr>
          <w:cantSplit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Poznámka:</w:t>
            </w:r>
          </w:p>
        </w:tc>
      </w:tr>
      <w:tr w:rsidR="00000000">
        <w:trPr>
          <w:cantSplit/>
        </w:trPr>
        <w:tc>
          <w:tcPr>
            <w:tcW w:w="9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obj.68/21</w:t>
            </w:r>
          </w:p>
        </w:tc>
      </w:tr>
    </w:tbl>
    <w:p w:rsidR="00000000" w:rsidRDefault="00A7082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000000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000000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000000" w:rsidRDefault="00A7082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000000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000000" w:rsidRDefault="00A7082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A7082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vyšší jak 50.000,- Kč bez DPH, bere dodavatel na vědomí, že objednávka bude zveřejněna v souladu se zákonem č. 340/2015 Sb.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pokutu ve výši denně 0,05% z ceny dodávky bez DPH za každý započatý den prodlení. Smluvní pokutu může objednatel dodavateli odečíst z fakturované částky.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např. formou dodacího listu), u provedených prací či služeb bude práce předána předávacím protokolem objednateli.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14 dnů ode dne doručení, pokud bude obsahovat veškeré náležitosti.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davatel vady v přiměřené době, určené objednatelem, je objednatel oprávněn odstranit vady na náklady dodavatele.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60 měsíců.</w:t>
            </w:r>
          </w:p>
        </w:tc>
      </w:tr>
    </w:tbl>
    <w:p w:rsidR="00000000" w:rsidRDefault="00A7082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A7082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000000" w:rsidRDefault="00A7082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000000" w:rsidRDefault="00A7082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A7082A" w:rsidRDefault="00A7082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A7082A" w:rsidRDefault="00A7082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A7082A" w:rsidRDefault="00A7082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A7082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Úhrada daňového dokladu bude provedena pouze na účet dodavatele, který je zveřejněný v registru plátců DPH, na portálu finanční správy.</w:t>
      </w:r>
    </w:p>
    <w:p w:rsidR="00000000" w:rsidRDefault="00A7082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A7082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Povinnost objednatele zaplatit DPH se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považuje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  <w:t xml:space="preserve">Smluvní strany se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do</w:t>
      </w:r>
      <w:r>
        <w:rPr>
          <w:rFonts w:ascii="Arial" w:hAnsi="Arial" w:cs="Arial"/>
          <w:color w:val="000000"/>
          <w:sz w:val="17"/>
          <w:szCs w:val="17"/>
        </w:rPr>
        <w:t>hodly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</w:t>
      </w:r>
      <w:r>
        <w:rPr>
          <w:rFonts w:ascii="Arial" w:hAnsi="Arial" w:cs="Arial"/>
          <w:color w:val="000000"/>
          <w:sz w:val="17"/>
          <w:szCs w:val="17"/>
        </w:rPr>
        <w:t>mo na účet příslušného správce daně pod variabilním symbolem 09505784, konstantní symbol 1148, specifický symbol 00254657 (§ 109a zákona o DPH).</w:t>
      </w:r>
    </w:p>
    <w:p w:rsidR="00000000" w:rsidRDefault="00A7082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A7082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</w:t>
      </w:r>
      <w:r>
        <w:rPr>
          <w:rFonts w:ascii="Arial" w:hAnsi="Arial" w:cs="Arial"/>
          <w:color w:val="000000"/>
          <w:sz w:val="17"/>
          <w:szCs w:val="17"/>
        </w:rPr>
        <w:t>nost náležitě kvalifikován.</w:t>
      </w:r>
    </w:p>
    <w:p w:rsidR="00000000" w:rsidRDefault="00A7082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A7082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jejich svobodné vůli. Na důkaz toho připojuji své podpisy.</w:t>
      </w:r>
    </w:p>
    <w:p w:rsidR="00000000" w:rsidRDefault="00A7082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A7082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A7082A" w:rsidRDefault="00A7082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A7082A" w:rsidRDefault="00A7082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A7082A" w:rsidRDefault="00A7082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bookmarkStart w:id="0" w:name="_GoBack"/>
      <w:bookmarkEnd w:id="0"/>
    </w:p>
    <w:p w:rsidR="00000000" w:rsidRDefault="00A7082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Daniel Riedl </w:t>
            </w:r>
          </w:p>
        </w:tc>
      </w:tr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</w:t>
            </w:r>
          </w:p>
        </w:tc>
      </w:tr>
    </w:tbl>
    <w:p w:rsidR="00000000" w:rsidRDefault="00A7082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0000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2A"/>
    <w:rsid w:val="00A7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D22FA"/>
  <w14:defaultImageDpi w14:val="0"/>
  <w15:docId w15:val="{5E115FA5-B7A6-420A-BC02-349C60E0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0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FD2771B0</Template>
  <TotalTime>1</TotalTime>
  <Pages>2</Pages>
  <Words>536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Savková Lenka</dc:creator>
  <cp:keywords/>
  <dc:description/>
  <cp:lastModifiedBy>Savková Lenka</cp:lastModifiedBy>
  <cp:revision>2</cp:revision>
  <cp:lastPrinted>2021-04-21T11:29:00Z</cp:lastPrinted>
  <dcterms:created xsi:type="dcterms:W3CDTF">2021-04-21T11:30:00Z</dcterms:created>
  <dcterms:modified xsi:type="dcterms:W3CDTF">2021-04-21T11:30:00Z</dcterms:modified>
</cp:coreProperties>
</file>