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275" w:lineRule="auto"/>
        <w:ind w:right="47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2"/>
          <w:w w:val="100"/>
        </w:rPr>
        <w:t>N</w:t>
      </w:r>
      <w:r>
        <w:rPr>
          <w:spacing w:val="0"/>
          <w:w w:val="100"/>
        </w:rPr>
        <w:t>á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rh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ptá</w:t>
      </w:r>
      <w:r>
        <w:rPr>
          <w:spacing w:val="-3"/>
          <w:w w:val="100"/>
        </w:rPr>
        <w:t>v</w:t>
      </w:r>
      <w:r>
        <w:rPr>
          <w:spacing w:val="1"/>
          <w:w w:val="100"/>
        </w:rPr>
        <w:t>k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na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těž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ní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rního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tora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ro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k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č</w:t>
      </w:r>
      <w:r>
        <w:rPr>
          <w:spacing w:val="0"/>
          <w:w w:val="100"/>
        </w:rPr>
        <w:t>ní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tu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ie</w:t>
      </w:r>
      <w:r>
        <w:rPr>
          <w:spacing w:val="0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k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-2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stru</w:t>
      </w:r>
      <w:r>
        <w:rPr>
          <w:rFonts w:ascii="Arial" w:hAnsi="Arial" w:cs="Arial" w:eastAsia="Arial"/>
          <w:spacing w:val="-1"/>
          <w:w w:val="100"/>
        </w:rPr>
        <w:t>k</w:t>
      </w:r>
      <w:r>
        <w:rPr>
          <w:rFonts w:ascii="Arial" w:hAnsi="Arial" w:cs="Arial" w:eastAsia="Arial"/>
          <w:spacing w:val="0"/>
          <w:w w:val="100"/>
        </w:rPr>
        <w:t>ce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S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ife</w:t>
      </w:r>
      <w:r>
        <w:rPr>
          <w:rFonts w:ascii="Arial" w:hAnsi="Arial" w:cs="Arial" w:eastAsia="Arial"/>
          <w:spacing w:val="-3"/>
          <w:w w:val="100"/>
        </w:rPr>
        <w:t>r</w:t>
      </w:r>
      <w:r>
        <w:rPr>
          <w:rFonts w:ascii="Arial" w:hAnsi="Arial" w:cs="Arial" w:eastAsia="Arial"/>
          <w:spacing w:val="0"/>
          <w:w w:val="100"/>
        </w:rPr>
        <w:t>t</w:t>
      </w:r>
      <w:r>
        <w:rPr>
          <w:rFonts w:ascii="Arial" w:hAnsi="Arial" w:cs="Arial" w:eastAsia="Arial"/>
          <w:spacing w:val="-3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vy</w:t>
      </w:r>
      <w:r>
        <w:rPr>
          <w:rFonts w:ascii="Arial" w:hAnsi="Arial" w:cs="Arial" w:eastAsia="Arial"/>
          <w:spacing w:val="-5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ul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0"/>
          <w:w w:val="100"/>
        </w:rPr>
        <w:t>c</w:t>
      </w:r>
      <w:r>
        <w:rPr>
          <w:rFonts w:ascii="Arial" w:hAnsi="Arial" w:cs="Arial" w:eastAsia="Arial"/>
          <w:spacing w:val="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č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stí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ředm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ě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ě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í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4" w:lineRule="auto"/>
        <w:ind w:left="820" w:right="440" w:hanging="36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střeš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procesu,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četně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ště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cí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praco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roj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kt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ční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(</w:t>
      </w:r>
      <w:r>
        <w:rPr>
          <w:rFonts w:ascii="Arial" w:hAnsi="Arial" w:cs="Arial" w:eastAsia="Arial"/>
          <w:b/>
          <w:bCs/>
          <w:spacing w:val="0"/>
          <w:w w:val="100"/>
        </w:rPr>
        <w:t>p</w:t>
      </w:r>
      <w:r>
        <w:rPr>
          <w:rFonts w:ascii="Arial" w:hAnsi="Arial" w:cs="Arial" w:eastAsia="Arial"/>
          <w:b/>
          <w:bCs/>
          <w:spacing w:val="-3"/>
          <w:w w:val="100"/>
        </w:rPr>
        <w:t>ř</w:t>
      </w:r>
      <w:r>
        <w:rPr>
          <w:rFonts w:ascii="Arial" w:hAnsi="Arial" w:cs="Arial" w:eastAsia="Arial"/>
          <w:b/>
          <w:bCs/>
          <w:spacing w:val="0"/>
          <w:w w:val="100"/>
        </w:rPr>
        <w:t>ílo</w:t>
      </w:r>
      <w:r>
        <w:rPr>
          <w:rFonts w:ascii="Arial" w:hAnsi="Arial" w:cs="Arial" w:eastAsia="Arial"/>
          <w:b/>
          <w:bCs/>
          <w:spacing w:val="-2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7" w:lineRule="auto" w:before="4"/>
        <w:ind w:left="820" w:right="154" w:hanging="36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ře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ce)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52" w:lineRule="exact"/>
        <w:ind w:left="820" w:right="0" w:hanging="36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úč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ů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</w:p>
    <w:p>
      <w:pPr>
        <w:pStyle w:val="BodyText"/>
        <w:spacing w:before="37"/>
        <w:ind w:left="0" w:right="6206" w:firstLine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37"/>
        <w:ind w:left="82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orba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37"/>
        <w:ind w:left="82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ů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40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čn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eře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37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ště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ř</w:t>
      </w:r>
      <w:r>
        <w:rPr>
          <w:b w:val="0"/>
          <w:bCs w:val="0"/>
          <w:spacing w:val="0"/>
          <w:w w:val="100"/>
        </w:rPr>
        <w:t>ejn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ně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0" w:right="118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částí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ční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ště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cí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(pronáj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šťuje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eč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ač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6"/>
          <w:w w:val="100"/>
        </w:rPr>
        <w:t>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přesní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á</w:t>
      </w:r>
      <w:r>
        <w:rPr>
          <w:spacing w:val="0"/>
          <w:w w:val="100"/>
        </w:rPr>
        <w:t>sled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ících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ou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činn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í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841" w:val="left" w:leader="none"/>
        </w:tabs>
        <w:spacing w:line="276" w:lineRule="auto"/>
        <w:ind w:left="460" w:right="267" w:firstLine="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řá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eř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ostí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sb</w:t>
      </w:r>
      <w:r>
        <w:rPr>
          <w:b w:val="0"/>
          <w:bCs w:val="0"/>
          <w:spacing w:val="-3"/>
          <w:w w:val="100"/>
        </w:rPr>
        <w:t>ě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ční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ěten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úz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oře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eře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5" w:lineRule="auto"/>
        <w:ind w:left="460" w:right="161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přesně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krétn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bran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rosti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čet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rý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ř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ů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ř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ému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3"/>
          <w:w w:val="100"/>
        </w:rPr>
        <w:t>ž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řes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ěn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):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ř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oře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ční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5" w:lineRule="auto" w:before="37"/>
        <w:ind w:left="820" w:right="791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ř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pod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účasti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praco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ře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su.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ř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40"/>
        <w:ind w:left="820" w:right="0" w:hanging="360"/>
        <w:jc w:val="left"/>
      </w:pP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čast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5" w:lineRule="auto" w:before="37"/>
        <w:ind w:left="820" w:right="873" w:hanging="36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oře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eře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ost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eč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praco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dota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"/>
        <w:ind w:left="820" w:right="0" w:hanging="36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oře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ěrečné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právy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této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č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praco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eře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ind w:left="820" w:right="0" w:hanging="720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řá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rhu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(ř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1),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tně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75" w:lineRule="auto"/>
        <w:ind w:left="820" w:right="340" w:hanging="360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stě,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ěr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ětů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stě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stava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1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Obs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př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tace</w:t>
      </w:r>
    </w:p>
    <w:p>
      <w:pPr>
        <w:spacing w:after="0"/>
        <w:jc w:val="left"/>
        <w:sectPr>
          <w:type w:val="continuous"/>
          <w:pgSz w:w="11909" w:h="16840"/>
          <w:pgMar w:top="1560" w:bottom="280" w:left="1340" w:right="1400"/>
        </w:sect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64"/>
        <w:ind w:left="820" w:right="0" w:hanging="36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ý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ře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37"/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ětů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tace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0" w:right="114" w:firstLine="0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sah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tací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ná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rh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řejm</w:t>
      </w:r>
      <w:r>
        <w:rPr>
          <w:b w:val="0"/>
          <w:bCs w:val="0"/>
          <w:spacing w:val="-3"/>
          <w:w w:val="100"/>
        </w:rPr>
        <w:t>é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ř</w:t>
      </w:r>
      <w:r>
        <w:rPr>
          <w:b w:val="0"/>
          <w:bCs w:val="0"/>
          <w:spacing w:val="0"/>
          <w:w w:val="100"/>
        </w:rPr>
        <w:t>eš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ů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mů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530" w:lineRule="exact" w:before="21"/>
        <w:ind w:left="100" w:right="174" w:firstLine="0"/>
        <w:jc w:val="left"/>
      </w:pP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dů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průbě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ě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př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ů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ý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oji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situace.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otné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</w:t>
      </w:r>
    </w:p>
    <w:p>
      <w:pPr>
        <w:pStyle w:val="BodyText"/>
        <w:spacing w:line="231" w:lineRule="exac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ktu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ní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př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mě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0" w:right="222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nahrad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ž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metod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urče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eč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schů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ách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mci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šech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ř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še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ž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starost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ind w:left="820" w:right="0" w:hanging="36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orbu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ř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ů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40"/>
        <w:ind w:left="82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37"/>
        <w:ind w:left="820" w:right="0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eraci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fac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taci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37"/>
        <w:ind w:left="820" w:right="0" w:hanging="36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mě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ý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čás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eč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ZR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before="37"/>
        <w:ind w:left="820" w:right="0" w:hanging="360"/>
        <w:jc w:val="left"/>
      </w:pP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š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př</w:t>
      </w:r>
      <w:r>
        <w:rPr>
          <w:b w:val="0"/>
          <w:bCs w:val="0"/>
          <w:spacing w:val="-4"/>
          <w:w w:val="100"/>
        </w:rPr>
        <w:t>í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proces</w:t>
      </w:r>
    </w:p>
    <w:sectPr>
      <w:pgSz w:w="11909" w:h="16840"/>
      <w:pgMar w:top="136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hanging="382"/>
        <w:jc w:val="righ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Pelčíková Pavla MSc. (SVV/PAR)</dc:creator>
  <dcterms:created xsi:type="dcterms:W3CDTF">2021-04-20T13:19:33Z</dcterms:created>
  <dcterms:modified xsi:type="dcterms:W3CDTF">2021-04-20T13:19:33Z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2021-04-20T00:00:00Z</vt:filetime>
  </property>
</Properties>
</file>