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DA" w:rsidRDefault="00D53EDA">
      <w:pPr>
        <w:pStyle w:val="Row2"/>
      </w:pPr>
    </w:p>
    <w:p w:rsidR="00D53EDA" w:rsidRDefault="008E098E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6pt;margin-top:-10pt;width:0;height:246pt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556pt;margin-top:-10pt;width:0;height:23pt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6pt;margin-top:-10pt;width:550pt;height:0;z-index: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72pt;margin-top:-9pt;width:0;height:22pt;z-index:2516449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D53EDA" w:rsidRDefault="008E098E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OB7821-036</w:t>
      </w:r>
    </w:p>
    <w:p w:rsidR="00D53EDA" w:rsidRDefault="008E098E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pt;margin-top:19pt;width:123pt;height:10pt;z-index:251645952;mso-wrap-style:tight;mso-position-vertical-relative:line" stroked="f">
            <v:fill opacity="0" o:opacity2="100"/>
            <v:textbox inset="0,0,0,0">
              <w:txbxContent>
                <w:p w:rsidR="00D53EDA" w:rsidRDefault="008E098E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257pt;margin-top:4pt;width:0;height:151pt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306pt;height:0;z-index:2516480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563pt;margin-top:4pt;width:0;height:151pt;z-index:2516490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70073953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CZ7006180016</w:t>
      </w:r>
    </w:p>
    <w:p w:rsidR="00D53EDA" w:rsidRDefault="008E098E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D53EDA" w:rsidRDefault="008E098E">
      <w:pPr>
        <w:pStyle w:val="Row7"/>
      </w:pPr>
      <w:r>
        <w:tab/>
      </w:r>
      <w:r>
        <w:rPr>
          <w:rStyle w:val="Text4"/>
        </w:rPr>
        <w:t>118 00 Praha 1</w:t>
      </w:r>
    </w:p>
    <w:p w:rsidR="00D53EDA" w:rsidRDefault="008E098E">
      <w:pPr>
        <w:pStyle w:val="Row8"/>
      </w:pPr>
      <w:r>
        <w:tab/>
      </w:r>
      <w:r>
        <w:rPr>
          <w:rStyle w:val="Text5"/>
        </w:rPr>
        <w:t>Petr Babiánek</w:t>
      </w:r>
    </w:p>
    <w:p w:rsidR="00D53EDA" w:rsidRDefault="008E098E">
      <w:pPr>
        <w:pStyle w:val="Row9"/>
      </w:pPr>
      <w:r>
        <w:tab/>
      </w:r>
    </w:p>
    <w:p w:rsidR="00D53EDA" w:rsidRDefault="008E098E">
      <w:pPr>
        <w:pStyle w:val="Row10"/>
      </w:pPr>
      <w:r>
        <w:rPr>
          <w:noProof/>
          <w:lang w:val="cs-CZ" w:eastAsia="cs-CZ"/>
        </w:rPr>
        <w:pict>
          <v:shape id="_x0000_s1049" type="#_x0000_t202" style="position:absolute;margin-left:282pt;margin-top:12pt;width:87pt;height:12pt;z-index:251650048;mso-wrap-style:tight;mso-position-vertical-relative:line" stroked="f">
            <v:fill opacity="0" o:opacity2="100"/>
            <v:textbox inset="0,0,0,0">
              <w:txbxContent>
                <w:p w:rsidR="00D53EDA" w:rsidRDefault="008E098E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142 00  Praha 411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Štúrova 535/23</w:t>
      </w:r>
    </w:p>
    <w:p w:rsidR="00D53EDA" w:rsidRDefault="008E098E">
      <w:pPr>
        <w:pStyle w:val="Row11"/>
      </w:pPr>
      <w:r>
        <w:tab/>
      </w:r>
      <w:r>
        <w:rPr>
          <w:rStyle w:val="Text5"/>
        </w:rPr>
        <w:t>Česká republika</w:t>
      </w:r>
    </w:p>
    <w:p w:rsidR="00D53EDA" w:rsidRDefault="00D53EDA">
      <w:pPr>
        <w:pStyle w:val="Row2"/>
      </w:pPr>
    </w:p>
    <w:p w:rsidR="00D53EDA" w:rsidRDefault="00D53EDA">
      <w:pPr>
        <w:pStyle w:val="Row2"/>
      </w:pPr>
    </w:p>
    <w:p w:rsidR="00D53EDA" w:rsidRDefault="00D53EDA">
      <w:pPr>
        <w:pStyle w:val="Row2"/>
      </w:pPr>
    </w:p>
    <w:p w:rsidR="00D53EDA" w:rsidRDefault="00D53EDA">
      <w:pPr>
        <w:pStyle w:val="Row2"/>
      </w:pPr>
    </w:p>
    <w:p w:rsidR="00D53EDA" w:rsidRDefault="008E098E">
      <w:pPr>
        <w:pStyle w:val="Row12"/>
      </w:pPr>
      <w:r>
        <w:rPr>
          <w:noProof/>
          <w:lang w:val="cs-CZ" w:eastAsia="cs-CZ"/>
        </w:rPr>
        <w:pict>
          <v:shape id="_x0000_s1048" type="#_x0000_t32" style="position:absolute;margin-left:257pt;margin-top:-1pt;width:306pt;height:0;z-index:2516510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72pt;margin-top:0;width:0;height:71pt;z-index:2516520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556pt;margin-top:0;width:0;height:73pt;z-index:2516531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 w:rsidR="00D53EDA" w:rsidRDefault="008E098E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2261392021</w:t>
      </w:r>
    </w:p>
    <w:p w:rsidR="00D53EDA" w:rsidRDefault="008E098E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12.04.2021</w:t>
      </w:r>
    </w:p>
    <w:p w:rsidR="00D53EDA" w:rsidRDefault="008E098E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D53EDA" w:rsidRDefault="008E098E">
      <w:pPr>
        <w:pStyle w:val="Row16"/>
      </w:pPr>
      <w:r>
        <w:rPr>
          <w:noProof/>
          <w:lang w:val="cs-CZ" w:eastAsia="cs-CZ"/>
        </w:rPr>
        <w:pict>
          <v:shape id="_x0000_s1045" type="#_x0000_t32" style="position:absolute;margin-left:6pt;margin-top:17pt;width:550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0;margin-top:17pt;width:4pt;height:0;z-index:2516551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9pt;margin-top:17pt;width:3pt;height:0;z-index:2516561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D53EDA" w:rsidRDefault="008E098E">
      <w:pPr>
        <w:pStyle w:val="Row17"/>
      </w:pPr>
      <w:r>
        <w:rPr>
          <w:noProof/>
          <w:lang w:val="cs-CZ" w:eastAsia="cs-CZ"/>
        </w:rPr>
        <w:pict>
          <v:shape id="_x0000_s1042" type="#_x0000_t32" style="position:absolute;margin-left:556pt;margin-top:5pt;width:0;height:24pt;z-index:2516572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6pt;margin-top:5pt;width:0;height:24pt;z-index:2516582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Objednávame:</w:t>
      </w:r>
    </w:p>
    <w:p w:rsidR="00D53EDA" w:rsidRDefault="008E098E">
      <w:pPr>
        <w:pStyle w:val="Row7"/>
      </w:pPr>
      <w:r>
        <w:tab/>
      </w:r>
      <w:r>
        <w:rPr>
          <w:rStyle w:val="Text4"/>
        </w:rPr>
        <w:t>opravu elektroinstalace technologie dopouštění vody pro fontány na zahradě Černínského paláce.</w:t>
      </w:r>
    </w:p>
    <w:p w:rsidR="00D53EDA" w:rsidRDefault="008E098E">
      <w:pPr>
        <w:pStyle w:val="Row18"/>
      </w:pPr>
      <w:r>
        <w:rPr>
          <w:noProof/>
          <w:lang w:val="cs-CZ" w:eastAsia="cs-CZ"/>
        </w:rPr>
        <w:pict>
          <v:rect id="_x0000_s1040" style="position:absolute;margin-left:6pt;margin-top:3pt;width:549pt;height:12pt;z-index:-25164390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7pt;margin-top:14pt;width:549pt;height:0;z-index:25165926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2pt;width:550pt;height:0;z-index:2516602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556pt;margin-top:2pt;width:0;height:14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2pt;width:0;height:14pt;z-index:2516623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D53EDA" w:rsidRDefault="008E098E">
      <w:pPr>
        <w:pStyle w:val="Row19"/>
      </w:pPr>
      <w:r>
        <w:rPr>
          <w:noProof/>
          <w:lang w:val="cs-CZ" w:eastAsia="cs-CZ"/>
        </w:rPr>
        <w:pict>
          <v:shape id="_x0000_s1035" type="#_x0000_t32" style="position:absolute;margin-left:556pt;margin-top:4pt;width:0;height:15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4pt;width:0;height:15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6pt;margin-top:19pt;width:0;height:18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9pt;width:0;height:183pt;z-index:2516664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Oprava elektroinstalace na dopouštění kašny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99 325.00</w:t>
      </w:r>
      <w:r>
        <w:tab/>
      </w:r>
      <w:r>
        <w:rPr>
          <w:rStyle w:val="Text4"/>
        </w:rPr>
        <w:t>20 858.25</w:t>
      </w:r>
      <w:r>
        <w:tab/>
      </w:r>
      <w:r>
        <w:rPr>
          <w:rStyle w:val="Text4"/>
        </w:rPr>
        <w:t>120 183.25</w:t>
      </w:r>
    </w:p>
    <w:p w:rsidR="00D53EDA" w:rsidRDefault="008E098E">
      <w:pPr>
        <w:pStyle w:val="Row20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28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6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20pt;width:550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99 325.00</w:t>
      </w:r>
      <w:r>
        <w:tab/>
      </w:r>
      <w:r>
        <w:rPr>
          <w:rStyle w:val="Text4"/>
        </w:rPr>
        <w:t>20 858.25</w:t>
      </w:r>
      <w:r>
        <w:tab/>
      </w:r>
      <w:r>
        <w:rPr>
          <w:rStyle w:val="Text4"/>
        </w:rPr>
        <w:t>120 183.25</w:t>
      </w:r>
    </w:p>
    <w:p w:rsidR="00D53EDA" w:rsidRDefault="00D53EDA">
      <w:pPr>
        <w:pStyle w:val="Row2"/>
      </w:pPr>
    </w:p>
    <w:p w:rsidR="00D53EDA" w:rsidRDefault="008E098E">
      <w:pPr>
        <w:pStyle w:val="Row21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D53EDA" w:rsidRDefault="008E098E"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bookmarkStart w:id="0" w:name="_GoBack"/>
      <w:bookmarkEnd w:id="0"/>
    </w:p>
    <w:p w:rsidR="00D53EDA" w:rsidRDefault="008E098E">
      <w:pPr>
        <w:pStyle w:val="Row22"/>
      </w:pPr>
      <w:r>
        <w:tab/>
      </w:r>
      <w:r>
        <w:rPr>
          <w:rStyle w:val="Text4"/>
        </w:rPr>
        <w:t>E-mail:</w:t>
      </w:r>
      <w:r>
        <w:tab/>
      </w:r>
    </w:p>
    <w:p w:rsidR="00D53EDA" w:rsidRDefault="00D53EDA">
      <w:pPr>
        <w:pStyle w:val="Row2"/>
      </w:pPr>
    </w:p>
    <w:p w:rsidR="00D53EDA" w:rsidRDefault="008E098E">
      <w:pPr>
        <w:pStyle w:val="Row23"/>
      </w:pPr>
      <w:r>
        <w:rPr>
          <w:noProof/>
          <w:lang w:val="cs-CZ" w:eastAsia="cs-CZ"/>
        </w:rPr>
        <w:pict>
          <v:shape id="_x0000_s1028" type="#_x0000_t32" style="position:absolute;margin-left:7pt;margin-top:22pt;width:54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</w:t>
      </w:r>
      <w:r>
        <w:rPr>
          <w:rStyle w:val="Text3"/>
        </w:rPr>
        <w:t>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53EDA" w:rsidRDefault="008E098E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D53EDA" w:rsidRDefault="008E098E">
      <w:pPr>
        <w:pStyle w:val="Row25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D53EDA" w:rsidRDefault="008E098E">
      <w:pPr>
        <w:pStyle w:val="Row26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D53EDA" w:rsidRDefault="008E098E">
      <w:pPr>
        <w:pStyle w:val="Row27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53EDA" w:rsidRDefault="008E098E">
      <w:pPr>
        <w:pStyle w:val="Row28"/>
      </w:pPr>
      <w:r>
        <w:tab/>
      </w:r>
      <w:r>
        <w:rPr>
          <w:rStyle w:val="Text4"/>
          <w:shd w:val="clear" w:color="auto" w:fill="FFFFFF"/>
        </w:rPr>
        <w:t>Př</w:t>
      </w:r>
      <w:r>
        <w:rPr>
          <w:rStyle w:val="Text4"/>
          <w:shd w:val="clear" w:color="auto" w:fill="FFFFFF"/>
        </w:rPr>
        <w:t xml:space="preserve">i fakturaci prosím uvádějte číslo objednávky. </w:t>
      </w:r>
    </w:p>
    <w:p w:rsidR="00D53EDA" w:rsidRDefault="008E098E">
      <w:pPr>
        <w:pStyle w:val="Row7"/>
      </w:pPr>
      <w:r>
        <w:tab/>
      </w:r>
      <w:r>
        <w:rPr>
          <w:rStyle w:val="Text4"/>
          <w:shd w:val="clear" w:color="auto" w:fill="FFFFFF"/>
        </w:rPr>
        <w:t>Děkujeme</w:t>
      </w:r>
    </w:p>
    <w:p w:rsidR="00D53EDA" w:rsidRDefault="008E098E">
      <w:pPr>
        <w:pStyle w:val="Row29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1552;mso-position-horizontal-relative:margin;mso-position-vertical-relative:line" o:connectortype="straight" strokeweight="1pt">
            <w10:wrap anchorx="margin" anchory="page"/>
          </v:shape>
        </w:pict>
      </w:r>
    </w:p>
    <w:sectPr w:rsidR="00D53EDA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098E">
      <w:pPr>
        <w:spacing w:after="0" w:line="240" w:lineRule="auto"/>
      </w:pPr>
      <w:r>
        <w:separator/>
      </w:r>
    </w:p>
  </w:endnote>
  <w:endnote w:type="continuationSeparator" w:id="0">
    <w:p w:rsidR="00000000" w:rsidRDefault="008E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DA" w:rsidRDefault="008E098E">
    <w:pPr>
      <w:pStyle w:val="Row30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OB7821-036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D53EDA" w:rsidRDefault="00D53EDA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098E">
      <w:pPr>
        <w:spacing w:after="0" w:line="240" w:lineRule="auto"/>
      </w:pPr>
      <w:r>
        <w:separator/>
      </w:r>
    </w:p>
  </w:footnote>
  <w:footnote w:type="continuationSeparator" w:id="0">
    <w:p w:rsidR="00000000" w:rsidRDefault="008E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DA" w:rsidRDefault="00D53ED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8E098E"/>
    <w:rsid w:val="009107EA"/>
    <w:rsid w:val="00D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5"/>
        <o:r id="V:Rule4" type="connector" idref="#_x0000_s1054"/>
        <o:r id="V:Rule5" type="connector" idref="#_x0000_s1052"/>
        <o:r id="V:Rule6" type="connector" idref="#_x0000_s1051"/>
        <o:r id="V:Rule7" type="connector" idref="#_x0000_s1050"/>
        <o:r id="V:Rule8" type="connector" idref="#_x0000_s1048"/>
        <o:r id="V:Rule9" type="connector" idref="#_x0000_s1047"/>
        <o:r id="V:Rule10" type="connector" idref="#_x0000_s1046"/>
        <o:r id="V:Rule11" type="connector" idref="#_x0000_s1045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39"/>
        <o:r id="V:Rule17" type="connector" idref="#_x0000_s1038"/>
        <o:r id="V:Rule18" type="connector" idref="#_x0000_s1037"/>
        <o:r id="V:Rule19" type="connector" idref="#_x0000_s1036"/>
        <o:r id="V:Rule20" type="connector" idref="#_x0000_s1035"/>
        <o:r id="V:Rule21" type="connector" idref="#_x0000_s1034"/>
        <o:r id="V:Rule22" type="connector" idref="#_x0000_s1033"/>
        <o:r id="V:Rule23" type="connector" idref="#_x0000_s1032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825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168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8">
    <w:name w:val="Row 18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spacing w:after="0" w:line="60" w:lineRule="exact"/>
    </w:pPr>
  </w:style>
  <w:style w:type="paragraph" w:customStyle="1" w:styleId="Row30">
    <w:name w:val="Row 30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41ACF4F7.dotm</Template>
  <TotalTime>5</TotalTime>
  <Pages>1</Pages>
  <Words>208</Words>
  <Characters>1229</Characters>
  <Application>Microsoft Office Word</Application>
  <DocSecurity>0</DocSecurity>
  <Lines>10</Lines>
  <Paragraphs>2</Paragraphs>
  <ScaleCrop>false</ScaleCrop>
  <Manager/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2021-04-20T08:12:00Z</dcterms:created>
  <dcterms:modified xsi:type="dcterms:W3CDTF">2021-04-20T08:13:00Z</dcterms:modified>
  <cp:category/>
</cp:coreProperties>
</file>