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F666" w14:textId="52241716" w:rsidR="004C7C5D" w:rsidRPr="00CF1756" w:rsidRDefault="004C7C5D">
      <w:pPr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Smluvní strany</w:t>
      </w:r>
    </w:p>
    <w:p w14:paraId="4DD4644B" w14:textId="04FE6CF0" w:rsidR="00EB1FB3" w:rsidRPr="00CF1756" w:rsidRDefault="00A66E10" w:rsidP="00EC563E">
      <w:pPr>
        <w:spacing w:before="120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NEWTON Media, a.s</w:t>
      </w:r>
      <w:r w:rsidR="008B75B3">
        <w:rPr>
          <w:rFonts w:ascii="Open Sans" w:hAnsi="Open Sans" w:cs="Open Sans"/>
          <w:b/>
        </w:rPr>
        <w:t>.</w:t>
      </w:r>
    </w:p>
    <w:p w14:paraId="68186C82" w14:textId="6C308386" w:rsidR="00B40732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Sídlem: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Na Pankráci 1683/127, 140 00 Praha 4</w:t>
      </w:r>
      <w:r w:rsidR="00B40732" w:rsidRPr="00CF1756">
        <w:rPr>
          <w:rFonts w:ascii="Open Sans" w:hAnsi="Open Sans" w:cs="Open Sans"/>
        </w:rPr>
        <w:t xml:space="preserve"> </w:t>
      </w:r>
    </w:p>
    <w:p w14:paraId="1AB3BB13" w14:textId="3939A867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IČ</w:t>
      </w:r>
      <w:r w:rsidR="004C7C5D">
        <w:rPr>
          <w:rFonts w:ascii="Open Sans" w:hAnsi="Open Sans" w:cs="Open Sans"/>
        </w:rPr>
        <w:t>O</w:t>
      </w:r>
      <w:r w:rsidRPr="00CF1756">
        <w:rPr>
          <w:rFonts w:ascii="Open Sans" w:hAnsi="Open Sans" w:cs="Open Sans"/>
        </w:rPr>
        <w:t xml:space="preserve">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28168356</w:t>
      </w:r>
    </w:p>
    <w:p w14:paraId="7C1C76E1" w14:textId="432304F9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DIČ: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  <w:t>CZ</w:t>
      </w:r>
      <w:r w:rsidR="00A66E10" w:rsidRPr="00A66E10">
        <w:rPr>
          <w:rFonts w:ascii="Open Sans" w:hAnsi="Open Sans" w:cs="Open Sans"/>
        </w:rPr>
        <w:t>28168356</w:t>
      </w:r>
    </w:p>
    <w:p w14:paraId="6B0991AB" w14:textId="5A8EC580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Bankovní spojení: </w:t>
      </w:r>
      <w:r w:rsidRPr="00CF1756">
        <w:rPr>
          <w:rFonts w:ascii="Open Sans" w:hAnsi="Open Sans" w:cs="Open Sans"/>
        </w:rPr>
        <w:tab/>
        <w:t>Č</w:t>
      </w:r>
      <w:r w:rsidR="00B40732" w:rsidRPr="00CF1756">
        <w:rPr>
          <w:rFonts w:ascii="Open Sans" w:hAnsi="Open Sans" w:cs="Open Sans"/>
        </w:rPr>
        <w:t>eská spořitelna</w:t>
      </w:r>
      <w:r w:rsidRPr="00CF1756">
        <w:rPr>
          <w:rFonts w:ascii="Open Sans" w:hAnsi="Open Sans" w:cs="Open Sans"/>
        </w:rPr>
        <w:t xml:space="preserve">, a.s., číslo účtu </w:t>
      </w:r>
      <w:r w:rsidR="00D50872" w:rsidRPr="00D50872">
        <w:rPr>
          <w:rFonts w:ascii="Open Sans" w:hAnsi="Open Sans" w:cs="Open Sans"/>
        </w:rPr>
        <w:t>2601942</w:t>
      </w:r>
      <w:r w:rsidR="00A66E10" w:rsidRPr="00A66E10">
        <w:rPr>
          <w:rFonts w:ascii="Open Sans" w:hAnsi="Open Sans" w:cs="Open Sans"/>
        </w:rPr>
        <w:t>/0800</w:t>
      </w:r>
    </w:p>
    <w:p w14:paraId="692637BE" w14:textId="7FBF344A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Jednající: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4C7C5D">
        <w:rPr>
          <w:rFonts w:ascii="Open Sans" w:hAnsi="Open Sans" w:cs="Open Sans"/>
        </w:rPr>
        <w:t xml:space="preserve">Ing. </w:t>
      </w:r>
      <w:r w:rsidR="00A66E10">
        <w:rPr>
          <w:rFonts w:ascii="Open Sans" w:hAnsi="Open Sans" w:cs="Open Sans"/>
        </w:rPr>
        <w:t xml:space="preserve">Petrem </w:t>
      </w:r>
      <w:proofErr w:type="spellStart"/>
      <w:r w:rsidR="00A66E10">
        <w:rPr>
          <w:rFonts w:ascii="Open Sans" w:hAnsi="Open Sans" w:cs="Open Sans"/>
        </w:rPr>
        <w:t>Herianem</w:t>
      </w:r>
      <w:proofErr w:type="spellEnd"/>
      <w:r w:rsidR="00D53A42" w:rsidRPr="00CF1756">
        <w:rPr>
          <w:rFonts w:ascii="Open Sans" w:hAnsi="Open Sans" w:cs="Open Sans"/>
        </w:rPr>
        <w:t>, předsed</w:t>
      </w:r>
      <w:r w:rsidR="00A66E10">
        <w:rPr>
          <w:rFonts w:ascii="Open Sans" w:hAnsi="Open Sans" w:cs="Open Sans"/>
        </w:rPr>
        <w:t>ou</w:t>
      </w:r>
      <w:r w:rsidR="00D53A42" w:rsidRPr="00CF1756">
        <w:rPr>
          <w:rFonts w:ascii="Open Sans" w:hAnsi="Open Sans" w:cs="Open Sans"/>
        </w:rPr>
        <w:t xml:space="preserve"> představenstva</w:t>
      </w:r>
    </w:p>
    <w:p w14:paraId="7A356024" w14:textId="2A64C9E2" w:rsidR="00DB0DA4" w:rsidRPr="00CF1756" w:rsidRDefault="00BC6DAA" w:rsidP="00DB0DA4">
      <w:pPr>
        <w:spacing w:before="120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Společnost NEWTON Media, a.s.</w:t>
      </w:r>
      <w:r w:rsidR="00DB0DA4" w:rsidRPr="00CF1756">
        <w:rPr>
          <w:rFonts w:ascii="Open Sans" w:hAnsi="Open Sans" w:cs="Open Sans"/>
        </w:rPr>
        <w:t xml:space="preserve"> je zapsána v obchodním </w:t>
      </w:r>
      <w:r w:rsidR="00B40732" w:rsidRPr="00CF1756">
        <w:rPr>
          <w:rFonts w:ascii="Open Sans" w:hAnsi="Open Sans" w:cs="Open Sans"/>
        </w:rPr>
        <w:t>rejstříku, vedeném</w:t>
      </w:r>
      <w:r w:rsidR="00DB0DA4" w:rsidRPr="00CF1756">
        <w:rPr>
          <w:rFonts w:ascii="Open Sans" w:hAnsi="Open Sans" w:cs="Open Sans"/>
        </w:rPr>
        <w:t xml:space="preserve"> u Městského soudu v Praze, oddíl B, vložka </w:t>
      </w:r>
      <w:r w:rsidR="007173F7" w:rsidRPr="007173F7">
        <w:rPr>
          <w:rFonts w:ascii="Open Sans" w:hAnsi="Open Sans" w:cs="Open Sans"/>
        </w:rPr>
        <w:t>12446</w:t>
      </w:r>
      <w:r w:rsidR="007173F7">
        <w:rPr>
          <w:rFonts w:ascii="Open Sans" w:hAnsi="Open Sans" w:cs="Open Sans"/>
        </w:rPr>
        <w:t>.</w:t>
      </w:r>
    </w:p>
    <w:p w14:paraId="6CB64966" w14:textId="66F1284E" w:rsidR="009D4DC4" w:rsidRPr="00CF1756" w:rsidRDefault="00DB0DA4" w:rsidP="0026586E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E212E3">
        <w:rPr>
          <w:rFonts w:ascii="Open Sans" w:hAnsi="Open Sans" w:cs="Open Sans"/>
          <w:b/>
          <w:i/>
        </w:rPr>
        <w:t>poskytovatel</w:t>
      </w:r>
      <w:r w:rsidR="00E212E3" w:rsidRPr="00CF1756">
        <w:rPr>
          <w:rFonts w:ascii="Open Sans" w:hAnsi="Open Sans" w:cs="Open Sans"/>
        </w:rPr>
        <w:t>) na</w:t>
      </w:r>
      <w:r w:rsidRPr="00CF1756">
        <w:rPr>
          <w:rFonts w:ascii="Open Sans" w:hAnsi="Open Sans" w:cs="Open Sans"/>
        </w:rPr>
        <w:t xml:space="preserve"> straně jedné</w:t>
      </w:r>
    </w:p>
    <w:p w14:paraId="0BF59A36" w14:textId="77777777" w:rsidR="003B6F02" w:rsidRPr="00CF1756" w:rsidRDefault="003B6F02" w:rsidP="003B6F02">
      <w:pPr>
        <w:spacing w:before="1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a</w:t>
      </w:r>
    </w:p>
    <w:p w14:paraId="19C50A93" w14:textId="76E61B90" w:rsidR="00D92CF3" w:rsidRPr="005453DC" w:rsidRDefault="00DA70EA" w:rsidP="00D92CF3">
      <w:pPr>
        <w:spacing w:before="120" w:line="360" w:lineRule="auto"/>
        <w:rPr>
          <w:rFonts w:ascii="Open Sans" w:hAnsi="Open Sans" w:cs="Open Sans"/>
          <w:b/>
        </w:rPr>
      </w:pPr>
      <w:bookmarkStart w:id="0" w:name="_Hlk66455472"/>
      <w:r w:rsidRPr="00CF1756">
        <w:rPr>
          <w:rFonts w:ascii="Open Sans" w:hAnsi="Open Sans" w:cs="Open Sans"/>
          <w:b/>
        </w:rPr>
        <w:t xml:space="preserve"> </w:t>
      </w:r>
      <w:r w:rsidRPr="00CF1756">
        <w:rPr>
          <w:rFonts w:ascii="Open Sans" w:hAnsi="Open Sans" w:cs="Open Sans"/>
          <w:b/>
        </w:rPr>
        <w:tab/>
      </w:r>
      <w:r w:rsidR="005453DC" w:rsidRPr="005453DC">
        <w:rPr>
          <w:rFonts w:ascii="Open Sans" w:hAnsi="Open Sans" w:cs="Open Sans"/>
          <w:b/>
        </w:rPr>
        <w:t>Městská knihovna ve Svitavách</w:t>
      </w:r>
    </w:p>
    <w:p w14:paraId="482019AD" w14:textId="6A176822" w:rsidR="00D92CF3" w:rsidRPr="005453DC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5453DC">
        <w:rPr>
          <w:rFonts w:ascii="Open Sans" w:hAnsi="Open Sans" w:cs="Open Sans"/>
          <w:bCs/>
        </w:rPr>
        <w:t>se sídlem:</w:t>
      </w:r>
      <w:r w:rsidR="005453DC" w:rsidRPr="005453DC">
        <w:t xml:space="preserve"> </w:t>
      </w:r>
      <w:r w:rsidR="005453DC" w:rsidRPr="005453DC">
        <w:tab/>
      </w:r>
      <w:r w:rsidR="005453DC" w:rsidRPr="005453DC">
        <w:tab/>
      </w:r>
      <w:r w:rsidR="005453DC" w:rsidRPr="005453DC">
        <w:rPr>
          <w:rFonts w:ascii="Open Sans" w:hAnsi="Open Sans" w:cs="Open Sans"/>
          <w:bCs/>
        </w:rPr>
        <w:t xml:space="preserve">Wolkerova alej 92/18, 568 02 Svitavy  </w:t>
      </w:r>
      <w:r w:rsidRPr="005453DC">
        <w:rPr>
          <w:rFonts w:ascii="Open Sans" w:hAnsi="Open Sans" w:cs="Open Sans"/>
          <w:bCs/>
        </w:rPr>
        <w:t xml:space="preserve">  </w:t>
      </w:r>
      <w:r w:rsidRPr="005453DC">
        <w:rPr>
          <w:rFonts w:ascii="Open Sans" w:hAnsi="Open Sans" w:cs="Open Sans"/>
          <w:bCs/>
        </w:rPr>
        <w:tab/>
        <w:t xml:space="preserve">   </w:t>
      </w:r>
    </w:p>
    <w:p w14:paraId="1285F025" w14:textId="465678DD" w:rsidR="00D92CF3" w:rsidRPr="005453DC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5453DC">
        <w:rPr>
          <w:rFonts w:ascii="Open Sans" w:hAnsi="Open Sans" w:cs="Open Sans"/>
          <w:bCs/>
        </w:rPr>
        <w:t>IČO:</w:t>
      </w:r>
      <w:r w:rsidR="005453DC" w:rsidRPr="005453DC">
        <w:t xml:space="preserve"> </w:t>
      </w:r>
      <w:r w:rsidR="005453DC" w:rsidRPr="005453DC">
        <w:tab/>
      </w:r>
      <w:r w:rsidR="005453DC" w:rsidRPr="005453DC">
        <w:tab/>
      </w:r>
      <w:r w:rsidR="005453DC" w:rsidRPr="005453DC">
        <w:tab/>
      </w:r>
      <w:r w:rsidR="005453DC" w:rsidRPr="005453DC">
        <w:rPr>
          <w:rFonts w:ascii="Open Sans" w:hAnsi="Open Sans" w:cs="Open Sans"/>
          <w:bCs/>
        </w:rPr>
        <w:t>75003171</w:t>
      </w:r>
      <w:r w:rsidRPr="005453DC">
        <w:rPr>
          <w:rFonts w:ascii="Open Sans" w:hAnsi="Open Sans" w:cs="Open Sans"/>
          <w:bCs/>
        </w:rPr>
        <w:t xml:space="preserve"> </w:t>
      </w:r>
      <w:r w:rsidR="00E52DA7" w:rsidRPr="005453DC">
        <w:rPr>
          <w:rFonts w:ascii="Open Sans" w:hAnsi="Open Sans" w:cs="Open Sans"/>
          <w:bCs/>
        </w:rPr>
        <w:tab/>
      </w:r>
      <w:r w:rsidR="00E52DA7" w:rsidRPr="005453DC">
        <w:rPr>
          <w:rFonts w:ascii="Open Sans" w:hAnsi="Open Sans" w:cs="Open Sans"/>
          <w:bCs/>
        </w:rPr>
        <w:tab/>
      </w:r>
    </w:p>
    <w:p w14:paraId="375A7D4E" w14:textId="061D7623" w:rsidR="00D92CF3" w:rsidRPr="005453DC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5453DC">
        <w:rPr>
          <w:rFonts w:ascii="Open Sans" w:hAnsi="Open Sans" w:cs="Open Sans"/>
          <w:bCs/>
        </w:rPr>
        <w:t>DIČ:</w:t>
      </w:r>
      <w:r w:rsidR="005453DC" w:rsidRPr="005453DC">
        <w:t xml:space="preserve"> </w:t>
      </w:r>
      <w:r w:rsidR="005453DC" w:rsidRPr="005453DC">
        <w:tab/>
      </w:r>
      <w:r w:rsidR="005453DC" w:rsidRPr="005453DC">
        <w:tab/>
      </w:r>
      <w:r w:rsidR="005453DC" w:rsidRPr="005453DC">
        <w:tab/>
      </w:r>
      <w:r w:rsidR="005453DC" w:rsidRPr="005453DC">
        <w:rPr>
          <w:rFonts w:ascii="Open Sans" w:hAnsi="Open Sans" w:cs="Open Sans"/>
          <w:bCs/>
        </w:rPr>
        <w:t>CZ75003171</w:t>
      </w:r>
      <w:r w:rsidRPr="005453DC">
        <w:rPr>
          <w:rFonts w:ascii="Open Sans" w:hAnsi="Open Sans" w:cs="Open Sans"/>
          <w:bCs/>
        </w:rPr>
        <w:t xml:space="preserve">                 </w:t>
      </w:r>
      <w:r w:rsidR="00E52DA7" w:rsidRPr="005453DC">
        <w:rPr>
          <w:rFonts w:ascii="Open Sans" w:hAnsi="Open Sans" w:cs="Open Sans"/>
          <w:bCs/>
        </w:rPr>
        <w:tab/>
      </w:r>
    </w:p>
    <w:p w14:paraId="2585E637" w14:textId="1C9F77C6" w:rsidR="00D92CF3" w:rsidRPr="005453DC" w:rsidRDefault="00D92CF3" w:rsidP="00D92CF3">
      <w:pPr>
        <w:spacing w:line="360" w:lineRule="auto"/>
        <w:ind w:left="720"/>
        <w:rPr>
          <w:rFonts w:ascii="Open Sans" w:hAnsi="Open Sans" w:cs="Open Sans"/>
          <w:bCs/>
        </w:rPr>
      </w:pPr>
      <w:r w:rsidRPr="005453DC">
        <w:rPr>
          <w:rFonts w:ascii="Open Sans" w:hAnsi="Open Sans" w:cs="Open Sans"/>
          <w:bCs/>
        </w:rPr>
        <w:t>Bankovní spojení:</w:t>
      </w:r>
      <w:r w:rsidR="005453DC" w:rsidRPr="005453DC">
        <w:t xml:space="preserve"> </w:t>
      </w:r>
      <w:r w:rsidR="005453DC" w:rsidRPr="005453DC">
        <w:tab/>
      </w:r>
      <w:r w:rsidR="005453DC" w:rsidRPr="005453DC">
        <w:rPr>
          <w:rFonts w:ascii="Open Sans" w:hAnsi="Open Sans" w:cs="Open Sans"/>
          <w:bCs/>
        </w:rPr>
        <w:t xml:space="preserve">182 072 661/0300 </w:t>
      </w:r>
      <w:r w:rsidRPr="005453DC">
        <w:rPr>
          <w:rFonts w:ascii="Open Sans" w:hAnsi="Open Sans" w:cs="Open Sans"/>
          <w:bCs/>
        </w:rPr>
        <w:t xml:space="preserve"> </w:t>
      </w:r>
    </w:p>
    <w:p w14:paraId="255D1696" w14:textId="2587E884" w:rsidR="00E52DA7" w:rsidRPr="00D028C7" w:rsidRDefault="00D92CF3" w:rsidP="00E52DA7">
      <w:pPr>
        <w:spacing w:line="360" w:lineRule="auto"/>
        <w:ind w:left="720"/>
        <w:rPr>
          <w:rFonts w:ascii="Open Sans" w:hAnsi="Open Sans" w:cs="Open Sans"/>
        </w:rPr>
      </w:pPr>
      <w:r w:rsidRPr="005453DC">
        <w:rPr>
          <w:rFonts w:ascii="Open Sans" w:hAnsi="Open Sans" w:cs="Open Sans"/>
          <w:bCs/>
        </w:rPr>
        <w:t>Zastoupená:</w:t>
      </w:r>
      <w:r w:rsidR="005453DC" w:rsidRPr="005453DC">
        <w:t xml:space="preserve"> </w:t>
      </w:r>
      <w:r w:rsidR="005453DC" w:rsidRPr="005453DC">
        <w:tab/>
      </w:r>
      <w:r w:rsidR="005453DC" w:rsidRPr="005453DC">
        <w:tab/>
      </w:r>
      <w:r w:rsidR="005453DC" w:rsidRPr="005453DC">
        <w:rPr>
          <w:rFonts w:ascii="Open Sans" w:hAnsi="Open Sans" w:cs="Open Sans"/>
          <w:bCs/>
        </w:rPr>
        <w:t>Mgr. Martou Bauerovou, ředitelkou</w:t>
      </w:r>
      <w:r w:rsidRPr="00D92CF3">
        <w:rPr>
          <w:rFonts w:ascii="Open Sans" w:hAnsi="Open Sans" w:cs="Open Sans"/>
          <w:b/>
        </w:rPr>
        <w:t xml:space="preserve">  </w:t>
      </w:r>
    </w:p>
    <w:bookmarkEnd w:id="0"/>
    <w:p w14:paraId="0C998F0D" w14:textId="47E2AEBB" w:rsidR="00D92CF3" w:rsidRPr="00D028C7" w:rsidRDefault="00D92CF3" w:rsidP="00D028C7">
      <w:pPr>
        <w:spacing w:line="360" w:lineRule="auto"/>
        <w:ind w:left="1440" w:firstLine="720"/>
        <w:rPr>
          <w:rFonts w:ascii="Open Sans" w:hAnsi="Open Sans" w:cs="Open Sans"/>
        </w:rPr>
      </w:pPr>
    </w:p>
    <w:p w14:paraId="32528F97" w14:textId="305FFA33" w:rsidR="009D4DC4" w:rsidRDefault="009D4DC4" w:rsidP="00D92CF3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0732" w:rsidRPr="00CF1756">
        <w:rPr>
          <w:rFonts w:ascii="Open Sans" w:hAnsi="Open Sans" w:cs="Open Sans"/>
          <w:b/>
          <w:i/>
        </w:rPr>
        <w:t>objednatel</w:t>
      </w:r>
      <w:r w:rsidR="00B40732" w:rsidRPr="00CF1756">
        <w:rPr>
          <w:rFonts w:ascii="Open Sans" w:hAnsi="Open Sans" w:cs="Open Sans"/>
          <w:i/>
        </w:rPr>
        <w:t xml:space="preserve">) </w:t>
      </w:r>
      <w:r w:rsidR="00B40732" w:rsidRPr="004C7C5D">
        <w:rPr>
          <w:rFonts w:ascii="Open Sans" w:hAnsi="Open Sans" w:cs="Open Sans"/>
        </w:rPr>
        <w:t>na</w:t>
      </w:r>
      <w:r w:rsidRPr="00CF1756">
        <w:rPr>
          <w:rFonts w:ascii="Open Sans" w:hAnsi="Open Sans" w:cs="Open Sans"/>
        </w:rPr>
        <w:t xml:space="preserve"> stran</w:t>
      </w:r>
      <w:r w:rsidR="004C7C5D">
        <w:rPr>
          <w:rFonts w:ascii="Open Sans" w:hAnsi="Open Sans" w:cs="Open Sans"/>
        </w:rPr>
        <w:t xml:space="preserve">ě druhé uzavírají následující </w:t>
      </w:r>
    </w:p>
    <w:p w14:paraId="24B6D954" w14:textId="77777777" w:rsidR="004C7C5D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2BE382" w14:textId="084303E1" w:rsid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b/>
          <w:sz w:val="22"/>
          <w:szCs w:val="22"/>
        </w:rPr>
        <w:t>SMLOUV</w:t>
      </w:r>
      <w:r>
        <w:rPr>
          <w:rFonts w:ascii="Open Sans" w:hAnsi="Open Sans" w:cs="Open Sans"/>
          <w:b/>
          <w:sz w:val="22"/>
          <w:szCs w:val="22"/>
        </w:rPr>
        <w:t>U O POSKYTOVÁNÍ SLUŽEB</w:t>
      </w:r>
      <w:r w:rsidR="008B75B3">
        <w:rPr>
          <w:rFonts w:ascii="Open Sans" w:hAnsi="Open Sans" w:cs="Open Sans"/>
          <w:b/>
          <w:sz w:val="22"/>
          <w:szCs w:val="22"/>
        </w:rPr>
        <w:t xml:space="preserve"> EIZ</w:t>
      </w:r>
    </w:p>
    <w:p w14:paraId="2D19C776" w14:textId="794439A4" w:rsidR="004C7C5D" w:rsidRP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snapToGrid w:val="0"/>
          <w:lang w:eastAsia="cs-CZ"/>
        </w:rPr>
        <w:t>(ve smyslu §1746, odst.2 z.č.89/2012 Sb., občanského zákoníku)</w:t>
      </w:r>
    </w:p>
    <w:p w14:paraId="206F0D59" w14:textId="3BBEB80F" w:rsidR="004C7C5D" w:rsidRPr="00CF1756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05AB74" w14:textId="7C9314E6" w:rsidR="009D4DC4" w:rsidRPr="00CF1756" w:rsidRDefault="009D4DC4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I.</w:t>
      </w:r>
    </w:p>
    <w:p w14:paraId="1A8F65B2" w14:textId="756BE857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Předmět smlouvy</w:t>
      </w:r>
      <w:r w:rsidR="00770297">
        <w:rPr>
          <w:rFonts w:ascii="Open Sans" w:hAnsi="Open Sans" w:cs="Open Sans"/>
          <w:b/>
          <w:snapToGrid w:val="0"/>
          <w:lang w:eastAsia="cs-CZ"/>
        </w:rPr>
        <w:t xml:space="preserve"> (služba)</w:t>
      </w:r>
    </w:p>
    <w:p w14:paraId="0A3D2E5E" w14:textId="496D5B0D" w:rsidR="009D4DC4" w:rsidRDefault="00353387">
      <w:pPr>
        <w:pStyle w:val="Zkladntext"/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1.1</w:t>
      </w:r>
      <w:r>
        <w:rPr>
          <w:rFonts w:ascii="Open Sans" w:hAnsi="Open Sans" w:cs="Open Sans"/>
          <w:sz w:val="20"/>
        </w:rPr>
        <w:tab/>
      </w:r>
      <w:r w:rsidR="009D4DC4" w:rsidRPr="00CF1756">
        <w:rPr>
          <w:rFonts w:ascii="Open Sans" w:hAnsi="Open Sans" w:cs="Open Sans"/>
          <w:sz w:val="20"/>
        </w:rPr>
        <w:t xml:space="preserve">Předmětem této smlouvy je: </w:t>
      </w:r>
    </w:p>
    <w:p w14:paraId="728FE77F" w14:textId="3F5216D2" w:rsidR="00163EE7" w:rsidRPr="0026586E" w:rsidRDefault="00163EE7" w:rsidP="00353387">
      <w:pPr>
        <w:spacing w:before="120"/>
        <w:ind w:left="426" w:hanging="426"/>
        <w:jc w:val="both"/>
        <w:rPr>
          <w:rFonts w:ascii="Open Sans" w:hAnsi="Open Sans" w:cs="Open Sans"/>
        </w:rPr>
      </w:pPr>
      <w:r w:rsidRPr="0026586E">
        <w:rPr>
          <w:rFonts w:ascii="Open Sans" w:hAnsi="Open Sans" w:cs="Open Sans"/>
        </w:rPr>
        <w:t xml:space="preserve"> </w:t>
      </w:r>
      <w:r w:rsidR="00B40732" w:rsidRPr="0026586E">
        <w:rPr>
          <w:rFonts w:ascii="Open Sans" w:hAnsi="Open Sans" w:cs="Open Sans"/>
        </w:rPr>
        <w:tab/>
      </w:r>
      <w:r w:rsidR="00353387">
        <w:rPr>
          <w:rFonts w:ascii="Open Sans" w:hAnsi="Open Sans" w:cs="Open Sans"/>
        </w:rPr>
        <w:t xml:space="preserve">- </w:t>
      </w:r>
      <w:r w:rsidR="009D4DC4" w:rsidRPr="0026586E">
        <w:rPr>
          <w:rFonts w:ascii="Open Sans" w:hAnsi="Open Sans" w:cs="Open Sans"/>
        </w:rPr>
        <w:t xml:space="preserve">Závazek řádného poskytování </w:t>
      </w:r>
      <w:r w:rsidR="00B40732" w:rsidRPr="0026586E">
        <w:rPr>
          <w:rFonts w:ascii="Open Sans" w:hAnsi="Open Sans" w:cs="Open Sans"/>
        </w:rPr>
        <w:t xml:space="preserve">služeb </w:t>
      </w:r>
      <w:r w:rsidR="00B519E8">
        <w:rPr>
          <w:rFonts w:ascii="Open Sans" w:hAnsi="Open Sans" w:cs="Open Sans"/>
        </w:rPr>
        <w:t xml:space="preserve">přístupu k elektronickým informačním zdrojům </w:t>
      </w:r>
      <w:r w:rsidR="00EF0A7E" w:rsidRPr="00353387">
        <w:rPr>
          <w:rFonts w:ascii="Open Sans" w:hAnsi="Open Sans" w:cs="Open Sans"/>
          <w:snapToGrid w:val="0"/>
          <w:lang w:eastAsia="cs-CZ"/>
        </w:rPr>
        <w:t>poskytovatelem</w:t>
      </w:r>
      <w:r w:rsidR="00B519E8">
        <w:rPr>
          <w:rFonts w:ascii="Open Sans" w:hAnsi="Open Sans" w:cs="Open Sans"/>
        </w:rPr>
        <w:t xml:space="preserve"> objednateli</w:t>
      </w:r>
      <w:r w:rsidR="00770297">
        <w:rPr>
          <w:rFonts w:ascii="Open Sans" w:hAnsi="Open Sans" w:cs="Open Sans"/>
        </w:rPr>
        <w:t xml:space="preserve"> (dále též „služba“ či „služby“)</w:t>
      </w:r>
      <w:r w:rsidR="00EF0A7E">
        <w:rPr>
          <w:rFonts w:ascii="Open Sans" w:hAnsi="Open Sans" w:cs="Open Sans"/>
        </w:rPr>
        <w:t>.</w:t>
      </w:r>
      <w:r w:rsidR="009D4DC4" w:rsidRPr="0026586E">
        <w:rPr>
          <w:rFonts w:ascii="Open Sans" w:hAnsi="Open Sans" w:cs="Open Sans"/>
        </w:rPr>
        <w:t xml:space="preserve"> </w:t>
      </w:r>
      <w:r w:rsidR="007C1561">
        <w:rPr>
          <w:rFonts w:ascii="Open Sans" w:hAnsi="Open Sans" w:cs="Open Sans"/>
        </w:rPr>
        <w:t>Obsah, r</w:t>
      </w:r>
      <w:r w:rsidR="009D4DC4" w:rsidRPr="0026586E">
        <w:rPr>
          <w:rFonts w:ascii="Open Sans" w:hAnsi="Open Sans" w:cs="Open Sans"/>
        </w:rPr>
        <w:t xml:space="preserve">ozsah a </w:t>
      </w:r>
      <w:r w:rsidR="007C1561">
        <w:rPr>
          <w:rFonts w:ascii="Open Sans" w:hAnsi="Open Sans" w:cs="Open Sans"/>
        </w:rPr>
        <w:t>podmínky</w:t>
      </w:r>
      <w:r w:rsidR="00AF51DB" w:rsidRPr="0026586E">
        <w:rPr>
          <w:rFonts w:ascii="Open Sans" w:hAnsi="Open Sans" w:cs="Open Sans"/>
        </w:rPr>
        <w:t xml:space="preserve"> služb</w:t>
      </w:r>
      <w:r w:rsidR="00770297">
        <w:rPr>
          <w:rFonts w:ascii="Open Sans" w:hAnsi="Open Sans" w:cs="Open Sans"/>
        </w:rPr>
        <w:t>y</w:t>
      </w:r>
      <w:r w:rsidR="00AF51DB" w:rsidRPr="0026586E">
        <w:rPr>
          <w:rFonts w:ascii="Open Sans" w:hAnsi="Open Sans" w:cs="Open Sans"/>
        </w:rPr>
        <w:t xml:space="preserve"> jsou uvedeny</w:t>
      </w:r>
      <w:r w:rsidR="0026586E">
        <w:rPr>
          <w:rFonts w:ascii="Open Sans" w:hAnsi="Open Sans" w:cs="Open Sans"/>
        </w:rPr>
        <w:t xml:space="preserve"> </w:t>
      </w:r>
      <w:r w:rsidR="00AF51DB" w:rsidRPr="0026586E">
        <w:rPr>
          <w:rFonts w:ascii="Open Sans" w:hAnsi="Open Sans" w:cs="Open Sans"/>
        </w:rPr>
        <w:t xml:space="preserve">v Příloze </w:t>
      </w:r>
      <w:r w:rsidR="00B40732" w:rsidRPr="0026586E">
        <w:rPr>
          <w:rFonts w:ascii="Open Sans" w:hAnsi="Open Sans" w:cs="Open Sans"/>
        </w:rPr>
        <w:t>č. 1, která</w:t>
      </w:r>
      <w:r w:rsidR="00AF51DB" w:rsidRPr="0026586E">
        <w:rPr>
          <w:rFonts w:ascii="Open Sans" w:hAnsi="Open Sans" w:cs="Open Sans"/>
        </w:rPr>
        <w:t xml:space="preserve"> je nedíl</w:t>
      </w:r>
      <w:r w:rsidR="00226B20" w:rsidRPr="0026586E">
        <w:rPr>
          <w:rFonts w:ascii="Open Sans" w:hAnsi="Open Sans" w:cs="Open Sans"/>
        </w:rPr>
        <w:t>n</w:t>
      </w:r>
      <w:r w:rsidR="00AF51DB" w:rsidRPr="0026586E">
        <w:rPr>
          <w:rFonts w:ascii="Open Sans" w:hAnsi="Open Sans" w:cs="Open Sans"/>
        </w:rPr>
        <w:t>ou součástí</w:t>
      </w:r>
      <w:r w:rsidR="009D4DC4" w:rsidRPr="0026586E">
        <w:rPr>
          <w:rFonts w:ascii="Open Sans" w:hAnsi="Open Sans" w:cs="Open Sans"/>
        </w:rPr>
        <w:t xml:space="preserve"> této smlouvy.</w:t>
      </w:r>
    </w:p>
    <w:p w14:paraId="15B0E063" w14:textId="2902CA38" w:rsidR="009D4DC4" w:rsidRPr="00CF1756" w:rsidRDefault="00353387" w:rsidP="00353387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Závazek </w:t>
      </w:r>
      <w:r w:rsidR="00EF3F2C" w:rsidRPr="00CF1756">
        <w:rPr>
          <w:rFonts w:ascii="Open Sans" w:hAnsi="Open Sans" w:cs="Open Sans"/>
        </w:rPr>
        <w:t xml:space="preserve">objednatele </w:t>
      </w:r>
      <w:r w:rsidR="009D4DC4" w:rsidRPr="00CF1756">
        <w:rPr>
          <w:rFonts w:ascii="Open Sans" w:hAnsi="Open Sans" w:cs="Open Sans"/>
        </w:rPr>
        <w:t xml:space="preserve">řádně hradit sjednanou cenu za </w:t>
      </w:r>
      <w:r w:rsidR="0026586E">
        <w:rPr>
          <w:rFonts w:ascii="Open Sans" w:hAnsi="Open Sans" w:cs="Open Sans"/>
        </w:rPr>
        <w:t>služby poskyt</w:t>
      </w:r>
      <w:r w:rsidR="007C1561">
        <w:rPr>
          <w:rFonts w:ascii="Open Sans" w:hAnsi="Open Sans" w:cs="Open Sans"/>
        </w:rPr>
        <w:t>nut</w:t>
      </w:r>
      <w:r w:rsidR="0026586E">
        <w:rPr>
          <w:rFonts w:ascii="Open Sans" w:hAnsi="Open Sans" w:cs="Open Sans"/>
        </w:rPr>
        <w:t xml:space="preserve">é </w:t>
      </w:r>
      <w:r w:rsidR="00EF0A7E">
        <w:rPr>
          <w:rFonts w:ascii="Open Sans" w:hAnsi="Open Sans" w:cs="Open Sans"/>
        </w:rPr>
        <w:t>poskytovatelem</w:t>
      </w:r>
      <w:r w:rsidR="009D4DC4" w:rsidRPr="00CF1756">
        <w:rPr>
          <w:rFonts w:ascii="Open Sans" w:hAnsi="Open Sans" w:cs="Open Sans"/>
        </w:rPr>
        <w:t>.</w:t>
      </w:r>
    </w:p>
    <w:p w14:paraId="46C2F096" w14:textId="77777777" w:rsidR="00996F22" w:rsidRPr="00CF1756" w:rsidRDefault="00996F22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</w:p>
    <w:p w14:paraId="3F9484C8" w14:textId="489F97F4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II.</w:t>
      </w:r>
    </w:p>
    <w:p w14:paraId="3FB6C1C6" w14:textId="1D2E91D1" w:rsidR="009D4DC4" w:rsidRPr="00CF1756" w:rsidRDefault="009D4DC4">
      <w:pPr>
        <w:jc w:val="center"/>
        <w:rPr>
          <w:rFonts w:ascii="Open Sans" w:hAnsi="Open Sans" w:cs="Open Sans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Doba </w:t>
      </w:r>
      <w:r w:rsidR="00EF0A7E">
        <w:rPr>
          <w:rFonts w:ascii="Open Sans" w:hAnsi="Open Sans" w:cs="Open Sans"/>
          <w:b/>
          <w:snapToGrid w:val="0"/>
          <w:lang w:eastAsia="cs-CZ"/>
        </w:rPr>
        <w:t>trvání smlouvy</w:t>
      </w:r>
    </w:p>
    <w:p w14:paraId="6134AFF4" w14:textId="20D9BF63" w:rsidR="009D4DC4" w:rsidRPr="00CF1756" w:rsidRDefault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2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 </w:t>
      </w:r>
      <w:r w:rsidR="009D4DC4" w:rsidRPr="00CF1756">
        <w:rPr>
          <w:rFonts w:ascii="Open Sans" w:hAnsi="Open Sans" w:cs="Open Sans"/>
          <w:snapToGrid w:val="0"/>
          <w:lang w:eastAsia="cs-CZ"/>
        </w:rPr>
        <w:tab/>
      </w:r>
      <w:r w:rsidR="003E3757">
        <w:rPr>
          <w:rFonts w:ascii="Open Sans" w:hAnsi="Open Sans" w:cs="Open Sans"/>
          <w:snapToGrid w:val="0"/>
          <w:lang w:eastAsia="cs-CZ"/>
        </w:rPr>
        <w:t>Smluvní strany si sjednávají, že služba bude poskytovatelem poskytována po celou dobu trvání této smlouvy</w:t>
      </w:r>
      <w:r w:rsidR="00FD1E62">
        <w:rPr>
          <w:rFonts w:ascii="Open Sans" w:hAnsi="Open Sans" w:cs="Open Sans"/>
          <w:snapToGrid w:val="0"/>
          <w:lang w:eastAsia="cs-CZ"/>
        </w:rPr>
        <w:t>,</w:t>
      </w:r>
      <w:r w:rsidR="00D92CF3" w:rsidRPr="00D92CF3">
        <w:rPr>
          <w:rFonts w:ascii="Open Sans" w:hAnsi="Open Sans" w:cs="Open Sans"/>
          <w:snapToGrid w:val="0"/>
          <w:lang w:eastAsia="cs-CZ"/>
        </w:rPr>
        <w:t xml:space="preserve"> </w:t>
      </w:r>
      <w:r w:rsidR="003E3757">
        <w:rPr>
          <w:rFonts w:ascii="Open Sans" w:hAnsi="Open Sans" w:cs="Open Sans"/>
          <w:snapToGrid w:val="0"/>
          <w:lang w:eastAsia="cs-CZ"/>
        </w:rPr>
        <w:t>tedy</w:t>
      </w:r>
      <w:r w:rsidR="00EC563E">
        <w:rPr>
          <w:rFonts w:ascii="Open Sans" w:hAnsi="Open Sans" w:cs="Open Sans"/>
          <w:snapToGrid w:val="0"/>
          <w:lang w:eastAsia="cs-CZ"/>
        </w:rPr>
        <w:t xml:space="preserve"> od okamžiku nabytí její účinnosti</w:t>
      </w:r>
      <w:r w:rsidR="00BD48DE" w:rsidRPr="00CF1756">
        <w:rPr>
          <w:rFonts w:ascii="Open Sans" w:hAnsi="Open Sans" w:cs="Open Sans"/>
          <w:snapToGrid w:val="0"/>
          <w:lang w:eastAsia="cs-CZ"/>
        </w:rPr>
        <w:t>.</w:t>
      </w:r>
    </w:p>
    <w:p w14:paraId="3D4F1A7A" w14:textId="52C54F49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</w:t>
      </w:r>
      <w:r w:rsidR="00EC563E">
        <w:rPr>
          <w:rFonts w:ascii="Open Sans" w:hAnsi="Open Sans" w:cs="Open Sans"/>
          <w:snapToGrid w:val="0"/>
          <w:sz w:val="20"/>
          <w:lang w:eastAsia="cs-CZ"/>
        </w:rPr>
        <w:t>II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1EB7974F" w14:textId="62931FF9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Cena </w:t>
      </w:r>
      <w:r w:rsidR="00E96D4F">
        <w:rPr>
          <w:rFonts w:ascii="Open Sans" w:hAnsi="Open Sans" w:cs="Open Sans"/>
          <w:b/>
          <w:snapToGrid w:val="0"/>
          <w:lang w:eastAsia="cs-CZ"/>
        </w:rPr>
        <w:t>služby a její vyúčtovávání</w:t>
      </w:r>
    </w:p>
    <w:p w14:paraId="04347523" w14:textId="572880E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3.1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F40728">
        <w:rPr>
          <w:rFonts w:ascii="Open Sans" w:hAnsi="Open Sans" w:cs="Open Sans"/>
          <w:snapToGrid w:val="0"/>
          <w:lang w:eastAsia="cs-CZ"/>
        </w:rPr>
        <w:t xml:space="preserve">Objednatel </w:t>
      </w:r>
      <w:r w:rsidR="00D76CA8" w:rsidRPr="00F40728">
        <w:rPr>
          <w:rFonts w:ascii="Open Sans" w:hAnsi="Open Sans" w:cs="Open Sans"/>
          <w:snapToGrid w:val="0"/>
          <w:lang w:eastAsia="cs-CZ"/>
        </w:rPr>
        <w:t>se</w:t>
      </w:r>
      <w:r w:rsidR="009D4DC4" w:rsidRPr="00F40728">
        <w:rPr>
          <w:rFonts w:ascii="Open Sans" w:hAnsi="Open Sans" w:cs="Open Sans"/>
          <w:snapToGrid w:val="0"/>
          <w:lang w:eastAsia="cs-CZ"/>
        </w:rPr>
        <w:t xml:space="preserve"> </w:t>
      </w:r>
      <w:r w:rsidR="00D76CA8" w:rsidRPr="00F40728">
        <w:rPr>
          <w:rFonts w:ascii="Open Sans" w:hAnsi="Open Sans" w:cs="Open Sans"/>
          <w:snapToGrid w:val="0"/>
          <w:lang w:eastAsia="cs-CZ"/>
        </w:rPr>
        <w:t xml:space="preserve">s </w:t>
      </w:r>
      <w:r w:rsidR="00D80965" w:rsidRPr="00F40728">
        <w:rPr>
          <w:rFonts w:ascii="Open Sans" w:hAnsi="Open Sans" w:cs="Open Sans"/>
          <w:snapToGrid w:val="0"/>
          <w:lang w:eastAsia="cs-CZ"/>
        </w:rPr>
        <w:t>poskytovatel</w:t>
      </w:r>
      <w:r w:rsidR="00D76CA8" w:rsidRPr="00F40728">
        <w:rPr>
          <w:rFonts w:ascii="Open Sans" w:hAnsi="Open Sans" w:cs="Open Sans"/>
          <w:snapToGrid w:val="0"/>
          <w:lang w:eastAsia="cs-CZ"/>
        </w:rPr>
        <w:t>em</w:t>
      </w:r>
      <w:r w:rsidR="009D4DC4" w:rsidRPr="00F40728">
        <w:rPr>
          <w:rFonts w:ascii="Open Sans" w:hAnsi="Open Sans" w:cs="Open Sans"/>
          <w:snapToGrid w:val="0"/>
          <w:lang w:eastAsia="cs-CZ"/>
        </w:rPr>
        <w:t xml:space="preserve"> dohodli na smluvní ceně</w:t>
      </w:r>
      <w:r w:rsidR="00D80965" w:rsidRPr="00F40728">
        <w:rPr>
          <w:rFonts w:ascii="Open Sans" w:hAnsi="Open Sans" w:cs="Open Sans"/>
          <w:snapToGrid w:val="0"/>
          <w:lang w:eastAsia="cs-CZ"/>
        </w:rPr>
        <w:t xml:space="preserve"> ve výši, která je přesně a položkově specifikována </w:t>
      </w:r>
      <w:r w:rsidR="009D4DC4" w:rsidRPr="00F40728">
        <w:rPr>
          <w:rFonts w:ascii="Open Sans" w:hAnsi="Open Sans" w:cs="Open Sans"/>
          <w:snapToGrid w:val="0"/>
          <w:lang w:eastAsia="cs-CZ"/>
        </w:rPr>
        <w:t xml:space="preserve">v Příloze </w:t>
      </w:r>
      <w:r w:rsidR="00B40732" w:rsidRPr="00F40728">
        <w:rPr>
          <w:rFonts w:ascii="Open Sans" w:hAnsi="Open Sans" w:cs="Open Sans"/>
          <w:snapToGrid w:val="0"/>
          <w:lang w:eastAsia="cs-CZ"/>
        </w:rPr>
        <w:t xml:space="preserve">č. 1 </w:t>
      </w:r>
      <w:r w:rsidR="00D80965" w:rsidRPr="00F40728">
        <w:rPr>
          <w:rFonts w:ascii="Open Sans" w:hAnsi="Open Sans" w:cs="Open Sans"/>
          <w:snapToGrid w:val="0"/>
          <w:lang w:eastAsia="cs-CZ"/>
        </w:rPr>
        <w:t xml:space="preserve">k </w:t>
      </w:r>
      <w:r w:rsidR="00B40732" w:rsidRPr="00F40728">
        <w:rPr>
          <w:rFonts w:ascii="Open Sans" w:hAnsi="Open Sans" w:cs="Open Sans"/>
          <w:snapToGrid w:val="0"/>
          <w:lang w:eastAsia="cs-CZ"/>
        </w:rPr>
        <w:t>této</w:t>
      </w:r>
      <w:r w:rsidR="009D4DC4" w:rsidRPr="00F40728">
        <w:rPr>
          <w:rFonts w:ascii="Open Sans" w:hAnsi="Open Sans" w:cs="Open Sans"/>
          <w:snapToGrid w:val="0"/>
          <w:lang w:eastAsia="cs-CZ"/>
        </w:rPr>
        <w:t xml:space="preserve"> smlouv</w:t>
      </w:r>
      <w:r w:rsidR="00D80965" w:rsidRPr="00F40728">
        <w:rPr>
          <w:rFonts w:ascii="Open Sans" w:hAnsi="Open Sans" w:cs="Open Sans"/>
          <w:snapToGrid w:val="0"/>
          <w:lang w:eastAsia="cs-CZ"/>
        </w:rPr>
        <w:t>ě</w:t>
      </w:r>
      <w:r w:rsidR="00FF6DA7" w:rsidRPr="00F40728">
        <w:rPr>
          <w:rFonts w:ascii="Open Sans" w:hAnsi="Open Sans" w:cs="Open Sans"/>
          <w:snapToGrid w:val="0"/>
          <w:lang w:eastAsia="cs-CZ"/>
        </w:rPr>
        <w:t xml:space="preserve"> a</w:t>
      </w:r>
      <w:r w:rsidR="00033C7E">
        <w:rPr>
          <w:rFonts w:ascii="Open Sans" w:hAnsi="Open Sans" w:cs="Open Sans"/>
          <w:snapToGrid w:val="0"/>
          <w:lang w:eastAsia="cs-CZ"/>
        </w:rPr>
        <w:t xml:space="preserve"> činí </w:t>
      </w:r>
      <w:r w:rsidR="00E52DA7" w:rsidRPr="00F40728">
        <w:rPr>
          <w:rFonts w:ascii="Open Sans" w:hAnsi="Open Sans" w:cs="Open Sans"/>
          <w:snapToGrid w:val="0"/>
          <w:lang w:eastAsia="cs-CZ"/>
        </w:rPr>
        <w:t>2.750,-</w:t>
      </w:r>
      <w:r w:rsidR="00033C7E">
        <w:rPr>
          <w:rFonts w:ascii="Open Sans" w:hAnsi="Open Sans" w:cs="Open Sans"/>
          <w:snapToGrid w:val="0"/>
          <w:lang w:eastAsia="cs-CZ"/>
        </w:rPr>
        <w:t xml:space="preserve"> </w:t>
      </w:r>
      <w:r w:rsidR="00E52DA7" w:rsidRPr="00F40728">
        <w:rPr>
          <w:rFonts w:ascii="Open Sans" w:hAnsi="Open Sans" w:cs="Open Sans"/>
          <w:snapToGrid w:val="0"/>
          <w:lang w:eastAsia="cs-CZ"/>
        </w:rPr>
        <w:t>Kč</w:t>
      </w:r>
      <w:r w:rsidR="00FF6DA7" w:rsidRPr="00F40728">
        <w:rPr>
          <w:rFonts w:ascii="Open Sans" w:hAnsi="Open Sans" w:cs="Open Sans"/>
          <w:snapToGrid w:val="0"/>
          <w:lang w:eastAsia="cs-CZ"/>
        </w:rPr>
        <w:t xml:space="preserve"> bez DPH</w:t>
      </w:r>
      <w:r w:rsidR="00E52DA7" w:rsidRPr="00F40728">
        <w:rPr>
          <w:rFonts w:ascii="Open Sans" w:hAnsi="Open Sans" w:cs="Open Sans"/>
          <w:snapToGrid w:val="0"/>
          <w:lang w:eastAsia="cs-CZ"/>
        </w:rPr>
        <w:t xml:space="preserve"> měsíčně</w:t>
      </w:r>
      <w:r w:rsidR="009D4DC4" w:rsidRPr="00F40728">
        <w:rPr>
          <w:rFonts w:ascii="Open Sans" w:hAnsi="Open Sans" w:cs="Open Sans"/>
          <w:snapToGrid w:val="0"/>
          <w:lang w:eastAsia="cs-CZ"/>
        </w:rPr>
        <w:t>.</w:t>
      </w:r>
      <w:r w:rsidR="00732B42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6B7E8579" w14:textId="0D64665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3.2</w:t>
      </w:r>
      <w:r>
        <w:rPr>
          <w:rFonts w:ascii="Open Sans" w:hAnsi="Open Sans" w:cs="Open Sans"/>
          <w:snapToGrid w:val="0"/>
          <w:lang w:eastAsia="cs-CZ"/>
        </w:rPr>
        <w:tab/>
      </w:r>
      <w:r w:rsidR="007C1561">
        <w:rPr>
          <w:rFonts w:ascii="Open Sans" w:hAnsi="Open Sans" w:cs="Open Sans"/>
          <w:snapToGrid w:val="0"/>
          <w:lang w:eastAsia="cs-CZ"/>
        </w:rPr>
        <w:t>Splatnost c</w:t>
      </w:r>
      <w:r w:rsidR="009D4DC4" w:rsidRPr="00CF1756">
        <w:rPr>
          <w:rFonts w:ascii="Open Sans" w:hAnsi="Open Sans" w:cs="Open Sans"/>
          <w:snapToGrid w:val="0"/>
          <w:lang w:eastAsia="cs-CZ"/>
        </w:rPr>
        <w:t>en</w:t>
      </w:r>
      <w:r w:rsidR="007C1561">
        <w:rPr>
          <w:rFonts w:ascii="Open Sans" w:hAnsi="Open Sans" w:cs="Open Sans"/>
          <w:snapToGrid w:val="0"/>
          <w:lang w:eastAsia="cs-CZ"/>
        </w:rPr>
        <w:t>y za poskytnut</w:t>
      </w:r>
      <w:r w:rsidR="00770297">
        <w:rPr>
          <w:rFonts w:ascii="Open Sans" w:hAnsi="Open Sans" w:cs="Open Sans"/>
          <w:snapToGrid w:val="0"/>
          <w:lang w:eastAsia="cs-CZ"/>
        </w:rPr>
        <w:t>é</w:t>
      </w:r>
      <w:r w:rsidR="007C1561">
        <w:rPr>
          <w:rFonts w:ascii="Open Sans" w:hAnsi="Open Sans" w:cs="Open Sans"/>
          <w:snapToGrid w:val="0"/>
          <w:lang w:eastAsia="cs-CZ"/>
        </w:rPr>
        <w:t xml:space="preserve"> služb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se sjednává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na základě vystavené</w:t>
      </w:r>
      <w:r w:rsidR="007C1561">
        <w:rPr>
          <w:rFonts w:ascii="Open Sans" w:hAnsi="Open Sans" w:cs="Open Sans"/>
          <w:snapToGrid w:val="0"/>
          <w:lang w:eastAsia="cs-CZ"/>
        </w:rPr>
        <w:t>ho daňového dokladu (</w:t>
      </w:r>
      <w:r w:rsidR="009D4DC4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FF6DA7">
        <w:rPr>
          <w:rFonts w:ascii="Open Sans" w:hAnsi="Open Sans" w:cs="Open Sans"/>
          <w:snapToGrid w:val="0"/>
          <w:lang w:eastAsia="cs-CZ"/>
        </w:rPr>
        <w:t xml:space="preserve"> </w:t>
      </w:r>
      <w:r w:rsidR="00E3140A" w:rsidRPr="00CF1756">
        <w:rPr>
          <w:rFonts w:ascii="Open Sans" w:hAnsi="Open Sans" w:cs="Open Sans"/>
          <w:snapToGrid w:val="0"/>
          <w:lang w:eastAsia="cs-CZ"/>
        </w:rPr>
        <w:t>S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platnost </w:t>
      </w:r>
      <w:r w:rsidR="007C1561">
        <w:rPr>
          <w:rFonts w:ascii="Open Sans" w:hAnsi="Open Sans" w:cs="Open Sans"/>
          <w:snapToGrid w:val="0"/>
          <w:lang w:eastAsia="cs-CZ"/>
        </w:rPr>
        <w:t>daňového dokladu (</w:t>
      </w:r>
      <w:r w:rsidR="00E3140A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bude činit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14 kalendářních dní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ode dne jejího doručení objednateli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Dnem zaplacení </w:t>
      </w:r>
      <w:r w:rsidR="007C1561">
        <w:rPr>
          <w:rFonts w:ascii="Open Sans" w:hAnsi="Open Sans" w:cs="Open Sans"/>
          <w:snapToGrid w:val="0"/>
          <w:lang w:eastAsia="cs-CZ"/>
        </w:rPr>
        <w:t xml:space="preserve">ceny za poskytnutou službu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se rozumí den připsání částky na účet </w:t>
      </w:r>
      <w:r w:rsidR="00D32285">
        <w:rPr>
          <w:rFonts w:ascii="Open Sans" w:hAnsi="Open Sans" w:cs="Open Sans"/>
          <w:snapToGrid w:val="0"/>
          <w:lang w:eastAsia="cs-CZ"/>
        </w:rPr>
        <w:t>poskytovatele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EF3F2C" w:rsidRPr="00CF1756">
        <w:rPr>
          <w:rFonts w:ascii="Open Sans" w:hAnsi="Open Sans" w:cs="Open Sans"/>
        </w:rPr>
        <w:t xml:space="preserve">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musí obsahovat náležitosti dle zák</w:t>
      </w:r>
      <w:r w:rsidR="007C1561">
        <w:rPr>
          <w:rFonts w:ascii="Open Sans" w:hAnsi="Open Sans" w:cs="Open Sans"/>
        </w:rPr>
        <w:t xml:space="preserve">ona </w:t>
      </w:r>
      <w:r w:rsidR="00EF3F2C" w:rsidRPr="00CF1756">
        <w:rPr>
          <w:rFonts w:ascii="Open Sans" w:hAnsi="Open Sans" w:cs="Open Sans"/>
        </w:rPr>
        <w:t>č.235/2004 Sb., o dani z přidané hodnoty, v platném znění</w:t>
      </w:r>
      <w:r w:rsidR="007C1561">
        <w:rPr>
          <w:rFonts w:ascii="Open Sans" w:hAnsi="Open Sans" w:cs="Open Sans"/>
        </w:rPr>
        <w:t xml:space="preserve">, a dále náležitosti dle </w:t>
      </w:r>
      <w:proofErr w:type="spellStart"/>
      <w:r w:rsidR="007C1561">
        <w:rPr>
          <w:rFonts w:ascii="Open Sans" w:hAnsi="Open Sans" w:cs="Open Sans"/>
        </w:rPr>
        <w:t>ust</w:t>
      </w:r>
      <w:proofErr w:type="spellEnd"/>
      <w:r w:rsidR="007C1561">
        <w:rPr>
          <w:rFonts w:ascii="Open Sans" w:hAnsi="Open Sans" w:cs="Open Sans"/>
        </w:rPr>
        <w:t>. §435 občanského zákoníku</w:t>
      </w:r>
      <w:r w:rsidR="00EF3F2C" w:rsidRPr="00CF1756">
        <w:rPr>
          <w:rFonts w:ascii="Open Sans" w:hAnsi="Open Sans" w:cs="Open Sans"/>
        </w:rPr>
        <w:t xml:space="preserve">. V případě, že 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bude obsahovat neúplné nebo nesprávné náležitosti či údaje, je</w:t>
      </w:r>
      <w:r w:rsidR="00EF0A7E">
        <w:rPr>
          <w:rFonts w:ascii="Open Sans" w:hAnsi="Open Sans" w:cs="Open Sans"/>
        </w:rPr>
        <w:t xml:space="preserve"> objednatel</w:t>
      </w:r>
      <w:r w:rsidR="00EF3F2C" w:rsidRPr="00CF1756">
        <w:rPr>
          <w:rFonts w:ascii="Open Sans" w:hAnsi="Open Sans" w:cs="Open Sans"/>
        </w:rPr>
        <w:t xml:space="preserve">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14:paraId="6FD350EA" w14:textId="63F95D0B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3.3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dohodnutého termínu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.2 </w:t>
      </w:r>
      <w:r w:rsidR="00B40732" w:rsidRPr="00CF1756">
        <w:rPr>
          <w:rFonts w:ascii="Open Sans" w:hAnsi="Open Sans" w:cs="Open Sans"/>
          <w:snapToGrid w:val="0"/>
          <w:lang w:eastAsia="cs-CZ"/>
        </w:rPr>
        <w:t>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se objednatel zavazuje zaplatit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smluvní pokutu z prodlení ve výši 0,05</w:t>
      </w:r>
      <w:r w:rsidR="00D50872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% za každý den prodlení. </w:t>
      </w:r>
    </w:p>
    <w:p w14:paraId="18D418D2" w14:textId="7F4061E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3.4</w:t>
      </w:r>
      <w:r>
        <w:rPr>
          <w:rFonts w:ascii="Open Sans" w:hAnsi="Open Sans" w:cs="Open Sans"/>
          <w:snapToGrid w:val="0"/>
          <w:lang w:eastAsia="cs-CZ"/>
        </w:rPr>
        <w:tab/>
      </w:r>
      <w:r w:rsidR="00B72506" w:rsidRPr="00CF1756">
        <w:rPr>
          <w:rFonts w:ascii="Open Sans" w:hAnsi="Open Sans" w:cs="Open Sans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F523A5">
        <w:rPr>
          <w:rFonts w:ascii="Open Sans" w:hAnsi="Open Sans" w:cs="Open Sans"/>
          <w:snapToGrid w:val="0"/>
          <w:lang w:eastAsia="cs-CZ"/>
        </w:rPr>
        <w:t>,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 nebude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objednatel 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hradit cenu za objednané služby </w:t>
      </w:r>
      <w:r w:rsidR="000E042F" w:rsidRPr="00CF1756">
        <w:rPr>
          <w:rFonts w:ascii="Open Sans" w:hAnsi="Open Sans" w:cs="Open Sans"/>
          <w:snapToGrid w:val="0"/>
          <w:lang w:eastAsia="cs-CZ"/>
        </w:rPr>
        <w:t xml:space="preserve">nebo jejich část </w:t>
      </w:r>
      <w:r w:rsidR="004D7152" w:rsidRPr="00CF1756">
        <w:rPr>
          <w:rFonts w:ascii="Open Sans" w:hAnsi="Open Sans" w:cs="Open Sans"/>
          <w:snapToGrid w:val="0"/>
          <w:lang w:eastAsia="cs-CZ"/>
        </w:rPr>
        <w:t>z vlastních prostředků</w:t>
      </w:r>
      <w:r w:rsidR="00B72506" w:rsidRPr="00CF1756">
        <w:rPr>
          <w:rFonts w:ascii="Open Sans" w:hAnsi="Open Sans" w:cs="Open Sans"/>
          <w:snapToGrid w:val="0"/>
          <w:lang w:eastAsia="cs-CZ"/>
        </w:rPr>
        <w:t>, ale z těchto grantových prostředků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Smluvní strany se dohodly, že pokud nastane situace, kdy bude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objednatelem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cena hrazena </w:t>
      </w:r>
      <w:r w:rsidR="002636F9" w:rsidRPr="00CF1756">
        <w:rPr>
          <w:rFonts w:ascii="Open Sans" w:hAnsi="Open Sans" w:cs="Open Sans"/>
          <w:snapToGrid w:val="0"/>
          <w:lang w:eastAsia="cs-CZ"/>
        </w:rPr>
        <w:t>za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 určité období </w:t>
      </w:r>
      <w:r w:rsidR="002636F9" w:rsidRPr="00CF1756">
        <w:rPr>
          <w:rFonts w:ascii="Open Sans" w:hAnsi="Open Sans" w:cs="Open Sans"/>
          <w:snapToGrid w:val="0"/>
          <w:lang w:eastAsia="cs-CZ"/>
        </w:rPr>
        <w:t>z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 prostředků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grantu </w:t>
      </w:r>
      <w:r w:rsidR="00B72506" w:rsidRPr="00CF1756">
        <w:rPr>
          <w:rFonts w:ascii="Open Sans" w:hAnsi="Open Sans" w:cs="Open Sans"/>
          <w:snapToGrid w:val="0"/>
          <w:lang w:eastAsia="cs-CZ"/>
        </w:rPr>
        <w:t>(dále jen „grantové období“)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, nebude možné smlouvu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v tomto grantovém období a v období 4 měsíců následujících po grantovém období </w:t>
      </w:r>
      <w:r w:rsidR="005767C3" w:rsidRPr="00CF1756">
        <w:rPr>
          <w:rFonts w:ascii="Open Sans" w:hAnsi="Open Sans" w:cs="Open Sans"/>
          <w:snapToGrid w:val="0"/>
          <w:lang w:eastAsia="cs-CZ"/>
        </w:rPr>
        <w:t>vypovědět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. Pokud kterákoliv smluvní strana doručí v době trvání grantového období a v období následujících 4 měsíců </w:t>
      </w:r>
      <w:r w:rsidR="00F523A5">
        <w:rPr>
          <w:rFonts w:ascii="Open Sans" w:hAnsi="Open Sans" w:cs="Open Sans"/>
          <w:snapToGrid w:val="0"/>
          <w:lang w:eastAsia="cs-CZ"/>
        </w:rPr>
        <w:t xml:space="preserve">bezprostředně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navazujících na grantové </w:t>
      </w:r>
      <w:r w:rsidR="00D50872" w:rsidRPr="00CF1756">
        <w:rPr>
          <w:rFonts w:ascii="Open Sans" w:hAnsi="Open Sans" w:cs="Open Sans"/>
          <w:snapToGrid w:val="0"/>
          <w:lang w:eastAsia="cs-CZ"/>
        </w:rPr>
        <w:t xml:space="preserve">období </w:t>
      </w:r>
      <w:r w:rsidR="00D50872">
        <w:rPr>
          <w:rFonts w:ascii="Open Sans" w:hAnsi="Open Sans" w:cs="Open Sans"/>
          <w:snapToGrid w:val="0"/>
          <w:lang w:eastAsia="cs-CZ"/>
        </w:rPr>
        <w:t>výpověď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této smlouvy druhé smluvní straně, neskončí výpovědní doba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dříve, než uplynou 4 měsíce od ukončení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příslušného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grantového období. Objednatel se zavazuje oznámit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B92334" w:rsidRPr="00CF1756">
        <w:rPr>
          <w:rFonts w:ascii="Open Sans" w:hAnsi="Open Sans" w:cs="Open Sans"/>
          <w:snapToGrid w:val="0"/>
          <w:lang w:eastAsia="cs-CZ"/>
        </w:rPr>
        <w:t xml:space="preserve">písemně </w:t>
      </w:r>
      <w:r w:rsidR="005767C3" w:rsidRPr="00CF1756">
        <w:rPr>
          <w:rFonts w:ascii="Open Sans" w:hAnsi="Open Sans" w:cs="Open Sans"/>
          <w:snapToGrid w:val="0"/>
          <w:lang w:eastAsia="cs-CZ"/>
        </w:rPr>
        <w:t>skutečnost, že hodlá cenu poskytovaných služeb hradit z grantových prostředků</w:t>
      </w:r>
      <w:r w:rsidR="00B92334" w:rsidRPr="00CF1756">
        <w:rPr>
          <w:rFonts w:ascii="Open Sans" w:hAnsi="Open Sans" w:cs="Open Sans"/>
          <w:snapToGrid w:val="0"/>
          <w:lang w:eastAsia="cs-CZ"/>
        </w:rPr>
        <w:t>.</w:t>
      </w:r>
    </w:p>
    <w:p w14:paraId="1BC8F4DA" w14:textId="394CA324" w:rsidR="009D4DC4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3.5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</w:t>
      </w:r>
      <w:r w:rsidR="00B40732" w:rsidRPr="00CF1756">
        <w:rPr>
          <w:rFonts w:ascii="Open Sans" w:hAnsi="Open Sans" w:cs="Open Sans"/>
          <w:snapToGrid w:val="0"/>
          <w:lang w:eastAsia="cs-CZ"/>
        </w:rPr>
        <w:t>dohodnutého termínu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B40732" w:rsidRPr="00CF1756">
        <w:rPr>
          <w:rFonts w:ascii="Open Sans" w:hAnsi="Open Sans" w:cs="Open Sans"/>
          <w:snapToGrid w:val="0"/>
          <w:lang w:eastAsia="cs-CZ"/>
        </w:rPr>
        <w:t>.2 této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smlouvy má </w:t>
      </w:r>
      <w:r w:rsidR="00CA755E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právo, po předchozí písemné výzvě k uhrazení dlužné částky, přerušit poskytování služeb.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530FCA9D" w14:textId="77777777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>
        <w:rPr>
          <w:rFonts w:ascii="Open Sans" w:hAnsi="Open Sans" w:cs="Open Sans"/>
          <w:b/>
          <w:snapToGrid w:val="0"/>
          <w:lang w:eastAsia="cs-CZ"/>
        </w:rPr>
        <w:t xml:space="preserve"> IV.</w:t>
      </w:r>
    </w:p>
    <w:p w14:paraId="1FDCCCEB" w14:textId="1AFCF6BD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uplatňování nároků z vad služby (reklamace)</w:t>
      </w:r>
    </w:p>
    <w:p w14:paraId="2EB04B2D" w14:textId="74AE0BB7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4.1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 xml:space="preserve">V případě, že poskytovatel dat (vydavatel) </w:t>
      </w:r>
      <w:r>
        <w:rPr>
          <w:rFonts w:ascii="Open Sans" w:hAnsi="Open Sans" w:cs="Open Sans"/>
          <w:snapToGrid w:val="0"/>
          <w:lang w:eastAsia="cs-CZ"/>
        </w:rPr>
        <w:t>nedodá data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nezbytná pro poskytnutí služby poskytovatelem objednateli, a</w:t>
      </w:r>
      <w:r w:rsidRPr="00CF1756">
        <w:rPr>
          <w:rFonts w:ascii="Open Sans" w:hAnsi="Open Sans" w:cs="Open Sans"/>
          <w:snapToGrid w:val="0"/>
          <w:lang w:eastAsia="cs-CZ"/>
        </w:rPr>
        <w:t>nebo je nedodání dat způsoben</w:t>
      </w:r>
      <w:r>
        <w:rPr>
          <w:rFonts w:ascii="Open Sans" w:hAnsi="Open Sans" w:cs="Open Sans"/>
          <w:snapToGrid w:val="0"/>
          <w:lang w:eastAsia="cs-CZ"/>
        </w:rPr>
        <w:t>o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výhradně tzv. vyšší mocí (</w:t>
      </w:r>
      <w:r w:rsidRPr="00CF1756">
        <w:rPr>
          <w:rFonts w:ascii="Open Sans" w:hAnsi="Open Sans" w:cs="Open Sans"/>
          <w:snapToGrid w:val="0"/>
          <w:lang w:eastAsia="cs-CZ"/>
        </w:rPr>
        <w:t>živelnou pohromou</w:t>
      </w:r>
      <w:r>
        <w:rPr>
          <w:rFonts w:ascii="Open Sans" w:hAnsi="Open Sans" w:cs="Open Sans"/>
          <w:snapToGrid w:val="0"/>
          <w:lang w:eastAsia="cs-CZ"/>
        </w:rPr>
        <w:t xml:space="preserve">, </w:t>
      </w:r>
      <w:r w:rsidRPr="00CF1756">
        <w:rPr>
          <w:rFonts w:ascii="Open Sans" w:hAnsi="Open Sans" w:cs="Open Sans"/>
          <w:snapToGrid w:val="0"/>
          <w:lang w:eastAsia="cs-CZ"/>
        </w:rPr>
        <w:t>výpadkem proudu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poskytovatel</w:t>
      </w:r>
      <w:r w:rsidRPr="00CF1756">
        <w:rPr>
          <w:rFonts w:ascii="Open Sans" w:hAnsi="Open Sans" w:cs="Open Sans"/>
          <w:snapToGrid w:val="0"/>
          <w:lang w:eastAsia="cs-CZ"/>
        </w:rPr>
        <w:t xml:space="preserve"> nenese za nedodání těchto dat konečnému uživateli</w:t>
      </w:r>
      <w:r>
        <w:rPr>
          <w:rFonts w:ascii="Open Sans" w:hAnsi="Open Sans" w:cs="Open Sans"/>
          <w:snapToGrid w:val="0"/>
          <w:lang w:eastAsia="cs-CZ"/>
        </w:rPr>
        <w:t xml:space="preserve"> objednatele </w:t>
      </w:r>
      <w:r w:rsidRPr="00CF1756">
        <w:rPr>
          <w:rFonts w:ascii="Open Sans" w:hAnsi="Open Sans" w:cs="Open Sans"/>
          <w:snapToGrid w:val="0"/>
          <w:lang w:eastAsia="cs-CZ"/>
        </w:rPr>
        <w:t xml:space="preserve">žádnou odpovědnost. Pokud </w:t>
      </w:r>
      <w:r>
        <w:rPr>
          <w:rFonts w:ascii="Open Sans" w:hAnsi="Open Sans" w:cs="Open Sans"/>
          <w:snapToGrid w:val="0"/>
          <w:lang w:eastAsia="cs-CZ"/>
        </w:rPr>
        <w:t>nebude služba (data) poskytnuta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z jiného důvodu, a sice </w:t>
      </w:r>
      <w:r w:rsidRPr="00CF1756">
        <w:rPr>
          <w:rFonts w:ascii="Open Sans" w:hAnsi="Open Sans" w:cs="Open Sans"/>
          <w:snapToGrid w:val="0"/>
          <w:lang w:eastAsia="cs-CZ"/>
        </w:rPr>
        <w:t>z</w:t>
      </w:r>
      <w:r>
        <w:rPr>
          <w:rFonts w:ascii="Open Sans" w:hAnsi="Open Sans" w:cs="Open Sans"/>
          <w:snapToGrid w:val="0"/>
          <w:lang w:eastAsia="cs-CZ"/>
        </w:rPr>
        <w:t> důvodu zavinění na straně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poskytovatele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zavazuje se poskytovatel uhradit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</w:t>
      </w:r>
      <w:r>
        <w:rPr>
          <w:rFonts w:ascii="Open Sans" w:hAnsi="Open Sans" w:cs="Open Sans"/>
          <w:snapToGrid w:val="0"/>
          <w:lang w:eastAsia="cs-CZ"/>
        </w:rPr>
        <w:t xml:space="preserve">na předchozí výzvu objednatele </w:t>
      </w:r>
      <w:r w:rsidRPr="00CF1756">
        <w:rPr>
          <w:rFonts w:ascii="Open Sans" w:hAnsi="Open Sans" w:cs="Open Sans"/>
          <w:snapToGrid w:val="0"/>
          <w:lang w:eastAsia="cs-CZ"/>
        </w:rPr>
        <w:t>poměrn</w:t>
      </w:r>
      <w:r>
        <w:rPr>
          <w:rFonts w:ascii="Open Sans" w:hAnsi="Open Sans" w:cs="Open Sans"/>
          <w:snapToGrid w:val="0"/>
          <w:lang w:eastAsia="cs-CZ"/>
        </w:rPr>
        <w:t>ou</w:t>
      </w:r>
      <w:r w:rsidRPr="00CF1756">
        <w:rPr>
          <w:rFonts w:ascii="Open Sans" w:hAnsi="Open Sans" w:cs="Open Sans"/>
          <w:snapToGrid w:val="0"/>
          <w:lang w:eastAsia="cs-CZ"/>
        </w:rPr>
        <w:t xml:space="preserve"> finanční částk</w:t>
      </w:r>
      <w:r>
        <w:rPr>
          <w:rFonts w:ascii="Open Sans" w:hAnsi="Open Sans" w:cs="Open Sans"/>
          <w:snapToGrid w:val="0"/>
          <w:lang w:eastAsia="cs-CZ"/>
        </w:rPr>
        <w:t>u</w:t>
      </w:r>
      <w:r w:rsidRPr="00CF1756">
        <w:rPr>
          <w:rFonts w:ascii="Open Sans" w:hAnsi="Open Sans" w:cs="Open Sans"/>
          <w:snapToGrid w:val="0"/>
          <w:lang w:eastAsia="cs-CZ"/>
        </w:rPr>
        <w:t xml:space="preserve"> vzhledem k</w:t>
      </w:r>
      <w:r>
        <w:rPr>
          <w:rFonts w:ascii="Open Sans" w:hAnsi="Open Sans" w:cs="Open Sans"/>
          <w:snapToGrid w:val="0"/>
          <w:lang w:eastAsia="cs-CZ"/>
        </w:rPr>
        <w:t xml:space="preserve"> rozsahu neposkytnuté služby (nedodaných dat) a vzhledem k </w:t>
      </w:r>
      <w:r w:rsidRPr="00CF1756">
        <w:rPr>
          <w:rFonts w:ascii="Open Sans" w:hAnsi="Open Sans" w:cs="Open Sans"/>
          <w:snapToGrid w:val="0"/>
          <w:lang w:eastAsia="cs-CZ"/>
        </w:rPr>
        <w:t>výši ceny za poskytované služby.</w:t>
      </w:r>
    </w:p>
    <w:p w14:paraId="3C40B89E" w14:textId="5FB751CD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4.2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>V případě, že objednatel</w:t>
      </w:r>
      <w:r>
        <w:rPr>
          <w:rFonts w:ascii="Open Sans" w:hAnsi="Open Sans" w:cs="Open Sans"/>
          <w:snapToGrid w:val="0"/>
          <w:lang w:eastAsia="cs-CZ"/>
        </w:rPr>
        <w:t>i nebude poskytnuta služba řádně (nekompletní či s jinými vadami)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je oprávněn uplatnit vůči poskytovateli nárok z vadně poskytnuté služby. Objednatel je především oprávněn požadovat bezodkladné odstranění vady poskytované služby, případně přiměřenou slevu z ceny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. </w:t>
      </w:r>
      <w:r>
        <w:rPr>
          <w:rFonts w:ascii="Open Sans" w:hAnsi="Open Sans" w:cs="Open Sans"/>
          <w:snapToGrid w:val="0"/>
          <w:lang w:eastAsia="cs-CZ"/>
        </w:rPr>
        <w:t>Při vyřizování uplatněných nároků z vadně poskytnuté služby (</w:t>
      </w:r>
      <w:r w:rsidRPr="00CF1756">
        <w:rPr>
          <w:rFonts w:ascii="Open Sans" w:hAnsi="Open Sans" w:cs="Open Sans"/>
          <w:snapToGrid w:val="0"/>
          <w:lang w:eastAsia="cs-CZ"/>
        </w:rPr>
        <w:t>reklamace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 se postupuje obdobně jako </w:t>
      </w:r>
      <w:r>
        <w:rPr>
          <w:rFonts w:ascii="Open Sans" w:hAnsi="Open Sans" w:cs="Open Sans"/>
          <w:snapToGrid w:val="0"/>
          <w:lang w:eastAsia="cs-CZ"/>
        </w:rPr>
        <w:t>dle obecných ustanovení občanského zákoníku upravujících odstranění vad při koupi věci</w:t>
      </w:r>
      <w:r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D50872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 xml:space="preserve">počívá-li zavinění na </w:t>
      </w:r>
      <w:r w:rsidRPr="00CF1756">
        <w:rPr>
          <w:rFonts w:ascii="Open Sans" w:hAnsi="Open Sans" w:cs="Open Sans"/>
          <w:snapToGrid w:val="0"/>
          <w:lang w:eastAsia="cs-CZ"/>
        </w:rPr>
        <w:t xml:space="preserve">straně poskytovatele, </w:t>
      </w:r>
      <w:r>
        <w:rPr>
          <w:rFonts w:ascii="Open Sans" w:hAnsi="Open Sans" w:cs="Open Sans"/>
          <w:snapToGrid w:val="0"/>
          <w:lang w:eastAsia="cs-CZ"/>
        </w:rPr>
        <w:t>náleží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poměrná </w:t>
      </w:r>
      <w:r>
        <w:rPr>
          <w:rFonts w:ascii="Open Sans" w:hAnsi="Open Sans" w:cs="Open Sans"/>
          <w:snapToGrid w:val="0"/>
          <w:lang w:eastAsia="cs-CZ"/>
        </w:rPr>
        <w:t>sleva z vyúčtované ceny za plnění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, pokud se smluvní strany nedohodnou jinak. </w:t>
      </w:r>
      <w:r>
        <w:rPr>
          <w:rFonts w:ascii="Open Sans" w:hAnsi="Open Sans" w:cs="Open Sans"/>
          <w:snapToGrid w:val="0"/>
          <w:lang w:eastAsia="cs-CZ"/>
        </w:rPr>
        <w:t>Uplatnění nároku z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v daném kalendářním měsíci poskytování služby </w:t>
      </w:r>
      <w:r w:rsidRPr="00CF1756">
        <w:rPr>
          <w:rFonts w:ascii="Open Sans" w:hAnsi="Open Sans" w:cs="Open Sans"/>
          <w:snapToGrid w:val="0"/>
          <w:lang w:eastAsia="cs-CZ"/>
        </w:rPr>
        <w:t xml:space="preserve">lze uplatnit do 14 dní od </w:t>
      </w:r>
      <w:r>
        <w:rPr>
          <w:rFonts w:ascii="Open Sans" w:hAnsi="Open Sans" w:cs="Open Sans"/>
          <w:snapToGrid w:val="0"/>
          <w:lang w:eastAsia="cs-CZ"/>
        </w:rPr>
        <w:t xml:space="preserve">okamžiku </w:t>
      </w:r>
      <w:r w:rsidRPr="00CF1756">
        <w:rPr>
          <w:rFonts w:ascii="Open Sans" w:hAnsi="Open Sans" w:cs="Open Sans"/>
          <w:snapToGrid w:val="0"/>
          <w:lang w:eastAsia="cs-CZ"/>
        </w:rPr>
        <w:t xml:space="preserve">vzniku </w:t>
      </w:r>
      <w:r>
        <w:rPr>
          <w:rFonts w:ascii="Open Sans" w:hAnsi="Open Sans" w:cs="Open Sans"/>
          <w:snapToGrid w:val="0"/>
          <w:lang w:eastAsia="cs-CZ"/>
        </w:rPr>
        <w:t>vadného plnění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50DC4E2F" w14:textId="77777777" w:rsidR="00770297" w:rsidRPr="00CF1756" w:rsidRDefault="00770297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</w:p>
    <w:p w14:paraId="07660A64" w14:textId="54045C19" w:rsidR="009D4DC4" w:rsidRPr="00CF1756" w:rsidRDefault="009D4DC4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 w:rsidR="004C7C5D">
        <w:rPr>
          <w:rFonts w:ascii="Open Sans" w:hAnsi="Open Sans" w:cs="Open Sans"/>
          <w:b/>
          <w:snapToGrid w:val="0"/>
          <w:lang w:eastAsia="cs-CZ"/>
        </w:rPr>
        <w:t xml:space="preserve"> V.</w:t>
      </w:r>
    </w:p>
    <w:p w14:paraId="70A964D5" w14:textId="6A388A95" w:rsidR="009D4DC4" w:rsidRPr="00CF1756" w:rsidRDefault="00D76CA8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ujednání o mlčenlivosti</w:t>
      </w:r>
    </w:p>
    <w:p w14:paraId="44B9EDD8" w14:textId="5AB41364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5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Obě </w:t>
      </w:r>
      <w:r w:rsidR="007C1561">
        <w:rPr>
          <w:rFonts w:ascii="Open Sans" w:hAnsi="Open Sans" w:cs="Open Sans"/>
          <w:snapToGrid w:val="0"/>
          <w:lang w:eastAsia="cs-CZ"/>
        </w:rPr>
        <w:t xml:space="preserve">smluvní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zavazují zachovávat mlčenlivost o všech skutečnostech týkajících se druhé smluvní </w:t>
      </w:r>
      <w:r w:rsidR="00B40732" w:rsidRPr="00CF1756">
        <w:rPr>
          <w:rFonts w:ascii="Open Sans" w:hAnsi="Open Sans" w:cs="Open Sans"/>
          <w:snapToGrid w:val="0"/>
          <w:lang w:eastAsia="cs-CZ"/>
        </w:rPr>
        <w:t>strany</w:t>
      </w:r>
      <w:r w:rsidR="007C1561">
        <w:rPr>
          <w:rFonts w:ascii="Open Sans" w:hAnsi="Open Sans" w:cs="Open Sans"/>
          <w:snapToGrid w:val="0"/>
          <w:lang w:eastAsia="cs-CZ"/>
        </w:rPr>
        <w:t>, o</w:t>
      </w:r>
      <w:r w:rsidR="00B40732" w:rsidRPr="00CF1756">
        <w:rPr>
          <w:rFonts w:ascii="Open Sans" w:hAnsi="Open Sans" w:cs="Open Sans"/>
          <w:snapToGrid w:val="0"/>
          <w:lang w:eastAsia="cs-CZ"/>
        </w:rPr>
        <w:t xml:space="preserve"> plnění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 a jejich podmínek.</w:t>
      </w:r>
    </w:p>
    <w:p w14:paraId="5C7F6A50" w14:textId="520810F1" w:rsidR="00D92CF3" w:rsidRPr="00D92CF3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D76CA8">
        <w:rPr>
          <w:rFonts w:ascii="Open Sans" w:hAnsi="Open Sans" w:cs="Open Sans"/>
          <w:snapToGrid w:val="0"/>
          <w:lang w:eastAsia="cs-CZ"/>
        </w:rPr>
        <w:t>Závazky</w:t>
      </w:r>
      <w:r w:rsidR="009D4DC4" w:rsidRPr="00CF1756">
        <w:rPr>
          <w:rFonts w:ascii="Open Sans" w:hAnsi="Open Sans" w:cs="Open Sans"/>
        </w:rPr>
        <w:t xml:space="preserve"> uvedené v </w:t>
      </w:r>
      <w:r w:rsidR="00D76CA8">
        <w:rPr>
          <w:rFonts w:ascii="Open Sans" w:hAnsi="Open Sans" w:cs="Open Sans"/>
        </w:rPr>
        <w:t>odstavci</w:t>
      </w:r>
      <w:r w:rsidR="009D4DC4" w:rsidRPr="00CF17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5</w:t>
      </w:r>
      <w:r w:rsidR="009D4DC4" w:rsidRPr="00CF1756">
        <w:rPr>
          <w:rFonts w:ascii="Open Sans" w:hAnsi="Open Sans" w:cs="Open Sans"/>
        </w:rPr>
        <w:t>.1 této smlouvy se nevztahují na</w:t>
      </w:r>
      <w:r w:rsidR="00D92CF3">
        <w:rPr>
          <w:rFonts w:ascii="Open Sans" w:hAnsi="Open Sans" w:cs="Open Sans"/>
        </w:rPr>
        <w:t>:</w:t>
      </w:r>
    </w:p>
    <w:p w14:paraId="2BE65821" w14:textId="66AB357D" w:rsidR="009D4DC4" w:rsidRDefault="00D92CF3" w:rsidP="00CA755E">
      <w:pPr>
        <w:spacing w:before="120"/>
        <w:ind w:left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 informace, které byly v době jejich zpracování veřejně známé nebo byly z těchto závazků vyňaty písemným souhlasem některé ze smluvních stran</w:t>
      </w:r>
      <w:r w:rsidR="00EF3F2C" w:rsidRPr="00CF1756">
        <w:rPr>
          <w:rFonts w:ascii="Open Sans" w:hAnsi="Open Sans" w:cs="Open Sans"/>
        </w:rPr>
        <w:t xml:space="preserve"> a na informace, u nichž povinnost zveřejnění nebo poskytnutí třetí osobě stanoví zákon</w:t>
      </w:r>
      <w:r w:rsidR="009D4DC4" w:rsidRPr="00CF1756">
        <w:rPr>
          <w:rFonts w:ascii="Open Sans" w:hAnsi="Open Sans" w:cs="Open Sans"/>
        </w:rPr>
        <w:t>. V případě dalšího nakládání s textovými soubory na straně objednatele bude u každého textu uveden příslušný zdroj a datum.</w:t>
      </w:r>
    </w:p>
    <w:p w14:paraId="512FE349" w14:textId="123B6447" w:rsidR="00D92CF3" w:rsidRPr="00CF1756" w:rsidRDefault="00D92CF3" w:rsidP="00CA755E">
      <w:pPr>
        <w:spacing w:before="120"/>
        <w:ind w:left="709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</w:rPr>
        <w:t xml:space="preserve">- </w:t>
      </w:r>
      <w:r w:rsidRPr="00D92CF3">
        <w:rPr>
          <w:rFonts w:ascii="Open Sans" w:hAnsi="Open Sans" w:cs="Open Sans"/>
        </w:rPr>
        <w:t xml:space="preserve"> zvláštní případy povinností plynoucích ze zákona č. 255/2012 Sb., o kontrole, zákona č.320/2001Sb., o finanční kontrole, zákona č.106/1999Sb., o svobodném přístupu k informacím, a konečně zákona č.340/2015 Sb., o registru smluv.</w:t>
      </w:r>
    </w:p>
    <w:p w14:paraId="3ECFA99A" w14:textId="712A29EF" w:rsidR="00273EE6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Objednatel není oprávněn poskytovat zpracovaný soubor informací ani jeho část třetím osobám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kromě registrovaných čtenářů knihovny k četbě ve svých </w:t>
      </w:r>
      <w:r w:rsidR="00135F00" w:rsidRPr="00CF1756">
        <w:rPr>
          <w:rFonts w:ascii="Open Sans" w:hAnsi="Open Sans" w:cs="Open Sans"/>
          <w:snapToGrid w:val="0"/>
          <w:lang w:eastAsia="cs-CZ"/>
        </w:rPr>
        <w:t>prostorách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135F00" w:rsidRPr="00CF1756">
        <w:rPr>
          <w:rFonts w:ascii="Open Sans" w:hAnsi="Open Sans" w:cs="Open Sans"/>
          <w:snapToGrid w:val="0"/>
          <w:lang w:eastAsia="cs-CZ"/>
        </w:rPr>
        <w:t xml:space="preserve">s vyloučením jejich </w:t>
      </w:r>
      <w:r w:rsidR="00AF51DB" w:rsidRPr="00CF1756">
        <w:rPr>
          <w:rFonts w:ascii="Open Sans" w:hAnsi="Open Sans" w:cs="Open Sans"/>
          <w:snapToGrid w:val="0"/>
          <w:lang w:eastAsia="cs-CZ"/>
        </w:rPr>
        <w:t>přeposílání, a to jakoukoli formou, a to vždy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319C6" w:rsidRPr="00CF1756">
        <w:rPr>
          <w:rFonts w:ascii="Open Sans" w:hAnsi="Open Sans" w:cs="Open Sans"/>
          <w:snapToGrid w:val="0"/>
          <w:lang w:eastAsia="cs-CZ"/>
        </w:rPr>
        <w:t>Pořizování tištěných kopií v prostorách knihovny pro osobní potřebu registrovaných čtenářů knihovny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je do</w:t>
      </w:r>
      <w:r w:rsidR="00B65B40" w:rsidRPr="00CF1756">
        <w:rPr>
          <w:rFonts w:ascii="Open Sans" w:hAnsi="Open Sans" w:cs="Open Sans"/>
          <w:snapToGrid w:val="0"/>
          <w:lang w:eastAsia="cs-CZ"/>
        </w:rPr>
        <w:t>vole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no. </w:t>
      </w:r>
    </w:p>
    <w:p w14:paraId="3FAA5AF4" w14:textId="0BB1E796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Poruší-li objednatel</w:t>
      </w:r>
      <w:r w:rsidR="00024DC6">
        <w:rPr>
          <w:rFonts w:ascii="Open Sans" w:hAnsi="Open Sans" w:cs="Open Sans"/>
          <w:snapToGrid w:val="0"/>
          <w:lang w:eastAsia="cs-CZ"/>
        </w:rPr>
        <w:t xml:space="preserve"> úmyslně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</w:t>
      </w:r>
      <w:r w:rsidR="0061157C">
        <w:rPr>
          <w:rFonts w:ascii="Open Sans" w:hAnsi="Open Sans" w:cs="Open Sans"/>
          <w:snapToGrid w:val="0"/>
          <w:lang w:eastAsia="cs-CZ"/>
        </w:rPr>
        <w:t>jednání v odstavci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.3</w:t>
      </w:r>
      <w:r w:rsidR="0061157C">
        <w:rPr>
          <w:rFonts w:ascii="Open Sans" w:hAnsi="Open Sans" w:cs="Open Sans"/>
          <w:snapToGrid w:val="0"/>
          <w:lang w:eastAsia="cs-CZ"/>
        </w:rPr>
        <w:t>,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zavazuje uhradit </w:t>
      </w:r>
      <w:r w:rsidR="0061157C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pokutu ve výši </w:t>
      </w:r>
      <w:r w:rsidR="00E52DA7" w:rsidRPr="00CF1756">
        <w:rPr>
          <w:rFonts w:ascii="Open Sans" w:hAnsi="Open Sans" w:cs="Open Sans"/>
          <w:snapToGrid w:val="0"/>
          <w:lang w:eastAsia="cs-CZ"/>
        </w:rPr>
        <w:t>50.000, -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Kč za každé takové porušení. </w:t>
      </w:r>
      <w:r w:rsidR="00024DC6" w:rsidRPr="00024DC6">
        <w:rPr>
          <w:rFonts w:ascii="Open Sans" w:hAnsi="Open Sans" w:cs="Open Sans"/>
          <w:snapToGrid w:val="0"/>
          <w:lang w:eastAsia="cs-CZ"/>
        </w:rPr>
        <w:t xml:space="preserve">Porušení těchto povinností prokazuje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024DC6">
        <w:rPr>
          <w:rFonts w:ascii="Open Sans" w:hAnsi="Open Sans" w:cs="Open Sans"/>
          <w:snapToGrid w:val="0"/>
          <w:lang w:eastAsia="cs-CZ"/>
        </w:rPr>
        <w:t>.</w:t>
      </w:r>
    </w:p>
    <w:p w14:paraId="05700C99" w14:textId="7DCDB5AD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V</w:t>
      </w:r>
      <w:r w:rsidR="00770297">
        <w:rPr>
          <w:rFonts w:ascii="Open Sans" w:hAnsi="Open Sans" w:cs="Open Sans"/>
          <w:snapToGrid w:val="0"/>
          <w:sz w:val="20"/>
          <w:lang w:eastAsia="cs-CZ"/>
        </w:rPr>
        <w:t>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36A007C6" w14:textId="6BDA1645" w:rsidR="009D4DC4" w:rsidRPr="00CF1756" w:rsidRDefault="003E375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Doba trvání smlouvy, z</w:t>
      </w:r>
      <w:r w:rsidR="000B530D">
        <w:rPr>
          <w:rFonts w:ascii="Open Sans" w:hAnsi="Open Sans" w:cs="Open Sans"/>
          <w:b/>
          <w:snapToGrid w:val="0"/>
          <w:lang w:eastAsia="cs-CZ"/>
        </w:rPr>
        <w:t>rušení a zánik smlouvy</w:t>
      </w:r>
    </w:p>
    <w:p w14:paraId="28953DAB" w14:textId="58357EBC" w:rsidR="003E3757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3E3757">
        <w:rPr>
          <w:rFonts w:ascii="Open Sans" w:hAnsi="Open Sans" w:cs="Open Sans"/>
          <w:snapToGrid w:val="0"/>
          <w:lang w:eastAsia="cs-CZ"/>
        </w:rPr>
        <w:t xml:space="preserve">Smluvní strany uzavírají tuto smlouvu na dobu </w:t>
      </w:r>
      <w:r w:rsidR="00E52DA7">
        <w:rPr>
          <w:rFonts w:ascii="Open Sans" w:hAnsi="Open Sans" w:cs="Open Sans"/>
          <w:snapToGrid w:val="0"/>
          <w:lang w:eastAsia="cs-CZ"/>
        </w:rPr>
        <w:t>ne</w:t>
      </w:r>
      <w:r w:rsidR="003E3757">
        <w:rPr>
          <w:rFonts w:ascii="Open Sans" w:hAnsi="Open Sans" w:cs="Open Sans"/>
          <w:snapToGrid w:val="0"/>
          <w:lang w:eastAsia="cs-CZ"/>
        </w:rPr>
        <w:t>určitou.</w:t>
      </w:r>
    </w:p>
    <w:p w14:paraId="345707A1" w14:textId="479A96B9" w:rsidR="005C3F74" w:rsidRPr="00355A4A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bCs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B40732" w:rsidRPr="00CF1756">
        <w:rPr>
          <w:rFonts w:ascii="Open Sans" w:hAnsi="Open Sans" w:cs="Open Sans"/>
          <w:snapToGrid w:val="0"/>
          <w:lang w:eastAsia="cs-CZ"/>
        </w:rPr>
        <w:t>Smlouva nabývá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platnosti dnem </w:t>
      </w:r>
      <w:r w:rsidR="004C2D15">
        <w:rPr>
          <w:rFonts w:ascii="Open Sans" w:hAnsi="Open Sans" w:cs="Open Sans"/>
          <w:snapToGrid w:val="0"/>
          <w:lang w:eastAsia="cs-CZ"/>
        </w:rPr>
        <w:t xml:space="preserve">jejího podpisu a dnem podpisu </w:t>
      </w:r>
      <w:r w:rsidR="009D4DC4" w:rsidRPr="00CF1756">
        <w:rPr>
          <w:rFonts w:ascii="Open Sans" w:hAnsi="Open Sans" w:cs="Open Sans"/>
          <w:snapToGrid w:val="0"/>
          <w:lang w:eastAsia="cs-CZ"/>
        </w:rPr>
        <w:t>Přílohy č. 1</w:t>
      </w:r>
      <w:r w:rsidR="004C2D15">
        <w:rPr>
          <w:rFonts w:ascii="Open Sans" w:hAnsi="Open Sans" w:cs="Open Sans"/>
          <w:snapToGrid w:val="0"/>
          <w:lang w:eastAsia="cs-CZ"/>
        </w:rPr>
        <w:t xml:space="preserve"> k této smlouvě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oběma smluvními stranami.</w:t>
      </w:r>
      <w:r w:rsidR="004C2D15">
        <w:rPr>
          <w:rFonts w:ascii="Open Sans" w:hAnsi="Open Sans" w:cs="Open Sans"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 xml:space="preserve">Smlouva nabývá účinnosti 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 xml:space="preserve">1. 4. 2021 nebo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>dnem jejího uveřejnění v registru smluv ve smyslu zákona č. 340/2015 Sb., o registru smluv.</w:t>
      </w:r>
    </w:p>
    <w:p w14:paraId="09CC7705" w14:textId="398609ED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Smlouva </w:t>
      </w:r>
      <w:r w:rsidR="000B530D">
        <w:rPr>
          <w:rFonts w:ascii="Open Sans" w:hAnsi="Open Sans" w:cs="Open Sans"/>
          <w:snapToGrid w:val="0"/>
          <w:lang w:eastAsia="cs-CZ"/>
        </w:rPr>
        <w:t>může zaniknout nebo může být zrušena</w:t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: </w:t>
      </w:r>
    </w:p>
    <w:p w14:paraId="03FEB1E5" w14:textId="1830A906" w:rsidR="00EF3F2C" w:rsidRPr="00CF1756" w:rsidRDefault="00EF3F2C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dohodou smluvních stran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5CFB3EB5" w14:textId="451FC37D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 xml:space="preserve">zánikem </w:t>
      </w:r>
      <w:r w:rsidR="001A55B4">
        <w:rPr>
          <w:rFonts w:ascii="Open Sans" w:hAnsi="Open Sans" w:cs="Open Sans"/>
          <w:snapToGrid w:val="0"/>
          <w:lang w:eastAsia="cs-CZ"/>
        </w:rPr>
        <w:t>kterékoliv</w:t>
      </w:r>
      <w:r w:rsidRPr="00CF1756">
        <w:rPr>
          <w:rFonts w:ascii="Open Sans" w:hAnsi="Open Sans" w:cs="Open Sans"/>
          <w:snapToGrid w:val="0"/>
          <w:lang w:eastAsia="cs-CZ"/>
        </w:rPr>
        <w:t xml:space="preserve"> ze smluvních stran</w:t>
      </w:r>
      <w:r w:rsidR="00355A4A">
        <w:rPr>
          <w:rFonts w:ascii="Open Sans" w:hAnsi="Open Sans" w:cs="Open Sans"/>
          <w:snapToGrid w:val="0"/>
          <w:lang w:eastAsia="cs-CZ"/>
        </w:rPr>
        <w:t xml:space="preserve"> bez právního nástupce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DA19F84" w14:textId="75B5057A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odstoupením od smlouvy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C7144CD" w14:textId="3CA00B70" w:rsidR="00996F22" w:rsidRPr="00CF1756" w:rsidRDefault="00996F22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výpovědí smlouvy</w:t>
      </w:r>
      <w:r w:rsidR="004C2D15">
        <w:rPr>
          <w:rFonts w:ascii="Open Sans" w:hAnsi="Open Sans" w:cs="Open Sans"/>
          <w:snapToGrid w:val="0"/>
          <w:lang w:eastAsia="cs-CZ"/>
        </w:rPr>
        <w:t>.</w:t>
      </w:r>
    </w:p>
    <w:p w14:paraId="106928A5" w14:textId="01192FDA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  <w:t>S</w:t>
      </w:r>
      <w:r w:rsidR="004C2D15">
        <w:rPr>
          <w:rFonts w:ascii="Open Sans" w:hAnsi="Open Sans" w:cs="Open Sans"/>
          <w:snapToGrid w:val="0"/>
          <w:lang w:eastAsia="cs-CZ"/>
        </w:rPr>
        <w:t xml:space="preserve">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dohodly, že každá z nich je oprávněna od smlouvy odstoupit jen v případě podstatného porušení smlouvy (§ </w:t>
      </w:r>
      <w:r w:rsidR="00A61574" w:rsidRPr="00CF1756">
        <w:rPr>
          <w:rFonts w:ascii="Open Sans" w:hAnsi="Open Sans" w:cs="Open Sans"/>
          <w:snapToGrid w:val="0"/>
          <w:lang w:eastAsia="cs-CZ"/>
        </w:rPr>
        <w:t xml:space="preserve">2001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 násl. </w:t>
      </w:r>
      <w:r w:rsidR="00D76CA8">
        <w:rPr>
          <w:rFonts w:ascii="Open Sans" w:hAnsi="Open Sans" w:cs="Open Sans"/>
          <w:snapToGrid w:val="0"/>
          <w:lang w:eastAsia="cs-CZ"/>
        </w:rPr>
        <w:t>o</w:t>
      </w:r>
      <w:r w:rsidR="00A61574" w:rsidRPr="00CF1756">
        <w:rPr>
          <w:rFonts w:ascii="Open Sans" w:hAnsi="Open Sans" w:cs="Open Sans"/>
          <w:snapToGrid w:val="0"/>
          <w:lang w:eastAsia="cs-CZ"/>
        </w:rPr>
        <w:t>bčanského zákoníku</w:t>
      </w:r>
      <w:r w:rsidR="009D4DC4" w:rsidRPr="00CF1756">
        <w:rPr>
          <w:rFonts w:ascii="Open Sans" w:hAnsi="Open Sans" w:cs="Open Sans"/>
          <w:snapToGrid w:val="0"/>
          <w:lang w:eastAsia="cs-CZ"/>
        </w:rPr>
        <w:t>) a v případě porušení závazku uvedeného v </w:t>
      </w:r>
      <w:r w:rsidR="0061157C">
        <w:rPr>
          <w:rFonts w:ascii="Open Sans" w:hAnsi="Open Sans" w:cs="Open Sans"/>
          <w:snapToGrid w:val="0"/>
          <w:lang w:eastAsia="cs-CZ"/>
        </w:rPr>
        <w:t>odstavcích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0B530D">
        <w:rPr>
          <w:rFonts w:ascii="Open Sans" w:hAnsi="Open Sans" w:cs="Open Sans"/>
          <w:snapToGrid w:val="0"/>
          <w:lang w:eastAsia="cs-CZ"/>
        </w:rPr>
        <w:t xml:space="preserve">.2, </w:t>
      </w:r>
      <w:r w:rsidR="00D76CA8">
        <w:rPr>
          <w:rFonts w:ascii="Open Sans" w:hAnsi="Open Sans" w:cs="Open Sans"/>
          <w:snapToGrid w:val="0"/>
          <w:lang w:eastAsia="cs-CZ"/>
        </w:rPr>
        <w:t>4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.1, </w:t>
      </w:r>
      <w:r w:rsidR="00D76CA8">
        <w:rPr>
          <w:rFonts w:ascii="Open Sans" w:hAnsi="Open Sans" w:cs="Open Sans"/>
          <w:snapToGrid w:val="0"/>
          <w:lang w:eastAsia="cs-CZ"/>
        </w:rPr>
        <w:t>4</w:t>
      </w:r>
      <w:r w:rsidR="009D4DC4" w:rsidRPr="00CF1756">
        <w:rPr>
          <w:rFonts w:ascii="Open Sans" w:hAnsi="Open Sans" w:cs="Open Sans"/>
          <w:snapToGrid w:val="0"/>
          <w:lang w:eastAsia="cs-CZ"/>
        </w:rPr>
        <w:t>.2</w:t>
      </w:r>
      <w:r w:rsidR="000B530D">
        <w:rPr>
          <w:rFonts w:ascii="Open Sans" w:hAnsi="Open Sans" w:cs="Open Sans"/>
          <w:snapToGrid w:val="0"/>
          <w:lang w:eastAsia="cs-CZ"/>
        </w:rPr>
        <w:t xml:space="preserve"> a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4</w:t>
      </w:r>
      <w:r w:rsidR="00B40732" w:rsidRPr="00CF1756">
        <w:rPr>
          <w:rFonts w:ascii="Open Sans" w:hAnsi="Open Sans" w:cs="Open Sans"/>
          <w:snapToGrid w:val="0"/>
          <w:lang w:eastAsia="cs-CZ"/>
        </w:rPr>
        <w:t>.3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smlouvy.</w:t>
      </w:r>
    </w:p>
    <w:p w14:paraId="2D48EFF3" w14:textId="6DA699CA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.5</w:t>
      </w:r>
      <w:r w:rsidR="00D76CA8">
        <w:rPr>
          <w:rFonts w:ascii="Open Sans" w:hAnsi="Open Sans" w:cs="Open Sans"/>
          <w:snapToGrid w:val="0"/>
          <w:lang w:eastAsia="cs-CZ"/>
        </w:rPr>
        <w:tab/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>dstoupení od smlouvy musí být proveden písemnou formou a musí v něm být uveden konkrétní a nezaměnitelný důvod odstoupení. Odstoupením od smlouvy zanikají všechna práva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smluvních stran vyplývající z 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 w:rsidRPr="00CF1756">
        <w:rPr>
          <w:rFonts w:ascii="Open Sans" w:hAnsi="Open Sans" w:cs="Open Sans"/>
          <w:snapToGrid w:val="0"/>
          <w:lang w:eastAsia="cs-CZ"/>
        </w:rPr>
        <w:t>Odstoupení od smlouvy je účinné okamžikem doručení druhé smluvní straně.</w:t>
      </w:r>
    </w:p>
    <w:p w14:paraId="622A04FB" w14:textId="1E1644A8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.6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 případě odstoupení od smlouvy </w:t>
      </w:r>
      <w:r w:rsidR="00EF3F2C" w:rsidRPr="00CF1756">
        <w:rPr>
          <w:rFonts w:ascii="Open Sans" w:hAnsi="Open Sans" w:cs="Open Sans"/>
          <w:snapToGrid w:val="0"/>
          <w:lang w:eastAsia="cs-CZ"/>
        </w:rPr>
        <w:t>nebo její výpovědi objednatelem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má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 na úhradu </w:t>
      </w:r>
      <w:r w:rsidR="00CB3305">
        <w:rPr>
          <w:rFonts w:ascii="Open Sans" w:hAnsi="Open Sans" w:cs="Open Sans"/>
          <w:snapToGrid w:val="0"/>
          <w:lang w:eastAsia="cs-CZ"/>
        </w:rPr>
        <w:t>ceny již poskytnuté služby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10E0ADF" w14:textId="6264D5D0" w:rsidR="00996F22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.7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Smlouvu může kterákoliv ze smluvních stran </w:t>
      </w:r>
      <w:r w:rsidR="00CB3305">
        <w:rPr>
          <w:rFonts w:ascii="Open Sans" w:hAnsi="Open Sans" w:cs="Open Sans"/>
          <w:snapToGrid w:val="0"/>
          <w:lang w:eastAsia="cs-CZ"/>
        </w:rPr>
        <w:t xml:space="preserve">též </w:t>
      </w:r>
      <w:r w:rsidR="00996F22" w:rsidRPr="00CF1756">
        <w:rPr>
          <w:rFonts w:ascii="Open Sans" w:hAnsi="Open Sans" w:cs="Open Sans"/>
          <w:snapToGrid w:val="0"/>
          <w:lang w:eastAsia="cs-CZ"/>
        </w:rPr>
        <w:t>písemně vypovědět</w:t>
      </w:r>
      <w:r w:rsidR="00D76CA8">
        <w:rPr>
          <w:rFonts w:ascii="Open Sans" w:hAnsi="Open Sans" w:cs="Open Sans"/>
          <w:snapToGrid w:val="0"/>
          <w:lang w:eastAsia="cs-CZ"/>
        </w:rPr>
        <w:t xml:space="preserve"> bez uvedení důvodu</w:t>
      </w:r>
      <w:r w:rsidR="00996F22" w:rsidRPr="00CF1756">
        <w:rPr>
          <w:rFonts w:ascii="Open Sans" w:hAnsi="Open Sans" w:cs="Open Sans"/>
          <w:snapToGrid w:val="0"/>
          <w:lang w:eastAsia="cs-CZ"/>
        </w:rPr>
        <w:t>. Výpovědní lhůta je dvouměsíční a počíná běžet prvního (1.) dne kalendářního měsíce následujícího po</w:t>
      </w:r>
      <w:r w:rsidR="00CB3305">
        <w:rPr>
          <w:rFonts w:ascii="Open Sans" w:hAnsi="Open Sans" w:cs="Open Sans"/>
          <w:snapToGrid w:val="0"/>
          <w:lang w:eastAsia="cs-CZ"/>
        </w:rPr>
        <w:t xml:space="preserve"> kalendářním měsíci, ve kterém byla </w:t>
      </w:r>
      <w:r w:rsidR="00996F22" w:rsidRPr="00CF1756">
        <w:rPr>
          <w:rFonts w:ascii="Open Sans" w:hAnsi="Open Sans" w:cs="Open Sans"/>
          <w:snapToGrid w:val="0"/>
          <w:lang w:eastAsia="cs-CZ"/>
        </w:rPr>
        <w:t>doruč</w:t>
      </w:r>
      <w:r w:rsidR="00CB3305">
        <w:rPr>
          <w:rFonts w:ascii="Open Sans" w:hAnsi="Open Sans" w:cs="Open Sans"/>
          <w:snapToGrid w:val="0"/>
          <w:lang w:eastAsia="cs-CZ"/>
        </w:rPr>
        <w:t>ena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výpově</w:t>
      </w:r>
      <w:r w:rsidR="00CB3305">
        <w:rPr>
          <w:rFonts w:ascii="Open Sans" w:hAnsi="Open Sans" w:cs="Open Sans"/>
          <w:snapToGrid w:val="0"/>
          <w:lang w:eastAsia="cs-CZ"/>
        </w:rPr>
        <w:t>ď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druhé smluvní straně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(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s modifikací </w:t>
      </w:r>
      <w:r w:rsidR="00D76CA8">
        <w:rPr>
          <w:rFonts w:ascii="Open Sans" w:hAnsi="Open Sans" w:cs="Open Sans"/>
          <w:snapToGrid w:val="0"/>
          <w:lang w:eastAsia="cs-CZ"/>
        </w:rPr>
        <w:t>v případech ujednaných v</w:t>
      </w:r>
      <w:r w:rsidR="00CB3305">
        <w:rPr>
          <w:rFonts w:ascii="Open Sans" w:hAnsi="Open Sans" w:cs="Open Sans"/>
          <w:snapToGrid w:val="0"/>
          <w:lang w:eastAsia="cs-CZ"/>
        </w:rPr>
        <w:t xml:space="preserve"> odstavc</w:t>
      </w:r>
      <w:r w:rsidR="00D76CA8">
        <w:rPr>
          <w:rFonts w:ascii="Open Sans" w:hAnsi="Open Sans" w:cs="Open Sans"/>
          <w:snapToGrid w:val="0"/>
          <w:lang w:eastAsia="cs-CZ"/>
        </w:rPr>
        <w:t>i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2636F9" w:rsidRPr="00CF1756">
        <w:rPr>
          <w:rFonts w:ascii="Open Sans" w:hAnsi="Open Sans" w:cs="Open Sans"/>
          <w:snapToGrid w:val="0"/>
          <w:lang w:eastAsia="cs-CZ"/>
        </w:rPr>
        <w:t>.4 této smlouvy</w:t>
      </w:r>
      <w:r w:rsidR="00D76CA8">
        <w:rPr>
          <w:rFonts w:ascii="Open Sans" w:hAnsi="Open Sans" w:cs="Open Sans"/>
          <w:snapToGrid w:val="0"/>
          <w:lang w:eastAsia="cs-CZ"/>
        </w:rPr>
        <w:t>)</w:t>
      </w:r>
      <w:r w:rsidR="00996F22" w:rsidRPr="00CF1756">
        <w:rPr>
          <w:rFonts w:ascii="Open Sans" w:hAnsi="Open Sans" w:cs="Open Sans"/>
          <w:snapToGrid w:val="0"/>
          <w:lang w:eastAsia="cs-CZ"/>
        </w:rPr>
        <w:t>.</w:t>
      </w:r>
    </w:p>
    <w:p w14:paraId="12C3BFE4" w14:textId="73824B9C" w:rsidR="009D4DC4" w:rsidRPr="00CF1756" w:rsidRDefault="00D76CA8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</w:t>
      </w:r>
      <w:r w:rsidR="009D4DC4" w:rsidRPr="00CF1756">
        <w:rPr>
          <w:rFonts w:ascii="Open Sans" w:hAnsi="Open Sans" w:cs="Open Sans"/>
          <w:snapToGrid w:val="0"/>
          <w:sz w:val="20"/>
          <w:lang w:eastAsia="cs-CZ"/>
        </w:rPr>
        <w:t>lánek</w:t>
      </w:r>
      <w:r>
        <w:rPr>
          <w:rFonts w:ascii="Open Sans" w:hAnsi="Open Sans" w:cs="Open Sans"/>
          <w:snapToGrid w:val="0"/>
          <w:sz w:val="20"/>
          <w:lang w:eastAsia="cs-CZ"/>
        </w:rPr>
        <w:t xml:space="preserve"> VI</w:t>
      </w:r>
      <w:r w:rsidR="001A55B4">
        <w:rPr>
          <w:rFonts w:ascii="Open Sans" w:hAnsi="Open Sans" w:cs="Open Sans"/>
          <w:snapToGrid w:val="0"/>
          <w:sz w:val="20"/>
          <w:lang w:eastAsia="cs-CZ"/>
        </w:rPr>
        <w:t>I</w:t>
      </w:r>
      <w:r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7AA54E1D" w14:textId="1A8C0126" w:rsidR="009D4DC4" w:rsidRPr="00CF1756" w:rsidRDefault="0077029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Závěrečná ujednání</w:t>
      </w:r>
    </w:p>
    <w:p w14:paraId="32B2B465" w14:textId="20ABCA70" w:rsidR="005034A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Nedílnou součástí této smlouvy je Příloha č. 1, ve které je specifikován druh </w:t>
      </w:r>
      <w:r w:rsidR="00770297">
        <w:rPr>
          <w:rFonts w:ascii="Open Sans" w:hAnsi="Open Sans" w:cs="Open Sans"/>
          <w:snapToGrid w:val="0"/>
          <w:lang w:eastAsia="cs-CZ"/>
        </w:rPr>
        <w:t xml:space="preserve">a rozsah </w:t>
      </w:r>
      <w:r w:rsidR="005034A6" w:rsidRPr="00CF1756">
        <w:rPr>
          <w:rFonts w:ascii="Open Sans" w:hAnsi="Open Sans" w:cs="Open Sans"/>
          <w:snapToGrid w:val="0"/>
          <w:lang w:eastAsia="cs-CZ"/>
        </w:rPr>
        <w:t>služby a cena</w:t>
      </w:r>
      <w:r w:rsidR="00770297">
        <w:rPr>
          <w:rFonts w:ascii="Open Sans" w:hAnsi="Open Sans" w:cs="Open Sans"/>
          <w:snapToGrid w:val="0"/>
          <w:lang w:eastAsia="cs-CZ"/>
        </w:rPr>
        <w:t xml:space="preserve"> za službu</w:t>
      </w:r>
      <w:r w:rsidR="005034A6" w:rsidRPr="00CF1756">
        <w:rPr>
          <w:rFonts w:ascii="Open Sans" w:hAnsi="Open Sans" w:cs="Open Sans"/>
          <w:snapToGrid w:val="0"/>
          <w:lang w:eastAsia="cs-CZ"/>
        </w:rPr>
        <w:t>.</w:t>
      </w:r>
    </w:p>
    <w:p w14:paraId="0CBF60AF" w14:textId="06E6FAEA" w:rsidR="00CF175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7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Je-li odběratel povinným subjektem dle § 2 odst. 1 zákona č. 340/2015 Sb., o registru smluv, ve znění pozdějších předpisů, souhlasí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uveřejněním této smlouvy v registru smluv, které je povinen zajistit odběratel.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však považuje odměnu a specifikaci služeb dle </w:t>
      </w:r>
      <w:r w:rsidR="00B519E8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Přílohy č. 1 </w:t>
      </w:r>
      <w:r w:rsidR="00B519E8">
        <w:rPr>
          <w:rFonts w:ascii="Open Sans" w:hAnsi="Open Sans" w:cs="Open Sans"/>
          <w:snapToGrid w:val="0"/>
          <w:lang w:eastAsia="cs-CZ"/>
        </w:rPr>
        <w:t xml:space="preserve">k </w:t>
      </w:r>
      <w:r w:rsidR="00CF1756" w:rsidRPr="00CF1756">
        <w:rPr>
          <w:rFonts w:ascii="Open Sans" w:hAnsi="Open Sans" w:cs="Open Sans"/>
          <w:snapToGrid w:val="0"/>
          <w:lang w:eastAsia="cs-CZ"/>
        </w:rPr>
        <w:t>této smlouv</w:t>
      </w:r>
      <w:r w:rsidR="00B519E8">
        <w:rPr>
          <w:rFonts w:ascii="Open Sans" w:hAnsi="Open Sans" w:cs="Open Sans"/>
          <w:snapToGrid w:val="0"/>
          <w:lang w:eastAsia="cs-CZ"/>
        </w:rPr>
        <w:t>ě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za předmět obchodního tajemství ve smyslu § 504 občanského zákoníku, a proto vylučuje metadata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 xml:space="preserve">odstavce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Přílohy č. 1 této smlouvy z uveřejnění a požaduje znečitelnění informací o této odměně a specifikaci služeb v elektronickém obrazu textového obsahu smlouvy, který je odběratel povinen zaslat správci registru smluv k uveřejnění. Odběratel s tímto postupem souhlasí a zavazuje se zachovávat </w:t>
      </w:r>
      <w:r w:rsidR="0061157C">
        <w:rPr>
          <w:rFonts w:ascii="Open Sans" w:hAnsi="Open Sans" w:cs="Open Sans"/>
          <w:snapToGrid w:val="0"/>
          <w:lang w:eastAsia="cs-CZ"/>
        </w:rPr>
        <w:t>mlčenlivost 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informac</w:t>
      </w:r>
      <w:r w:rsidR="0061157C">
        <w:rPr>
          <w:rFonts w:ascii="Open Sans" w:hAnsi="Open Sans" w:cs="Open Sans"/>
          <w:snapToGrid w:val="0"/>
          <w:lang w:eastAsia="cs-CZ"/>
        </w:rPr>
        <w:t>ích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2.1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>Přílohy č. 1 této smlouvy jako</w:t>
      </w:r>
      <w:r w:rsidR="0061157C">
        <w:rPr>
          <w:rFonts w:ascii="Open Sans" w:hAnsi="Open Sans" w:cs="Open Sans"/>
          <w:snapToGrid w:val="0"/>
          <w:lang w:eastAsia="cs-CZ"/>
        </w:rPr>
        <w:t>žto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obchodní tajemství </w:t>
      </w:r>
      <w:r w:rsidR="0061157C">
        <w:rPr>
          <w:rFonts w:ascii="Open Sans" w:hAnsi="Open Sans" w:cs="Open Sans"/>
          <w:snapToGrid w:val="0"/>
          <w:lang w:eastAsia="cs-CZ"/>
        </w:rPr>
        <w:t>poskytovatele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minimálně do doby, než případné rozhodnutí nadřízeného orgánu odběratele nebo soudu </w:t>
      </w:r>
      <w:r w:rsidR="0061157C">
        <w:rPr>
          <w:rFonts w:ascii="Open Sans" w:hAnsi="Open Sans" w:cs="Open Sans"/>
          <w:snapToGrid w:val="0"/>
          <w:lang w:eastAsia="cs-CZ"/>
        </w:rPr>
        <w:t>stanoví</w:t>
      </w:r>
      <w:r w:rsidR="00CF1756" w:rsidRPr="00CF1756">
        <w:rPr>
          <w:rFonts w:ascii="Open Sans" w:hAnsi="Open Sans" w:cs="Open Sans"/>
          <w:snapToGrid w:val="0"/>
          <w:lang w:eastAsia="cs-CZ"/>
        </w:rPr>
        <w:t>, že takto neuveřejněná část této smlouvy nebo takto vyloučená metadata mají být poskytnuta podle předpisů upravujících svobodný přístup k informacím.</w:t>
      </w:r>
    </w:p>
    <w:p w14:paraId="1004FEAA" w14:textId="7BB8163D" w:rsidR="009D4DC4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70297">
        <w:rPr>
          <w:rFonts w:ascii="Open Sans" w:hAnsi="Open Sans" w:cs="Open Sans"/>
          <w:snapToGrid w:val="0"/>
          <w:lang w:eastAsia="cs-CZ"/>
        </w:rPr>
        <w:t>S</w:t>
      </w:r>
      <w:r w:rsidR="00B519E8">
        <w:rPr>
          <w:rFonts w:ascii="Open Sans" w:hAnsi="Open Sans" w:cs="Open Sans"/>
          <w:snapToGrid w:val="0"/>
          <w:lang w:eastAsia="cs-CZ"/>
        </w:rPr>
        <w:t>mluvní strany se zavazují j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akékoliv změny </w:t>
      </w:r>
      <w:r w:rsidR="00B519E8">
        <w:rPr>
          <w:rFonts w:ascii="Open Sans" w:hAnsi="Open Sans" w:cs="Open Sans"/>
          <w:snapToGrid w:val="0"/>
          <w:lang w:eastAsia="cs-CZ"/>
        </w:rPr>
        <w:t xml:space="preserve">nebo doplnění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této smlouvy </w:t>
      </w:r>
      <w:r w:rsidR="00B519E8">
        <w:rPr>
          <w:rFonts w:ascii="Open Sans" w:hAnsi="Open Sans" w:cs="Open Sans"/>
          <w:snapToGrid w:val="0"/>
          <w:lang w:eastAsia="cs-CZ"/>
        </w:rPr>
        <w:t>činit výhradně v písemné podobě po předchozím odsouhlasení a podepsání oběma smluvními stranami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5AC05A8" w14:textId="09D48B2E" w:rsidR="00FC6096" w:rsidRDefault="00FC6096" w:rsidP="00FC6096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7.4</w:t>
      </w:r>
      <w:r>
        <w:rPr>
          <w:rFonts w:ascii="Open Sans" w:hAnsi="Open Sans" w:cs="Open Sans"/>
          <w:snapToGrid w:val="0"/>
          <w:lang w:eastAsia="cs-CZ"/>
        </w:rPr>
        <w:tab/>
        <w:t xml:space="preserve">Tato smlouva nahrazuje všechny případné smlouvy a dodatky o poskytování služeb uzavřené dříve mezi dotčenými smluvními stranami nebo jejich právními předchůdci, konkrétně ze strany poskytovatele subjektem Anopress IT, a.s. (IČ: </w:t>
      </w:r>
      <w:r w:rsidRPr="00FC6096">
        <w:rPr>
          <w:rFonts w:ascii="Open Sans" w:hAnsi="Open Sans" w:cs="Open Sans"/>
          <w:snapToGrid w:val="0"/>
          <w:lang w:eastAsia="cs-CZ"/>
        </w:rPr>
        <w:t>26694484</w:t>
      </w:r>
      <w:r>
        <w:rPr>
          <w:rFonts w:ascii="Open Sans" w:hAnsi="Open Sans" w:cs="Open Sans"/>
          <w:snapToGrid w:val="0"/>
          <w:lang w:eastAsia="cs-CZ"/>
        </w:rPr>
        <w:t>).</w:t>
      </w:r>
    </w:p>
    <w:p w14:paraId="65C375D5" w14:textId="545BA43F" w:rsidR="00E3140A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5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5410A" w:rsidRPr="0095410A">
        <w:rPr>
          <w:rFonts w:ascii="Open Sans" w:hAnsi="Open Sans" w:cs="Open Sans"/>
          <w:snapToGrid w:val="0"/>
          <w:lang w:eastAsia="cs-CZ"/>
        </w:rPr>
        <w:t xml:space="preserve">Právní vztahy touto </w:t>
      </w:r>
      <w:r w:rsidR="00E3140A" w:rsidRPr="0095410A">
        <w:rPr>
          <w:rFonts w:ascii="Open Sans" w:hAnsi="Open Sans" w:cs="Open Sans"/>
          <w:snapToGrid w:val="0"/>
          <w:lang w:eastAsia="cs-CZ"/>
        </w:rPr>
        <w:t>smlouvou výslovně neupravené se budou řídit příslušnými ustanoveními zák</w:t>
      </w:r>
      <w:r w:rsidR="0095410A">
        <w:rPr>
          <w:rFonts w:ascii="Open Sans" w:hAnsi="Open Sans" w:cs="Open Sans"/>
          <w:snapToGrid w:val="0"/>
          <w:lang w:eastAsia="cs-CZ"/>
        </w:rPr>
        <w:t xml:space="preserve">ona </w:t>
      </w:r>
      <w:r w:rsidR="00E3140A" w:rsidRPr="0095410A">
        <w:rPr>
          <w:rFonts w:ascii="Open Sans" w:hAnsi="Open Sans" w:cs="Open Sans"/>
          <w:snapToGrid w:val="0"/>
          <w:lang w:eastAsia="cs-CZ"/>
        </w:rPr>
        <w:t>č.</w:t>
      </w:r>
      <w:r w:rsidR="00887FF8" w:rsidRPr="0095410A">
        <w:rPr>
          <w:rFonts w:ascii="Open Sans" w:hAnsi="Open Sans" w:cs="Open Sans"/>
          <w:snapToGrid w:val="0"/>
          <w:lang w:eastAsia="cs-CZ"/>
        </w:rPr>
        <w:t> 89/2012 Sb.</w:t>
      </w:r>
      <w:r w:rsidR="0095410A">
        <w:rPr>
          <w:rFonts w:ascii="Open Sans" w:hAnsi="Open Sans" w:cs="Open Sans"/>
          <w:snapToGrid w:val="0"/>
          <w:lang w:eastAsia="cs-CZ"/>
        </w:rPr>
        <w:t>,</w:t>
      </w:r>
      <w:r w:rsidR="00887FF8" w:rsidRPr="0095410A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o</w:t>
      </w:r>
      <w:r w:rsidR="00887FF8" w:rsidRPr="0095410A">
        <w:rPr>
          <w:rFonts w:ascii="Open Sans" w:hAnsi="Open Sans" w:cs="Open Sans"/>
          <w:snapToGrid w:val="0"/>
          <w:lang w:eastAsia="cs-CZ"/>
        </w:rPr>
        <w:t>bčanského zákoníku</w:t>
      </w:r>
      <w:r w:rsidR="00E3140A" w:rsidRPr="0095410A">
        <w:rPr>
          <w:rFonts w:ascii="Open Sans" w:hAnsi="Open Sans" w:cs="Open Sans"/>
          <w:snapToGrid w:val="0"/>
          <w:lang w:eastAsia="cs-CZ"/>
        </w:rPr>
        <w:t>.</w:t>
      </w:r>
    </w:p>
    <w:p w14:paraId="168C6A69" w14:textId="038FBCDD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6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Tato smlouva je vyhotovena ve </w:t>
      </w:r>
      <w:r w:rsidR="00F042BF" w:rsidRPr="00CF1756">
        <w:rPr>
          <w:rFonts w:ascii="Open Sans" w:hAnsi="Open Sans" w:cs="Open Sans"/>
          <w:snapToGrid w:val="0"/>
          <w:lang w:eastAsia="cs-CZ"/>
        </w:rPr>
        <w:t xml:space="preserve">čtyřech </w:t>
      </w:r>
      <w:r w:rsidR="0095410A">
        <w:rPr>
          <w:rFonts w:ascii="Open Sans" w:hAnsi="Open Sans" w:cs="Open Sans"/>
          <w:snapToGrid w:val="0"/>
          <w:lang w:eastAsia="cs-CZ"/>
        </w:rPr>
        <w:t>stejnopisech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z nichž jedno obdrží </w:t>
      </w:r>
      <w:r w:rsidR="0095410A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9775A3" w:rsidRPr="00CF1756">
        <w:rPr>
          <w:rFonts w:ascii="Open Sans" w:hAnsi="Open Sans" w:cs="Open Sans"/>
          <w:snapToGrid w:val="0"/>
          <w:lang w:eastAsia="cs-CZ"/>
        </w:rPr>
        <w:t xml:space="preserve">tři </w:t>
      </w:r>
      <w:r w:rsidR="009D4DC4" w:rsidRPr="00CF1756">
        <w:rPr>
          <w:rFonts w:ascii="Open Sans" w:hAnsi="Open Sans" w:cs="Open Sans"/>
          <w:snapToGrid w:val="0"/>
          <w:lang w:eastAsia="cs-CZ"/>
        </w:rPr>
        <w:t>objednatel.</w:t>
      </w:r>
    </w:p>
    <w:p w14:paraId="23DB058E" w14:textId="75E8CE98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ab/>
        <w:t xml:space="preserve">Smluvní strany </w:t>
      </w:r>
      <w:r w:rsidR="0095410A">
        <w:rPr>
          <w:rFonts w:ascii="Open Sans" w:hAnsi="Open Sans" w:cs="Open Sans"/>
          <w:snapToGrid w:val="0"/>
          <w:lang w:eastAsia="cs-CZ"/>
        </w:rPr>
        <w:t>prohlašují, že se s obsahem této smlouvy seznámil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>, porozuměl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 xml:space="preserve"> jejímu obsahu, souhlasí s jejím obsahem bez výhrad nebo doplnění a na </w:t>
      </w:r>
      <w:r w:rsidR="009D4DC4" w:rsidRPr="00CF1756">
        <w:rPr>
          <w:rFonts w:ascii="Open Sans" w:hAnsi="Open Sans" w:cs="Open Sans"/>
          <w:snapToGrid w:val="0"/>
          <w:lang w:eastAsia="cs-CZ"/>
        </w:rPr>
        <w:t>důkaz toho</w:t>
      </w:r>
      <w:r w:rsidR="0095410A">
        <w:rPr>
          <w:rFonts w:ascii="Open Sans" w:hAnsi="Open Sans" w:cs="Open Sans"/>
          <w:snapToGrid w:val="0"/>
          <w:lang w:eastAsia="cs-CZ"/>
        </w:rPr>
        <w:t xml:space="preserve"> ji níže svými oprávněnými zástupci podepisují.</w:t>
      </w:r>
    </w:p>
    <w:p w14:paraId="1D9081A5" w14:textId="77777777" w:rsidR="00A11469" w:rsidRPr="00CF1756" w:rsidRDefault="00A11469" w:rsidP="00A11469">
      <w:pPr>
        <w:pStyle w:val="Zkladntextodsazen2"/>
        <w:rPr>
          <w:rFonts w:ascii="Open Sans" w:hAnsi="Open Sans" w:cs="Open Sans"/>
          <w:sz w:val="20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EC1BD7" w14:paraId="18C172ED" w14:textId="77777777" w:rsidTr="00EC1BD7">
        <w:tc>
          <w:tcPr>
            <w:tcW w:w="4541" w:type="dxa"/>
            <w:tcBorders>
              <w:bottom w:val="single" w:sz="4" w:space="0" w:color="auto"/>
            </w:tcBorders>
          </w:tcPr>
          <w:p w14:paraId="07E20ABA" w14:textId="5CE880B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5E9DDA98" w14:textId="391DEAD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4BC5EE26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3CC5813B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585F4102" w14:textId="3BE2D3BF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0FFB0241" w14:textId="65850248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4DCD15" w14:textId="34AF1767" w:rsidR="00EC1BD7" w:rsidRDefault="005453DC" w:rsidP="00033C7E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Ve Svitavách</w:t>
            </w:r>
            <w:r w:rsidR="00EC1BD7"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EC1BD7" w14:paraId="6EEB26F0" w14:textId="77777777" w:rsidTr="00EC1BD7">
        <w:tc>
          <w:tcPr>
            <w:tcW w:w="4541" w:type="dxa"/>
            <w:tcBorders>
              <w:top w:val="single" w:sz="4" w:space="0" w:color="auto"/>
            </w:tcBorders>
          </w:tcPr>
          <w:p w14:paraId="750BBEA9" w14:textId="77777777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Petr </w:t>
            </w:r>
            <w:proofErr w:type="spellStart"/>
            <w:r>
              <w:rPr>
                <w:rFonts w:ascii="Open Sans" w:hAnsi="Open Sans" w:cs="Open Sans"/>
                <w:sz w:val="20"/>
              </w:rPr>
              <w:t>Herian</w:t>
            </w:r>
            <w:proofErr w:type="spellEnd"/>
            <w:r>
              <w:rPr>
                <w:rFonts w:ascii="Open Sans" w:hAnsi="Open Sans" w:cs="Open Sans"/>
                <w:sz w:val="20"/>
              </w:rPr>
              <w:t>, předseda představenstva</w:t>
            </w:r>
          </w:p>
          <w:p w14:paraId="5062AED6" w14:textId="69EFD8DB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</w:t>
            </w:r>
            <w:r w:rsidR="005453DC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567" w:type="dxa"/>
          </w:tcPr>
          <w:p w14:paraId="22973701" w14:textId="3AB56111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5F63933" w14:textId="77777777" w:rsidR="005453DC" w:rsidRPr="005453DC" w:rsidRDefault="005453DC" w:rsidP="005453DC">
            <w:pPr>
              <w:pStyle w:val="Zkladntextodsazen2"/>
              <w:jc w:val="center"/>
              <w:rPr>
                <w:rFonts w:ascii="Open Sans" w:hAnsi="Open Sans" w:cs="Open Sans"/>
                <w:sz w:val="20"/>
              </w:rPr>
            </w:pPr>
            <w:r w:rsidRPr="005453DC">
              <w:rPr>
                <w:rFonts w:ascii="Open Sans" w:hAnsi="Open Sans" w:cs="Open Sans"/>
                <w:sz w:val="20"/>
              </w:rPr>
              <w:t xml:space="preserve">Mgr. Marta Bauerová, ředitelka </w:t>
            </w:r>
          </w:p>
          <w:p w14:paraId="74DA1F2E" w14:textId="11FD297B" w:rsidR="00EC1BD7" w:rsidRDefault="005453DC" w:rsidP="005453DC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 w:rsidRPr="005453DC">
              <w:rPr>
                <w:rFonts w:ascii="Open Sans" w:hAnsi="Open Sans" w:cs="Open Sans"/>
                <w:sz w:val="20"/>
              </w:rPr>
              <w:t>Městská knihovna ve Svitavách</w:t>
            </w:r>
          </w:p>
        </w:tc>
      </w:tr>
    </w:tbl>
    <w:p w14:paraId="355A18D9" w14:textId="325D85CD" w:rsidR="00BF2908" w:rsidRDefault="00BF2908">
      <w:pPr>
        <w:rPr>
          <w:rFonts w:ascii="Open Sans" w:hAnsi="Open Sans" w:cs="Open Sans"/>
          <w:b/>
        </w:rPr>
      </w:pPr>
      <w:bookmarkStart w:id="1" w:name="_GoBack"/>
      <w:bookmarkEnd w:id="1"/>
    </w:p>
    <w:sectPr w:rsidR="00BF2908" w:rsidSect="00475523">
      <w:footerReference w:type="default" r:id="rId7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0116" w14:textId="77777777" w:rsidR="005B08DD" w:rsidRDefault="005B08DD">
      <w:r>
        <w:separator/>
      </w:r>
    </w:p>
  </w:endnote>
  <w:endnote w:type="continuationSeparator" w:id="0">
    <w:p w14:paraId="69A0E4A2" w14:textId="77777777" w:rsidR="005B08DD" w:rsidRDefault="005B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3CC7" w14:textId="01FA1C69" w:rsidR="00770297" w:rsidRDefault="00770297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Smlouva o poskytování služeb</w:t>
    </w:r>
    <w:r w:rsidR="00355A4A">
      <w:rPr>
        <w:rFonts w:ascii="Arial" w:hAnsi="Arial"/>
        <w:i/>
        <w:sz w:val="16"/>
      </w:rPr>
      <w:t xml:space="preserve"> EIZ</w:t>
    </w:r>
    <w:r>
      <w:rPr>
        <w:rFonts w:ascii="Arial" w:hAnsi="Arial"/>
        <w:i/>
        <w:sz w:val="16"/>
      </w:rPr>
      <w:t xml:space="preserve">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E07509">
      <w:rPr>
        <w:rFonts w:ascii="Arial" w:hAnsi="Arial"/>
        <w:i/>
        <w:noProof/>
        <w:snapToGrid w:val="0"/>
        <w:sz w:val="16"/>
        <w:lang w:eastAsia="cs-CZ"/>
      </w:rPr>
      <w:t>2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E07509">
      <w:rPr>
        <w:rFonts w:ascii="Arial" w:hAnsi="Arial"/>
        <w:i/>
        <w:noProof/>
        <w:snapToGrid w:val="0"/>
        <w:sz w:val="16"/>
        <w:lang w:eastAsia="cs-CZ"/>
      </w:rPr>
      <w:t>4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F186" w14:textId="77777777" w:rsidR="005B08DD" w:rsidRDefault="005B08DD">
      <w:r>
        <w:separator/>
      </w:r>
    </w:p>
  </w:footnote>
  <w:footnote w:type="continuationSeparator" w:id="0">
    <w:p w14:paraId="786E89D4" w14:textId="77777777" w:rsidR="005B08DD" w:rsidRDefault="005B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 w15:restartNumberingAfterBreak="0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6F08"/>
    <w:multiLevelType w:val="multilevel"/>
    <w:tmpl w:val="8A265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 w15:restartNumberingAfterBreak="0">
    <w:nsid w:val="48F1156E"/>
    <w:multiLevelType w:val="hybridMultilevel"/>
    <w:tmpl w:val="7DCA1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3" w15:restartNumberingAfterBreak="0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DB"/>
    <w:rsid w:val="00017B60"/>
    <w:rsid w:val="00024DC6"/>
    <w:rsid w:val="00033C7E"/>
    <w:rsid w:val="00043AFD"/>
    <w:rsid w:val="0005295E"/>
    <w:rsid w:val="00074847"/>
    <w:rsid w:val="00083084"/>
    <w:rsid w:val="00083BC3"/>
    <w:rsid w:val="00095EAB"/>
    <w:rsid w:val="000960F7"/>
    <w:rsid w:val="000A017A"/>
    <w:rsid w:val="000B530D"/>
    <w:rsid w:val="000C5FC4"/>
    <w:rsid w:val="000E042F"/>
    <w:rsid w:val="000E2A76"/>
    <w:rsid w:val="000E7093"/>
    <w:rsid w:val="000E7B50"/>
    <w:rsid w:val="000F2589"/>
    <w:rsid w:val="00100C72"/>
    <w:rsid w:val="00103D9E"/>
    <w:rsid w:val="00106F4B"/>
    <w:rsid w:val="001232C0"/>
    <w:rsid w:val="00125018"/>
    <w:rsid w:val="00135F00"/>
    <w:rsid w:val="00137CE0"/>
    <w:rsid w:val="00137DC0"/>
    <w:rsid w:val="00163EE7"/>
    <w:rsid w:val="00167950"/>
    <w:rsid w:val="001853AC"/>
    <w:rsid w:val="00196D19"/>
    <w:rsid w:val="001A55B4"/>
    <w:rsid w:val="001B7115"/>
    <w:rsid w:val="001D20E8"/>
    <w:rsid w:val="001D2994"/>
    <w:rsid w:val="001E6A67"/>
    <w:rsid w:val="001F1CB8"/>
    <w:rsid w:val="001F5F41"/>
    <w:rsid w:val="00213BA2"/>
    <w:rsid w:val="0022545F"/>
    <w:rsid w:val="00225C89"/>
    <w:rsid w:val="00226B20"/>
    <w:rsid w:val="002461EE"/>
    <w:rsid w:val="00261347"/>
    <w:rsid w:val="002636F9"/>
    <w:rsid w:val="0026586E"/>
    <w:rsid w:val="002739E4"/>
    <w:rsid w:val="00273EE6"/>
    <w:rsid w:val="00277EB0"/>
    <w:rsid w:val="00277FA2"/>
    <w:rsid w:val="00283DC9"/>
    <w:rsid w:val="0029123C"/>
    <w:rsid w:val="0029767B"/>
    <w:rsid w:val="002A1A5B"/>
    <w:rsid w:val="002B78DC"/>
    <w:rsid w:val="002F15AC"/>
    <w:rsid w:val="0033156F"/>
    <w:rsid w:val="00347A7F"/>
    <w:rsid w:val="00353387"/>
    <w:rsid w:val="00355A4A"/>
    <w:rsid w:val="0036162D"/>
    <w:rsid w:val="00385135"/>
    <w:rsid w:val="003B6F02"/>
    <w:rsid w:val="003C4ADC"/>
    <w:rsid w:val="003E3757"/>
    <w:rsid w:val="003F1A3A"/>
    <w:rsid w:val="003F616D"/>
    <w:rsid w:val="00404657"/>
    <w:rsid w:val="00406765"/>
    <w:rsid w:val="00432647"/>
    <w:rsid w:val="0044118B"/>
    <w:rsid w:val="004453F7"/>
    <w:rsid w:val="004662D8"/>
    <w:rsid w:val="00466B83"/>
    <w:rsid w:val="0046732D"/>
    <w:rsid w:val="00474507"/>
    <w:rsid w:val="00475523"/>
    <w:rsid w:val="00491DF3"/>
    <w:rsid w:val="004978CD"/>
    <w:rsid w:val="004A053A"/>
    <w:rsid w:val="004A55F6"/>
    <w:rsid w:val="004B1782"/>
    <w:rsid w:val="004C1C46"/>
    <w:rsid w:val="004C2D15"/>
    <w:rsid w:val="004C7C5D"/>
    <w:rsid w:val="004D03EE"/>
    <w:rsid w:val="004D2164"/>
    <w:rsid w:val="004D5CC7"/>
    <w:rsid w:val="004D7152"/>
    <w:rsid w:val="004F58DF"/>
    <w:rsid w:val="005034A6"/>
    <w:rsid w:val="00510F4C"/>
    <w:rsid w:val="005132B3"/>
    <w:rsid w:val="005174DF"/>
    <w:rsid w:val="00527CEE"/>
    <w:rsid w:val="00537C00"/>
    <w:rsid w:val="00541474"/>
    <w:rsid w:val="005453DC"/>
    <w:rsid w:val="005520B1"/>
    <w:rsid w:val="0055531C"/>
    <w:rsid w:val="0056503D"/>
    <w:rsid w:val="005767C3"/>
    <w:rsid w:val="005930C5"/>
    <w:rsid w:val="00597603"/>
    <w:rsid w:val="005B08DD"/>
    <w:rsid w:val="005B11E9"/>
    <w:rsid w:val="005C3F74"/>
    <w:rsid w:val="005C44F7"/>
    <w:rsid w:val="005C71B2"/>
    <w:rsid w:val="005D40EA"/>
    <w:rsid w:val="005E63ED"/>
    <w:rsid w:val="00604B1D"/>
    <w:rsid w:val="00611384"/>
    <w:rsid w:val="0061157C"/>
    <w:rsid w:val="00626653"/>
    <w:rsid w:val="006319C6"/>
    <w:rsid w:val="00632584"/>
    <w:rsid w:val="00643F36"/>
    <w:rsid w:val="006602D3"/>
    <w:rsid w:val="00662F9F"/>
    <w:rsid w:val="00667E4A"/>
    <w:rsid w:val="00670745"/>
    <w:rsid w:val="00680222"/>
    <w:rsid w:val="006D1A5D"/>
    <w:rsid w:val="006D4336"/>
    <w:rsid w:val="006D59BE"/>
    <w:rsid w:val="006E13C0"/>
    <w:rsid w:val="006E2DFB"/>
    <w:rsid w:val="007039C6"/>
    <w:rsid w:val="007124FA"/>
    <w:rsid w:val="00714D3C"/>
    <w:rsid w:val="007173F7"/>
    <w:rsid w:val="00721814"/>
    <w:rsid w:val="00732B42"/>
    <w:rsid w:val="00747A71"/>
    <w:rsid w:val="007517F7"/>
    <w:rsid w:val="0076426D"/>
    <w:rsid w:val="00770297"/>
    <w:rsid w:val="00781BC4"/>
    <w:rsid w:val="007B2ED8"/>
    <w:rsid w:val="007C149F"/>
    <w:rsid w:val="007C1561"/>
    <w:rsid w:val="007C5BF9"/>
    <w:rsid w:val="007C72FF"/>
    <w:rsid w:val="007E4608"/>
    <w:rsid w:val="007E7B43"/>
    <w:rsid w:val="00805A02"/>
    <w:rsid w:val="00856684"/>
    <w:rsid w:val="008572E6"/>
    <w:rsid w:val="00863287"/>
    <w:rsid w:val="00866772"/>
    <w:rsid w:val="00871DE5"/>
    <w:rsid w:val="00885A4A"/>
    <w:rsid w:val="00887FF8"/>
    <w:rsid w:val="008B75B3"/>
    <w:rsid w:val="008C1BB2"/>
    <w:rsid w:val="008F5400"/>
    <w:rsid w:val="00910ECE"/>
    <w:rsid w:val="009522FF"/>
    <w:rsid w:val="0095410A"/>
    <w:rsid w:val="009775A3"/>
    <w:rsid w:val="00984FFD"/>
    <w:rsid w:val="00993851"/>
    <w:rsid w:val="00996F22"/>
    <w:rsid w:val="00997A47"/>
    <w:rsid w:val="009A0F78"/>
    <w:rsid w:val="009B2D19"/>
    <w:rsid w:val="009D4DC4"/>
    <w:rsid w:val="009E0D4A"/>
    <w:rsid w:val="009E59E1"/>
    <w:rsid w:val="009E74E6"/>
    <w:rsid w:val="00A11469"/>
    <w:rsid w:val="00A23EBB"/>
    <w:rsid w:val="00A52A9D"/>
    <w:rsid w:val="00A61574"/>
    <w:rsid w:val="00A66E10"/>
    <w:rsid w:val="00A72588"/>
    <w:rsid w:val="00A84A7B"/>
    <w:rsid w:val="00A90C28"/>
    <w:rsid w:val="00AA1E83"/>
    <w:rsid w:val="00AB0F41"/>
    <w:rsid w:val="00AB5829"/>
    <w:rsid w:val="00AC220C"/>
    <w:rsid w:val="00AC33D7"/>
    <w:rsid w:val="00AD5B9B"/>
    <w:rsid w:val="00AF1D6B"/>
    <w:rsid w:val="00AF51DB"/>
    <w:rsid w:val="00B14AAB"/>
    <w:rsid w:val="00B152D1"/>
    <w:rsid w:val="00B40732"/>
    <w:rsid w:val="00B45E4A"/>
    <w:rsid w:val="00B519E8"/>
    <w:rsid w:val="00B65B40"/>
    <w:rsid w:val="00B72506"/>
    <w:rsid w:val="00B77FB3"/>
    <w:rsid w:val="00B92334"/>
    <w:rsid w:val="00BA6AC6"/>
    <w:rsid w:val="00BB3CA7"/>
    <w:rsid w:val="00BC6DAA"/>
    <w:rsid w:val="00BD48DE"/>
    <w:rsid w:val="00BF2908"/>
    <w:rsid w:val="00C107F1"/>
    <w:rsid w:val="00C12D56"/>
    <w:rsid w:val="00C24D2D"/>
    <w:rsid w:val="00C430E5"/>
    <w:rsid w:val="00C70ACF"/>
    <w:rsid w:val="00CA755E"/>
    <w:rsid w:val="00CB3305"/>
    <w:rsid w:val="00CB68F5"/>
    <w:rsid w:val="00CE011B"/>
    <w:rsid w:val="00CE22CB"/>
    <w:rsid w:val="00CE7C76"/>
    <w:rsid w:val="00CF086F"/>
    <w:rsid w:val="00CF1756"/>
    <w:rsid w:val="00D028C7"/>
    <w:rsid w:val="00D068BA"/>
    <w:rsid w:val="00D252A8"/>
    <w:rsid w:val="00D32285"/>
    <w:rsid w:val="00D32F72"/>
    <w:rsid w:val="00D479C7"/>
    <w:rsid w:val="00D50872"/>
    <w:rsid w:val="00D53A42"/>
    <w:rsid w:val="00D631FA"/>
    <w:rsid w:val="00D6595B"/>
    <w:rsid w:val="00D76CA8"/>
    <w:rsid w:val="00D80965"/>
    <w:rsid w:val="00D92CF3"/>
    <w:rsid w:val="00D97989"/>
    <w:rsid w:val="00D97F41"/>
    <w:rsid w:val="00DA70EA"/>
    <w:rsid w:val="00DA7F30"/>
    <w:rsid w:val="00DB0DA4"/>
    <w:rsid w:val="00DD6B3B"/>
    <w:rsid w:val="00DE2BBE"/>
    <w:rsid w:val="00DF7112"/>
    <w:rsid w:val="00E073A7"/>
    <w:rsid w:val="00E07509"/>
    <w:rsid w:val="00E212E3"/>
    <w:rsid w:val="00E3140A"/>
    <w:rsid w:val="00E31C66"/>
    <w:rsid w:val="00E47FD9"/>
    <w:rsid w:val="00E501D2"/>
    <w:rsid w:val="00E52DA7"/>
    <w:rsid w:val="00E618C9"/>
    <w:rsid w:val="00E64107"/>
    <w:rsid w:val="00E77C3C"/>
    <w:rsid w:val="00E829ED"/>
    <w:rsid w:val="00E84400"/>
    <w:rsid w:val="00E848C2"/>
    <w:rsid w:val="00E92683"/>
    <w:rsid w:val="00E96D4F"/>
    <w:rsid w:val="00EA6D9D"/>
    <w:rsid w:val="00EB1FB3"/>
    <w:rsid w:val="00EB281A"/>
    <w:rsid w:val="00EB45C8"/>
    <w:rsid w:val="00EC119A"/>
    <w:rsid w:val="00EC1BD7"/>
    <w:rsid w:val="00EC3705"/>
    <w:rsid w:val="00EC563E"/>
    <w:rsid w:val="00ED6D6E"/>
    <w:rsid w:val="00EE0246"/>
    <w:rsid w:val="00EE312F"/>
    <w:rsid w:val="00EF0A7E"/>
    <w:rsid w:val="00EF3F2C"/>
    <w:rsid w:val="00F035A5"/>
    <w:rsid w:val="00F042BF"/>
    <w:rsid w:val="00F40728"/>
    <w:rsid w:val="00F5101F"/>
    <w:rsid w:val="00F523A5"/>
    <w:rsid w:val="00F527EC"/>
    <w:rsid w:val="00F52E85"/>
    <w:rsid w:val="00F7340D"/>
    <w:rsid w:val="00F8314C"/>
    <w:rsid w:val="00FC1EA9"/>
    <w:rsid w:val="00FC6096"/>
    <w:rsid w:val="00FD1E62"/>
    <w:rsid w:val="00FD41A3"/>
    <w:rsid w:val="00FF5B4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3796"/>
  <w15:docId w15:val="{5517E95A-7AFE-4076-BF09-B22BFBE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</Template>
  <TotalTime>7</TotalTime>
  <Pages>1</Pages>
  <Words>1572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10826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Marta Bauerová</cp:lastModifiedBy>
  <cp:revision>6</cp:revision>
  <cp:lastPrinted>2021-03-21T20:43:00Z</cp:lastPrinted>
  <dcterms:created xsi:type="dcterms:W3CDTF">2021-03-21T15:27:00Z</dcterms:created>
  <dcterms:modified xsi:type="dcterms:W3CDTF">2021-04-20T08:15:00Z</dcterms:modified>
</cp:coreProperties>
</file>