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45E4A" w:rsidRDefault="007861EF" w:rsidP="00DF08C6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DF08C6">
        <w:t xml:space="preserve">EKOAQUA ochrana vod </w:t>
      </w:r>
    </w:p>
    <w:p w:rsidR="00DF08C6" w:rsidRDefault="00445E4A" w:rsidP="00DF08C6">
      <w:pPr>
        <w:framePr w:w="3937" w:h="2154" w:hRule="exact" w:hSpace="142" w:wrap="around" w:vAnchor="page" w:hAnchor="page" w:x="6272" w:y="1779"/>
        <w:ind w:left="567"/>
      </w:pPr>
      <w:r>
        <w:t xml:space="preserve">spol </w:t>
      </w:r>
      <w:r w:rsidR="00DF08C6">
        <w:t>s</w:t>
      </w:r>
      <w:r>
        <w:t xml:space="preserve"> </w:t>
      </w:r>
      <w:r w:rsidR="00DF08C6">
        <w:t>r.o.</w:t>
      </w:r>
    </w:p>
    <w:p w:rsidR="00DF08C6" w:rsidRDefault="00DF08C6" w:rsidP="00DF08C6">
      <w:pPr>
        <w:framePr w:w="3937" w:h="2154" w:hRule="exact" w:hSpace="142" w:wrap="around" w:vAnchor="page" w:hAnchor="page" w:x="6272" w:y="1779"/>
        <w:ind w:left="567"/>
      </w:pPr>
      <w:r>
        <w:t>Samaritánská 798/8</w:t>
      </w:r>
    </w:p>
    <w:p w:rsidR="00432CD3" w:rsidRDefault="00DF08C6" w:rsidP="00DF08C6">
      <w:pPr>
        <w:framePr w:w="3937" w:h="2154" w:hRule="exact" w:hSpace="142" w:wrap="around" w:vAnchor="page" w:hAnchor="page" w:x="6272" w:y="1779"/>
        <w:ind w:left="567"/>
      </w:pPr>
      <w:r>
        <w:t>700 30 Ostrava-Zábřeh</w:t>
      </w:r>
      <w:r w:rsidR="007861EF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7861EF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7861EF">
        <w:fldChar w:fldCharType="separate"/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7861EF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7861EF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7861E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861EF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7861EF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7861EF">
        <w:fldChar w:fldCharType="separate"/>
      </w:r>
      <w:r w:rsidR="00DF08C6">
        <w:t>OVs 2221/00</w:t>
      </w:r>
      <w:r w:rsidR="00445E4A">
        <w:t>87</w:t>
      </w:r>
      <w:r w:rsidR="007861EF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7861EF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7861EF">
        <w:fldChar w:fldCharType="separate"/>
      </w:r>
      <w:r w:rsidR="00DF08C6">
        <w:t>Ing. Ondrejček, MBA</w:t>
      </w:r>
      <w:r w:rsidR="007861EF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7861EF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7861EF">
        <w:fldChar w:fldCharType="separate"/>
      </w:r>
      <w:r w:rsidR="00081439">
        <w:t>xxx</w:t>
      </w:r>
      <w:r w:rsidR="007861EF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7861EF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7861EF">
        <w:fldChar w:fldCharType="separate"/>
      </w:r>
      <w:r w:rsidR="00081439">
        <w:t>xxx</w:t>
      </w:r>
      <w:r w:rsidR="007861EF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7861EF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7861EF">
        <w:fldChar w:fldCharType="separate"/>
      </w:r>
      <w:r w:rsidR="00445E4A">
        <w:t>15</w:t>
      </w:r>
      <w:r w:rsidR="00DF08C6">
        <w:t>.0</w:t>
      </w:r>
      <w:r w:rsidR="00445E4A">
        <w:t>4</w:t>
      </w:r>
      <w:r w:rsidR="00DF08C6">
        <w:t>.2021</w:t>
      </w:r>
      <w:r w:rsidR="007861EF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8"/>
          <w:footerReference w:type="default" r:id="rId9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4F7ED6" w:rsidRPr="00160212" w:rsidRDefault="004F7ED6" w:rsidP="004F7ED6">
      <w:pPr>
        <w:rPr>
          <w:b/>
        </w:rPr>
      </w:pPr>
      <w:r w:rsidRPr="00C37EBC">
        <w:rPr>
          <w:b/>
          <w:u w:val="single"/>
        </w:rPr>
        <w:lastRenderedPageBreak/>
        <w:t xml:space="preserve">OBJEDNÁVKA  </w:t>
      </w:r>
      <w:proofErr w:type="spellStart"/>
      <w:r w:rsidRPr="00C37EBC">
        <w:rPr>
          <w:b/>
          <w:u w:val="single"/>
        </w:rPr>
        <w:t>OVs</w:t>
      </w:r>
      <w:proofErr w:type="spellEnd"/>
      <w:r w:rsidRPr="00C37EBC">
        <w:rPr>
          <w:b/>
          <w:u w:val="single"/>
        </w:rPr>
        <w:t xml:space="preserve"> 22</w:t>
      </w:r>
      <w:r w:rsidR="00881F07">
        <w:rPr>
          <w:b/>
          <w:u w:val="single"/>
        </w:rPr>
        <w:t>2</w:t>
      </w:r>
      <w:r w:rsidR="00BA1A6C">
        <w:rPr>
          <w:b/>
          <w:u w:val="single"/>
        </w:rPr>
        <w:t>1</w:t>
      </w:r>
      <w:r w:rsidRPr="00C37EBC">
        <w:rPr>
          <w:b/>
          <w:u w:val="single"/>
        </w:rPr>
        <w:t>/</w:t>
      </w:r>
      <w:r w:rsidR="00DF08C6">
        <w:rPr>
          <w:b/>
          <w:u w:val="single"/>
        </w:rPr>
        <w:t>00</w:t>
      </w:r>
      <w:r w:rsidR="00445E4A">
        <w:rPr>
          <w:b/>
          <w:u w:val="single"/>
        </w:rPr>
        <w:t>87</w:t>
      </w:r>
      <w:r>
        <w:rPr>
          <w:b/>
          <w:u w:val="single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4F7ED6" w:rsidRDefault="004F7ED6" w:rsidP="004F7ED6">
      <w:pPr>
        <w:rPr>
          <w:b/>
        </w:rPr>
      </w:pPr>
    </w:p>
    <w:p w:rsidR="0012036F" w:rsidRPr="002809C3" w:rsidRDefault="002B3DC5" w:rsidP="0012036F">
      <w:pPr>
        <w:rPr>
          <w:b/>
          <w:color w:val="00B050"/>
        </w:rPr>
      </w:pPr>
      <w:r w:rsidRPr="00DF08C6">
        <w:rPr>
          <w:b/>
          <w:color w:val="000000" w:themeColor="text1"/>
        </w:rPr>
        <w:t>„</w:t>
      </w:r>
      <w:r w:rsidR="00295F64" w:rsidRPr="00F56717">
        <w:rPr>
          <w:b/>
          <w:sz w:val="23"/>
          <w:szCs w:val="23"/>
        </w:rPr>
        <w:t>Provedení průzkumu jezů: Kunčice (DHM 1573), Lhotka (DHM 01331), Přívoz (DHM</w:t>
      </w:r>
      <w:r w:rsidR="00295F64">
        <w:rPr>
          <w:b/>
          <w:sz w:val="23"/>
          <w:szCs w:val="23"/>
        </w:rPr>
        <w:t xml:space="preserve"> </w:t>
      </w:r>
      <w:r w:rsidR="00295F64" w:rsidRPr="00F56717">
        <w:rPr>
          <w:b/>
          <w:sz w:val="23"/>
          <w:szCs w:val="23"/>
        </w:rPr>
        <w:t xml:space="preserve">01422), </w:t>
      </w:r>
      <w:proofErr w:type="spellStart"/>
      <w:r w:rsidR="00295F64" w:rsidRPr="00F56717">
        <w:rPr>
          <w:b/>
          <w:sz w:val="23"/>
          <w:szCs w:val="23"/>
        </w:rPr>
        <w:t>Třebovice</w:t>
      </w:r>
      <w:proofErr w:type="spellEnd"/>
      <w:r w:rsidR="00295F64" w:rsidRPr="00F56717">
        <w:rPr>
          <w:b/>
          <w:sz w:val="23"/>
          <w:szCs w:val="23"/>
        </w:rPr>
        <w:t xml:space="preserve"> (DHM 00084</w:t>
      </w:r>
      <w:r w:rsidR="00295F64">
        <w:rPr>
          <w:b/>
          <w:sz w:val="23"/>
          <w:szCs w:val="23"/>
        </w:rPr>
        <w:t>), Zábřeh (DHM 02294)</w:t>
      </w:r>
    </w:p>
    <w:p w:rsidR="002B3DC5" w:rsidRPr="00780DD4" w:rsidRDefault="002B3DC5" w:rsidP="002B3DC5">
      <w:pPr>
        <w:rPr>
          <w:b/>
          <w:color w:val="00B050"/>
        </w:rPr>
      </w:pPr>
      <w:r w:rsidRPr="00780DD4">
        <w:rPr>
          <w:b/>
          <w:color w:val="00B050"/>
        </w:rPr>
        <w:t xml:space="preserve"> </w:t>
      </w:r>
    </w:p>
    <w:p w:rsidR="004F7ED6" w:rsidRDefault="004F7ED6" w:rsidP="004F7ED6">
      <w:pPr>
        <w:jc w:val="both"/>
        <w:rPr>
          <w:sz w:val="22"/>
          <w:szCs w:val="22"/>
        </w:rPr>
      </w:pPr>
    </w:p>
    <w:p w:rsidR="004F7ED6" w:rsidRPr="00BD2D3C" w:rsidRDefault="004F7ED6" w:rsidP="004F7ED6">
      <w:pPr>
        <w:jc w:val="both"/>
        <w:rPr>
          <w:b/>
          <w:sz w:val="22"/>
          <w:szCs w:val="22"/>
        </w:rPr>
      </w:pPr>
      <w:r w:rsidRPr="00BD2D3C">
        <w:rPr>
          <w:sz w:val="22"/>
          <w:szCs w:val="22"/>
        </w:rPr>
        <w:t xml:space="preserve">Objednáváme u Vás realizaci veřejné zakázky malého rozsahu spočívající </w:t>
      </w:r>
      <w:r w:rsidR="009457FF">
        <w:rPr>
          <w:sz w:val="22"/>
          <w:szCs w:val="22"/>
        </w:rPr>
        <w:t>v</w:t>
      </w:r>
      <w:r w:rsidR="001B5CFD">
        <w:rPr>
          <w:sz w:val="22"/>
          <w:szCs w:val="22"/>
        </w:rPr>
        <w:t xml:space="preserve"> provedení </w:t>
      </w:r>
      <w:r w:rsidR="00445E4A">
        <w:rPr>
          <w:sz w:val="22"/>
          <w:szCs w:val="22"/>
        </w:rPr>
        <w:t xml:space="preserve">průzkumu jezů </w:t>
      </w:r>
      <w:proofErr w:type="spellStart"/>
      <w:r w:rsidR="00445E4A">
        <w:rPr>
          <w:sz w:val="22"/>
          <w:szCs w:val="22"/>
        </w:rPr>
        <w:t>Třebovice</w:t>
      </w:r>
      <w:proofErr w:type="spellEnd"/>
      <w:r w:rsidR="00445E4A">
        <w:rPr>
          <w:sz w:val="22"/>
          <w:szCs w:val="22"/>
        </w:rPr>
        <w:t xml:space="preserve">, Lhotka, Zábřeh, Přívoz, Kunčice 8-6 a Nad Rudnou, včetně video dokumentace. </w:t>
      </w:r>
    </w:p>
    <w:p w:rsidR="004F7ED6" w:rsidRPr="00BD2D3C" w:rsidRDefault="004F7ED6" w:rsidP="004F7ED6">
      <w:pPr>
        <w:jc w:val="both"/>
        <w:rPr>
          <w:sz w:val="22"/>
          <w:szCs w:val="22"/>
        </w:rPr>
      </w:pPr>
    </w:p>
    <w:p w:rsidR="004F7ED6" w:rsidRDefault="009457FF" w:rsidP="004F7E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Předpokládaný r</w:t>
      </w:r>
      <w:r w:rsidR="00943C23">
        <w:rPr>
          <w:b/>
          <w:sz w:val="22"/>
          <w:szCs w:val="22"/>
        </w:rPr>
        <w:t>ozsah prací:</w:t>
      </w:r>
    </w:p>
    <w:p w:rsidR="00445E4A" w:rsidRDefault="00445E4A" w:rsidP="00445E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Bude proveden kontrolní průzkum jednotlivých jezů, nadjezí, vývaru, opevnění, štěrkových propustí, dosedacích prahů. Z průzkumu bude pořízena zpráva. Jedná se o tyto jezy:</w:t>
      </w:r>
    </w:p>
    <w:p w:rsidR="00445E4A" w:rsidRDefault="00445E4A" w:rsidP="00445E4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Jez Lhotka na VT Odra, 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>. km 14,945 (DHM 01331).</w:t>
      </w:r>
    </w:p>
    <w:p w:rsidR="00445E4A" w:rsidRDefault="00445E4A" w:rsidP="00445E4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Jez Přívoz na VT Odra, 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>. km 11,830 (DHM 01422).</w:t>
      </w:r>
    </w:p>
    <w:p w:rsidR="00445E4A" w:rsidRDefault="00445E4A" w:rsidP="00445E4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Jez </w:t>
      </w:r>
      <w:proofErr w:type="spellStart"/>
      <w:r>
        <w:rPr>
          <w:sz w:val="22"/>
          <w:szCs w:val="22"/>
        </w:rPr>
        <w:t>Třebovice</w:t>
      </w:r>
      <w:proofErr w:type="spellEnd"/>
      <w:r>
        <w:rPr>
          <w:sz w:val="22"/>
          <w:szCs w:val="22"/>
        </w:rPr>
        <w:t xml:space="preserve"> na VT Opava, 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>. km 1,410 (DHM 00084)</w:t>
      </w:r>
    </w:p>
    <w:p w:rsidR="00445E4A" w:rsidRDefault="00445E4A" w:rsidP="00445E4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Jez Kunčice na VT Ostravice, 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>. km 8,160 (DHM 01573).</w:t>
      </w:r>
    </w:p>
    <w:p w:rsidR="009C4AD3" w:rsidRDefault="009C4AD3" w:rsidP="00445E4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Jez Vítkovice VT Ostravice, </w:t>
      </w:r>
      <w:proofErr w:type="spellStart"/>
      <w:proofErr w:type="gramStart"/>
      <w:r>
        <w:rPr>
          <w:sz w:val="22"/>
          <w:szCs w:val="22"/>
        </w:rPr>
        <w:t>ř.km</w:t>
      </w:r>
      <w:proofErr w:type="spellEnd"/>
      <w:proofErr w:type="gramEnd"/>
      <w:r>
        <w:rPr>
          <w:sz w:val="22"/>
          <w:szCs w:val="22"/>
        </w:rPr>
        <w:t xml:space="preserve"> 8,765 (DHM 00368, DHM 01851</w:t>
      </w:r>
      <w:r w:rsidR="005A2034">
        <w:rPr>
          <w:sz w:val="22"/>
          <w:szCs w:val="22"/>
        </w:rPr>
        <w:t>)</w:t>
      </w:r>
    </w:p>
    <w:p w:rsidR="00445E4A" w:rsidRPr="00445E4A" w:rsidRDefault="00445E4A" w:rsidP="00445E4A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445E4A">
        <w:rPr>
          <w:sz w:val="22"/>
          <w:szCs w:val="22"/>
        </w:rPr>
        <w:t xml:space="preserve">Jez Zábřeh na VT Odra, </w:t>
      </w:r>
      <w:proofErr w:type="spellStart"/>
      <w:r w:rsidRPr="00445E4A">
        <w:rPr>
          <w:sz w:val="22"/>
          <w:szCs w:val="22"/>
        </w:rPr>
        <w:t>ř</w:t>
      </w:r>
      <w:proofErr w:type="spellEnd"/>
      <w:r w:rsidRPr="00445E4A">
        <w:rPr>
          <w:sz w:val="22"/>
          <w:szCs w:val="22"/>
        </w:rPr>
        <w:t>. km 20,400 (DHM 02294)</w:t>
      </w:r>
    </w:p>
    <w:p w:rsidR="004F7ED6" w:rsidRPr="00BD2D3C" w:rsidRDefault="00943C23" w:rsidP="004F7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4F7ED6" w:rsidRPr="00BD2D3C">
        <w:rPr>
          <w:b/>
          <w:sz w:val="22"/>
          <w:szCs w:val="22"/>
        </w:rPr>
        <w:t xml:space="preserve">      </w:t>
      </w:r>
    </w:p>
    <w:p w:rsidR="004F7ED6" w:rsidRPr="00BD2D3C" w:rsidRDefault="004F7ED6" w:rsidP="00EA73ED">
      <w:pPr>
        <w:jc w:val="both"/>
        <w:rPr>
          <w:szCs w:val="22"/>
        </w:rPr>
      </w:pPr>
      <w:r w:rsidRPr="00BD2D3C">
        <w:rPr>
          <w:b/>
          <w:sz w:val="22"/>
          <w:szCs w:val="22"/>
        </w:rPr>
        <w:t xml:space="preserve">               </w:t>
      </w:r>
    </w:p>
    <w:p w:rsidR="004F7ED6" w:rsidRPr="00BD2D3C" w:rsidRDefault="004F7ED6" w:rsidP="004F7ED6">
      <w:pPr>
        <w:pStyle w:val="Zkladntext2"/>
        <w:rPr>
          <w:rFonts w:ascii="Times New Roman" w:hAnsi="Times New Roman"/>
          <w:b/>
          <w:szCs w:val="22"/>
        </w:rPr>
      </w:pPr>
      <w:r w:rsidRPr="00BD2D3C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BD2D3C">
        <w:rPr>
          <w:rFonts w:ascii="Times New Roman" w:hAnsi="Times New Roman"/>
          <w:b/>
          <w:szCs w:val="22"/>
        </w:rPr>
        <w:t xml:space="preserve">činí </w:t>
      </w:r>
      <w:r w:rsidR="00445E4A">
        <w:rPr>
          <w:rFonts w:ascii="Times New Roman" w:hAnsi="Times New Roman"/>
          <w:b/>
          <w:szCs w:val="22"/>
        </w:rPr>
        <w:t>111 000</w:t>
      </w:r>
      <w:r w:rsidRPr="00BD2D3C">
        <w:rPr>
          <w:rFonts w:ascii="Times New Roman" w:hAnsi="Times New Roman"/>
          <w:b/>
          <w:szCs w:val="22"/>
        </w:rPr>
        <w:t xml:space="preserve"> Kč bez DPH</w:t>
      </w:r>
      <w:r w:rsidR="008B3716" w:rsidRPr="00BD2D3C">
        <w:rPr>
          <w:rFonts w:ascii="Times New Roman" w:hAnsi="Times New Roman"/>
          <w:b/>
          <w:szCs w:val="22"/>
        </w:rPr>
        <w:t>.</w:t>
      </w:r>
    </w:p>
    <w:p w:rsidR="004F7ED6" w:rsidRPr="00BD2D3C" w:rsidRDefault="004F7ED6" w:rsidP="004F7ED6">
      <w:pPr>
        <w:pStyle w:val="Zkladntext2"/>
        <w:rPr>
          <w:rFonts w:ascii="Times New Roman" w:hAnsi="Times New Roman"/>
          <w:szCs w:val="22"/>
        </w:rPr>
      </w:pPr>
    </w:p>
    <w:p w:rsidR="004F7ED6" w:rsidRPr="00BD2D3C" w:rsidRDefault="004F7ED6" w:rsidP="004F7ED6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DF08C6" w:rsidRPr="00DF08C6">
        <w:rPr>
          <w:sz w:val="22"/>
          <w:szCs w:val="22"/>
          <w:u w:val="single"/>
        </w:rPr>
        <w:t xml:space="preserve">Marka Poledníka, tel. </w:t>
      </w:r>
      <w:proofErr w:type="spellStart"/>
      <w:r w:rsidR="00081439">
        <w:rPr>
          <w:sz w:val="22"/>
          <w:szCs w:val="22"/>
          <w:u w:val="single"/>
        </w:rPr>
        <w:t>xxx</w:t>
      </w:r>
      <w:proofErr w:type="spellEnd"/>
      <w:r w:rsidRPr="00BD2D3C">
        <w:rPr>
          <w:sz w:val="22"/>
          <w:szCs w:val="22"/>
        </w:rPr>
        <w:t xml:space="preserve"> v předstihu alespoň tří pracovních dnů.  </w:t>
      </w:r>
    </w:p>
    <w:p w:rsidR="004F7ED6" w:rsidRPr="00BD2D3C" w:rsidRDefault="004F7ED6" w:rsidP="004F7ED6">
      <w:pPr>
        <w:pStyle w:val="Zkladntext2"/>
        <w:rPr>
          <w:rFonts w:ascii="Times New Roman" w:hAnsi="Times New Roman"/>
          <w:szCs w:val="22"/>
        </w:rPr>
      </w:pPr>
    </w:p>
    <w:p w:rsidR="004F7ED6" w:rsidRPr="00BD2D3C" w:rsidRDefault="004F7ED6" w:rsidP="004F7ED6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BD2D3C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4F7ED6" w:rsidRPr="00BD2D3C" w:rsidRDefault="004F7ED6" w:rsidP="004F7ED6">
      <w:pPr>
        <w:spacing w:line="276" w:lineRule="auto"/>
        <w:jc w:val="both"/>
        <w:rPr>
          <w:sz w:val="22"/>
          <w:szCs w:val="22"/>
        </w:rPr>
      </w:pPr>
    </w:p>
    <w:p w:rsidR="008B3716" w:rsidRPr="00BD2D3C" w:rsidRDefault="008B3716" w:rsidP="008B3716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8B3716" w:rsidRPr="00BD2D3C" w:rsidRDefault="008B3716" w:rsidP="008B3716">
      <w:pPr>
        <w:jc w:val="both"/>
        <w:rPr>
          <w:sz w:val="22"/>
          <w:szCs w:val="22"/>
        </w:rPr>
      </w:pPr>
    </w:p>
    <w:p w:rsidR="008B3716" w:rsidRPr="00BD2D3C" w:rsidRDefault="008B3716" w:rsidP="008B3716">
      <w:pPr>
        <w:jc w:val="both"/>
        <w:rPr>
          <w:b/>
          <w:sz w:val="22"/>
          <w:szCs w:val="22"/>
        </w:rPr>
      </w:pPr>
      <w:r w:rsidRPr="00BD2D3C">
        <w:rPr>
          <w:b/>
          <w:sz w:val="22"/>
          <w:szCs w:val="22"/>
        </w:rPr>
        <w:t xml:space="preserve">Začátek </w:t>
      </w:r>
      <w:proofErr w:type="gramStart"/>
      <w:r w:rsidRPr="00BD2D3C">
        <w:rPr>
          <w:b/>
          <w:sz w:val="22"/>
          <w:szCs w:val="22"/>
        </w:rPr>
        <w:t xml:space="preserve">realizace :   </w:t>
      </w:r>
      <w:r w:rsidR="00445E4A">
        <w:rPr>
          <w:b/>
          <w:sz w:val="22"/>
          <w:szCs w:val="22"/>
        </w:rPr>
        <w:t>duben</w:t>
      </w:r>
      <w:proofErr w:type="gramEnd"/>
      <w:r w:rsidR="00DF08C6">
        <w:rPr>
          <w:b/>
          <w:sz w:val="22"/>
          <w:szCs w:val="22"/>
        </w:rPr>
        <w:t xml:space="preserve"> 2021</w:t>
      </w:r>
    </w:p>
    <w:p w:rsidR="008B3716" w:rsidRPr="00BD2D3C" w:rsidRDefault="008B3716" w:rsidP="008B3716">
      <w:pPr>
        <w:rPr>
          <w:b/>
          <w:sz w:val="22"/>
          <w:szCs w:val="22"/>
        </w:rPr>
      </w:pPr>
      <w:r w:rsidRPr="00BD2D3C">
        <w:rPr>
          <w:b/>
          <w:sz w:val="22"/>
          <w:szCs w:val="22"/>
        </w:rPr>
        <w:t xml:space="preserve">Ukončení </w:t>
      </w:r>
      <w:proofErr w:type="gramStart"/>
      <w:r w:rsidRPr="00BD2D3C">
        <w:rPr>
          <w:b/>
          <w:sz w:val="22"/>
          <w:szCs w:val="22"/>
        </w:rPr>
        <w:t xml:space="preserve">prací :       </w:t>
      </w:r>
      <w:r w:rsidR="00445E4A">
        <w:rPr>
          <w:b/>
          <w:sz w:val="22"/>
          <w:szCs w:val="22"/>
        </w:rPr>
        <w:t>31</w:t>
      </w:r>
      <w:proofErr w:type="gramEnd"/>
      <w:r w:rsidR="00445E4A">
        <w:rPr>
          <w:b/>
          <w:sz w:val="22"/>
          <w:szCs w:val="22"/>
        </w:rPr>
        <w:t xml:space="preserve">.května </w:t>
      </w:r>
      <w:r w:rsidR="00DF08C6">
        <w:rPr>
          <w:b/>
          <w:sz w:val="22"/>
          <w:szCs w:val="22"/>
        </w:rPr>
        <w:t>2021</w:t>
      </w:r>
    </w:p>
    <w:p w:rsidR="008B3716" w:rsidRPr="00BD2D3C" w:rsidRDefault="008B3716" w:rsidP="008B3716">
      <w:pPr>
        <w:rPr>
          <w:b/>
          <w:sz w:val="22"/>
          <w:szCs w:val="22"/>
        </w:rPr>
      </w:pPr>
    </w:p>
    <w:p w:rsidR="008B3716" w:rsidRPr="00BD2D3C" w:rsidRDefault="008B3716" w:rsidP="008B3716">
      <w:pPr>
        <w:spacing w:before="120"/>
        <w:jc w:val="both"/>
        <w:rPr>
          <w:sz w:val="22"/>
          <w:szCs w:val="22"/>
        </w:rPr>
      </w:pPr>
      <w:r w:rsidRPr="00BD2D3C">
        <w:rPr>
          <w:sz w:val="22"/>
          <w:szCs w:val="22"/>
        </w:rPr>
        <w:lastRenderedPageBreak/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8B3716" w:rsidRPr="00BD2D3C" w:rsidRDefault="008B3716" w:rsidP="008B3716">
      <w:pPr>
        <w:jc w:val="both"/>
        <w:rPr>
          <w:sz w:val="22"/>
          <w:szCs w:val="22"/>
        </w:rPr>
      </w:pPr>
    </w:p>
    <w:p w:rsidR="008B3716" w:rsidRDefault="008B3716" w:rsidP="008B3716">
      <w:pPr>
        <w:spacing w:line="40" w:lineRule="atLeast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9457FF" w:rsidRDefault="009457FF" w:rsidP="008B3716">
      <w:pPr>
        <w:spacing w:line="40" w:lineRule="atLeast"/>
        <w:jc w:val="both"/>
        <w:rPr>
          <w:sz w:val="22"/>
          <w:szCs w:val="22"/>
        </w:rPr>
      </w:pPr>
    </w:p>
    <w:p w:rsidR="00BB690F" w:rsidRPr="005D09BD" w:rsidRDefault="00BB690F" w:rsidP="00BB690F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BB690F" w:rsidRPr="005D09BD" w:rsidRDefault="00BB690F" w:rsidP="00BB690F">
      <w:pPr>
        <w:spacing w:line="40" w:lineRule="atLeast"/>
        <w:jc w:val="both"/>
        <w:rPr>
          <w:sz w:val="20"/>
          <w:szCs w:val="20"/>
        </w:rPr>
      </w:pPr>
    </w:p>
    <w:p w:rsidR="00BB690F" w:rsidRPr="005D09BD" w:rsidRDefault="00BB690F" w:rsidP="00BB690F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B690F" w:rsidRPr="005D09BD" w:rsidRDefault="00BB690F" w:rsidP="00BB690F">
      <w:pPr>
        <w:jc w:val="both"/>
        <w:rPr>
          <w:sz w:val="20"/>
          <w:szCs w:val="20"/>
        </w:rPr>
      </w:pPr>
    </w:p>
    <w:p w:rsidR="00BB690F" w:rsidRDefault="00BB690F" w:rsidP="00BB690F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BB690F" w:rsidRDefault="00BB690F" w:rsidP="00BB690F">
      <w:pPr>
        <w:jc w:val="both"/>
        <w:rPr>
          <w:sz w:val="20"/>
          <w:szCs w:val="20"/>
        </w:rPr>
      </w:pPr>
    </w:p>
    <w:p w:rsidR="00BB690F" w:rsidRPr="005D09BD" w:rsidRDefault="00BB690F" w:rsidP="00BB690F">
      <w:pPr>
        <w:jc w:val="both"/>
        <w:rPr>
          <w:i/>
          <w:sz w:val="20"/>
          <w:szCs w:val="20"/>
        </w:rPr>
      </w:pPr>
      <w:r w:rsidRPr="00BB690F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BB690F" w:rsidRPr="005D09BD" w:rsidRDefault="00BB690F" w:rsidP="00BB690F">
      <w:pPr>
        <w:jc w:val="both"/>
        <w:rPr>
          <w:sz w:val="20"/>
          <w:szCs w:val="20"/>
        </w:rPr>
      </w:pPr>
    </w:p>
    <w:p w:rsidR="00BB690F" w:rsidRPr="005D09BD" w:rsidRDefault="00BB690F" w:rsidP="00BB690F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BB690F" w:rsidRDefault="00BB690F" w:rsidP="008B3716">
      <w:pPr>
        <w:spacing w:line="40" w:lineRule="atLeast"/>
        <w:jc w:val="both"/>
        <w:rPr>
          <w:sz w:val="22"/>
          <w:szCs w:val="22"/>
        </w:rPr>
      </w:pPr>
    </w:p>
    <w:p w:rsidR="00BB690F" w:rsidRDefault="00BB690F" w:rsidP="00BB690F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nepovažují žádné ustanovení smlouvy za obchodní tajemství.</w:t>
      </w:r>
    </w:p>
    <w:p w:rsidR="009457FF" w:rsidRDefault="009457FF" w:rsidP="008B3716">
      <w:pPr>
        <w:spacing w:line="40" w:lineRule="atLeast"/>
        <w:jc w:val="both"/>
        <w:rPr>
          <w:sz w:val="22"/>
          <w:szCs w:val="22"/>
        </w:rPr>
      </w:pPr>
    </w:p>
    <w:p w:rsidR="00BB690F" w:rsidRPr="005D09BD" w:rsidRDefault="00BB690F" w:rsidP="00BB690F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9457FF" w:rsidRDefault="009457FF" w:rsidP="008B3716">
      <w:pPr>
        <w:spacing w:line="40" w:lineRule="atLeast"/>
        <w:jc w:val="both"/>
        <w:rPr>
          <w:sz w:val="22"/>
          <w:szCs w:val="22"/>
        </w:rPr>
      </w:pPr>
    </w:p>
    <w:p w:rsidR="00D25A5F" w:rsidRPr="00B71238" w:rsidRDefault="00D25A5F" w:rsidP="00D25A5F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D25A5F" w:rsidRPr="00B71238" w:rsidRDefault="00D25A5F" w:rsidP="00D25A5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D25A5F" w:rsidRPr="00B71238" w:rsidRDefault="00D25A5F" w:rsidP="00D25A5F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D25A5F" w:rsidRPr="00B71238" w:rsidRDefault="00D25A5F" w:rsidP="00D25A5F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D25A5F" w:rsidRPr="00B71238" w:rsidRDefault="00D25A5F" w:rsidP="00D25A5F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D25A5F" w:rsidRPr="00B71238" w:rsidRDefault="00D25A5F" w:rsidP="00D25A5F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25A5F" w:rsidRPr="00B71238" w:rsidRDefault="00D25A5F" w:rsidP="00D25A5F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D25A5F" w:rsidRPr="00B71238" w:rsidRDefault="00D25A5F" w:rsidP="00D25A5F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D25A5F" w:rsidRPr="00B71238" w:rsidRDefault="00D25A5F" w:rsidP="00D25A5F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>Horymírova 2347</w:t>
      </w:r>
    </w:p>
    <w:p w:rsidR="00D25A5F" w:rsidRPr="00B71238" w:rsidRDefault="00D25A5F" w:rsidP="00D25A5F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D25A5F" w:rsidRPr="00BD2D3C" w:rsidRDefault="00D25A5F" w:rsidP="00D25A5F">
      <w:pPr>
        <w:jc w:val="both"/>
        <w:rPr>
          <w:sz w:val="22"/>
          <w:szCs w:val="22"/>
        </w:rPr>
      </w:pPr>
    </w:p>
    <w:p w:rsidR="00D25A5F" w:rsidRPr="00BD2D3C" w:rsidRDefault="00D25A5F" w:rsidP="00D25A5F">
      <w:pPr>
        <w:jc w:val="both"/>
        <w:rPr>
          <w:sz w:val="22"/>
          <w:szCs w:val="22"/>
        </w:rPr>
      </w:pPr>
    </w:p>
    <w:p w:rsidR="00D25A5F" w:rsidRPr="00BD2D3C" w:rsidRDefault="00D25A5F" w:rsidP="00D25A5F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D25A5F" w:rsidRPr="00BD2D3C" w:rsidRDefault="00D25A5F" w:rsidP="00D25A5F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D25A5F" w:rsidRDefault="00D25A5F" w:rsidP="00D25A5F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C709C5">
        <w:rPr>
          <w:sz w:val="22"/>
          <w:szCs w:val="22"/>
        </w:rPr>
        <w:t xml:space="preserve"> 20. 4. 2021</w:t>
      </w:r>
    </w:p>
    <w:p w:rsidR="00D25A5F" w:rsidRPr="00BD2D3C" w:rsidRDefault="00D25A5F" w:rsidP="00D25A5F">
      <w:pPr>
        <w:rPr>
          <w:sz w:val="22"/>
          <w:szCs w:val="22"/>
        </w:rPr>
      </w:pPr>
    </w:p>
    <w:p w:rsidR="00D25A5F" w:rsidRPr="00BD2D3C" w:rsidRDefault="00D25A5F" w:rsidP="00D25A5F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DF4E82" w:rsidRDefault="00D25A5F" w:rsidP="00EA73ED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</w:p>
    <w:sectPr w:rsidR="00DF4E82" w:rsidSect="004265F0">
      <w:type w:val="continuous"/>
      <w:pgSz w:w="11906" w:h="16838" w:code="9"/>
      <w:pgMar w:top="899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E8" w:rsidRDefault="001F1FE8">
      <w:r>
        <w:separator/>
      </w:r>
    </w:p>
  </w:endnote>
  <w:endnote w:type="continuationSeparator" w:id="0">
    <w:p w:rsidR="001F1FE8" w:rsidRDefault="001F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78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3E62">
      <w:rPr>
        <w:rStyle w:val="slostrnky"/>
        <w:noProof/>
      </w:rPr>
      <w:t>1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78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9C5">
      <w:rPr>
        <w:rStyle w:val="slostrnky"/>
        <w:noProof/>
      </w:rPr>
      <w:t>2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E8" w:rsidRDefault="001F1FE8">
      <w:r>
        <w:separator/>
      </w:r>
    </w:p>
  </w:footnote>
  <w:footnote w:type="continuationSeparator" w:id="0">
    <w:p w:rsidR="001F1FE8" w:rsidRDefault="001F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1DC"/>
    <w:multiLevelType w:val="hybridMultilevel"/>
    <w:tmpl w:val="684A7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D55B7"/>
    <w:multiLevelType w:val="hybridMultilevel"/>
    <w:tmpl w:val="BAB89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D5"/>
    <w:rsid w:val="0000184E"/>
    <w:rsid w:val="00030D2A"/>
    <w:rsid w:val="00033AB4"/>
    <w:rsid w:val="00045397"/>
    <w:rsid w:val="000468B6"/>
    <w:rsid w:val="00061EF5"/>
    <w:rsid w:val="000712D3"/>
    <w:rsid w:val="00081439"/>
    <w:rsid w:val="00085D19"/>
    <w:rsid w:val="00090158"/>
    <w:rsid w:val="000A083F"/>
    <w:rsid w:val="000A7A0D"/>
    <w:rsid w:val="000B3950"/>
    <w:rsid w:val="000C1DA3"/>
    <w:rsid w:val="000D0F27"/>
    <w:rsid w:val="000D3E5C"/>
    <w:rsid w:val="000E10C7"/>
    <w:rsid w:val="000E558B"/>
    <w:rsid w:val="000F69B4"/>
    <w:rsid w:val="000F77C7"/>
    <w:rsid w:val="001118D6"/>
    <w:rsid w:val="0012036F"/>
    <w:rsid w:val="001207F4"/>
    <w:rsid w:val="001836F0"/>
    <w:rsid w:val="00187A04"/>
    <w:rsid w:val="001932F5"/>
    <w:rsid w:val="001A3FD2"/>
    <w:rsid w:val="001B5CFD"/>
    <w:rsid w:val="001C7786"/>
    <w:rsid w:val="001D0D0B"/>
    <w:rsid w:val="001D4785"/>
    <w:rsid w:val="001E7CFF"/>
    <w:rsid w:val="001F1FE8"/>
    <w:rsid w:val="001F2F31"/>
    <w:rsid w:val="00205FB9"/>
    <w:rsid w:val="002116F1"/>
    <w:rsid w:val="002255A0"/>
    <w:rsid w:val="00227A0E"/>
    <w:rsid w:val="00233E6B"/>
    <w:rsid w:val="00234650"/>
    <w:rsid w:val="00234B9C"/>
    <w:rsid w:val="002461EB"/>
    <w:rsid w:val="0025367C"/>
    <w:rsid w:val="00255101"/>
    <w:rsid w:val="0025785C"/>
    <w:rsid w:val="00261F43"/>
    <w:rsid w:val="00267965"/>
    <w:rsid w:val="00276C1F"/>
    <w:rsid w:val="00295F64"/>
    <w:rsid w:val="002A0EBE"/>
    <w:rsid w:val="002A1F51"/>
    <w:rsid w:val="002B3DC5"/>
    <w:rsid w:val="002C65BF"/>
    <w:rsid w:val="002C7381"/>
    <w:rsid w:val="002D1087"/>
    <w:rsid w:val="002E15DE"/>
    <w:rsid w:val="002E5BE2"/>
    <w:rsid w:val="002F4E26"/>
    <w:rsid w:val="00303F56"/>
    <w:rsid w:val="0031395F"/>
    <w:rsid w:val="00315D52"/>
    <w:rsid w:val="00321308"/>
    <w:rsid w:val="0033470E"/>
    <w:rsid w:val="00336371"/>
    <w:rsid w:val="00350543"/>
    <w:rsid w:val="00353D5C"/>
    <w:rsid w:val="00356083"/>
    <w:rsid w:val="00361CF4"/>
    <w:rsid w:val="00366BC8"/>
    <w:rsid w:val="003702E3"/>
    <w:rsid w:val="0037125B"/>
    <w:rsid w:val="00373DE1"/>
    <w:rsid w:val="00375526"/>
    <w:rsid w:val="003813EE"/>
    <w:rsid w:val="003929FA"/>
    <w:rsid w:val="003A3E9C"/>
    <w:rsid w:val="003A4936"/>
    <w:rsid w:val="003A6FC3"/>
    <w:rsid w:val="003B258B"/>
    <w:rsid w:val="003C0F24"/>
    <w:rsid w:val="003D24C4"/>
    <w:rsid w:val="003E0465"/>
    <w:rsid w:val="003E3A46"/>
    <w:rsid w:val="003E4019"/>
    <w:rsid w:val="004018DE"/>
    <w:rsid w:val="00416CCD"/>
    <w:rsid w:val="00416DB5"/>
    <w:rsid w:val="0041730B"/>
    <w:rsid w:val="00420979"/>
    <w:rsid w:val="00421B47"/>
    <w:rsid w:val="00425A9D"/>
    <w:rsid w:val="004265F0"/>
    <w:rsid w:val="00431F62"/>
    <w:rsid w:val="00432CD3"/>
    <w:rsid w:val="00436595"/>
    <w:rsid w:val="004402A6"/>
    <w:rsid w:val="00442544"/>
    <w:rsid w:val="00444B7A"/>
    <w:rsid w:val="00445757"/>
    <w:rsid w:val="00445E4A"/>
    <w:rsid w:val="0045139F"/>
    <w:rsid w:val="00452CD0"/>
    <w:rsid w:val="004570A5"/>
    <w:rsid w:val="0047299A"/>
    <w:rsid w:val="004746DA"/>
    <w:rsid w:val="00491D6F"/>
    <w:rsid w:val="004A6F6D"/>
    <w:rsid w:val="004B2050"/>
    <w:rsid w:val="004B2703"/>
    <w:rsid w:val="004C33D9"/>
    <w:rsid w:val="004C4A89"/>
    <w:rsid w:val="004D06B9"/>
    <w:rsid w:val="004D4F01"/>
    <w:rsid w:val="004E1775"/>
    <w:rsid w:val="004E2DB6"/>
    <w:rsid w:val="004F4E14"/>
    <w:rsid w:val="004F53C9"/>
    <w:rsid w:val="004F6305"/>
    <w:rsid w:val="004F7ED6"/>
    <w:rsid w:val="00501767"/>
    <w:rsid w:val="00511A83"/>
    <w:rsid w:val="00543F7D"/>
    <w:rsid w:val="00546254"/>
    <w:rsid w:val="00550CA4"/>
    <w:rsid w:val="00557001"/>
    <w:rsid w:val="00561619"/>
    <w:rsid w:val="00585EF1"/>
    <w:rsid w:val="00586B05"/>
    <w:rsid w:val="00595EC8"/>
    <w:rsid w:val="005A0809"/>
    <w:rsid w:val="005A2034"/>
    <w:rsid w:val="005A630C"/>
    <w:rsid w:val="005B4F65"/>
    <w:rsid w:val="005B5A8D"/>
    <w:rsid w:val="005E2B03"/>
    <w:rsid w:val="005E38B1"/>
    <w:rsid w:val="005E5607"/>
    <w:rsid w:val="005F7636"/>
    <w:rsid w:val="00604917"/>
    <w:rsid w:val="00613443"/>
    <w:rsid w:val="006155EB"/>
    <w:rsid w:val="006269BA"/>
    <w:rsid w:val="00631901"/>
    <w:rsid w:val="00632123"/>
    <w:rsid w:val="006342B1"/>
    <w:rsid w:val="00640A66"/>
    <w:rsid w:val="00640C29"/>
    <w:rsid w:val="006422DC"/>
    <w:rsid w:val="0065135C"/>
    <w:rsid w:val="0066248E"/>
    <w:rsid w:val="00665870"/>
    <w:rsid w:val="006751F2"/>
    <w:rsid w:val="00696C21"/>
    <w:rsid w:val="0069791E"/>
    <w:rsid w:val="006A28BF"/>
    <w:rsid w:val="006B1C2B"/>
    <w:rsid w:val="006B433A"/>
    <w:rsid w:val="006C482A"/>
    <w:rsid w:val="006C75E6"/>
    <w:rsid w:val="006D1FD6"/>
    <w:rsid w:val="006E7AA9"/>
    <w:rsid w:val="006F20BB"/>
    <w:rsid w:val="006F6440"/>
    <w:rsid w:val="007163A8"/>
    <w:rsid w:val="00721A31"/>
    <w:rsid w:val="007255AA"/>
    <w:rsid w:val="00764F8E"/>
    <w:rsid w:val="00767746"/>
    <w:rsid w:val="007767FE"/>
    <w:rsid w:val="00776CC4"/>
    <w:rsid w:val="007861EF"/>
    <w:rsid w:val="00786B46"/>
    <w:rsid w:val="00790941"/>
    <w:rsid w:val="00792729"/>
    <w:rsid w:val="00792F20"/>
    <w:rsid w:val="007A7523"/>
    <w:rsid w:val="007B007B"/>
    <w:rsid w:val="007B2EBF"/>
    <w:rsid w:val="007B4F16"/>
    <w:rsid w:val="007B5F52"/>
    <w:rsid w:val="007B756E"/>
    <w:rsid w:val="007F36B8"/>
    <w:rsid w:val="008002D0"/>
    <w:rsid w:val="0080049C"/>
    <w:rsid w:val="00807121"/>
    <w:rsid w:val="00827DB3"/>
    <w:rsid w:val="008547D8"/>
    <w:rsid w:val="0086167A"/>
    <w:rsid w:val="00861E3E"/>
    <w:rsid w:val="00863D7D"/>
    <w:rsid w:val="00873706"/>
    <w:rsid w:val="00881F07"/>
    <w:rsid w:val="00885081"/>
    <w:rsid w:val="008952CF"/>
    <w:rsid w:val="008967E8"/>
    <w:rsid w:val="008A1D46"/>
    <w:rsid w:val="008B3716"/>
    <w:rsid w:val="008C64C9"/>
    <w:rsid w:val="008D3E18"/>
    <w:rsid w:val="008D611D"/>
    <w:rsid w:val="008E1A1A"/>
    <w:rsid w:val="008E2031"/>
    <w:rsid w:val="008F0B36"/>
    <w:rsid w:val="008F115F"/>
    <w:rsid w:val="008F75E0"/>
    <w:rsid w:val="00905346"/>
    <w:rsid w:val="00911AAB"/>
    <w:rsid w:val="00920C9F"/>
    <w:rsid w:val="009365C3"/>
    <w:rsid w:val="00941742"/>
    <w:rsid w:val="00943C23"/>
    <w:rsid w:val="009457FF"/>
    <w:rsid w:val="0095622F"/>
    <w:rsid w:val="0096182A"/>
    <w:rsid w:val="009653C2"/>
    <w:rsid w:val="009701EA"/>
    <w:rsid w:val="00970F2B"/>
    <w:rsid w:val="00975BFC"/>
    <w:rsid w:val="00981BDC"/>
    <w:rsid w:val="00987FB9"/>
    <w:rsid w:val="0099283A"/>
    <w:rsid w:val="009955B1"/>
    <w:rsid w:val="009A1338"/>
    <w:rsid w:val="009B14B5"/>
    <w:rsid w:val="009B1610"/>
    <w:rsid w:val="009B2FE3"/>
    <w:rsid w:val="009B79C0"/>
    <w:rsid w:val="009C4AD3"/>
    <w:rsid w:val="009D3085"/>
    <w:rsid w:val="009D4BC9"/>
    <w:rsid w:val="009F1E5E"/>
    <w:rsid w:val="009F36D3"/>
    <w:rsid w:val="00A06DB0"/>
    <w:rsid w:val="00A07EE3"/>
    <w:rsid w:val="00A2158B"/>
    <w:rsid w:val="00A322BF"/>
    <w:rsid w:val="00A360C5"/>
    <w:rsid w:val="00A5681E"/>
    <w:rsid w:val="00A56B15"/>
    <w:rsid w:val="00A73D90"/>
    <w:rsid w:val="00A75A23"/>
    <w:rsid w:val="00A76F51"/>
    <w:rsid w:val="00A841F3"/>
    <w:rsid w:val="00A85567"/>
    <w:rsid w:val="00A85F14"/>
    <w:rsid w:val="00AB2767"/>
    <w:rsid w:val="00AC4A3D"/>
    <w:rsid w:val="00AC61E6"/>
    <w:rsid w:val="00AC77C3"/>
    <w:rsid w:val="00AD0590"/>
    <w:rsid w:val="00AD6C6B"/>
    <w:rsid w:val="00AF0DFD"/>
    <w:rsid w:val="00AF32C5"/>
    <w:rsid w:val="00AF37D5"/>
    <w:rsid w:val="00B1014D"/>
    <w:rsid w:val="00B10AB1"/>
    <w:rsid w:val="00B1292C"/>
    <w:rsid w:val="00B26A21"/>
    <w:rsid w:val="00B2790B"/>
    <w:rsid w:val="00B42EF0"/>
    <w:rsid w:val="00B52B64"/>
    <w:rsid w:val="00B54A51"/>
    <w:rsid w:val="00B56BA3"/>
    <w:rsid w:val="00B60E78"/>
    <w:rsid w:val="00B667E1"/>
    <w:rsid w:val="00B74AF3"/>
    <w:rsid w:val="00B76081"/>
    <w:rsid w:val="00BA1A6C"/>
    <w:rsid w:val="00BB690F"/>
    <w:rsid w:val="00BD0018"/>
    <w:rsid w:val="00BD2D3C"/>
    <w:rsid w:val="00BD5345"/>
    <w:rsid w:val="00BE04DC"/>
    <w:rsid w:val="00BE04E8"/>
    <w:rsid w:val="00BF53B1"/>
    <w:rsid w:val="00C0268B"/>
    <w:rsid w:val="00C04277"/>
    <w:rsid w:val="00C33A37"/>
    <w:rsid w:val="00C44464"/>
    <w:rsid w:val="00C46CDD"/>
    <w:rsid w:val="00C473EF"/>
    <w:rsid w:val="00C5097C"/>
    <w:rsid w:val="00C53F2D"/>
    <w:rsid w:val="00C57116"/>
    <w:rsid w:val="00C57FF7"/>
    <w:rsid w:val="00C66892"/>
    <w:rsid w:val="00C709C5"/>
    <w:rsid w:val="00C749B0"/>
    <w:rsid w:val="00C8574A"/>
    <w:rsid w:val="00C90C2C"/>
    <w:rsid w:val="00C924D4"/>
    <w:rsid w:val="00C967D4"/>
    <w:rsid w:val="00CA2421"/>
    <w:rsid w:val="00CA49B7"/>
    <w:rsid w:val="00CB324F"/>
    <w:rsid w:val="00CB7225"/>
    <w:rsid w:val="00CD4073"/>
    <w:rsid w:val="00CE52D6"/>
    <w:rsid w:val="00CF2976"/>
    <w:rsid w:val="00CF5B22"/>
    <w:rsid w:val="00CF7941"/>
    <w:rsid w:val="00D009C0"/>
    <w:rsid w:val="00D1562E"/>
    <w:rsid w:val="00D15DE8"/>
    <w:rsid w:val="00D2332C"/>
    <w:rsid w:val="00D25A5F"/>
    <w:rsid w:val="00D45F1D"/>
    <w:rsid w:val="00D50EE8"/>
    <w:rsid w:val="00D70700"/>
    <w:rsid w:val="00D72328"/>
    <w:rsid w:val="00D82088"/>
    <w:rsid w:val="00D82D4F"/>
    <w:rsid w:val="00D92552"/>
    <w:rsid w:val="00D92A09"/>
    <w:rsid w:val="00DB60D7"/>
    <w:rsid w:val="00DC5FC2"/>
    <w:rsid w:val="00DC7150"/>
    <w:rsid w:val="00DD0DDA"/>
    <w:rsid w:val="00DE4B58"/>
    <w:rsid w:val="00DE5557"/>
    <w:rsid w:val="00DF08C6"/>
    <w:rsid w:val="00DF4E82"/>
    <w:rsid w:val="00E0759C"/>
    <w:rsid w:val="00E205D8"/>
    <w:rsid w:val="00E25002"/>
    <w:rsid w:val="00E35688"/>
    <w:rsid w:val="00E4624E"/>
    <w:rsid w:val="00E5021E"/>
    <w:rsid w:val="00E50EB5"/>
    <w:rsid w:val="00E5241B"/>
    <w:rsid w:val="00E551A6"/>
    <w:rsid w:val="00E61ABD"/>
    <w:rsid w:val="00E7002E"/>
    <w:rsid w:val="00E76A32"/>
    <w:rsid w:val="00E859F7"/>
    <w:rsid w:val="00EA73ED"/>
    <w:rsid w:val="00EC0317"/>
    <w:rsid w:val="00EC77EB"/>
    <w:rsid w:val="00EC7EEF"/>
    <w:rsid w:val="00EE7B1D"/>
    <w:rsid w:val="00EF04F1"/>
    <w:rsid w:val="00EF6173"/>
    <w:rsid w:val="00F00021"/>
    <w:rsid w:val="00F22085"/>
    <w:rsid w:val="00F32146"/>
    <w:rsid w:val="00F40AD2"/>
    <w:rsid w:val="00F4181B"/>
    <w:rsid w:val="00F43E62"/>
    <w:rsid w:val="00F53540"/>
    <w:rsid w:val="00F60504"/>
    <w:rsid w:val="00F715B0"/>
    <w:rsid w:val="00F747C6"/>
    <w:rsid w:val="00F74C37"/>
    <w:rsid w:val="00F80747"/>
    <w:rsid w:val="00F93E0A"/>
    <w:rsid w:val="00F957A2"/>
    <w:rsid w:val="00FA127A"/>
    <w:rsid w:val="00FA576F"/>
    <w:rsid w:val="00FA6D0D"/>
    <w:rsid w:val="00FB09B0"/>
    <w:rsid w:val="00FC7287"/>
    <w:rsid w:val="00FF1522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90F"/>
    <w:rPr>
      <w:sz w:val="24"/>
      <w:szCs w:val="24"/>
    </w:rPr>
  </w:style>
  <w:style w:type="paragraph" w:styleId="Nadpis1">
    <w:name w:val="heading 1"/>
    <w:basedOn w:val="Normln"/>
    <w:next w:val="Normln"/>
    <w:qFormat/>
    <w:rsid w:val="00E2500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25002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25002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5002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250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5002"/>
  </w:style>
  <w:style w:type="paragraph" w:styleId="Zkladntextodsazen3">
    <w:name w:val="Body Text Indent 3"/>
    <w:basedOn w:val="Normln"/>
    <w:link w:val="Zkladntextodsazen3Char"/>
    <w:rsid w:val="00E25002"/>
    <w:pPr>
      <w:spacing w:before="120"/>
      <w:ind w:firstLine="708"/>
      <w:jc w:val="both"/>
    </w:pPr>
  </w:style>
  <w:style w:type="paragraph" w:styleId="Zkladntext">
    <w:name w:val="Body Text"/>
    <w:basedOn w:val="Normln"/>
    <w:rsid w:val="00E25002"/>
    <w:pPr>
      <w:jc w:val="both"/>
    </w:pPr>
  </w:style>
  <w:style w:type="paragraph" w:styleId="Zkladntext2">
    <w:name w:val="Body Text 2"/>
    <w:basedOn w:val="Normln"/>
    <w:rsid w:val="00E25002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semiHidden/>
    <w:unhideWhenUsed/>
    <w:rsid w:val="00DB60D7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DB60D7"/>
    <w:rPr>
      <w:rFonts w:ascii="Courier New" w:hAnsi="Courier New"/>
      <w:szCs w:val="24"/>
    </w:rPr>
  </w:style>
  <w:style w:type="character" w:customStyle="1" w:styleId="Nadpis2Char">
    <w:name w:val="Nadpis 2 Char"/>
    <w:basedOn w:val="Standardnpsmoodstavce"/>
    <w:link w:val="Nadpis2"/>
    <w:rsid w:val="00C33A37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F7ED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DO%2050%20tis.%20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F765-8975-4CC7-BF9A-5EA0C6D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DO 50 tis. Kč.dotx</Template>
  <TotalTime>72</TotalTime>
  <Pages>2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11</cp:revision>
  <cp:lastPrinted>2011-05-24T07:40:00Z</cp:lastPrinted>
  <dcterms:created xsi:type="dcterms:W3CDTF">2021-02-22T11:19:00Z</dcterms:created>
  <dcterms:modified xsi:type="dcterms:W3CDTF">2021-04-20T04:48:00Z</dcterms:modified>
</cp:coreProperties>
</file>