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17532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EF06A0">
        <w:rPr>
          <w:sz w:val="22"/>
          <w:szCs w:val="22"/>
        </w:rPr>
        <w:t>25</w:t>
      </w:r>
      <w:r w:rsidR="00175320">
        <w:rPr>
          <w:sz w:val="22"/>
          <w:szCs w:val="22"/>
        </w:rPr>
        <w:t>/</w:t>
      </w:r>
      <w:r w:rsidR="00EF06A0">
        <w:rPr>
          <w:sz w:val="22"/>
          <w:szCs w:val="22"/>
        </w:rPr>
        <w:t>EIZ</w:t>
      </w:r>
      <w:r w:rsidR="00B026BE">
        <w:rPr>
          <w:sz w:val="22"/>
          <w:szCs w:val="22"/>
        </w:rPr>
        <w:t>/20</w:t>
      </w:r>
      <w:r w:rsidR="00143F64">
        <w:rPr>
          <w:sz w:val="22"/>
          <w:szCs w:val="22"/>
        </w:rPr>
        <w:t>2</w:t>
      </w:r>
      <w:r w:rsidR="00EF06A0">
        <w:rPr>
          <w:sz w:val="22"/>
          <w:szCs w:val="22"/>
        </w:rPr>
        <w:t>1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lastRenderedPageBreak/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175320" w:rsidTr="00E51890">
        <w:tc>
          <w:tcPr>
            <w:tcW w:w="2499" w:type="pct"/>
          </w:tcPr>
          <w:p w:rsidR="00175320" w:rsidRDefault="00175320" w:rsidP="00175320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175320" w:rsidRPr="00162B9D" w:rsidRDefault="00175320" w:rsidP="00175320">
            <w:r>
              <w:t xml:space="preserve">Albertina </w:t>
            </w:r>
            <w:proofErr w:type="spellStart"/>
            <w:r>
              <w:t>icome</w:t>
            </w:r>
            <w:proofErr w:type="spellEnd"/>
            <w:r>
              <w:t xml:space="preserve"> Praha s.r.o.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Technická 6/2710</w:t>
            </w:r>
          </w:p>
        </w:tc>
        <w:tc>
          <w:tcPr>
            <w:tcW w:w="2501" w:type="pct"/>
          </w:tcPr>
          <w:p w:rsidR="00175320" w:rsidRPr="00162B9D" w:rsidRDefault="00175320" w:rsidP="00175320">
            <w:r>
              <w:t>Štěpánská 16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160 80 Praha 6 - Dejvice</w:t>
            </w:r>
          </w:p>
        </w:tc>
        <w:tc>
          <w:tcPr>
            <w:tcW w:w="2501" w:type="pct"/>
          </w:tcPr>
          <w:p w:rsidR="00175320" w:rsidRPr="00162B9D" w:rsidRDefault="00175320" w:rsidP="00175320">
            <w:r>
              <w:t>110 00 Praha 1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IČ: 61387142</w:t>
            </w:r>
          </w:p>
        </w:tc>
        <w:tc>
          <w:tcPr>
            <w:tcW w:w="2501" w:type="pct"/>
          </w:tcPr>
          <w:p w:rsidR="00175320" w:rsidRPr="00162B9D" w:rsidRDefault="00175320" w:rsidP="00175320">
            <w:r w:rsidRPr="00662AA2">
              <w:t xml:space="preserve">IČO: </w:t>
            </w: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49612158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DIČ: CZ61387142</w:t>
            </w:r>
          </w:p>
        </w:tc>
        <w:tc>
          <w:tcPr>
            <w:tcW w:w="2501" w:type="pct"/>
          </w:tcPr>
          <w:p w:rsidR="00175320" w:rsidRPr="00162B9D" w:rsidRDefault="00175320" w:rsidP="00175320">
            <w:r w:rsidRPr="00662AA2">
              <w:t xml:space="preserve">DIČ: </w:t>
            </w: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CZ49612158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52605D">
      <w:r>
        <w:t xml:space="preserve">Vážený pane </w:t>
      </w:r>
      <w:r w:rsidR="00121348">
        <w:t>XXXXXXX</w:t>
      </w:r>
      <w:r w:rsidR="008045A6">
        <w:t xml:space="preserve">, </w:t>
      </w:r>
    </w:p>
    <w:p w:rsidR="008045A6" w:rsidRDefault="008045A6"/>
    <w:p w:rsidR="008045A6" w:rsidRDefault="008045A6">
      <w:r>
        <w:t>objednávám</w:t>
      </w:r>
      <w:r w:rsidR="007B7CCF">
        <w:t>e</w:t>
      </w:r>
      <w:r>
        <w:t xml:space="preserve"> </w:t>
      </w:r>
      <w:r w:rsidR="00175320">
        <w:t xml:space="preserve">si u Vás </w:t>
      </w:r>
      <w:r w:rsidR="00495F9F">
        <w:t xml:space="preserve">navýšení </w:t>
      </w:r>
      <w:r w:rsidR="00DA3155">
        <w:t>kredit</w:t>
      </w:r>
      <w:r w:rsidR="00495F9F">
        <w:t>u</w:t>
      </w:r>
      <w:r w:rsidR="00DA3155">
        <w:t xml:space="preserve"> ke</w:t>
      </w:r>
      <w:r w:rsidR="00F47B3C">
        <w:t xml:space="preserve"> </w:t>
      </w:r>
      <w:r w:rsidR="00DA3155">
        <w:t>službě</w:t>
      </w:r>
      <w:r w:rsidR="00175320">
        <w:t xml:space="preserve"> </w:t>
      </w:r>
      <w:r w:rsidR="00DA3155">
        <w:t xml:space="preserve">DDA – </w:t>
      </w:r>
      <w:proofErr w:type="spellStart"/>
      <w:r w:rsidR="00DA3155">
        <w:t>Demand</w:t>
      </w:r>
      <w:proofErr w:type="spellEnd"/>
      <w:r w:rsidR="00DA3155">
        <w:t xml:space="preserve"> </w:t>
      </w:r>
      <w:proofErr w:type="spellStart"/>
      <w:r w:rsidR="00DA3155">
        <w:t>Driven</w:t>
      </w:r>
      <w:proofErr w:type="spellEnd"/>
      <w:r w:rsidR="00DA3155">
        <w:t xml:space="preserve"> </w:t>
      </w:r>
      <w:proofErr w:type="spellStart"/>
      <w:r w:rsidR="00DA3155">
        <w:t>Acquisition</w:t>
      </w:r>
      <w:proofErr w:type="spellEnd"/>
      <w:r w:rsidR="00175320">
        <w:t xml:space="preserve"> </w:t>
      </w:r>
      <w:r w:rsidR="00DA3155">
        <w:t>v</w:t>
      </w:r>
      <w:r w:rsidR="00175320">
        <w:t xml:space="preserve"> </w:t>
      </w:r>
      <w:proofErr w:type="spellStart"/>
      <w:r w:rsidR="00175320">
        <w:t>P</w:t>
      </w:r>
      <w:r w:rsidR="00DA3155">
        <w:t>roQuest</w:t>
      </w:r>
      <w:proofErr w:type="spellEnd"/>
      <w:r w:rsidR="00DA3155">
        <w:t xml:space="preserve"> </w:t>
      </w:r>
      <w:proofErr w:type="spellStart"/>
      <w:r w:rsidR="00DA3155">
        <w:t>Ebook</w:t>
      </w:r>
      <w:proofErr w:type="spellEnd"/>
      <w:r w:rsidR="00DA3155">
        <w:t xml:space="preserve"> </w:t>
      </w:r>
      <w:proofErr w:type="spellStart"/>
      <w:r w:rsidR="00DA3155">
        <w:t>Central</w:t>
      </w:r>
      <w:proofErr w:type="spellEnd"/>
      <w:r w:rsidR="00175320">
        <w:t xml:space="preserve"> ve výši </w:t>
      </w:r>
      <w:r w:rsidR="00EF06A0">
        <w:rPr>
          <w:b/>
        </w:rPr>
        <w:t>22</w:t>
      </w:r>
      <w:r w:rsidR="00E07522">
        <w:rPr>
          <w:b/>
        </w:rPr>
        <w:t>0</w:t>
      </w:r>
      <w:r w:rsidR="00175320">
        <w:rPr>
          <w:b/>
        </w:rPr>
        <w:t xml:space="preserve"> 000 Kč </w:t>
      </w:r>
      <w:r w:rsidR="00FF7505">
        <w:rPr>
          <w:b/>
        </w:rPr>
        <w:t>včetně</w:t>
      </w:r>
      <w:r w:rsidR="00175320">
        <w:rPr>
          <w:b/>
        </w:rPr>
        <w:t xml:space="preserve"> 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121348">
      <w:r>
        <w:t>xxxxxxxxxxxxxx</w:t>
      </w:r>
      <w:bookmarkStart w:id="0" w:name="_GoBack"/>
      <w:bookmarkEnd w:id="0"/>
    </w:p>
    <w:p w:rsidR="00CE3B3A" w:rsidRDefault="00CE3B3A" w:rsidP="00FF47C9">
      <w:r w:rsidRPr="00CE3B3A">
        <w:t>akvizice elektronických informačních zdrojů</w:t>
      </w:r>
    </w:p>
    <w:p w:rsidR="00CE3B3A" w:rsidRDefault="001C4F96" w:rsidP="00FF47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C35E52" wp14:editId="17065219">
                <wp:simplePos x="0" y="0"/>
                <wp:positionH relativeFrom="margin">
                  <wp:align>left</wp:align>
                </wp:positionH>
                <wp:positionV relativeFrom="paragraph">
                  <wp:posOffset>3484880</wp:posOffset>
                </wp:positionV>
                <wp:extent cx="2524125" cy="8477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EF06A0">
                              <w:t>16</w:t>
                            </w:r>
                            <w:r w:rsidR="007E3BD3">
                              <w:t>.</w:t>
                            </w:r>
                            <w:r w:rsidR="00143F64">
                              <w:t xml:space="preserve"> </w:t>
                            </w:r>
                            <w:r w:rsidR="00EF06A0">
                              <w:t xml:space="preserve">04. </w:t>
                            </w:r>
                            <w:r w:rsidR="00143F64">
                              <w:t>202</w:t>
                            </w:r>
                            <w:r w:rsidR="00EF06A0">
                              <w:t>1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F47B3C">
                              <w:t xml:space="preserve">yřizuje: </w:t>
                            </w:r>
                            <w:proofErr w:type="spellStart"/>
                            <w:r w:rsidR="00121348">
                              <w:t>xxxxxxxxxxxxx</w:t>
                            </w:r>
                            <w:proofErr w:type="spellEnd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1C4F96">
                              <w:t xml:space="preserve">mail: </w:t>
                            </w:r>
                            <w:r w:rsidR="001F6948">
                              <w:t>eiz</w:t>
                            </w:r>
                            <w:r w:rsidR="00CE3B3A">
                              <w:t>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F47B3C">
                              <w:t>elefon: +420 232 002 </w:t>
                            </w:r>
                            <w:r w:rsidR="00175320">
                              <w:t>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5E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74.4pt;width:198.7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EF06A0">
                        <w:t>16</w:t>
                      </w:r>
                      <w:r w:rsidR="007E3BD3">
                        <w:t>.</w:t>
                      </w:r>
                      <w:r w:rsidR="00143F64">
                        <w:t xml:space="preserve"> </w:t>
                      </w:r>
                      <w:r w:rsidR="00EF06A0">
                        <w:t xml:space="preserve">04. </w:t>
                      </w:r>
                      <w:r w:rsidR="00143F64">
                        <w:t>202</w:t>
                      </w:r>
                      <w:r w:rsidR="00EF06A0">
                        <w:t>1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F47B3C">
                        <w:t xml:space="preserve">yřizuje: </w:t>
                      </w:r>
                      <w:proofErr w:type="spellStart"/>
                      <w:r w:rsidR="00121348">
                        <w:t>xxxxxxxxxxxxx</w:t>
                      </w:r>
                      <w:proofErr w:type="spellEnd"/>
                    </w:p>
                    <w:p w:rsidR="00CE3B3A" w:rsidRDefault="00E51890" w:rsidP="00CE3B3A">
                      <w:r>
                        <w:t>e</w:t>
                      </w:r>
                      <w:r w:rsidR="001C4F96">
                        <w:t xml:space="preserve">mail: </w:t>
                      </w:r>
                      <w:r w:rsidR="001F6948">
                        <w:t>eiz</w:t>
                      </w:r>
                      <w:r w:rsidR="00CE3B3A">
                        <w:t>@techlib.cz</w:t>
                      </w:r>
                    </w:p>
                    <w:p w:rsidR="00CE3B3A" w:rsidRDefault="00E51890">
                      <w:r>
                        <w:t>t</w:t>
                      </w:r>
                      <w:r w:rsidR="00F47B3C">
                        <w:t>elefon: +420 232 002 </w:t>
                      </w:r>
                      <w:r w:rsidR="00175320">
                        <w:t>409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AC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0E24CF" wp14:editId="48A7053F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0E24CF" id="Textové pole 6" o:spid="_x0000_s1027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94" w:rsidRDefault="00A26394">
      <w:r>
        <w:separator/>
      </w:r>
    </w:p>
  </w:endnote>
  <w:endnote w:type="continuationSeparator" w:id="0">
    <w:p w:rsidR="00A26394" w:rsidRDefault="00A2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121348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80347060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121348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121348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121348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121348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94" w:rsidRDefault="00A26394">
      <w:r>
        <w:separator/>
      </w:r>
    </w:p>
  </w:footnote>
  <w:footnote w:type="continuationSeparator" w:id="0">
    <w:p w:rsidR="00A26394" w:rsidRDefault="00A2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263E2"/>
    <w:rsid w:val="00030AFC"/>
    <w:rsid w:val="000310C5"/>
    <w:rsid w:val="000C6622"/>
    <w:rsid w:val="000D7B56"/>
    <w:rsid w:val="00121348"/>
    <w:rsid w:val="00143F64"/>
    <w:rsid w:val="001513FD"/>
    <w:rsid w:val="00160704"/>
    <w:rsid w:val="00162B9D"/>
    <w:rsid w:val="00175320"/>
    <w:rsid w:val="001B2FD9"/>
    <w:rsid w:val="001C4F96"/>
    <w:rsid w:val="001D3FA1"/>
    <w:rsid w:val="001F6948"/>
    <w:rsid w:val="0032744A"/>
    <w:rsid w:val="00353503"/>
    <w:rsid w:val="0037557D"/>
    <w:rsid w:val="004774FB"/>
    <w:rsid w:val="00495F9F"/>
    <w:rsid w:val="004E7DB0"/>
    <w:rsid w:val="004F3579"/>
    <w:rsid w:val="0052605D"/>
    <w:rsid w:val="005320CA"/>
    <w:rsid w:val="005418FB"/>
    <w:rsid w:val="00562ACB"/>
    <w:rsid w:val="005B3483"/>
    <w:rsid w:val="006E3243"/>
    <w:rsid w:val="007005B3"/>
    <w:rsid w:val="00724D5B"/>
    <w:rsid w:val="00736A44"/>
    <w:rsid w:val="007B7CCF"/>
    <w:rsid w:val="007E3BD3"/>
    <w:rsid w:val="008045A6"/>
    <w:rsid w:val="008047E3"/>
    <w:rsid w:val="008E5901"/>
    <w:rsid w:val="00911950"/>
    <w:rsid w:val="0097702A"/>
    <w:rsid w:val="00986C57"/>
    <w:rsid w:val="00991CE9"/>
    <w:rsid w:val="009B1EE8"/>
    <w:rsid w:val="009E798C"/>
    <w:rsid w:val="00A26394"/>
    <w:rsid w:val="00A6160E"/>
    <w:rsid w:val="00AB698D"/>
    <w:rsid w:val="00AD7A0E"/>
    <w:rsid w:val="00B026BE"/>
    <w:rsid w:val="00B13E69"/>
    <w:rsid w:val="00B75AD3"/>
    <w:rsid w:val="00BF6B93"/>
    <w:rsid w:val="00C475F2"/>
    <w:rsid w:val="00CC341A"/>
    <w:rsid w:val="00CD3A85"/>
    <w:rsid w:val="00CE3B3A"/>
    <w:rsid w:val="00D67101"/>
    <w:rsid w:val="00DA3155"/>
    <w:rsid w:val="00DB53C8"/>
    <w:rsid w:val="00E07522"/>
    <w:rsid w:val="00E51890"/>
    <w:rsid w:val="00EA0740"/>
    <w:rsid w:val="00EA704A"/>
    <w:rsid w:val="00EB3ABA"/>
    <w:rsid w:val="00EB49FB"/>
    <w:rsid w:val="00EE313D"/>
    <w:rsid w:val="00EF06A0"/>
    <w:rsid w:val="00F47B3C"/>
    <w:rsid w:val="00F51A05"/>
    <w:rsid w:val="00F76844"/>
    <w:rsid w:val="00FF47C9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5B95C26B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3E2D426-5171-4D2B-8247-3B618A05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1</TotalTime>
  <Pages>1</Pages>
  <Words>67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3</cp:revision>
  <cp:lastPrinted>2020-09-30T06:27:00Z</cp:lastPrinted>
  <dcterms:created xsi:type="dcterms:W3CDTF">2021-04-19T12:17:00Z</dcterms:created>
  <dcterms:modified xsi:type="dcterms:W3CDTF">2021-04-19T12:18:00Z</dcterms:modified>
</cp:coreProperties>
</file>