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2F617" w14:textId="77777777" w:rsidR="00835B15" w:rsidRDefault="00E5110A" w:rsidP="00FB3E81">
      <w:pPr>
        <w:pStyle w:val="RLnzevsmlouvy"/>
        <w:spacing w:after="120" w:line="20" w:lineRule="atLeast"/>
      </w:pPr>
      <w:r w:rsidRPr="00DA6221">
        <w:t xml:space="preserve">rámcová </w:t>
      </w:r>
      <w:r w:rsidR="00794579">
        <w:t>dohoda</w:t>
      </w:r>
      <w:r w:rsidRPr="00DA6221">
        <w:t xml:space="preserve"> NA NÁKUP </w:t>
      </w:r>
      <w:r w:rsidR="004E27DF" w:rsidRPr="00DA6221">
        <w:t>tiskáren</w:t>
      </w:r>
      <w:r w:rsidR="00EF6D5C">
        <w:t xml:space="preserve"> A3</w:t>
      </w:r>
      <w:r w:rsidR="00DA6221">
        <w:t xml:space="preserve"> </w:t>
      </w:r>
    </w:p>
    <w:p w14:paraId="5CA78FAB" w14:textId="77777777" w:rsidR="00F2138F" w:rsidRPr="00DA6221" w:rsidRDefault="00DA6221" w:rsidP="00FB3E81">
      <w:pPr>
        <w:pStyle w:val="RLnzevsmlouvy"/>
        <w:spacing w:after="120" w:line="20" w:lineRule="atLeast"/>
      </w:pPr>
      <w:r>
        <w:t>a spotřebního materiálu</w:t>
      </w:r>
    </w:p>
    <w:p w14:paraId="233F7F9F" w14:textId="77777777" w:rsidR="000278B4" w:rsidRPr="000278B4" w:rsidRDefault="000278B4" w:rsidP="000278B4">
      <w:pPr>
        <w:jc w:val="center"/>
        <w:rPr>
          <w:szCs w:val="22"/>
          <w:lang w:eastAsia="en-US"/>
        </w:rPr>
      </w:pPr>
      <w:r w:rsidRPr="000278B4">
        <w:rPr>
          <w:szCs w:val="22"/>
          <w:lang w:eastAsia="en-US"/>
        </w:rPr>
        <w:t>číslo smlouvy</w:t>
      </w:r>
      <w:r w:rsidR="00860B28">
        <w:rPr>
          <w:szCs w:val="22"/>
          <w:lang w:eastAsia="en-US"/>
        </w:rPr>
        <w:t xml:space="preserve"> prodávajícího</w:t>
      </w:r>
      <w:r w:rsidRPr="000278B4">
        <w:rPr>
          <w:szCs w:val="22"/>
          <w:lang w:eastAsia="en-US"/>
        </w:rPr>
        <w:t xml:space="preserve">: </w:t>
      </w:r>
      <w:r>
        <w:rPr>
          <w:szCs w:val="22"/>
          <w:lang w:eastAsia="en-US"/>
        </w:rPr>
        <w:t>……………</w:t>
      </w:r>
      <w:r w:rsidR="00FB3E81">
        <w:rPr>
          <w:szCs w:val="22"/>
          <w:lang w:eastAsia="en-US"/>
        </w:rPr>
        <w:t xml:space="preserve"> /20</w:t>
      </w:r>
      <w:r w:rsidR="00857531">
        <w:rPr>
          <w:szCs w:val="22"/>
          <w:lang w:eastAsia="en-US"/>
        </w:rPr>
        <w:t>21</w:t>
      </w:r>
    </w:p>
    <w:p w14:paraId="560FAAD6" w14:textId="77777777" w:rsidR="00860B28" w:rsidRPr="000278B4" w:rsidRDefault="00860B28" w:rsidP="00860B28">
      <w:pPr>
        <w:jc w:val="center"/>
        <w:rPr>
          <w:szCs w:val="22"/>
          <w:lang w:eastAsia="en-US"/>
        </w:rPr>
      </w:pPr>
      <w:r w:rsidRPr="000278B4">
        <w:rPr>
          <w:szCs w:val="22"/>
          <w:lang w:eastAsia="en-US"/>
        </w:rPr>
        <w:t>číslo smlouvy</w:t>
      </w:r>
      <w:r>
        <w:rPr>
          <w:szCs w:val="22"/>
          <w:lang w:eastAsia="en-US"/>
        </w:rPr>
        <w:t xml:space="preserve"> kupujícího</w:t>
      </w:r>
      <w:r w:rsidRPr="000278B4">
        <w:rPr>
          <w:szCs w:val="22"/>
          <w:lang w:eastAsia="en-US"/>
        </w:rPr>
        <w:t xml:space="preserve">: </w:t>
      </w:r>
      <w:r w:rsidR="00835B15">
        <w:rPr>
          <w:szCs w:val="22"/>
          <w:lang w:eastAsia="en-US"/>
        </w:rPr>
        <w:t>48</w:t>
      </w:r>
      <w:r>
        <w:rPr>
          <w:szCs w:val="22"/>
          <w:lang w:eastAsia="en-US"/>
        </w:rPr>
        <w:t xml:space="preserve"> /20</w:t>
      </w:r>
      <w:r w:rsidR="00857531">
        <w:rPr>
          <w:szCs w:val="22"/>
          <w:lang w:eastAsia="en-US"/>
        </w:rPr>
        <w:t>21</w:t>
      </w:r>
      <w:r>
        <w:rPr>
          <w:szCs w:val="22"/>
          <w:lang w:eastAsia="en-US"/>
        </w:rPr>
        <w:t xml:space="preserve"> </w:t>
      </w:r>
    </w:p>
    <w:p w14:paraId="3219B6CC" w14:textId="77777777" w:rsidR="00EC245F" w:rsidRPr="0085355F" w:rsidRDefault="00EC245F" w:rsidP="00991868">
      <w:pPr>
        <w:pStyle w:val="RLdajeosmluvnstran"/>
        <w:rPr>
          <w:szCs w:val="22"/>
        </w:rPr>
      </w:pPr>
      <w:r w:rsidRPr="0085355F">
        <w:rPr>
          <w:szCs w:val="22"/>
        </w:rPr>
        <w:t>Smluvní strany:</w:t>
      </w:r>
    </w:p>
    <w:p w14:paraId="1F868EE5" w14:textId="77777777" w:rsidR="00EC245F" w:rsidRPr="0085355F" w:rsidRDefault="00EC245F" w:rsidP="00EC245F">
      <w:pPr>
        <w:pStyle w:val="RLdajeosmluvnstran"/>
        <w:rPr>
          <w:szCs w:val="22"/>
        </w:rPr>
      </w:pPr>
    </w:p>
    <w:p w14:paraId="0824B86B" w14:textId="77777777" w:rsidR="00C9680C" w:rsidRPr="0085355F" w:rsidRDefault="008E65AE" w:rsidP="00B6136C">
      <w:pPr>
        <w:pStyle w:val="RLProhlensmluvnchstran"/>
        <w:rPr>
          <w:szCs w:val="22"/>
          <w:highlight w:val="yellow"/>
        </w:rPr>
      </w:pPr>
      <w:r w:rsidRPr="007F3482">
        <w:rPr>
          <w:szCs w:val="22"/>
        </w:rPr>
        <w:t xml:space="preserve">Česká republika – </w:t>
      </w:r>
      <w:r w:rsidR="007B79B9">
        <w:rPr>
          <w:szCs w:val="22"/>
        </w:rPr>
        <w:t>Ministerstvo průmyslu a obchodu</w:t>
      </w:r>
    </w:p>
    <w:p w14:paraId="03C39074" w14:textId="77777777" w:rsidR="00C9680C" w:rsidRPr="0085355F" w:rsidRDefault="00C9680C" w:rsidP="00C9680C">
      <w:pPr>
        <w:pStyle w:val="RLdajeosmluvnstran"/>
        <w:rPr>
          <w:szCs w:val="22"/>
        </w:rPr>
      </w:pPr>
      <w:r w:rsidRPr="0085355F">
        <w:rPr>
          <w:szCs w:val="22"/>
        </w:rPr>
        <w:t xml:space="preserve">se sídlem: </w:t>
      </w:r>
      <w:r w:rsidR="007B79B9" w:rsidRPr="007B79B9">
        <w:rPr>
          <w:szCs w:val="22"/>
        </w:rPr>
        <w:t>Na Františku 1039/32</w:t>
      </w:r>
      <w:r w:rsidR="007B79B9">
        <w:rPr>
          <w:szCs w:val="22"/>
        </w:rPr>
        <w:t>, 110 15, Praha 1</w:t>
      </w:r>
    </w:p>
    <w:p w14:paraId="008972BC" w14:textId="77777777" w:rsidR="00C9680C" w:rsidRPr="0085355F" w:rsidRDefault="00C9680C" w:rsidP="00C9680C">
      <w:pPr>
        <w:pStyle w:val="RLdajeosmluvnstran"/>
        <w:rPr>
          <w:szCs w:val="22"/>
        </w:rPr>
      </w:pPr>
      <w:r w:rsidRPr="0085355F">
        <w:rPr>
          <w:szCs w:val="22"/>
        </w:rPr>
        <w:t xml:space="preserve">IČ: </w:t>
      </w:r>
      <w:r w:rsidR="007B79B9" w:rsidRPr="007B79B9">
        <w:rPr>
          <w:szCs w:val="22"/>
        </w:rPr>
        <w:t>476</w:t>
      </w:r>
      <w:r w:rsidR="007B79B9">
        <w:rPr>
          <w:szCs w:val="22"/>
        </w:rPr>
        <w:t xml:space="preserve"> </w:t>
      </w:r>
      <w:r w:rsidR="007B79B9" w:rsidRPr="007B79B9">
        <w:rPr>
          <w:szCs w:val="22"/>
        </w:rPr>
        <w:t>09</w:t>
      </w:r>
      <w:r w:rsidR="007B79B9">
        <w:rPr>
          <w:szCs w:val="22"/>
        </w:rPr>
        <w:t xml:space="preserve"> </w:t>
      </w:r>
      <w:r w:rsidR="007B79B9" w:rsidRPr="007B79B9">
        <w:rPr>
          <w:szCs w:val="22"/>
        </w:rPr>
        <w:t>109</w:t>
      </w:r>
      <w:r w:rsidR="007B79B9">
        <w:rPr>
          <w:szCs w:val="22"/>
        </w:rPr>
        <w:t>,</w:t>
      </w:r>
      <w:r w:rsidR="007516DD">
        <w:rPr>
          <w:szCs w:val="22"/>
        </w:rPr>
        <w:t xml:space="preserve"> DIČ: CZ47609109, neplátce DPH</w:t>
      </w:r>
    </w:p>
    <w:p w14:paraId="34033970" w14:textId="0EE3A23E" w:rsidR="00C9680C" w:rsidRPr="0085355F" w:rsidRDefault="00C9680C" w:rsidP="00C9680C">
      <w:pPr>
        <w:pStyle w:val="RLdajeosmluvnstran"/>
        <w:rPr>
          <w:szCs w:val="22"/>
        </w:rPr>
      </w:pPr>
      <w:r w:rsidRPr="0085355F">
        <w:rPr>
          <w:szCs w:val="22"/>
        </w:rPr>
        <w:t xml:space="preserve">bank. spojení: </w:t>
      </w:r>
      <w:r w:rsidR="0062601E" w:rsidRPr="006B3C49">
        <w:rPr>
          <w:szCs w:val="22"/>
        </w:rPr>
        <w:t>Česká národní banka</w:t>
      </w:r>
      <w:r w:rsidRPr="0085355F">
        <w:rPr>
          <w:szCs w:val="22"/>
        </w:rPr>
        <w:t xml:space="preserve">, č. účtu: </w:t>
      </w:r>
      <w:r w:rsidR="00705A7C">
        <w:rPr>
          <w:szCs w:val="22"/>
        </w:rPr>
        <w:t>XXXXXXXXXXXXX</w:t>
      </w:r>
    </w:p>
    <w:p w14:paraId="7ABF5ECB" w14:textId="77777777" w:rsidR="00C9680C" w:rsidRPr="0085355F" w:rsidRDefault="008E65AE" w:rsidP="00C9680C">
      <w:pPr>
        <w:pStyle w:val="RLdajeosmluvnstran"/>
        <w:rPr>
          <w:szCs w:val="22"/>
        </w:rPr>
      </w:pPr>
      <w:r>
        <w:rPr>
          <w:szCs w:val="22"/>
        </w:rPr>
        <w:t>zastoupen</w:t>
      </w:r>
      <w:r w:rsidR="007516DD">
        <w:rPr>
          <w:szCs w:val="22"/>
        </w:rPr>
        <w:t>á</w:t>
      </w:r>
      <w:r w:rsidR="00C9680C" w:rsidRPr="0085355F">
        <w:rPr>
          <w:szCs w:val="22"/>
        </w:rPr>
        <w:t>:</w:t>
      </w:r>
      <w:r w:rsidR="000278B4">
        <w:rPr>
          <w:rFonts w:cs="Arial"/>
          <w:color w:val="000000"/>
          <w:szCs w:val="22"/>
          <w:lang w:eastAsia="cs-CZ"/>
        </w:rPr>
        <w:t xml:space="preserve"> </w:t>
      </w:r>
      <w:r w:rsidR="000278B4" w:rsidRPr="001F1EB3">
        <w:rPr>
          <w:rFonts w:asciiTheme="minorHAnsi" w:hAnsiTheme="minorHAnsi" w:cs="Arial"/>
          <w:bCs/>
        </w:rPr>
        <w:t>Ing. Miloslav</w:t>
      </w:r>
      <w:r w:rsidR="000278B4">
        <w:rPr>
          <w:rFonts w:asciiTheme="minorHAnsi" w:hAnsiTheme="minorHAnsi" w:cs="Arial"/>
          <w:bCs/>
        </w:rPr>
        <w:t>em</w:t>
      </w:r>
      <w:r w:rsidR="000278B4" w:rsidRPr="001F1EB3">
        <w:rPr>
          <w:rFonts w:asciiTheme="minorHAnsi" w:hAnsiTheme="minorHAnsi" w:cs="Arial"/>
          <w:bCs/>
        </w:rPr>
        <w:t xml:space="preserve"> </w:t>
      </w:r>
      <w:proofErr w:type="spellStart"/>
      <w:r w:rsidR="000278B4" w:rsidRPr="001F1EB3">
        <w:rPr>
          <w:rFonts w:asciiTheme="minorHAnsi" w:hAnsiTheme="minorHAnsi" w:cs="Arial"/>
          <w:bCs/>
        </w:rPr>
        <w:t>Marčan</w:t>
      </w:r>
      <w:r w:rsidR="000278B4">
        <w:rPr>
          <w:rFonts w:asciiTheme="minorHAnsi" w:hAnsiTheme="minorHAnsi" w:cs="Arial"/>
          <w:bCs/>
        </w:rPr>
        <w:t>em</w:t>
      </w:r>
      <w:proofErr w:type="spellEnd"/>
      <w:r w:rsidR="000278B4" w:rsidRPr="001F1EB3">
        <w:rPr>
          <w:rFonts w:asciiTheme="minorHAnsi" w:hAnsiTheme="minorHAnsi" w:cs="Arial"/>
          <w:bCs/>
        </w:rPr>
        <w:t>, ředitel</w:t>
      </w:r>
      <w:r w:rsidR="000278B4">
        <w:rPr>
          <w:rFonts w:asciiTheme="minorHAnsi" w:hAnsiTheme="minorHAnsi" w:cs="Arial"/>
          <w:bCs/>
        </w:rPr>
        <w:t>em</w:t>
      </w:r>
      <w:r w:rsidR="000278B4" w:rsidRPr="001F1EB3">
        <w:rPr>
          <w:rFonts w:asciiTheme="minorHAnsi" w:hAnsiTheme="minorHAnsi" w:cs="Arial"/>
          <w:bCs/>
        </w:rPr>
        <w:t xml:space="preserve"> odboru informatiky</w:t>
      </w:r>
    </w:p>
    <w:p w14:paraId="1AA486AD" w14:textId="77777777" w:rsidR="00C9680C" w:rsidRPr="0085355F" w:rsidRDefault="00C9680C" w:rsidP="00C9680C">
      <w:pPr>
        <w:pStyle w:val="RLdajeosmluvnstran"/>
        <w:rPr>
          <w:szCs w:val="22"/>
        </w:rPr>
      </w:pPr>
      <w:r w:rsidRPr="0085355F">
        <w:rPr>
          <w:szCs w:val="22"/>
        </w:rPr>
        <w:t>(dále jen „</w:t>
      </w:r>
      <w:r w:rsidR="008E65AE">
        <w:rPr>
          <w:rStyle w:val="RLProhlensmluvnchstranChar"/>
          <w:rFonts w:ascii="Calibri" w:hAnsi="Calibri"/>
          <w:sz w:val="22"/>
          <w:szCs w:val="22"/>
        </w:rPr>
        <w:t>kupující</w:t>
      </w:r>
      <w:r w:rsidRPr="0085355F">
        <w:rPr>
          <w:szCs w:val="22"/>
        </w:rPr>
        <w:t>“)</w:t>
      </w:r>
    </w:p>
    <w:p w14:paraId="34CF4C87" w14:textId="77777777" w:rsidR="00C9680C" w:rsidRPr="0085355F" w:rsidRDefault="00C9680C" w:rsidP="00EC245F">
      <w:pPr>
        <w:pStyle w:val="RLdajeosmluvnstran"/>
        <w:rPr>
          <w:szCs w:val="22"/>
        </w:rPr>
      </w:pPr>
    </w:p>
    <w:p w14:paraId="0FB79AEE" w14:textId="77777777" w:rsidR="00EC245F" w:rsidRPr="0085355F" w:rsidRDefault="00EC245F" w:rsidP="00EC245F">
      <w:pPr>
        <w:pStyle w:val="RLdajeosmluvnstran"/>
        <w:rPr>
          <w:szCs w:val="22"/>
        </w:rPr>
      </w:pPr>
      <w:r w:rsidRPr="0085355F">
        <w:rPr>
          <w:szCs w:val="22"/>
        </w:rPr>
        <w:t>a</w:t>
      </w:r>
    </w:p>
    <w:p w14:paraId="11BF65AB" w14:textId="77777777" w:rsidR="00EC245F" w:rsidRPr="0085355F" w:rsidRDefault="00EC245F" w:rsidP="00EC245F">
      <w:pPr>
        <w:pStyle w:val="RLdajeosmluvnstran"/>
        <w:rPr>
          <w:szCs w:val="22"/>
        </w:rPr>
      </w:pPr>
    </w:p>
    <w:p w14:paraId="76AC165A" w14:textId="2E3E8C9D" w:rsidR="00D407E2" w:rsidRPr="002A0C09" w:rsidRDefault="002A0C09" w:rsidP="00D407E2">
      <w:pPr>
        <w:pStyle w:val="RLProhlensmluvnchstran"/>
        <w:rPr>
          <w:b w:val="0"/>
          <w:bCs/>
          <w:szCs w:val="22"/>
        </w:rPr>
      </w:pPr>
      <w:r w:rsidRPr="002A0C09">
        <w:rPr>
          <w:rStyle w:val="doplnuchazeChar"/>
          <w:b/>
          <w:bCs/>
        </w:rPr>
        <w:t>AKR1 s.r.o.</w:t>
      </w:r>
    </w:p>
    <w:p w14:paraId="42E2749B" w14:textId="410DDF4F" w:rsidR="00D407E2" w:rsidRPr="0067245F" w:rsidRDefault="00D407E2" w:rsidP="00D407E2">
      <w:pPr>
        <w:pStyle w:val="RLdajeosmluvnstran"/>
        <w:rPr>
          <w:szCs w:val="22"/>
        </w:rPr>
      </w:pPr>
      <w:r w:rsidRPr="0067245F">
        <w:rPr>
          <w:szCs w:val="22"/>
        </w:rPr>
        <w:t xml:space="preserve">se sídlem: </w:t>
      </w:r>
      <w:r w:rsidR="002A0C09" w:rsidRPr="002A0C09">
        <w:rPr>
          <w:rStyle w:val="doplnuchazeChar"/>
          <w:b w:val="0"/>
        </w:rPr>
        <w:t>Svatoslavova 589/9, 140 00 Praha 4</w:t>
      </w:r>
    </w:p>
    <w:p w14:paraId="04A0262B" w14:textId="05D04A0B" w:rsidR="00D407E2" w:rsidRPr="003F7285" w:rsidRDefault="00D407E2" w:rsidP="00D407E2">
      <w:pPr>
        <w:pStyle w:val="RLdajeosmluvnstran"/>
        <w:rPr>
          <w:szCs w:val="22"/>
        </w:rPr>
      </w:pPr>
      <w:r w:rsidRPr="0067245F">
        <w:rPr>
          <w:szCs w:val="22"/>
        </w:rPr>
        <w:t xml:space="preserve">IČ: </w:t>
      </w:r>
      <w:r w:rsidR="002A0C09" w:rsidRPr="002A0C09">
        <w:rPr>
          <w:rStyle w:val="doplnuchazeChar"/>
          <w:b w:val="0"/>
        </w:rPr>
        <w:t>28196449</w:t>
      </w:r>
      <w:r w:rsidRPr="0067245F">
        <w:rPr>
          <w:szCs w:val="22"/>
        </w:rPr>
        <w:t xml:space="preserve">, DIČ: </w:t>
      </w:r>
      <w:r w:rsidR="002A0C09" w:rsidRPr="002A0C09">
        <w:rPr>
          <w:rStyle w:val="doplnuchazeChar"/>
          <w:b w:val="0"/>
        </w:rPr>
        <w:t>CZ28196449</w:t>
      </w:r>
    </w:p>
    <w:p w14:paraId="0EE4FA85" w14:textId="4159C14D" w:rsidR="00D407E2" w:rsidRPr="003F7285" w:rsidRDefault="00D407E2" w:rsidP="00D407E2">
      <w:pPr>
        <w:pStyle w:val="RLdajeosmluvnstran"/>
        <w:rPr>
          <w:szCs w:val="22"/>
        </w:rPr>
      </w:pPr>
      <w:r w:rsidRPr="003F7285">
        <w:rPr>
          <w:szCs w:val="22"/>
        </w:rPr>
        <w:t xml:space="preserve">společnost zapsaná v obchodním rejstříku vedeném </w:t>
      </w:r>
      <w:r w:rsidR="002A0C09" w:rsidRPr="002A0C09">
        <w:rPr>
          <w:rStyle w:val="doplnuchazeChar"/>
          <w:b w:val="0"/>
        </w:rPr>
        <w:t>Městským</w:t>
      </w:r>
      <w:r w:rsidR="002A0C09">
        <w:rPr>
          <w:rStyle w:val="doplnuchazeChar"/>
          <w:b w:val="0"/>
        </w:rPr>
        <w:t xml:space="preserve"> </w:t>
      </w:r>
      <w:r w:rsidRPr="003F7285">
        <w:rPr>
          <w:szCs w:val="22"/>
        </w:rPr>
        <w:t xml:space="preserve">soudem v </w:t>
      </w:r>
      <w:r w:rsidR="002A0C09">
        <w:rPr>
          <w:szCs w:val="22"/>
        </w:rPr>
        <w:t>Praze</w:t>
      </w:r>
    </w:p>
    <w:p w14:paraId="10F2D3AE" w14:textId="601B2B01" w:rsidR="00D407E2" w:rsidRPr="003F7285" w:rsidRDefault="002A0C09" w:rsidP="00D407E2">
      <w:pPr>
        <w:pStyle w:val="RLdajeosmluvnstran"/>
        <w:rPr>
          <w:szCs w:val="22"/>
        </w:rPr>
      </w:pPr>
      <w:r>
        <w:rPr>
          <w:rFonts w:asciiTheme="minorHAnsi" w:hAnsiTheme="minorHAnsi"/>
          <w:szCs w:val="22"/>
        </w:rPr>
        <w:t xml:space="preserve">oddíl C, </w:t>
      </w:r>
      <w:r w:rsidRPr="002A0C09">
        <w:rPr>
          <w:rFonts w:asciiTheme="minorHAnsi" w:hAnsiTheme="minorHAnsi"/>
          <w:szCs w:val="22"/>
        </w:rPr>
        <w:t>vložka 132127</w:t>
      </w:r>
      <w:r>
        <w:rPr>
          <w:rFonts w:asciiTheme="minorHAnsi" w:hAnsiTheme="minorHAnsi"/>
          <w:szCs w:val="22"/>
        </w:rPr>
        <w:br/>
      </w:r>
      <w:r w:rsidR="00D407E2" w:rsidRPr="003F7285">
        <w:rPr>
          <w:szCs w:val="22"/>
        </w:rPr>
        <w:t xml:space="preserve">bank. spojení: </w:t>
      </w:r>
      <w:r w:rsidRPr="002A0C09">
        <w:rPr>
          <w:rStyle w:val="doplnuchazeChar"/>
          <w:b w:val="0"/>
        </w:rPr>
        <w:t>Raiffeisenbank a.s.</w:t>
      </w:r>
      <w:r w:rsidR="00D407E2" w:rsidRPr="003F7285">
        <w:rPr>
          <w:szCs w:val="22"/>
        </w:rPr>
        <w:t xml:space="preserve">, č. účtu: </w:t>
      </w:r>
      <w:r w:rsidR="00705A7C">
        <w:rPr>
          <w:rStyle w:val="doplnuchazeChar"/>
          <w:b w:val="0"/>
        </w:rPr>
        <w:t>XXXXXXXXXXXXXX</w:t>
      </w:r>
      <w:bookmarkStart w:id="0" w:name="_GoBack"/>
      <w:bookmarkEnd w:id="0"/>
    </w:p>
    <w:p w14:paraId="4EAF872A" w14:textId="6620A2C3" w:rsidR="00C9680C" w:rsidRPr="0085355F" w:rsidRDefault="00D407E2" w:rsidP="00C9680C">
      <w:pPr>
        <w:pStyle w:val="RLdajeosmluvnstran"/>
        <w:rPr>
          <w:szCs w:val="22"/>
        </w:rPr>
      </w:pPr>
      <w:r w:rsidRPr="003F7285">
        <w:rPr>
          <w:szCs w:val="22"/>
        </w:rPr>
        <w:t xml:space="preserve">jejímž jménem jedná: </w:t>
      </w:r>
      <w:r w:rsidR="002A0C09">
        <w:rPr>
          <w:rStyle w:val="doplnuchazeChar"/>
          <w:b w:val="0"/>
        </w:rPr>
        <w:t>Lenka Antonín Hořejšová</w:t>
      </w:r>
      <w:r w:rsidRPr="003F7285">
        <w:rPr>
          <w:szCs w:val="22"/>
        </w:rPr>
        <w:t xml:space="preserve">, </w:t>
      </w:r>
      <w:r w:rsidR="002A0C09">
        <w:rPr>
          <w:rStyle w:val="doplnuchazeChar"/>
          <w:b w:val="0"/>
        </w:rPr>
        <w:t>jednatelka společnosti</w:t>
      </w:r>
    </w:p>
    <w:p w14:paraId="3EE12A24" w14:textId="77777777" w:rsidR="00C9680C" w:rsidRPr="0085355F" w:rsidRDefault="00C9680C" w:rsidP="00C9680C">
      <w:pPr>
        <w:pStyle w:val="RLdajeosmluvnstran"/>
        <w:rPr>
          <w:szCs w:val="22"/>
        </w:rPr>
      </w:pPr>
      <w:r w:rsidRPr="0085355F">
        <w:rPr>
          <w:szCs w:val="22"/>
        </w:rPr>
        <w:t>(dále jen „</w:t>
      </w:r>
      <w:r w:rsidR="008E65AE">
        <w:rPr>
          <w:rStyle w:val="RLProhlensmluvnchstranChar"/>
          <w:rFonts w:ascii="Calibri" w:hAnsi="Calibri"/>
          <w:sz w:val="22"/>
          <w:szCs w:val="22"/>
        </w:rPr>
        <w:t>prodávající</w:t>
      </w:r>
      <w:r w:rsidR="00A4256A">
        <w:rPr>
          <w:rStyle w:val="RLProhlensmluvnchstranChar"/>
          <w:rFonts w:ascii="Calibri" w:hAnsi="Calibri"/>
          <w:sz w:val="22"/>
          <w:szCs w:val="22"/>
        </w:rPr>
        <w:t xml:space="preserve"> </w:t>
      </w:r>
      <w:r w:rsidRPr="0085355F">
        <w:rPr>
          <w:szCs w:val="22"/>
        </w:rPr>
        <w:t>“)</w:t>
      </w:r>
    </w:p>
    <w:p w14:paraId="5F1A7AFF" w14:textId="77777777" w:rsidR="0020575F" w:rsidRPr="0085355F" w:rsidRDefault="0020575F" w:rsidP="00EC245F">
      <w:pPr>
        <w:pStyle w:val="RLdajeosmluvnstran"/>
        <w:rPr>
          <w:szCs w:val="22"/>
        </w:rPr>
      </w:pPr>
    </w:p>
    <w:p w14:paraId="15ED7343" w14:textId="77777777" w:rsidR="006E40C7" w:rsidRPr="0085355F" w:rsidRDefault="00EC245F" w:rsidP="00EC245F">
      <w:pPr>
        <w:pStyle w:val="RLdajeosmluvnstran"/>
        <w:rPr>
          <w:szCs w:val="22"/>
        </w:rPr>
      </w:pPr>
      <w:r w:rsidRPr="0085355F">
        <w:rPr>
          <w:szCs w:val="22"/>
        </w:rPr>
        <w:t>uzavřely</w:t>
      </w:r>
      <w:r w:rsidR="008E65AE">
        <w:rPr>
          <w:szCs w:val="22"/>
        </w:rPr>
        <w:t xml:space="preserve"> </w:t>
      </w:r>
      <w:r w:rsidR="00D42599">
        <w:rPr>
          <w:szCs w:val="22"/>
        </w:rPr>
        <w:t xml:space="preserve">tuto rámcovou </w:t>
      </w:r>
      <w:r w:rsidR="00794579">
        <w:rPr>
          <w:szCs w:val="22"/>
        </w:rPr>
        <w:t>dohodu</w:t>
      </w:r>
      <w:r w:rsidR="00D42599">
        <w:rPr>
          <w:szCs w:val="22"/>
        </w:rPr>
        <w:t xml:space="preserve"> </w:t>
      </w:r>
      <w:r w:rsidR="008E65AE" w:rsidRPr="008E65AE">
        <w:rPr>
          <w:szCs w:val="22"/>
        </w:rPr>
        <w:t xml:space="preserve">na základě výsledku </w:t>
      </w:r>
      <w:r w:rsidR="00FB3E81">
        <w:rPr>
          <w:szCs w:val="22"/>
        </w:rPr>
        <w:t>zadávacího</w:t>
      </w:r>
      <w:r w:rsidR="008E65AE" w:rsidRPr="008E65AE">
        <w:rPr>
          <w:szCs w:val="22"/>
        </w:rPr>
        <w:t xml:space="preserve"> řízení </w:t>
      </w:r>
      <w:r w:rsidR="00027CEE">
        <w:rPr>
          <w:szCs w:val="22"/>
        </w:rPr>
        <w:t>v souladu ustanovení</w:t>
      </w:r>
      <w:r w:rsidR="000C5BF5">
        <w:rPr>
          <w:szCs w:val="22"/>
        </w:rPr>
        <w:t>mi</w:t>
      </w:r>
      <w:r w:rsidR="00027CEE">
        <w:rPr>
          <w:szCs w:val="22"/>
        </w:rPr>
        <w:t xml:space="preserve"> § 11</w:t>
      </w:r>
      <w:r w:rsidR="004E58F9">
        <w:rPr>
          <w:szCs w:val="22"/>
        </w:rPr>
        <w:t xml:space="preserve"> a </w:t>
      </w:r>
      <w:r w:rsidR="00027CEE">
        <w:rPr>
          <w:szCs w:val="22"/>
        </w:rPr>
        <w:t>§ 89 a</w:t>
      </w:r>
      <w:r w:rsidR="006C3A42">
        <w:rPr>
          <w:szCs w:val="22"/>
        </w:rPr>
        <w:t xml:space="preserve"> § 92 odst. 1 písm. a) </w:t>
      </w:r>
      <w:r w:rsidR="008E65AE" w:rsidRPr="008E65AE">
        <w:rPr>
          <w:szCs w:val="22"/>
        </w:rPr>
        <w:t>zákona</w:t>
      </w:r>
      <w:r w:rsidR="008E65AE">
        <w:rPr>
          <w:szCs w:val="22"/>
        </w:rPr>
        <w:t xml:space="preserve"> č.</w:t>
      </w:r>
      <w:r w:rsidR="00FB3E81">
        <w:rPr>
          <w:szCs w:val="22"/>
        </w:rPr>
        <w:t> </w:t>
      </w:r>
      <w:r w:rsidR="008E65AE">
        <w:rPr>
          <w:szCs w:val="22"/>
        </w:rPr>
        <w:t xml:space="preserve">137/2006 Sb., o veřejných zakázkách, ve znění pozdějších předpisů </w:t>
      </w:r>
      <w:r w:rsidR="008E65AE" w:rsidRPr="0085355F">
        <w:rPr>
          <w:szCs w:val="22"/>
        </w:rPr>
        <w:t>(dále jen „</w:t>
      </w:r>
      <w:r w:rsidR="008E65AE">
        <w:rPr>
          <w:rStyle w:val="RLProhlensmluvnchstranChar"/>
          <w:rFonts w:ascii="Calibri" w:hAnsi="Calibri"/>
          <w:sz w:val="22"/>
          <w:szCs w:val="22"/>
        </w:rPr>
        <w:t>ZVZ</w:t>
      </w:r>
      <w:r w:rsidR="008E65AE" w:rsidRPr="0085355F">
        <w:rPr>
          <w:szCs w:val="22"/>
        </w:rPr>
        <w:t>“)</w:t>
      </w:r>
      <w:r w:rsidR="008E65AE" w:rsidRPr="008E65AE">
        <w:rPr>
          <w:szCs w:val="22"/>
        </w:rPr>
        <w:t xml:space="preserve">, </w:t>
      </w:r>
      <w:r w:rsidR="00D42599">
        <w:rPr>
          <w:szCs w:val="22"/>
        </w:rPr>
        <w:t>k veřejné zakázce vedené pod</w:t>
      </w:r>
      <w:r w:rsidR="008E65AE">
        <w:rPr>
          <w:szCs w:val="22"/>
        </w:rPr>
        <w:t> </w:t>
      </w:r>
      <w:r w:rsidR="008E65AE" w:rsidRPr="008E65AE">
        <w:rPr>
          <w:szCs w:val="22"/>
        </w:rPr>
        <w:t>názvem</w:t>
      </w:r>
      <w:r w:rsidR="008E65AE">
        <w:rPr>
          <w:szCs w:val="22"/>
        </w:rPr>
        <w:t xml:space="preserve"> </w:t>
      </w:r>
      <w:r w:rsidR="00DA6221" w:rsidRPr="00DA6221">
        <w:rPr>
          <w:b/>
          <w:szCs w:val="22"/>
        </w:rPr>
        <w:t xml:space="preserve">nákup tiskáren </w:t>
      </w:r>
      <w:r w:rsidR="00EF6D5C">
        <w:rPr>
          <w:b/>
          <w:szCs w:val="22"/>
        </w:rPr>
        <w:t xml:space="preserve">A3 </w:t>
      </w:r>
      <w:r w:rsidR="00DA6221" w:rsidRPr="00DA6221">
        <w:rPr>
          <w:b/>
          <w:szCs w:val="22"/>
        </w:rPr>
        <w:t>a spotřebního materiálu</w:t>
      </w:r>
      <w:r w:rsidR="00D42599" w:rsidRPr="00027CEE">
        <w:rPr>
          <w:rFonts w:asciiTheme="minorHAnsi" w:hAnsiTheme="minorHAnsi"/>
          <w:szCs w:val="22"/>
        </w:rPr>
        <w:t xml:space="preserve">, </w:t>
      </w:r>
      <w:r w:rsidR="004E27DF">
        <w:rPr>
          <w:rFonts w:asciiTheme="minorHAnsi" w:hAnsiTheme="minorHAnsi"/>
          <w:szCs w:val="22"/>
        </w:rPr>
        <w:t>zadávané v</w:t>
      </w:r>
      <w:r w:rsidR="007A05B9">
        <w:rPr>
          <w:rFonts w:asciiTheme="minorHAnsi" w:hAnsiTheme="minorHAnsi"/>
          <w:szCs w:val="22"/>
        </w:rPr>
        <w:t> otevřeném nadlimitním říz</w:t>
      </w:r>
      <w:r w:rsidR="007A05B9" w:rsidRPr="00DE462F">
        <w:rPr>
          <w:szCs w:val="22"/>
        </w:rPr>
        <w:t xml:space="preserve">ení </w:t>
      </w:r>
      <w:r w:rsidR="004E58F9" w:rsidRPr="00DE462F">
        <w:rPr>
          <w:szCs w:val="22"/>
        </w:rPr>
        <w:t>(dále jen „veřejná zakázka“)</w:t>
      </w:r>
      <w:r w:rsidR="00027CEE" w:rsidRPr="00DE462F">
        <w:rPr>
          <w:szCs w:val="22"/>
        </w:rPr>
        <w:t>,</w:t>
      </w:r>
      <w:r w:rsidRPr="00DE462F">
        <w:rPr>
          <w:szCs w:val="22"/>
        </w:rPr>
        <w:t xml:space="preserve"> </w:t>
      </w:r>
      <w:r w:rsidR="007B2015">
        <w:rPr>
          <w:szCs w:val="22"/>
        </w:rPr>
        <w:t>podle ust</w:t>
      </w:r>
      <w:r w:rsidR="008E65AE">
        <w:rPr>
          <w:szCs w:val="22"/>
        </w:rPr>
        <w:t>anovení</w:t>
      </w:r>
      <w:r w:rsidR="006B7FE6">
        <w:rPr>
          <w:szCs w:val="22"/>
        </w:rPr>
        <w:t xml:space="preserve"> § 2079 a násl.</w:t>
      </w:r>
      <w:r w:rsidRPr="0085355F">
        <w:rPr>
          <w:szCs w:val="22"/>
        </w:rPr>
        <w:t xml:space="preserve"> zákona č. </w:t>
      </w:r>
      <w:r w:rsidR="006B7FE6">
        <w:rPr>
          <w:szCs w:val="22"/>
        </w:rPr>
        <w:t xml:space="preserve">89/2012 Sb., občanský zákoník </w:t>
      </w:r>
      <w:r w:rsidRPr="0085355F">
        <w:rPr>
          <w:szCs w:val="22"/>
        </w:rPr>
        <w:t xml:space="preserve">(dále </w:t>
      </w:r>
      <w:r w:rsidR="006B7FE6">
        <w:rPr>
          <w:szCs w:val="22"/>
        </w:rPr>
        <w:t>též</w:t>
      </w:r>
      <w:r w:rsidRPr="0085355F">
        <w:rPr>
          <w:szCs w:val="22"/>
        </w:rPr>
        <w:t xml:space="preserve"> „</w:t>
      </w:r>
      <w:r w:rsidRPr="0085355F">
        <w:rPr>
          <w:rStyle w:val="RLProhlensmluvnchstranChar"/>
          <w:rFonts w:ascii="Calibri" w:hAnsi="Calibri"/>
          <w:sz w:val="22"/>
          <w:szCs w:val="22"/>
        </w:rPr>
        <w:t>ob</w:t>
      </w:r>
      <w:r w:rsidR="006B7FE6">
        <w:rPr>
          <w:rStyle w:val="RLProhlensmluvnchstranChar"/>
          <w:rFonts w:ascii="Calibri" w:hAnsi="Calibri"/>
          <w:sz w:val="22"/>
          <w:szCs w:val="22"/>
        </w:rPr>
        <w:t>čanský zákoník</w:t>
      </w:r>
      <w:r w:rsidRPr="0085355F">
        <w:rPr>
          <w:szCs w:val="22"/>
        </w:rPr>
        <w:t>“)</w:t>
      </w:r>
      <w:r w:rsidR="00BF042C">
        <w:rPr>
          <w:szCs w:val="22"/>
        </w:rPr>
        <w:t xml:space="preserve"> </w:t>
      </w:r>
      <w:r w:rsidRPr="0085355F">
        <w:rPr>
          <w:szCs w:val="22"/>
        </w:rPr>
        <w:t>(dále jen „</w:t>
      </w:r>
      <w:r w:rsidRPr="0085355F">
        <w:rPr>
          <w:rStyle w:val="RLProhlensmluvnchstranChar"/>
          <w:rFonts w:ascii="Calibri" w:hAnsi="Calibri"/>
          <w:sz w:val="22"/>
          <w:szCs w:val="22"/>
        </w:rPr>
        <w:t>Smlouva</w:t>
      </w:r>
      <w:r w:rsidRPr="0085355F">
        <w:rPr>
          <w:szCs w:val="22"/>
        </w:rPr>
        <w:t>“)</w:t>
      </w:r>
    </w:p>
    <w:p w14:paraId="516B9706" w14:textId="77777777" w:rsidR="00C15FD3" w:rsidRDefault="00EC245F" w:rsidP="006E40C7">
      <w:pPr>
        <w:pStyle w:val="RLProhlensmluvnchstran"/>
        <w:rPr>
          <w:szCs w:val="22"/>
        </w:rPr>
      </w:pPr>
      <w:r w:rsidRPr="0085355F">
        <w:rPr>
          <w:szCs w:val="22"/>
        </w:rPr>
        <w:t>Smluvní strany, vědomy si svých závazků v této Smlouvě obsažených a s úmyslem být touto Smlouvou vázány, dohodly se na následujícím znění Smlouvy:</w:t>
      </w:r>
    </w:p>
    <w:p w14:paraId="278D982C" w14:textId="77777777" w:rsidR="00EF6D5C" w:rsidRDefault="00EF6D5C" w:rsidP="006E40C7">
      <w:pPr>
        <w:pStyle w:val="RLProhlensmluvnchstran"/>
        <w:rPr>
          <w:szCs w:val="22"/>
        </w:rPr>
      </w:pPr>
    </w:p>
    <w:p w14:paraId="7E13A566" w14:textId="77777777" w:rsidR="00EF6D5C" w:rsidRDefault="00EF6D5C" w:rsidP="006E40C7">
      <w:pPr>
        <w:pStyle w:val="RLProhlensmluvnchstran"/>
        <w:rPr>
          <w:szCs w:val="22"/>
        </w:rPr>
      </w:pPr>
    </w:p>
    <w:p w14:paraId="52BD3CF4" w14:textId="77777777" w:rsidR="00EC245F" w:rsidRPr="00C15FD3" w:rsidRDefault="00C15FD3" w:rsidP="00C15FD3">
      <w:pPr>
        <w:spacing w:after="0" w:line="240" w:lineRule="auto"/>
        <w:rPr>
          <w:b/>
          <w:szCs w:val="22"/>
        </w:rPr>
      </w:pPr>
      <w:r>
        <w:rPr>
          <w:szCs w:val="22"/>
        </w:rPr>
        <w:br w:type="page"/>
      </w:r>
    </w:p>
    <w:p w14:paraId="40D84311" w14:textId="77777777" w:rsidR="00DA2AC2" w:rsidRDefault="00DA2AC2" w:rsidP="00EC245F">
      <w:pPr>
        <w:pStyle w:val="RLlneksmlouvy"/>
        <w:rPr>
          <w:szCs w:val="22"/>
        </w:rPr>
      </w:pPr>
      <w:bookmarkStart w:id="1" w:name="_Ref369121580"/>
      <w:r>
        <w:rPr>
          <w:szCs w:val="22"/>
        </w:rPr>
        <w:lastRenderedPageBreak/>
        <w:t>ÚVODNÍ USTANOVENÍ</w:t>
      </w:r>
      <w:bookmarkEnd w:id="1"/>
    </w:p>
    <w:p w14:paraId="4391C8A1" w14:textId="77777777" w:rsidR="00DA2AC2" w:rsidRDefault="008F5A9A" w:rsidP="00DA2AC2">
      <w:pPr>
        <w:pStyle w:val="RLTextlnkuslovan"/>
        <w:rPr>
          <w:szCs w:val="22"/>
        </w:rPr>
      </w:pPr>
      <w:r>
        <w:t xml:space="preserve">Kupující </w:t>
      </w:r>
      <w:r w:rsidR="00DA2AC2">
        <w:rPr>
          <w:szCs w:val="22"/>
        </w:rPr>
        <w:t>prohlašuje, že:</w:t>
      </w:r>
    </w:p>
    <w:p w14:paraId="4ACAA014" w14:textId="77777777" w:rsidR="00DA2AC2" w:rsidRDefault="008F5A9A" w:rsidP="00854EB0">
      <w:pPr>
        <w:pStyle w:val="RLTextlnkuslovan"/>
        <w:numPr>
          <w:ilvl w:val="2"/>
          <w:numId w:val="1"/>
        </w:numPr>
        <w:rPr>
          <w:szCs w:val="22"/>
        </w:rPr>
      </w:pPr>
      <w:r>
        <w:rPr>
          <w:szCs w:val="22"/>
        </w:rPr>
        <w:t xml:space="preserve">je ústředním orgánem státní správy, jehož základní působnost je vymezena zákonem č. 2/1969 Sb., </w:t>
      </w:r>
      <w:r w:rsidRPr="008F5A9A">
        <w:rPr>
          <w:szCs w:val="22"/>
        </w:rPr>
        <w:t>o zřízení ministerstev a jiných ústředních orgánů státní správy České republiky</w:t>
      </w:r>
      <w:r>
        <w:rPr>
          <w:szCs w:val="22"/>
        </w:rPr>
        <w:t>, ve znění pozdějších předpisů, a</w:t>
      </w:r>
    </w:p>
    <w:p w14:paraId="5A6C0611" w14:textId="77777777" w:rsidR="008F5A9A" w:rsidRDefault="008F5A9A" w:rsidP="00854EB0">
      <w:pPr>
        <w:pStyle w:val="RLTextlnkuslovan"/>
        <w:numPr>
          <w:ilvl w:val="2"/>
          <w:numId w:val="1"/>
        </w:numPr>
        <w:rPr>
          <w:szCs w:val="22"/>
        </w:rPr>
      </w:pPr>
      <w:r>
        <w:rPr>
          <w:szCs w:val="22"/>
        </w:rPr>
        <w:t>splňuje veškeré podmínky a požadavky v této Smlouvě stanovené a je oprávněn tuto Smlouvu uzavřít a řádně plnit závazky v ní obsažené.</w:t>
      </w:r>
    </w:p>
    <w:p w14:paraId="7D319C1B" w14:textId="77777777" w:rsidR="008F5A9A" w:rsidRDefault="006B2757" w:rsidP="008F5A9A">
      <w:pPr>
        <w:pStyle w:val="RLTextlnkuslovan"/>
      </w:pPr>
      <w:r>
        <w:t>Prodávající</w:t>
      </w:r>
      <w:r w:rsidR="00996258">
        <w:t xml:space="preserve"> </w:t>
      </w:r>
      <w:r w:rsidR="008F5A9A">
        <w:t>prohlašuje, že:</w:t>
      </w:r>
    </w:p>
    <w:p w14:paraId="733EA128" w14:textId="2771AF55" w:rsidR="008F5A9A" w:rsidRPr="00A439D6" w:rsidRDefault="008F5A9A" w:rsidP="00854EB0">
      <w:pPr>
        <w:pStyle w:val="RLTextlnkuslovan"/>
        <w:numPr>
          <w:ilvl w:val="2"/>
          <w:numId w:val="1"/>
        </w:numPr>
      </w:pPr>
      <w:r>
        <w:rPr>
          <w:szCs w:val="22"/>
        </w:rPr>
        <w:t xml:space="preserve">je právnickou osobou </w:t>
      </w:r>
      <w:r w:rsidRPr="007D2BC8">
        <w:rPr>
          <w:szCs w:val="22"/>
        </w:rPr>
        <w:t>řádně založenou a existující</w:t>
      </w:r>
      <w:r>
        <w:rPr>
          <w:szCs w:val="22"/>
        </w:rPr>
        <w:t xml:space="preserve"> podle </w:t>
      </w:r>
      <w:r w:rsidR="00AF780A">
        <w:rPr>
          <w:rStyle w:val="doplnuchazeChar"/>
          <w:b w:val="0"/>
        </w:rPr>
        <w:t xml:space="preserve">českého </w:t>
      </w:r>
      <w:r>
        <w:rPr>
          <w:szCs w:val="22"/>
        </w:rPr>
        <w:t xml:space="preserve">právního řádu, resp. </w:t>
      </w:r>
      <w:r w:rsidRPr="007D2BC8">
        <w:rPr>
          <w:szCs w:val="22"/>
        </w:rPr>
        <w:t>oprávněně podnikající</w:t>
      </w:r>
      <w:r>
        <w:rPr>
          <w:szCs w:val="22"/>
        </w:rPr>
        <w:t xml:space="preserve"> fyzickou osobou způsobilou k právním úkonům, a</w:t>
      </w:r>
    </w:p>
    <w:p w14:paraId="44B9645B" w14:textId="77777777" w:rsidR="00A439D6" w:rsidRPr="00A439D6" w:rsidRDefault="00A439D6" w:rsidP="00854EB0">
      <w:pPr>
        <w:pStyle w:val="RLTextlnkuslovan"/>
        <w:numPr>
          <w:ilvl w:val="2"/>
          <w:numId w:val="1"/>
        </w:numPr>
      </w:pPr>
      <w:r>
        <w:rPr>
          <w:szCs w:val="22"/>
        </w:rPr>
        <w:t>splňuje veškeré podmínky a požadavky v této Smlouvě stanovené a je oprávněn tuto Smlouvu uzavřít a řádně plnit závazky v ní obsažené, a</w:t>
      </w:r>
    </w:p>
    <w:p w14:paraId="174BD565" w14:textId="77777777" w:rsidR="00A439D6" w:rsidRDefault="00A439D6" w:rsidP="00854EB0">
      <w:pPr>
        <w:pStyle w:val="RLTextlnkuslovan"/>
        <w:numPr>
          <w:ilvl w:val="2"/>
          <w:numId w:val="1"/>
        </w:numPr>
        <w:rPr>
          <w:szCs w:val="22"/>
        </w:rPr>
      </w:pPr>
      <w:r>
        <w:rPr>
          <w:szCs w:val="22"/>
        </w:rPr>
        <w:t xml:space="preserve">ke dni podpisu této Smlouvy není v úpadku ani v likvidaci, a že návrh na zahájení insolvenčního řízení vůči </w:t>
      </w:r>
      <w:r w:rsidR="006B6341">
        <w:rPr>
          <w:szCs w:val="22"/>
        </w:rPr>
        <w:t xml:space="preserve">němu </w:t>
      </w:r>
      <w:r>
        <w:rPr>
          <w:szCs w:val="22"/>
        </w:rPr>
        <w:t xml:space="preserve">nebyl zamítnut pro nedostatek jeho majetku, a zavazuje se </w:t>
      </w:r>
      <w:r w:rsidRPr="00A439D6">
        <w:t>kupujícího</w:t>
      </w:r>
      <w:r>
        <w:rPr>
          <w:szCs w:val="22"/>
        </w:rPr>
        <w:t xml:space="preserve"> bezodkladně informovat o všech skutečnostech, které mohou mít dopad na pravdivost, úplnost nebo přesnost </w:t>
      </w:r>
      <w:r w:rsidR="000A6103">
        <w:rPr>
          <w:szCs w:val="22"/>
        </w:rPr>
        <w:t xml:space="preserve">čestného </w:t>
      </w:r>
      <w:r>
        <w:rPr>
          <w:szCs w:val="22"/>
        </w:rPr>
        <w:t xml:space="preserve">prohlášení </w:t>
      </w:r>
      <w:r w:rsidR="000A6103">
        <w:rPr>
          <w:szCs w:val="22"/>
        </w:rPr>
        <w:t xml:space="preserve">ke splnění základních kvalifikačních předpokladů podle § 53 odst. 1 ZVZ </w:t>
      </w:r>
      <w:r>
        <w:rPr>
          <w:szCs w:val="22"/>
        </w:rPr>
        <w:t xml:space="preserve">a o změnách v jeho kvalifikaci, kterou prokázal v rámci své nabídky na plnění </w:t>
      </w:r>
      <w:r w:rsidR="002902CF">
        <w:rPr>
          <w:szCs w:val="22"/>
        </w:rPr>
        <w:t>v</w:t>
      </w:r>
      <w:r>
        <w:rPr>
          <w:szCs w:val="22"/>
        </w:rPr>
        <w:t>eřejné zakázky.</w:t>
      </w:r>
    </w:p>
    <w:p w14:paraId="53465177" w14:textId="77777777" w:rsidR="00E5110A" w:rsidRDefault="00E5110A" w:rsidP="00EC245F">
      <w:pPr>
        <w:pStyle w:val="RLlneksmlouvy"/>
        <w:rPr>
          <w:szCs w:val="22"/>
        </w:rPr>
      </w:pPr>
      <w:r>
        <w:rPr>
          <w:szCs w:val="22"/>
        </w:rPr>
        <w:t>USTANOVENÍ TÝKAJÍCÍ SE CENTRALIZOVANÉHO ZADÁVÁNÍ</w:t>
      </w:r>
    </w:p>
    <w:p w14:paraId="4BB030E6" w14:textId="77777777" w:rsidR="003F5DC5" w:rsidRPr="00E3651A" w:rsidRDefault="00C17630" w:rsidP="00E5110A">
      <w:pPr>
        <w:pStyle w:val="RLTextlnkuslovan"/>
        <w:ind w:left="1418"/>
        <w:rPr>
          <w:lang w:eastAsia="en-US"/>
        </w:rPr>
      </w:pPr>
      <w:r w:rsidRPr="00F776D4">
        <w:rPr>
          <w:lang w:eastAsia="en-US"/>
        </w:rPr>
        <w:t>Dle usnesení</w:t>
      </w:r>
      <w:r>
        <w:rPr>
          <w:lang w:eastAsia="en-US"/>
        </w:rPr>
        <w:t xml:space="preserve"> vlády č. 563 ze dne 20. července 2011 </w:t>
      </w:r>
      <w:r w:rsidRPr="00F776D4">
        <w:rPr>
          <w:lang w:eastAsia="en-US"/>
        </w:rPr>
        <w:t>jsou podřízenými organizacemi</w:t>
      </w:r>
      <w:r>
        <w:rPr>
          <w:lang w:eastAsia="en-US"/>
        </w:rPr>
        <w:t xml:space="preserve"> ústředních orgánů státní správy jimi řízené organizační složky státu a dále právnické osoby, které byly těmito ústředními orgány státní správy zřízeny </w:t>
      </w:r>
      <w:r w:rsidRPr="00E11E5E">
        <w:rPr>
          <w:rFonts w:cs="Calibri"/>
        </w:rPr>
        <w:t>nebo v nichž mají ústřední orgány státní správy majetková práva nebo v nichž vykonávají vliv na řízení</w:t>
      </w:r>
      <w:r>
        <w:rPr>
          <w:rFonts w:cs="Calibri"/>
        </w:rPr>
        <w:t xml:space="preserve">, a které jsou veřejnými zadavateli </w:t>
      </w:r>
      <w:r w:rsidRPr="00E11E5E">
        <w:rPr>
          <w:rFonts w:cs="Calibri"/>
        </w:rPr>
        <w:t xml:space="preserve">podle § 2 odst. 2 písm. a), </w:t>
      </w:r>
      <w:r w:rsidRPr="003147B0">
        <w:rPr>
          <w:rFonts w:cs="Calibri"/>
        </w:rPr>
        <w:t xml:space="preserve">b) a d) ZVZ. </w:t>
      </w:r>
    </w:p>
    <w:p w14:paraId="4150CC42" w14:textId="77777777" w:rsidR="00E5110A" w:rsidRPr="006A758F" w:rsidRDefault="00C17630" w:rsidP="00E3651A">
      <w:pPr>
        <w:pStyle w:val="RLTextlnkuslovan"/>
        <w:numPr>
          <w:ilvl w:val="0"/>
          <w:numId w:val="0"/>
        </w:numPr>
        <w:ind w:left="1418"/>
        <w:rPr>
          <w:lang w:eastAsia="en-US"/>
        </w:rPr>
      </w:pPr>
      <w:r w:rsidRPr="003147B0">
        <w:rPr>
          <w:lang w:eastAsia="en-US"/>
        </w:rPr>
        <w:t xml:space="preserve">Podřízené organizace </w:t>
      </w:r>
      <w:r w:rsidR="00A40F72" w:rsidRPr="00A36DB8">
        <w:rPr>
          <w:rFonts w:cs="Calibri"/>
          <w:color w:val="000000"/>
          <w:szCs w:val="22"/>
        </w:rPr>
        <w:t>zahrnut</w:t>
      </w:r>
      <w:r w:rsidR="00A40F72">
        <w:rPr>
          <w:rFonts w:cs="Calibri"/>
          <w:color w:val="000000"/>
          <w:szCs w:val="22"/>
        </w:rPr>
        <w:t>é</w:t>
      </w:r>
      <w:r w:rsidR="00A40F72" w:rsidRPr="00A36DB8">
        <w:rPr>
          <w:rFonts w:cs="Calibri"/>
          <w:color w:val="000000"/>
          <w:szCs w:val="22"/>
        </w:rPr>
        <w:t xml:space="preserve"> do resortního systému centralizovanéh</w:t>
      </w:r>
      <w:r w:rsidR="00A40F72">
        <w:rPr>
          <w:rFonts w:cs="Calibri"/>
          <w:color w:val="000000"/>
          <w:szCs w:val="22"/>
        </w:rPr>
        <w:t>o zadávání veřejných zakázek</w:t>
      </w:r>
      <w:r w:rsidR="00A40F72">
        <w:rPr>
          <w:lang w:eastAsia="en-US"/>
        </w:rPr>
        <w:t xml:space="preserve"> </w:t>
      </w:r>
      <w:r>
        <w:rPr>
          <w:lang w:eastAsia="en-US"/>
        </w:rPr>
        <w:t>kupujícího</w:t>
      </w:r>
      <w:r w:rsidRPr="003147B0">
        <w:rPr>
          <w:lang w:eastAsia="en-US"/>
        </w:rPr>
        <w:t xml:space="preserve">, </w:t>
      </w:r>
      <w:r>
        <w:rPr>
          <w:rFonts w:cs="Calibri"/>
        </w:rPr>
        <w:t>uzavřely jednotlivě s kupujícím smlouvy o</w:t>
      </w:r>
      <w:r w:rsidR="00310D0C">
        <w:rPr>
          <w:rFonts w:cs="Calibri"/>
        </w:rPr>
        <w:t> </w:t>
      </w:r>
      <w:r>
        <w:rPr>
          <w:rFonts w:cs="Calibri"/>
        </w:rPr>
        <w:t xml:space="preserve">centralizovaném zadávání, na jejichž základě </w:t>
      </w:r>
      <w:r w:rsidR="00F776D4">
        <w:rPr>
          <w:rFonts w:cs="Calibri"/>
        </w:rPr>
        <w:t xml:space="preserve">pověřily </w:t>
      </w:r>
      <w:r w:rsidR="00A40F72">
        <w:rPr>
          <w:rFonts w:cs="Calibri"/>
        </w:rPr>
        <w:t>k</w:t>
      </w:r>
      <w:r w:rsidR="00F776D4">
        <w:rPr>
          <w:rFonts w:cs="Calibri"/>
        </w:rPr>
        <w:t xml:space="preserve">upujícího </w:t>
      </w:r>
      <w:r w:rsidR="00384F2B">
        <w:rPr>
          <w:rFonts w:cs="Calibri"/>
        </w:rPr>
        <w:t xml:space="preserve">(centralizovaného zadavatele) </w:t>
      </w:r>
      <w:r w:rsidR="00A40F72">
        <w:rPr>
          <w:rFonts w:cs="Calibri"/>
        </w:rPr>
        <w:t>k zadání centr</w:t>
      </w:r>
      <w:r w:rsidR="00F776D4">
        <w:rPr>
          <w:rFonts w:cs="Calibri"/>
        </w:rPr>
        <w:t>a</w:t>
      </w:r>
      <w:r w:rsidR="00A40F72">
        <w:rPr>
          <w:rFonts w:cs="Calibri"/>
        </w:rPr>
        <w:t>lizované zakázky a</w:t>
      </w:r>
      <w:r w:rsidR="00F776D4">
        <w:rPr>
          <w:rFonts w:cs="Calibri"/>
        </w:rPr>
        <w:t xml:space="preserve"> </w:t>
      </w:r>
      <w:r w:rsidR="00A40F72">
        <w:rPr>
          <w:rFonts w:cs="Calibri"/>
        </w:rPr>
        <w:t>k</w:t>
      </w:r>
      <w:r>
        <w:rPr>
          <w:rFonts w:cs="Calibri"/>
        </w:rPr>
        <w:t xml:space="preserve">upující </w:t>
      </w:r>
      <w:r w:rsidR="00F776D4">
        <w:rPr>
          <w:rFonts w:cs="Calibri"/>
        </w:rPr>
        <w:t xml:space="preserve">se </w:t>
      </w:r>
      <w:r>
        <w:rPr>
          <w:rFonts w:cs="Calibri"/>
        </w:rPr>
        <w:t xml:space="preserve">zavázal na účet </w:t>
      </w:r>
      <w:r w:rsidR="00F776D4">
        <w:rPr>
          <w:rFonts w:cs="Calibri"/>
        </w:rPr>
        <w:t>těchto pověřujících zadavatelů</w:t>
      </w:r>
      <w:r w:rsidR="0001087F">
        <w:rPr>
          <w:rFonts w:cs="Calibri"/>
        </w:rPr>
        <w:t xml:space="preserve"> (dále </w:t>
      </w:r>
      <w:r w:rsidR="003D1C16">
        <w:rPr>
          <w:rFonts w:cs="Calibri"/>
        </w:rPr>
        <w:t>též</w:t>
      </w:r>
      <w:r w:rsidR="0001087F">
        <w:rPr>
          <w:rFonts w:cs="Calibri"/>
        </w:rPr>
        <w:t xml:space="preserve"> „</w:t>
      </w:r>
      <w:r w:rsidR="00DC7F32" w:rsidRPr="00DC7F32">
        <w:rPr>
          <w:rFonts w:cs="Calibri"/>
          <w:b/>
        </w:rPr>
        <w:t>pověřující zadavatelé</w:t>
      </w:r>
      <w:r w:rsidR="0001087F">
        <w:rPr>
          <w:rFonts w:cs="Calibri"/>
        </w:rPr>
        <w:t>“)</w:t>
      </w:r>
      <w:r w:rsidRPr="006A758F">
        <w:rPr>
          <w:rFonts w:cs="Calibri"/>
        </w:rPr>
        <w:t xml:space="preserve"> v souladu s </w:t>
      </w:r>
      <w:proofErr w:type="spellStart"/>
      <w:r w:rsidRPr="006A758F">
        <w:rPr>
          <w:rFonts w:cs="Calibri"/>
        </w:rPr>
        <w:t>ust</w:t>
      </w:r>
      <w:proofErr w:type="spellEnd"/>
      <w:r w:rsidRPr="006A758F">
        <w:rPr>
          <w:rFonts w:cs="Calibri"/>
        </w:rPr>
        <w:t>. § 3 odst. 1 písm. b) ZVZ prov</w:t>
      </w:r>
      <w:r w:rsidR="00A40F72">
        <w:rPr>
          <w:rFonts w:cs="Calibri"/>
        </w:rPr>
        <w:t xml:space="preserve">ést </w:t>
      </w:r>
      <w:r w:rsidRPr="006A758F">
        <w:rPr>
          <w:rFonts w:cs="Calibri"/>
        </w:rPr>
        <w:t>zadávací řízení na veřejn</w:t>
      </w:r>
      <w:r w:rsidR="00A40F72">
        <w:rPr>
          <w:rFonts w:cs="Calibri"/>
        </w:rPr>
        <w:t>ou</w:t>
      </w:r>
      <w:r w:rsidRPr="006A758F">
        <w:rPr>
          <w:rFonts w:cs="Calibri"/>
        </w:rPr>
        <w:t xml:space="preserve"> zakázk</w:t>
      </w:r>
      <w:r w:rsidR="00A40F72">
        <w:rPr>
          <w:rFonts w:cs="Calibri"/>
        </w:rPr>
        <w:t>u</w:t>
      </w:r>
      <w:r w:rsidR="00E5110A" w:rsidRPr="006A758F">
        <w:rPr>
          <w:rFonts w:cs="Calibri"/>
        </w:rPr>
        <w:t>.</w:t>
      </w:r>
      <w:r w:rsidR="006B14D8">
        <w:rPr>
          <w:rFonts w:cs="Calibri"/>
        </w:rPr>
        <w:t xml:space="preserve"> </w:t>
      </w:r>
      <w:r w:rsidR="00A40F72">
        <w:rPr>
          <w:rFonts w:cs="Calibri"/>
        </w:rPr>
        <w:t xml:space="preserve">Seznam </w:t>
      </w:r>
      <w:r w:rsidR="00AE4DC5">
        <w:rPr>
          <w:rFonts w:cs="Calibri"/>
        </w:rPr>
        <w:t>pověřujících zadavatelů</w:t>
      </w:r>
      <w:r w:rsidR="003D1C16">
        <w:rPr>
          <w:rFonts w:cs="Calibri"/>
        </w:rPr>
        <w:t xml:space="preserve"> </w:t>
      </w:r>
      <w:r w:rsidR="00A40F72">
        <w:rPr>
          <w:rFonts w:cs="Calibri"/>
        </w:rPr>
        <w:t>je uveden v </w:t>
      </w:r>
      <w:r w:rsidR="00D43743">
        <w:rPr>
          <w:rFonts w:cs="Calibri"/>
        </w:rPr>
        <w:t>P</w:t>
      </w:r>
      <w:r w:rsidR="00A40F72">
        <w:rPr>
          <w:rFonts w:cs="Calibri"/>
        </w:rPr>
        <w:t xml:space="preserve">říloze č. 2 této Smlouvy. </w:t>
      </w:r>
    </w:p>
    <w:p w14:paraId="53B8DE9C" w14:textId="77777777" w:rsidR="00E5110A" w:rsidRPr="006A758F" w:rsidRDefault="00D43743" w:rsidP="00E5110A">
      <w:pPr>
        <w:pStyle w:val="RLTextlnkuslovan"/>
        <w:ind w:left="1418"/>
        <w:rPr>
          <w:lang w:eastAsia="en-US"/>
        </w:rPr>
      </w:pPr>
      <w:bookmarkStart w:id="2" w:name="_Ref368384749"/>
      <w:r>
        <w:rPr>
          <w:lang w:eastAsia="en-US"/>
        </w:rPr>
        <w:t xml:space="preserve">Uzavřením smluv o centralizovaném zadávání mezi kupujícím a </w:t>
      </w:r>
      <w:r w:rsidR="00AE4DC5">
        <w:t>pověřujícími zadavateli</w:t>
      </w:r>
      <w:r w:rsidR="003D1C16">
        <w:rPr>
          <w:lang w:eastAsia="en-US"/>
        </w:rPr>
        <w:t xml:space="preserve"> </w:t>
      </w:r>
      <w:r w:rsidR="00C17630" w:rsidRPr="006A758F">
        <w:rPr>
          <w:lang w:eastAsia="en-US"/>
        </w:rPr>
        <w:t xml:space="preserve">se práva a povinnosti kupujícího dle této Smlouvy rozšiřují i na </w:t>
      </w:r>
      <w:r>
        <w:rPr>
          <w:lang w:eastAsia="en-US"/>
        </w:rPr>
        <w:t xml:space="preserve">tyto </w:t>
      </w:r>
      <w:r w:rsidR="00AE4DC5">
        <w:t>pověřující zadavatele</w:t>
      </w:r>
      <w:r w:rsidR="00E5110A" w:rsidRPr="006A758F">
        <w:rPr>
          <w:lang w:eastAsia="en-US"/>
        </w:rPr>
        <w:t>.</w:t>
      </w:r>
      <w:bookmarkEnd w:id="2"/>
    </w:p>
    <w:p w14:paraId="7640F051" w14:textId="77777777" w:rsidR="00DA2AC2" w:rsidRDefault="00DA2AC2" w:rsidP="00EC245F">
      <w:pPr>
        <w:pStyle w:val="RLlneksmlouvy"/>
        <w:rPr>
          <w:szCs w:val="22"/>
        </w:rPr>
      </w:pPr>
      <w:r>
        <w:rPr>
          <w:szCs w:val="22"/>
        </w:rPr>
        <w:t>ÚČEL SMLOUVY</w:t>
      </w:r>
    </w:p>
    <w:p w14:paraId="345057FA" w14:textId="77777777" w:rsidR="00DA2AC2" w:rsidRPr="00B61541" w:rsidRDefault="00DA2AC2" w:rsidP="00DA2AC2">
      <w:pPr>
        <w:pStyle w:val="RLTextlnkuslovan"/>
        <w:rPr>
          <w:lang w:eastAsia="en-US"/>
        </w:rPr>
      </w:pPr>
      <w:r>
        <w:rPr>
          <w:szCs w:val="22"/>
        </w:rPr>
        <w:t xml:space="preserve">Účelem této Smlouvy je realizace </w:t>
      </w:r>
      <w:r w:rsidR="00D43743">
        <w:rPr>
          <w:szCs w:val="22"/>
        </w:rPr>
        <w:t>v</w:t>
      </w:r>
      <w:r>
        <w:rPr>
          <w:szCs w:val="22"/>
        </w:rPr>
        <w:t>eřejné zakázky</w:t>
      </w:r>
      <w:r w:rsidR="00F141A9">
        <w:rPr>
          <w:szCs w:val="22"/>
        </w:rPr>
        <w:t xml:space="preserve"> </w:t>
      </w:r>
      <w:r w:rsidR="00D42FEE">
        <w:rPr>
          <w:szCs w:val="22"/>
        </w:rPr>
        <w:t>k naplnění jejího cíle,</w:t>
      </w:r>
      <w:r>
        <w:rPr>
          <w:szCs w:val="22"/>
        </w:rPr>
        <w:t xml:space="preserve"> který vyplývá ze zadávací dokumentace </w:t>
      </w:r>
      <w:r w:rsidR="00D43743">
        <w:rPr>
          <w:szCs w:val="22"/>
        </w:rPr>
        <w:t>v</w:t>
      </w:r>
      <w:r>
        <w:rPr>
          <w:szCs w:val="22"/>
        </w:rPr>
        <w:t>eřejné zakáz</w:t>
      </w:r>
      <w:r w:rsidR="00D42FEE">
        <w:rPr>
          <w:szCs w:val="22"/>
        </w:rPr>
        <w:t>ky</w:t>
      </w:r>
      <w:r>
        <w:rPr>
          <w:szCs w:val="22"/>
        </w:rPr>
        <w:t xml:space="preserve"> (dále jen „</w:t>
      </w:r>
      <w:r w:rsidR="00DD003B">
        <w:rPr>
          <w:b/>
          <w:szCs w:val="22"/>
        </w:rPr>
        <w:t>Z</w:t>
      </w:r>
      <w:r>
        <w:rPr>
          <w:b/>
          <w:szCs w:val="22"/>
        </w:rPr>
        <w:t xml:space="preserve">adávací </w:t>
      </w:r>
      <w:r w:rsidRPr="006B65FD">
        <w:rPr>
          <w:b/>
          <w:szCs w:val="22"/>
        </w:rPr>
        <w:t>dokumentace</w:t>
      </w:r>
      <w:r w:rsidRPr="006B65FD">
        <w:rPr>
          <w:szCs w:val="22"/>
        </w:rPr>
        <w:t>“)</w:t>
      </w:r>
    </w:p>
    <w:p w14:paraId="094BD1BD" w14:textId="77777777" w:rsidR="00B61541" w:rsidRPr="00B61541" w:rsidRDefault="00B61541" w:rsidP="00DA2AC2">
      <w:pPr>
        <w:pStyle w:val="RLTextlnkuslovan"/>
        <w:rPr>
          <w:lang w:eastAsia="en-US"/>
        </w:rPr>
      </w:pPr>
      <w:r w:rsidRPr="00B61541">
        <w:rPr>
          <w:szCs w:val="22"/>
        </w:rPr>
        <w:t xml:space="preserve">Prodávající </w:t>
      </w:r>
      <w:r>
        <w:rPr>
          <w:szCs w:val="22"/>
        </w:rPr>
        <w:t>touto Smlouvou garantuj</w:t>
      </w:r>
      <w:r w:rsidR="00D43743">
        <w:rPr>
          <w:szCs w:val="22"/>
        </w:rPr>
        <w:t>e</w:t>
      </w:r>
      <w:r>
        <w:rPr>
          <w:szCs w:val="22"/>
        </w:rPr>
        <w:t xml:space="preserve"> </w:t>
      </w:r>
      <w:r w:rsidR="00F46C29">
        <w:t>k</w:t>
      </w:r>
      <w:r w:rsidRPr="00B61541">
        <w:t>upujícímu</w:t>
      </w:r>
      <w:r w:rsidR="000A3246">
        <w:t xml:space="preserve"> </w:t>
      </w:r>
      <w:r w:rsidR="001E0871">
        <w:t xml:space="preserve">nebo </w:t>
      </w:r>
      <w:r w:rsidR="00AE4DC5">
        <w:t>pověř</w:t>
      </w:r>
      <w:r w:rsidR="00530502">
        <w:t>ujícím</w:t>
      </w:r>
      <w:r w:rsidR="00AE4DC5">
        <w:t xml:space="preserve"> zadavatel</w:t>
      </w:r>
      <w:r w:rsidR="00E81AC9">
        <w:t>ům</w:t>
      </w:r>
      <w:r w:rsidR="000E5FE3">
        <w:t xml:space="preserve"> </w:t>
      </w:r>
      <w:r>
        <w:rPr>
          <w:szCs w:val="22"/>
        </w:rPr>
        <w:t xml:space="preserve">splnění zadání </w:t>
      </w:r>
      <w:r w:rsidR="00F141A9">
        <w:rPr>
          <w:szCs w:val="22"/>
        </w:rPr>
        <w:t>v</w:t>
      </w:r>
      <w:r>
        <w:rPr>
          <w:szCs w:val="22"/>
        </w:rPr>
        <w:t xml:space="preserve">eřejné zakázky a všech z toho vyplývajících podmínek a povinností podle </w:t>
      </w:r>
      <w:r w:rsidR="00AE4DC5">
        <w:rPr>
          <w:szCs w:val="22"/>
        </w:rPr>
        <w:t>Z</w:t>
      </w:r>
      <w:r>
        <w:rPr>
          <w:szCs w:val="22"/>
        </w:rPr>
        <w:t>adávací dokumentace. Tato garance je nadřazena ostatním podmínkám a garancím uvedeným v této Smlouvě. Pro vyloučení jakýchkoliv pochybností to znamená, že:</w:t>
      </w:r>
    </w:p>
    <w:p w14:paraId="3CB9F0D0" w14:textId="77777777" w:rsidR="00B61541" w:rsidRPr="00FE1D0E" w:rsidRDefault="00B61541" w:rsidP="00854EB0">
      <w:pPr>
        <w:pStyle w:val="RLTextlnkuslovan"/>
        <w:numPr>
          <w:ilvl w:val="2"/>
          <w:numId w:val="1"/>
        </w:numPr>
        <w:rPr>
          <w:lang w:eastAsia="en-US"/>
        </w:rPr>
      </w:pPr>
      <w:r>
        <w:rPr>
          <w:szCs w:val="22"/>
        </w:rPr>
        <w:lastRenderedPageBreak/>
        <w:t xml:space="preserve">v případě chybějících ustanovení této Smlouvy budou </w:t>
      </w:r>
      <w:r w:rsidR="00DD003B">
        <w:rPr>
          <w:szCs w:val="22"/>
        </w:rPr>
        <w:t xml:space="preserve">tato ustanovení vykládána tak, aby v co nejširší míře zohledňovala účel veřejné zakázky, vyjádřený </w:t>
      </w:r>
      <w:r w:rsidR="00624A17">
        <w:rPr>
          <w:szCs w:val="22"/>
        </w:rPr>
        <w:t>Z</w:t>
      </w:r>
      <w:r w:rsidR="00DD003B">
        <w:rPr>
          <w:szCs w:val="22"/>
        </w:rPr>
        <w:t>adávací dokumentac</w:t>
      </w:r>
      <w:r w:rsidR="00F77102">
        <w:rPr>
          <w:szCs w:val="22"/>
        </w:rPr>
        <w:t>i</w:t>
      </w:r>
      <w:r w:rsidR="00DD003B">
        <w:rPr>
          <w:szCs w:val="22"/>
        </w:rPr>
        <w:t>,</w:t>
      </w:r>
    </w:p>
    <w:p w14:paraId="44583B65" w14:textId="77777777" w:rsidR="00DD003B" w:rsidRPr="00B61541" w:rsidRDefault="00DD003B" w:rsidP="00854EB0">
      <w:pPr>
        <w:pStyle w:val="RLTextlnkuslovan"/>
        <w:numPr>
          <w:ilvl w:val="2"/>
          <w:numId w:val="1"/>
        </w:numPr>
        <w:rPr>
          <w:lang w:eastAsia="en-US"/>
        </w:rPr>
      </w:pPr>
      <w:r>
        <w:rPr>
          <w:szCs w:val="22"/>
        </w:rPr>
        <w:t xml:space="preserve">v případě chybějících ustanovení této Smlouvy budou použita přiměřeně ustanovení </w:t>
      </w:r>
      <w:r w:rsidR="00624A17">
        <w:rPr>
          <w:szCs w:val="22"/>
        </w:rPr>
        <w:t>Z</w:t>
      </w:r>
      <w:r>
        <w:rPr>
          <w:szCs w:val="22"/>
        </w:rPr>
        <w:t>adávací dokumentace</w:t>
      </w:r>
      <w:r w:rsidR="00624A17">
        <w:rPr>
          <w:szCs w:val="22"/>
        </w:rPr>
        <w:t>,</w:t>
      </w:r>
    </w:p>
    <w:p w14:paraId="07EB77BF" w14:textId="77777777" w:rsidR="00B61541" w:rsidRPr="00B61541" w:rsidRDefault="00F141A9" w:rsidP="00854EB0">
      <w:pPr>
        <w:pStyle w:val="RLTextlnkuslovan"/>
        <w:numPr>
          <w:ilvl w:val="2"/>
          <w:numId w:val="1"/>
        </w:numPr>
        <w:rPr>
          <w:szCs w:val="22"/>
        </w:rPr>
      </w:pPr>
      <w:r>
        <w:rPr>
          <w:szCs w:val="22"/>
        </w:rPr>
        <w:t>p</w:t>
      </w:r>
      <w:r w:rsidR="00B61541">
        <w:rPr>
          <w:szCs w:val="22"/>
        </w:rPr>
        <w:t>rodávající j</w:t>
      </w:r>
      <w:r>
        <w:rPr>
          <w:szCs w:val="22"/>
        </w:rPr>
        <w:t>e</w:t>
      </w:r>
      <w:r w:rsidR="00B61541">
        <w:rPr>
          <w:szCs w:val="22"/>
        </w:rPr>
        <w:t xml:space="preserve"> vázán sv</w:t>
      </w:r>
      <w:r>
        <w:rPr>
          <w:szCs w:val="22"/>
        </w:rPr>
        <w:t>ou</w:t>
      </w:r>
      <w:r w:rsidR="00B61541">
        <w:rPr>
          <w:szCs w:val="22"/>
        </w:rPr>
        <w:t xml:space="preserve"> nabídk</w:t>
      </w:r>
      <w:r>
        <w:rPr>
          <w:szCs w:val="22"/>
        </w:rPr>
        <w:t>ou</w:t>
      </w:r>
      <w:r w:rsidR="00B61541">
        <w:rPr>
          <w:szCs w:val="22"/>
        </w:rPr>
        <w:t xml:space="preserve"> </w:t>
      </w:r>
      <w:r w:rsidR="00EC568F">
        <w:rPr>
          <w:szCs w:val="22"/>
        </w:rPr>
        <w:t>předložen</w:t>
      </w:r>
      <w:r>
        <w:rPr>
          <w:szCs w:val="22"/>
        </w:rPr>
        <w:t>ou</w:t>
      </w:r>
      <w:r w:rsidR="00EC568F">
        <w:rPr>
          <w:szCs w:val="22"/>
        </w:rPr>
        <w:t xml:space="preserve"> </w:t>
      </w:r>
      <w:r>
        <w:t>k</w:t>
      </w:r>
      <w:r w:rsidR="00B61541" w:rsidRPr="00B61541">
        <w:t>upujícímu</w:t>
      </w:r>
      <w:r w:rsidR="00B61541">
        <w:rPr>
          <w:szCs w:val="22"/>
        </w:rPr>
        <w:t xml:space="preserve"> v rámci zadávacího řízení na zadání </w:t>
      </w:r>
      <w:r>
        <w:rPr>
          <w:szCs w:val="22"/>
        </w:rPr>
        <w:t>v</w:t>
      </w:r>
      <w:r w:rsidR="00B61541">
        <w:rPr>
          <w:szCs w:val="22"/>
        </w:rPr>
        <w:t xml:space="preserve">eřejné zakázky, </w:t>
      </w:r>
      <w:r w:rsidR="00B056D0">
        <w:rPr>
          <w:szCs w:val="22"/>
        </w:rPr>
        <w:t>kter</w:t>
      </w:r>
      <w:r w:rsidR="00624A17">
        <w:rPr>
          <w:szCs w:val="22"/>
        </w:rPr>
        <w:t>á</w:t>
      </w:r>
      <w:r w:rsidR="00B056D0">
        <w:rPr>
          <w:szCs w:val="22"/>
        </w:rPr>
        <w:t xml:space="preserve"> </w:t>
      </w:r>
      <w:r w:rsidR="00B61541">
        <w:rPr>
          <w:szCs w:val="22"/>
        </w:rPr>
        <w:t>se pro úpravu vzájemných vztahů vyplývajících z této Smlouvy použij</w:t>
      </w:r>
      <w:r w:rsidR="006E7F48">
        <w:rPr>
          <w:szCs w:val="22"/>
        </w:rPr>
        <w:t>e</w:t>
      </w:r>
      <w:r w:rsidR="00B61541">
        <w:rPr>
          <w:szCs w:val="22"/>
        </w:rPr>
        <w:t xml:space="preserve"> subsidiárně.</w:t>
      </w:r>
    </w:p>
    <w:p w14:paraId="6F5D9CFF" w14:textId="77777777" w:rsidR="000F7E77" w:rsidRPr="0085355F" w:rsidRDefault="008E65AE" w:rsidP="00EC245F">
      <w:pPr>
        <w:pStyle w:val="RLlneksmlouvy"/>
        <w:rPr>
          <w:szCs w:val="22"/>
        </w:rPr>
      </w:pPr>
      <w:r>
        <w:rPr>
          <w:szCs w:val="22"/>
        </w:rPr>
        <w:t>PŘEDMĚT SMLOUVY</w:t>
      </w:r>
    </w:p>
    <w:p w14:paraId="755CCED5" w14:textId="77777777" w:rsidR="00585639" w:rsidRDefault="00585639" w:rsidP="00585639">
      <w:pPr>
        <w:ind w:left="180"/>
        <w:jc w:val="both"/>
        <w:rPr>
          <w:bCs/>
          <w:szCs w:val="22"/>
        </w:rPr>
      </w:pPr>
      <w:r>
        <w:rPr>
          <w:bCs/>
          <w:szCs w:val="22"/>
        </w:rPr>
        <w:t>Uzavření rámcové dohody s jedním či více dodavateli na n</w:t>
      </w:r>
      <w:r w:rsidRPr="001D68CB">
        <w:rPr>
          <w:bCs/>
          <w:szCs w:val="22"/>
        </w:rPr>
        <w:t xml:space="preserve">ákup </w:t>
      </w:r>
      <w:r>
        <w:rPr>
          <w:bCs/>
          <w:szCs w:val="22"/>
        </w:rPr>
        <w:t>chodbových velkokapacitních</w:t>
      </w:r>
      <w:r w:rsidRPr="001D68CB">
        <w:rPr>
          <w:bCs/>
          <w:szCs w:val="22"/>
        </w:rPr>
        <w:t xml:space="preserve"> tiskáren</w:t>
      </w:r>
      <w:r>
        <w:rPr>
          <w:bCs/>
          <w:szCs w:val="22"/>
        </w:rPr>
        <w:t xml:space="preserve"> A3</w:t>
      </w:r>
      <w:r w:rsidRPr="001D68CB">
        <w:rPr>
          <w:bCs/>
          <w:szCs w:val="22"/>
        </w:rPr>
        <w:t xml:space="preserve"> a to včetně zajištění záručního servisu</w:t>
      </w:r>
      <w:r>
        <w:rPr>
          <w:bCs/>
          <w:szCs w:val="22"/>
        </w:rPr>
        <w:t xml:space="preserve"> dle specifikace v technických parametrech, v</w:t>
      </w:r>
      <w:r w:rsidRPr="00EF354C">
        <w:rPr>
          <w:bCs/>
          <w:szCs w:val="22"/>
        </w:rPr>
        <w:t xml:space="preserve">četně </w:t>
      </w:r>
      <w:r w:rsidRPr="00815683">
        <w:rPr>
          <w:bCs/>
          <w:szCs w:val="22"/>
        </w:rPr>
        <w:t xml:space="preserve">sestavení a oživení zařízení v místě </w:t>
      </w:r>
      <w:r>
        <w:rPr>
          <w:bCs/>
          <w:szCs w:val="22"/>
        </w:rPr>
        <w:t>instalace</w:t>
      </w:r>
      <w:r w:rsidRPr="00EF354C">
        <w:rPr>
          <w:bCs/>
          <w:szCs w:val="22"/>
        </w:rPr>
        <w:t xml:space="preserve"> certifikovaným technikem od výrobce zařízení</w:t>
      </w:r>
      <w:r>
        <w:rPr>
          <w:bCs/>
          <w:szCs w:val="22"/>
        </w:rPr>
        <w:t>,</w:t>
      </w:r>
      <w:r w:rsidRPr="001D68CB">
        <w:rPr>
          <w:bCs/>
          <w:szCs w:val="22"/>
        </w:rPr>
        <w:t xml:space="preserve"> a </w:t>
      </w:r>
      <w:r>
        <w:rPr>
          <w:bCs/>
          <w:szCs w:val="22"/>
        </w:rPr>
        <w:t xml:space="preserve">dále </w:t>
      </w:r>
      <w:r w:rsidRPr="001D68CB">
        <w:rPr>
          <w:bCs/>
          <w:szCs w:val="22"/>
        </w:rPr>
        <w:t xml:space="preserve">dodávek </w:t>
      </w:r>
      <w:r>
        <w:rPr>
          <w:bCs/>
          <w:szCs w:val="22"/>
        </w:rPr>
        <w:t xml:space="preserve">originálního </w:t>
      </w:r>
      <w:r w:rsidRPr="001D68CB">
        <w:rPr>
          <w:bCs/>
          <w:szCs w:val="22"/>
        </w:rPr>
        <w:t>spotřebního materiálu</w:t>
      </w:r>
      <w:r>
        <w:rPr>
          <w:bCs/>
          <w:szCs w:val="22"/>
        </w:rPr>
        <w:t xml:space="preserve"> </w:t>
      </w:r>
      <w:r w:rsidRPr="00343103">
        <w:rPr>
          <w:bCs/>
          <w:szCs w:val="22"/>
        </w:rPr>
        <w:t xml:space="preserve">(dále </w:t>
      </w:r>
      <w:r>
        <w:rPr>
          <w:bCs/>
          <w:szCs w:val="22"/>
        </w:rPr>
        <w:t xml:space="preserve">vše </w:t>
      </w:r>
      <w:r w:rsidRPr="00343103">
        <w:rPr>
          <w:bCs/>
          <w:szCs w:val="22"/>
        </w:rPr>
        <w:t>též „zboží“)</w:t>
      </w:r>
      <w:r>
        <w:rPr>
          <w:bCs/>
          <w:szCs w:val="22"/>
        </w:rPr>
        <w:t xml:space="preserve"> </w:t>
      </w:r>
      <w:r w:rsidRPr="001D68CB">
        <w:rPr>
          <w:bCs/>
          <w:szCs w:val="22"/>
        </w:rPr>
        <w:t>s kapacitami a cenami uvedenými v příloze č.</w:t>
      </w:r>
      <w:r>
        <w:rPr>
          <w:bCs/>
          <w:szCs w:val="22"/>
        </w:rPr>
        <w:t xml:space="preserve"> 4. a to po dobu výrobcem uvedené životnosti tiskáren minimálně však po dobu 3 let po datu poslední dodávky. </w:t>
      </w:r>
      <w:r w:rsidRPr="00343103">
        <w:rPr>
          <w:bCs/>
          <w:szCs w:val="22"/>
        </w:rPr>
        <w:t>Veškeré „zboží“ musí být nové</w:t>
      </w:r>
      <w:r>
        <w:rPr>
          <w:bCs/>
          <w:szCs w:val="22"/>
        </w:rPr>
        <w:t>,</w:t>
      </w:r>
      <w:r w:rsidRPr="00343103">
        <w:rPr>
          <w:bCs/>
          <w:szCs w:val="22"/>
        </w:rPr>
        <w:t xml:space="preserve"> v neporušeném originálním obalu a určené pro český trh.</w:t>
      </w:r>
    </w:p>
    <w:p w14:paraId="0477A650" w14:textId="77777777" w:rsidR="00EC245F" w:rsidRPr="00B474A9" w:rsidRDefault="00DA2AC2" w:rsidP="00DE462F">
      <w:pPr>
        <w:ind w:left="180"/>
        <w:jc w:val="both"/>
        <w:rPr>
          <w:szCs w:val="22"/>
          <w:lang w:eastAsia="en-US"/>
        </w:rPr>
      </w:pPr>
      <w:r>
        <w:t>.</w:t>
      </w:r>
    </w:p>
    <w:p w14:paraId="7D33F1F2" w14:textId="77777777" w:rsidR="003124EA" w:rsidRPr="003124EA" w:rsidRDefault="00B45863" w:rsidP="003124EA">
      <w:pPr>
        <w:pStyle w:val="RLTextlnkuslovan"/>
        <w:tabs>
          <w:tab w:val="num" w:pos="1474"/>
        </w:tabs>
        <w:ind w:left="1474"/>
        <w:rPr>
          <w:szCs w:val="22"/>
          <w:lang w:eastAsia="en-US"/>
        </w:rPr>
      </w:pPr>
      <w:r>
        <w:rPr>
          <w:szCs w:val="22"/>
          <w:lang w:eastAsia="en-US"/>
        </w:rPr>
        <w:t xml:space="preserve">Jednotlivé </w:t>
      </w:r>
      <w:r w:rsidR="003A170F">
        <w:rPr>
          <w:szCs w:val="22"/>
          <w:lang w:eastAsia="en-US"/>
        </w:rPr>
        <w:t>dodávky</w:t>
      </w:r>
      <w:r>
        <w:rPr>
          <w:szCs w:val="22"/>
          <w:lang w:eastAsia="en-US"/>
        </w:rPr>
        <w:t xml:space="preserve"> v rámci Smlouvy budou realizovány na základě písemných výzev k poskytnutí plnění ve smyslu </w:t>
      </w:r>
      <w:r w:rsidR="003124EA" w:rsidRPr="003124EA">
        <w:rPr>
          <w:szCs w:val="22"/>
          <w:lang w:eastAsia="en-US"/>
        </w:rPr>
        <w:t xml:space="preserve">ustanovení § 92 odst. 1 písm. a) </w:t>
      </w:r>
      <w:r w:rsidR="003124EA">
        <w:rPr>
          <w:szCs w:val="22"/>
          <w:lang w:eastAsia="en-US"/>
        </w:rPr>
        <w:t>ZVZ</w:t>
      </w:r>
      <w:r>
        <w:rPr>
          <w:szCs w:val="22"/>
          <w:lang w:eastAsia="en-US"/>
        </w:rPr>
        <w:t>, zaslaných ze strany kupujícího či dané</w:t>
      </w:r>
      <w:r w:rsidR="00C0557E">
        <w:rPr>
          <w:szCs w:val="22"/>
          <w:lang w:eastAsia="en-US"/>
        </w:rPr>
        <w:t>ho</w:t>
      </w:r>
      <w:r>
        <w:rPr>
          <w:szCs w:val="22"/>
          <w:lang w:eastAsia="en-US"/>
        </w:rPr>
        <w:t xml:space="preserve"> </w:t>
      </w:r>
      <w:r w:rsidR="00AE4DC5">
        <w:rPr>
          <w:szCs w:val="22"/>
          <w:lang w:eastAsia="en-US"/>
        </w:rPr>
        <w:t>pověřující</w:t>
      </w:r>
      <w:r w:rsidR="00C0557E">
        <w:rPr>
          <w:szCs w:val="22"/>
          <w:lang w:eastAsia="en-US"/>
        </w:rPr>
        <w:t>ho</w:t>
      </w:r>
      <w:r w:rsidR="00AE4DC5">
        <w:rPr>
          <w:szCs w:val="22"/>
          <w:lang w:eastAsia="en-US"/>
        </w:rPr>
        <w:t xml:space="preserve"> zadavatel</w:t>
      </w:r>
      <w:r w:rsidR="00C0557E">
        <w:rPr>
          <w:szCs w:val="22"/>
          <w:lang w:eastAsia="en-US"/>
        </w:rPr>
        <w:t>e,</w:t>
      </w:r>
      <w:r>
        <w:rPr>
          <w:szCs w:val="22"/>
          <w:lang w:eastAsia="en-US"/>
        </w:rPr>
        <w:t xml:space="preserve"> </w:t>
      </w:r>
      <w:r w:rsidR="00C0557E">
        <w:rPr>
          <w:szCs w:val="22"/>
          <w:lang w:eastAsia="en-US"/>
        </w:rPr>
        <w:t xml:space="preserve">a to </w:t>
      </w:r>
      <w:r>
        <w:rPr>
          <w:szCs w:val="22"/>
          <w:lang w:eastAsia="en-US"/>
        </w:rPr>
        <w:t xml:space="preserve">ve formě písemné objednávky, které jsou návrhem na uzavření smlouvy a písemného potvrzení objednávky ze strany prodávajícího, </w:t>
      </w:r>
      <w:proofErr w:type="gramStart"/>
      <w:r>
        <w:rPr>
          <w:szCs w:val="22"/>
          <w:lang w:eastAsia="en-US"/>
        </w:rPr>
        <w:t>jež</w:t>
      </w:r>
      <w:proofErr w:type="gramEnd"/>
      <w:r>
        <w:rPr>
          <w:szCs w:val="22"/>
          <w:lang w:eastAsia="en-US"/>
        </w:rPr>
        <w:t xml:space="preserve"> je přijetím návrhu smlouvy, nejpozději do dvou (2) pracovních dnů od obdržení objednávky kupujícího či dané</w:t>
      </w:r>
      <w:r w:rsidR="00C0557E">
        <w:rPr>
          <w:szCs w:val="22"/>
          <w:lang w:eastAsia="en-US"/>
        </w:rPr>
        <w:t>ho</w:t>
      </w:r>
      <w:r>
        <w:rPr>
          <w:szCs w:val="22"/>
          <w:lang w:eastAsia="en-US"/>
        </w:rPr>
        <w:t xml:space="preserve"> </w:t>
      </w:r>
      <w:r w:rsidR="00AE4DC5">
        <w:rPr>
          <w:szCs w:val="22"/>
          <w:lang w:eastAsia="en-US"/>
        </w:rPr>
        <w:t>pověřující</w:t>
      </w:r>
      <w:r w:rsidR="00C0557E">
        <w:rPr>
          <w:szCs w:val="22"/>
          <w:lang w:eastAsia="en-US"/>
        </w:rPr>
        <w:t>ho</w:t>
      </w:r>
      <w:r w:rsidR="00AE4DC5">
        <w:rPr>
          <w:szCs w:val="22"/>
          <w:lang w:eastAsia="en-US"/>
        </w:rPr>
        <w:t xml:space="preserve"> zadavatel</w:t>
      </w:r>
      <w:r w:rsidR="00C0557E">
        <w:rPr>
          <w:szCs w:val="22"/>
          <w:lang w:eastAsia="en-US"/>
        </w:rPr>
        <w:t>e</w:t>
      </w:r>
      <w:r>
        <w:rPr>
          <w:szCs w:val="22"/>
          <w:lang w:eastAsia="en-US"/>
        </w:rPr>
        <w:t>. Tyto objednávky mohou být činěny i elektronickými prostředky s tím, že cena bude určena způsobem dohodnutým v článku 6</w:t>
      </w:r>
      <w:r w:rsidR="00F46429">
        <w:rPr>
          <w:szCs w:val="22"/>
          <w:lang w:eastAsia="en-US"/>
        </w:rPr>
        <w:t>.</w:t>
      </w:r>
      <w:r>
        <w:rPr>
          <w:szCs w:val="22"/>
          <w:lang w:eastAsia="en-US"/>
        </w:rPr>
        <w:t xml:space="preserve"> Smlouvy.</w:t>
      </w:r>
    </w:p>
    <w:p w14:paraId="4CD5DB88" w14:textId="77777777" w:rsidR="00B474A9" w:rsidRPr="00B474A9" w:rsidRDefault="00B474A9" w:rsidP="00EC245F">
      <w:pPr>
        <w:pStyle w:val="RLTextlnkuslovan"/>
        <w:rPr>
          <w:szCs w:val="22"/>
          <w:lang w:eastAsia="en-US"/>
        </w:rPr>
      </w:pPr>
      <w:r w:rsidRPr="0085665C">
        <w:t xml:space="preserve">Za řádně uskutečněné </w:t>
      </w:r>
      <w:r>
        <w:t xml:space="preserve">plnění </w:t>
      </w:r>
      <w:r w:rsidR="0077545E">
        <w:t>objednávky</w:t>
      </w:r>
      <w:r w:rsidR="001C1478">
        <w:t xml:space="preserve"> </w:t>
      </w:r>
      <w:r w:rsidRPr="0085665C">
        <w:t>se kupující</w:t>
      </w:r>
      <w:r w:rsidR="00C53327">
        <w:t xml:space="preserve"> </w:t>
      </w:r>
      <w:r w:rsidR="000A3246">
        <w:t>nebo</w:t>
      </w:r>
      <w:r w:rsidR="00C53327">
        <w:t xml:space="preserve"> </w:t>
      </w:r>
      <w:r w:rsidR="00AE4DC5">
        <w:t>pověřující zadavatel</w:t>
      </w:r>
      <w:r w:rsidRPr="0085665C">
        <w:t xml:space="preserve"> zavazuje zaplatit prodávajícímu řádně</w:t>
      </w:r>
      <w:r>
        <w:t xml:space="preserve"> a včas cenu</w:t>
      </w:r>
      <w:r w:rsidR="00933883">
        <w:t xml:space="preserve"> stanovenou v objednávce</w:t>
      </w:r>
      <w:r>
        <w:t xml:space="preserve"> </w:t>
      </w:r>
      <w:r w:rsidR="00353EB9">
        <w:t>po</w:t>
      </w:r>
      <w:r>
        <w:t xml:space="preserve">dle </w:t>
      </w:r>
      <w:r w:rsidR="00353EB9">
        <w:t xml:space="preserve">podmínek této </w:t>
      </w:r>
      <w:r w:rsidR="003A7835">
        <w:t>S</w:t>
      </w:r>
      <w:r w:rsidR="00945D61">
        <w:t>mlouvy</w:t>
      </w:r>
      <w:r w:rsidR="003A7835">
        <w:t>.</w:t>
      </w:r>
    </w:p>
    <w:p w14:paraId="4353CBBE" w14:textId="77777777" w:rsidR="00B474A9" w:rsidRPr="00FE1D0E" w:rsidRDefault="00B474A9" w:rsidP="00EC245F">
      <w:pPr>
        <w:pStyle w:val="RLTextlnkuslovan"/>
        <w:rPr>
          <w:szCs w:val="22"/>
          <w:lang w:eastAsia="en-US"/>
        </w:rPr>
      </w:pPr>
      <w:r>
        <w:t>Smluvní strany se dohodly, že vlastnické právo ke zboží přechází na kupujícího</w:t>
      </w:r>
      <w:r w:rsidR="00C53327">
        <w:t xml:space="preserve"> či na </w:t>
      </w:r>
      <w:r w:rsidR="00AE4DC5">
        <w:t>pověř</w:t>
      </w:r>
      <w:r w:rsidR="003A3209">
        <w:t>ujícího</w:t>
      </w:r>
      <w:r w:rsidR="00AE4DC5">
        <w:t xml:space="preserve"> zadavatel</w:t>
      </w:r>
      <w:r w:rsidR="003A3209">
        <w:t>e</w:t>
      </w:r>
      <w:r w:rsidR="0070078B">
        <w:t xml:space="preserve"> </w:t>
      </w:r>
      <w:r>
        <w:t>okamžikem převzetí zboží od prodávajícího v místě plnění stanoveném</w:t>
      </w:r>
      <w:r w:rsidR="00C347FB">
        <w:t xml:space="preserve"> v</w:t>
      </w:r>
      <w:r>
        <w:t xml:space="preserve"> </w:t>
      </w:r>
      <w:r w:rsidR="0077545E">
        <w:t>objednávce</w:t>
      </w:r>
      <w:r>
        <w:t>.</w:t>
      </w:r>
    </w:p>
    <w:p w14:paraId="00BC21FA" w14:textId="77777777" w:rsidR="0070078B" w:rsidRDefault="0070078B" w:rsidP="0070078B">
      <w:pPr>
        <w:pStyle w:val="RLlneksmlouvy"/>
      </w:pPr>
      <w:r>
        <w:t>OBJEDNÁVKY A PROCES OBJEDNÁNÍ</w:t>
      </w:r>
    </w:p>
    <w:p w14:paraId="4C702127" w14:textId="77777777" w:rsidR="0070078B" w:rsidRPr="00B474A9" w:rsidRDefault="0070078B" w:rsidP="0070078B">
      <w:pPr>
        <w:pStyle w:val="RLTextlnkuslovan"/>
        <w:tabs>
          <w:tab w:val="num" w:pos="1474"/>
        </w:tabs>
        <w:ind w:left="1474"/>
        <w:rPr>
          <w:szCs w:val="22"/>
          <w:lang w:eastAsia="en-US"/>
        </w:rPr>
      </w:pPr>
      <w:r w:rsidRPr="00B474A9">
        <w:rPr>
          <w:szCs w:val="22"/>
        </w:rPr>
        <w:t>Kupující</w:t>
      </w:r>
      <w:r>
        <w:rPr>
          <w:szCs w:val="22"/>
        </w:rPr>
        <w:t xml:space="preserve"> nebo </w:t>
      </w:r>
      <w:r w:rsidR="00AE4DC5">
        <w:rPr>
          <w:szCs w:val="22"/>
        </w:rPr>
        <w:t>pověřující zadavatel</w:t>
      </w:r>
      <w:r w:rsidRPr="00B474A9">
        <w:rPr>
          <w:szCs w:val="22"/>
        </w:rPr>
        <w:t xml:space="preserve"> zašle prodávajícímu objednávku na zboží, ve které budou uvedeny především následující údaje:</w:t>
      </w:r>
    </w:p>
    <w:p w14:paraId="04B4AAE4" w14:textId="77777777" w:rsidR="0070078B" w:rsidRPr="00361C41" w:rsidRDefault="0070078B" w:rsidP="00854EB0">
      <w:pPr>
        <w:pStyle w:val="RLTextlnkuslovan"/>
        <w:numPr>
          <w:ilvl w:val="2"/>
          <w:numId w:val="1"/>
        </w:numPr>
        <w:rPr>
          <w:szCs w:val="22"/>
          <w:lang w:eastAsia="en-US"/>
        </w:rPr>
      </w:pPr>
      <w:r w:rsidRPr="00361C41">
        <w:rPr>
          <w:szCs w:val="22"/>
        </w:rPr>
        <w:t>označení smluvních stran;</w:t>
      </w:r>
    </w:p>
    <w:p w14:paraId="220CA3FA" w14:textId="77777777" w:rsidR="0070078B" w:rsidRPr="00361C41" w:rsidRDefault="0070078B" w:rsidP="00854EB0">
      <w:pPr>
        <w:pStyle w:val="RLTextlnkuslovan"/>
        <w:numPr>
          <w:ilvl w:val="2"/>
          <w:numId w:val="1"/>
        </w:numPr>
        <w:rPr>
          <w:szCs w:val="22"/>
          <w:lang w:eastAsia="en-US"/>
        </w:rPr>
      </w:pPr>
      <w:r w:rsidRPr="00361C41">
        <w:rPr>
          <w:szCs w:val="22"/>
        </w:rPr>
        <w:t>druh a počet kusů požadovaného zboží;</w:t>
      </w:r>
    </w:p>
    <w:p w14:paraId="59FB7BAB" w14:textId="77777777" w:rsidR="0070078B" w:rsidRPr="00DE462F" w:rsidRDefault="0070078B" w:rsidP="00854EB0">
      <w:pPr>
        <w:pStyle w:val="RLTextlnkuslovan"/>
        <w:numPr>
          <w:ilvl w:val="2"/>
          <w:numId w:val="1"/>
        </w:numPr>
        <w:rPr>
          <w:szCs w:val="22"/>
        </w:rPr>
      </w:pPr>
      <w:r w:rsidRPr="00361C41">
        <w:rPr>
          <w:szCs w:val="22"/>
        </w:rPr>
        <w:t>celkov</w:t>
      </w:r>
      <w:r>
        <w:rPr>
          <w:szCs w:val="22"/>
        </w:rPr>
        <w:t>á</w:t>
      </w:r>
      <w:r w:rsidRPr="00361C41">
        <w:rPr>
          <w:szCs w:val="22"/>
        </w:rPr>
        <w:t xml:space="preserve"> cen</w:t>
      </w:r>
      <w:r>
        <w:rPr>
          <w:szCs w:val="22"/>
        </w:rPr>
        <w:t>a</w:t>
      </w:r>
      <w:r w:rsidRPr="00361C41">
        <w:rPr>
          <w:szCs w:val="22"/>
        </w:rPr>
        <w:t xml:space="preserve"> </w:t>
      </w:r>
      <w:r w:rsidR="00353EB9">
        <w:rPr>
          <w:szCs w:val="22"/>
        </w:rPr>
        <w:t xml:space="preserve">odvozená z cen za jeden kus zboží </w:t>
      </w:r>
      <w:r w:rsidRPr="00361C41">
        <w:rPr>
          <w:szCs w:val="22"/>
        </w:rPr>
        <w:t xml:space="preserve">podle ceníku zboží </w:t>
      </w:r>
      <w:r w:rsidR="00936C45">
        <w:rPr>
          <w:szCs w:val="22"/>
        </w:rPr>
        <w:t>uvedeného v</w:t>
      </w:r>
      <w:r w:rsidRPr="00361C41">
        <w:rPr>
          <w:szCs w:val="22"/>
        </w:rPr>
        <w:t xml:space="preserve"> Přílo</w:t>
      </w:r>
      <w:r w:rsidR="00936C45">
        <w:rPr>
          <w:szCs w:val="22"/>
        </w:rPr>
        <w:t>ze</w:t>
      </w:r>
      <w:r w:rsidRPr="00361C41">
        <w:rPr>
          <w:szCs w:val="22"/>
        </w:rPr>
        <w:t xml:space="preserve"> č. </w:t>
      </w:r>
      <w:r w:rsidR="00DE462F">
        <w:rPr>
          <w:szCs w:val="22"/>
        </w:rPr>
        <w:t>1</w:t>
      </w:r>
      <w:r w:rsidRPr="00361C41">
        <w:rPr>
          <w:szCs w:val="22"/>
        </w:rPr>
        <w:t xml:space="preserve"> Smlouvy;</w:t>
      </w:r>
      <w:r w:rsidR="007F7C3F">
        <w:rPr>
          <w:szCs w:val="22"/>
        </w:rPr>
        <w:t xml:space="preserve"> </w:t>
      </w:r>
      <w:r w:rsidR="007F7C3F" w:rsidRPr="00DE462F">
        <w:rPr>
          <w:szCs w:val="22"/>
        </w:rPr>
        <w:t>a cen spotřebního mat</w:t>
      </w:r>
      <w:r w:rsidR="0061624E" w:rsidRPr="00DE462F">
        <w:rPr>
          <w:szCs w:val="22"/>
        </w:rPr>
        <w:t>eriálu uvedených v příloze č. 4</w:t>
      </w:r>
      <w:r w:rsidR="007F7C3F" w:rsidRPr="00DE462F">
        <w:rPr>
          <w:szCs w:val="22"/>
        </w:rPr>
        <w:t xml:space="preserve"> Sml</w:t>
      </w:r>
      <w:r w:rsidR="007A05B9" w:rsidRPr="00DE462F">
        <w:rPr>
          <w:szCs w:val="22"/>
        </w:rPr>
        <w:t>o</w:t>
      </w:r>
      <w:r w:rsidR="007F7C3F" w:rsidRPr="00DE462F">
        <w:rPr>
          <w:szCs w:val="22"/>
        </w:rPr>
        <w:t>uvy</w:t>
      </w:r>
    </w:p>
    <w:p w14:paraId="1FC444C3" w14:textId="477F45BD" w:rsidR="0070078B" w:rsidRDefault="0070078B" w:rsidP="00854EB0">
      <w:pPr>
        <w:pStyle w:val="RLTextlnkuslovan"/>
        <w:numPr>
          <w:ilvl w:val="2"/>
          <w:numId w:val="1"/>
        </w:numPr>
        <w:rPr>
          <w:szCs w:val="22"/>
          <w:lang w:eastAsia="en-US"/>
        </w:rPr>
      </w:pPr>
      <w:r w:rsidRPr="00361C41">
        <w:rPr>
          <w:szCs w:val="22"/>
        </w:rPr>
        <w:t xml:space="preserve">požadovaný termín </w:t>
      </w:r>
      <w:r>
        <w:rPr>
          <w:szCs w:val="22"/>
        </w:rPr>
        <w:t xml:space="preserve">dodání, má-li být </w:t>
      </w:r>
      <w:r w:rsidR="008B34C3">
        <w:rPr>
          <w:szCs w:val="22"/>
        </w:rPr>
        <w:t xml:space="preserve">pozdější než </w:t>
      </w:r>
      <w:r w:rsidRPr="00361C41">
        <w:rPr>
          <w:szCs w:val="22"/>
        </w:rPr>
        <w:t xml:space="preserve">termín, který stanovuje </w:t>
      </w:r>
      <w:r>
        <w:rPr>
          <w:szCs w:val="22"/>
        </w:rPr>
        <w:t>čl.</w:t>
      </w:r>
      <w:r w:rsidR="0076341C">
        <w:rPr>
          <w:szCs w:val="22"/>
        </w:rPr>
        <w:t> </w:t>
      </w:r>
      <w:r>
        <w:rPr>
          <w:szCs w:val="22"/>
        </w:rPr>
        <w:fldChar w:fldCharType="begin"/>
      </w:r>
      <w:r>
        <w:rPr>
          <w:szCs w:val="22"/>
        </w:rPr>
        <w:instrText xml:space="preserve"> REF _Ref368044394 \r \h </w:instrText>
      </w:r>
      <w:r>
        <w:rPr>
          <w:szCs w:val="22"/>
        </w:rPr>
      </w:r>
      <w:r>
        <w:rPr>
          <w:szCs w:val="22"/>
        </w:rPr>
        <w:fldChar w:fldCharType="separate"/>
      </w:r>
      <w:r w:rsidR="00AF780A">
        <w:rPr>
          <w:szCs w:val="22"/>
        </w:rPr>
        <w:t>7.1</w:t>
      </w:r>
      <w:r>
        <w:rPr>
          <w:szCs w:val="22"/>
        </w:rPr>
        <w:fldChar w:fldCharType="end"/>
      </w:r>
      <w:r>
        <w:rPr>
          <w:szCs w:val="22"/>
        </w:rPr>
        <w:t xml:space="preserve"> Smlouvy;</w:t>
      </w:r>
    </w:p>
    <w:p w14:paraId="478EA70F" w14:textId="77777777" w:rsidR="0070078B" w:rsidRDefault="0070078B" w:rsidP="00854EB0">
      <w:pPr>
        <w:pStyle w:val="RLTextlnkuslovan"/>
        <w:numPr>
          <w:ilvl w:val="2"/>
          <w:numId w:val="1"/>
        </w:numPr>
        <w:rPr>
          <w:szCs w:val="22"/>
          <w:lang w:eastAsia="en-US"/>
        </w:rPr>
      </w:pPr>
      <w:r w:rsidRPr="00361C41">
        <w:rPr>
          <w:szCs w:val="22"/>
        </w:rPr>
        <w:t>místo dodání zboží, zejména označení praco</w:t>
      </w:r>
      <w:r>
        <w:rPr>
          <w:szCs w:val="22"/>
        </w:rPr>
        <w:t xml:space="preserve">viště kupujícího </w:t>
      </w:r>
      <w:r w:rsidR="00595679">
        <w:rPr>
          <w:szCs w:val="22"/>
        </w:rPr>
        <w:t xml:space="preserve">nebo </w:t>
      </w:r>
      <w:r w:rsidR="00AE4DC5">
        <w:rPr>
          <w:szCs w:val="22"/>
        </w:rPr>
        <w:t>pověřující</w:t>
      </w:r>
      <w:r w:rsidR="00E81AC9">
        <w:rPr>
          <w:szCs w:val="22"/>
        </w:rPr>
        <w:t>ho</w:t>
      </w:r>
      <w:r w:rsidR="00AE4DC5">
        <w:rPr>
          <w:szCs w:val="22"/>
        </w:rPr>
        <w:t xml:space="preserve"> zadavatel</w:t>
      </w:r>
      <w:r w:rsidR="00E81AC9">
        <w:rPr>
          <w:szCs w:val="22"/>
        </w:rPr>
        <w:t>e</w:t>
      </w:r>
      <w:r w:rsidR="00595679">
        <w:rPr>
          <w:szCs w:val="22"/>
        </w:rPr>
        <w:t xml:space="preserve"> </w:t>
      </w:r>
      <w:r>
        <w:rPr>
          <w:szCs w:val="22"/>
        </w:rPr>
        <w:t>vč. adresy</w:t>
      </w:r>
      <w:r w:rsidR="008B34C3">
        <w:rPr>
          <w:szCs w:val="22"/>
        </w:rPr>
        <w:t xml:space="preserve"> uvedené v Příloze č. 2</w:t>
      </w:r>
      <w:r w:rsidR="005B6FD0">
        <w:rPr>
          <w:szCs w:val="22"/>
        </w:rPr>
        <w:t xml:space="preserve"> Smlouvy</w:t>
      </w:r>
      <w:r>
        <w:rPr>
          <w:szCs w:val="22"/>
        </w:rPr>
        <w:t>, na </w:t>
      </w:r>
      <w:r w:rsidRPr="00361C41">
        <w:rPr>
          <w:szCs w:val="22"/>
        </w:rPr>
        <w:t>kterou má být zboží dodáno</w:t>
      </w:r>
      <w:r w:rsidR="00595679">
        <w:rPr>
          <w:szCs w:val="22"/>
        </w:rPr>
        <w:t>;</w:t>
      </w:r>
      <w:r>
        <w:rPr>
          <w:szCs w:val="22"/>
        </w:rPr>
        <w:t xml:space="preserve"> </w:t>
      </w:r>
    </w:p>
    <w:p w14:paraId="46ABC975" w14:textId="77777777" w:rsidR="0070078B" w:rsidRDefault="0070078B" w:rsidP="00854EB0">
      <w:pPr>
        <w:pStyle w:val="RLTextlnkuslovan"/>
        <w:numPr>
          <w:ilvl w:val="2"/>
          <w:numId w:val="1"/>
        </w:numPr>
        <w:rPr>
          <w:szCs w:val="22"/>
          <w:lang w:eastAsia="en-US"/>
        </w:rPr>
      </w:pPr>
      <w:r>
        <w:rPr>
          <w:szCs w:val="22"/>
        </w:rPr>
        <w:t xml:space="preserve">jméno a kontaktní údaje zaměstnance kupujícího </w:t>
      </w:r>
      <w:r w:rsidR="00E2195A">
        <w:rPr>
          <w:szCs w:val="22"/>
        </w:rPr>
        <w:t xml:space="preserve">nebo </w:t>
      </w:r>
      <w:r w:rsidR="00AE4DC5">
        <w:rPr>
          <w:szCs w:val="22"/>
        </w:rPr>
        <w:t>pověřující</w:t>
      </w:r>
      <w:r w:rsidR="00E81AC9">
        <w:rPr>
          <w:szCs w:val="22"/>
        </w:rPr>
        <w:t>ho</w:t>
      </w:r>
      <w:r w:rsidR="00AE4DC5">
        <w:rPr>
          <w:szCs w:val="22"/>
        </w:rPr>
        <w:t xml:space="preserve"> zadavatel</w:t>
      </w:r>
      <w:r w:rsidR="00E81AC9">
        <w:rPr>
          <w:szCs w:val="22"/>
        </w:rPr>
        <w:t>e</w:t>
      </w:r>
      <w:r w:rsidR="00E2195A">
        <w:rPr>
          <w:szCs w:val="22"/>
        </w:rPr>
        <w:t xml:space="preserve"> </w:t>
      </w:r>
      <w:r>
        <w:rPr>
          <w:szCs w:val="22"/>
        </w:rPr>
        <w:t xml:space="preserve">oprávněného k převzetí zboží na příslušném pracovišti kupujícího </w:t>
      </w:r>
      <w:r w:rsidR="00E81AC9">
        <w:rPr>
          <w:szCs w:val="22"/>
        </w:rPr>
        <w:t xml:space="preserve">nebo pověřujícího zadavatele </w:t>
      </w:r>
      <w:r>
        <w:rPr>
          <w:szCs w:val="22"/>
        </w:rPr>
        <w:t xml:space="preserve">(dále jen </w:t>
      </w:r>
      <w:r w:rsidRPr="001522BF">
        <w:rPr>
          <w:szCs w:val="22"/>
        </w:rPr>
        <w:t>„</w:t>
      </w:r>
      <w:r w:rsidRPr="00E91498">
        <w:rPr>
          <w:b/>
          <w:szCs w:val="22"/>
        </w:rPr>
        <w:t>oprávněný zaměstnanec</w:t>
      </w:r>
      <w:r w:rsidRPr="001522BF">
        <w:rPr>
          <w:szCs w:val="22"/>
        </w:rPr>
        <w:t>“</w:t>
      </w:r>
      <w:r>
        <w:rPr>
          <w:szCs w:val="22"/>
        </w:rPr>
        <w:t>).</w:t>
      </w:r>
    </w:p>
    <w:p w14:paraId="475C73A2" w14:textId="77777777" w:rsidR="0070078B" w:rsidRDefault="0070078B" w:rsidP="0070078B">
      <w:pPr>
        <w:pStyle w:val="RLTextlnkuslovan"/>
        <w:tabs>
          <w:tab w:val="num" w:pos="1474"/>
        </w:tabs>
        <w:ind w:left="1474"/>
        <w:rPr>
          <w:szCs w:val="22"/>
          <w:lang w:eastAsia="en-US"/>
        </w:rPr>
      </w:pPr>
      <w:bookmarkStart w:id="3" w:name="_Ref357429851"/>
      <w:r w:rsidRPr="00361C41">
        <w:rPr>
          <w:szCs w:val="22"/>
        </w:rPr>
        <w:lastRenderedPageBreak/>
        <w:t xml:space="preserve">Prodávající </w:t>
      </w:r>
      <w:r>
        <w:rPr>
          <w:szCs w:val="22"/>
        </w:rPr>
        <w:t xml:space="preserve">je povinen </w:t>
      </w:r>
      <w:r w:rsidRPr="00361C41">
        <w:rPr>
          <w:szCs w:val="22"/>
        </w:rPr>
        <w:t>objednávku kupující</w:t>
      </w:r>
      <w:r>
        <w:rPr>
          <w:szCs w:val="22"/>
        </w:rPr>
        <w:t xml:space="preserve">ho nebo </w:t>
      </w:r>
      <w:r w:rsidR="00AE4DC5">
        <w:rPr>
          <w:szCs w:val="22"/>
        </w:rPr>
        <w:t>pověřující</w:t>
      </w:r>
      <w:r w:rsidR="00E81AC9">
        <w:rPr>
          <w:szCs w:val="22"/>
        </w:rPr>
        <w:t>ho</w:t>
      </w:r>
      <w:r w:rsidR="00AE4DC5">
        <w:rPr>
          <w:szCs w:val="22"/>
        </w:rPr>
        <w:t xml:space="preserve"> zadavatel</w:t>
      </w:r>
      <w:r w:rsidR="00E81AC9">
        <w:rPr>
          <w:szCs w:val="22"/>
        </w:rPr>
        <w:t>e</w:t>
      </w:r>
      <w:r w:rsidRPr="00361C41">
        <w:rPr>
          <w:szCs w:val="22"/>
        </w:rPr>
        <w:t xml:space="preserve"> </w:t>
      </w:r>
      <w:r w:rsidR="00933883">
        <w:rPr>
          <w:szCs w:val="22"/>
        </w:rPr>
        <w:t xml:space="preserve">písemně potvrdit </w:t>
      </w:r>
      <w:r w:rsidRPr="00361C41">
        <w:rPr>
          <w:szCs w:val="22"/>
        </w:rPr>
        <w:t>nejpozději do dvou (2) pracovních dnů ode dne jejího obdržení.</w:t>
      </w:r>
      <w:bookmarkEnd w:id="3"/>
    </w:p>
    <w:p w14:paraId="40CCD76E" w14:textId="77777777" w:rsidR="00C15FD3" w:rsidRDefault="00C15FD3" w:rsidP="00C15FD3">
      <w:pPr>
        <w:pStyle w:val="RLlneksmlouvy"/>
        <w:numPr>
          <w:ilvl w:val="0"/>
          <w:numId w:val="0"/>
        </w:numPr>
        <w:ind w:left="737"/>
      </w:pPr>
    </w:p>
    <w:p w14:paraId="0D717F0A" w14:textId="77777777" w:rsidR="00361C41" w:rsidRDefault="00361C41" w:rsidP="00361C41">
      <w:pPr>
        <w:pStyle w:val="RLlneksmlouvy"/>
      </w:pPr>
      <w:bookmarkStart w:id="4" w:name="_Ref357439435"/>
      <w:r>
        <w:t>KUPNÍ CENA</w:t>
      </w:r>
      <w:bookmarkEnd w:id="4"/>
    </w:p>
    <w:p w14:paraId="56236192" w14:textId="2C40FF06" w:rsidR="00754ABE" w:rsidRDefault="00D56CE3" w:rsidP="00785FDA">
      <w:pPr>
        <w:pStyle w:val="RLTextlnkuslovan"/>
        <w:tabs>
          <w:tab w:val="num" w:pos="1474"/>
        </w:tabs>
        <w:ind w:left="1474"/>
      </w:pPr>
      <w:r w:rsidRPr="004C2AB7">
        <w:t>Kupující</w:t>
      </w:r>
      <w:r w:rsidR="00F46C29">
        <w:t xml:space="preserve"> </w:t>
      </w:r>
      <w:r w:rsidR="00022663">
        <w:t xml:space="preserve">nebo </w:t>
      </w:r>
      <w:r w:rsidR="00AE4DC5">
        <w:t>pověřující zadavatelé</w:t>
      </w:r>
      <w:r w:rsidR="00F46C29">
        <w:t xml:space="preserve"> j</w:t>
      </w:r>
      <w:r w:rsidR="00022663">
        <w:t>sou</w:t>
      </w:r>
      <w:r w:rsidR="00F46C29">
        <w:t xml:space="preserve"> povin</w:t>
      </w:r>
      <w:r w:rsidR="00436D2B">
        <w:t>n</w:t>
      </w:r>
      <w:r w:rsidR="00022663">
        <w:t>i</w:t>
      </w:r>
      <w:r w:rsidRPr="004C2AB7">
        <w:t xml:space="preserve"> zaplatit prodávajícímu kupní cenu </w:t>
      </w:r>
      <w:r w:rsidR="00421D94">
        <w:t>po</w:t>
      </w:r>
      <w:r w:rsidRPr="004C2AB7">
        <w:t>dle</w:t>
      </w:r>
      <w:r w:rsidR="000059DF" w:rsidRPr="000059DF">
        <w:t xml:space="preserve"> </w:t>
      </w:r>
      <w:r w:rsidR="00351AEF">
        <w:t>ceníku zboží</w:t>
      </w:r>
      <w:r w:rsidR="00E6144C">
        <w:t xml:space="preserve">, který je jako </w:t>
      </w:r>
      <w:r w:rsidR="00E6144C" w:rsidRPr="00AF780A">
        <w:t xml:space="preserve">Příloha č. </w:t>
      </w:r>
      <w:r w:rsidR="00AF780A" w:rsidRPr="00AF780A">
        <w:t>4 nedílnou</w:t>
      </w:r>
      <w:r w:rsidR="00E6144C" w:rsidRPr="00AF780A">
        <w:t xml:space="preserve"> </w:t>
      </w:r>
      <w:r w:rsidR="00E6144C">
        <w:t>součástí Smlouvy. Ceny uvedené v</w:t>
      </w:r>
      <w:r w:rsidR="00310D0C">
        <w:t> </w:t>
      </w:r>
      <w:r w:rsidR="00E6144C">
        <w:t>tomto ceníku zboží jsou nejvýše přípustné, konečné a nepřekročitelné, jsou v nich obsaženy veškeré náklady potřebné pro řádné splnění předmětu Smlouvy, včetně zajištění servisu dodávaného zboží, dopravy zboží a jeho dodání na místo určení, případné poplatky, cla, balení</w:t>
      </w:r>
      <w:r w:rsidR="00421D94">
        <w:t xml:space="preserve">, </w:t>
      </w:r>
      <w:r w:rsidR="00421D94" w:rsidRPr="006E2828">
        <w:t>pojištění, licencí SW vybavení</w:t>
      </w:r>
      <w:r w:rsidR="00E6144C">
        <w:t xml:space="preserve"> a jiné náklady.</w:t>
      </w:r>
    </w:p>
    <w:p w14:paraId="26630E0F" w14:textId="64FD8392" w:rsidR="00785FDA" w:rsidRDefault="009B1DB7" w:rsidP="00785FDA">
      <w:pPr>
        <w:pStyle w:val="RLTextlnkuslovan"/>
        <w:tabs>
          <w:tab w:val="num" w:pos="1474"/>
        </w:tabs>
        <w:ind w:left="1474"/>
      </w:pPr>
      <w:r>
        <w:t xml:space="preserve">Kupní cenu </w:t>
      </w:r>
      <w:r w:rsidR="005B6FD0">
        <w:t>je prodávající povinen upravit</w:t>
      </w:r>
      <w:r w:rsidR="00421D94" w:rsidRPr="00421D94">
        <w:rPr>
          <w:rFonts w:asciiTheme="minorHAnsi" w:hAnsiTheme="minorHAnsi" w:cs="Arial"/>
          <w:bCs/>
        </w:rPr>
        <w:t xml:space="preserve"> </w:t>
      </w:r>
      <w:r w:rsidR="00421D94">
        <w:rPr>
          <w:rFonts w:asciiTheme="minorHAnsi" w:hAnsiTheme="minorHAnsi" w:cs="Arial"/>
          <w:bCs/>
        </w:rPr>
        <w:t xml:space="preserve">pouze </w:t>
      </w:r>
      <w:r w:rsidR="00AF780A" w:rsidRPr="001F1EB3">
        <w:rPr>
          <w:rFonts w:asciiTheme="minorHAnsi" w:hAnsiTheme="minorHAnsi" w:cs="Arial"/>
          <w:bCs/>
        </w:rPr>
        <w:t>v případě</w:t>
      </w:r>
      <w:r w:rsidR="00065597">
        <w:rPr>
          <w:rFonts w:asciiTheme="minorHAnsi" w:hAnsiTheme="minorHAnsi" w:cs="Arial"/>
          <w:bCs/>
        </w:rPr>
        <w:t xml:space="preserve"> </w:t>
      </w:r>
      <w:r w:rsidR="00421D94" w:rsidRPr="001F1EB3">
        <w:rPr>
          <w:rFonts w:asciiTheme="minorHAnsi" w:hAnsiTheme="minorHAnsi" w:cs="Arial"/>
          <w:bCs/>
        </w:rPr>
        <w:t>změn</w:t>
      </w:r>
      <w:r w:rsidR="00065597">
        <w:rPr>
          <w:rFonts w:asciiTheme="minorHAnsi" w:hAnsiTheme="minorHAnsi" w:cs="Arial"/>
          <w:bCs/>
        </w:rPr>
        <w:t>y</w:t>
      </w:r>
      <w:r w:rsidR="00421D94" w:rsidRPr="001F1EB3">
        <w:rPr>
          <w:rFonts w:asciiTheme="minorHAnsi" w:hAnsiTheme="minorHAnsi" w:cs="Arial"/>
          <w:bCs/>
        </w:rPr>
        <w:t xml:space="preserve"> daňových předpisů týkajících se DPH, a to o výši, která bude odpovídat takové legislativní změně</w:t>
      </w:r>
      <w:r w:rsidR="003A2212">
        <w:t>.</w:t>
      </w:r>
    </w:p>
    <w:p w14:paraId="411F1E21" w14:textId="77777777" w:rsidR="00E96AFD" w:rsidRDefault="00D56CE3" w:rsidP="00E96AFD">
      <w:pPr>
        <w:pStyle w:val="RLTextlnkuslovan"/>
        <w:tabs>
          <w:tab w:val="num" w:pos="1474"/>
        </w:tabs>
        <w:ind w:left="1474"/>
      </w:pPr>
      <w:r>
        <w:t xml:space="preserve">Kupní cena </w:t>
      </w:r>
      <w:r w:rsidRPr="00293F24">
        <w:t xml:space="preserve">bude po </w:t>
      </w:r>
      <w:r>
        <w:t xml:space="preserve">dodání zboží </w:t>
      </w:r>
      <w:r w:rsidRPr="00293F24">
        <w:t>vždy vyfakturována, a to daňovým dokladem – fakturou, vystaven</w:t>
      </w:r>
      <w:r w:rsidR="00386438">
        <w:t>ou</w:t>
      </w:r>
      <w:r w:rsidRPr="00293F24">
        <w:t xml:space="preserve"> </w:t>
      </w:r>
      <w:r>
        <w:t>prodávajícím</w:t>
      </w:r>
      <w:r w:rsidRPr="00293F24">
        <w:t>, kter</w:t>
      </w:r>
      <w:r w:rsidR="00F97B69">
        <w:t>ou</w:t>
      </w:r>
      <w:r w:rsidRPr="00293F24">
        <w:t xml:space="preserve"> </w:t>
      </w:r>
      <w:r>
        <w:t>prodávající</w:t>
      </w:r>
      <w:r w:rsidRPr="00293F24">
        <w:t xml:space="preserve"> </w:t>
      </w:r>
      <w:r w:rsidR="00CA342D">
        <w:t>doručí</w:t>
      </w:r>
      <w:r w:rsidRPr="00293F24">
        <w:t xml:space="preserve"> </w:t>
      </w:r>
      <w:r>
        <w:t>kupujícímu</w:t>
      </w:r>
      <w:r w:rsidRPr="00293F24">
        <w:t xml:space="preserve"> </w:t>
      </w:r>
      <w:r w:rsidR="00022663">
        <w:t>nebo</w:t>
      </w:r>
      <w:r w:rsidR="00594F1B">
        <w:t xml:space="preserve"> </w:t>
      </w:r>
      <w:r w:rsidR="00AE4DC5">
        <w:t>pověř</w:t>
      </w:r>
      <w:r w:rsidR="003A3209">
        <w:t>ujícímu</w:t>
      </w:r>
      <w:r w:rsidR="00AE4DC5">
        <w:t xml:space="preserve"> zadavateli</w:t>
      </w:r>
      <w:r w:rsidR="00EC49E6">
        <w:t xml:space="preserve"> </w:t>
      </w:r>
      <w:r w:rsidR="00914CB0" w:rsidRPr="00293F24">
        <w:t xml:space="preserve">vždy do </w:t>
      </w:r>
      <w:r w:rsidR="00914CB0">
        <w:t>deseti</w:t>
      </w:r>
      <w:r w:rsidR="00914CB0" w:rsidRPr="00293F24">
        <w:t xml:space="preserve"> (</w:t>
      </w:r>
      <w:r w:rsidR="00914CB0">
        <w:t>10</w:t>
      </w:r>
      <w:r w:rsidR="00914CB0" w:rsidRPr="00293F24">
        <w:t xml:space="preserve">) </w:t>
      </w:r>
      <w:r w:rsidR="00914CB0">
        <w:t>dnů ode dne</w:t>
      </w:r>
      <w:r w:rsidR="00914CB0" w:rsidRPr="00293F24" w:rsidDel="00914CB0">
        <w:t xml:space="preserve"> </w:t>
      </w:r>
      <w:r>
        <w:t>dodání zboží</w:t>
      </w:r>
      <w:r w:rsidRPr="00293F24">
        <w:t xml:space="preserve">. </w:t>
      </w:r>
      <w:r>
        <w:t>Prodávající</w:t>
      </w:r>
      <w:r w:rsidRPr="00293F24">
        <w:t xml:space="preserve"> bude fakturovat </w:t>
      </w:r>
      <w:r w:rsidR="00BE353D">
        <w:t>kupujícímu</w:t>
      </w:r>
      <w:r w:rsidR="001522BF">
        <w:t xml:space="preserve"> nebo </w:t>
      </w:r>
      <w:r w:rsidR="00AE4DC5">
        <w:t>pověř</w:t>
      </w:r>
      <w:r w:rsidR="003A3209">
        <w:t>ujícímu</w:t>
      </w:r>
      <w:r w:rsidR="00AE4DC5">
        <w:t xml:space="preserve"> zadavateli</w:t>
      </w:r>
      <w:r w:rsidR="00EC49E6">
        <w:t xml:space="preserve"> </w:t>
      </w:r>
      <w:r w:rsidRPr="00293F24">
        <w:t xml:space="preserve">DPH v sazbě platné v den zdanitelného plnění </w:t>
      </w:r>
      <w:r>
        <w:t>dodání zboží</w:t>
      </w:r>
      <w:r w:rsidRPr="00293F24">
        <w:t>. Nedílnou součástí každé</w:t>
      </w:r>
      <w:r w:rsidR="00594F1B">
        <w:t xml:space="preserve"> </w:t>
      </w:r>
      <w:r w:rsidRPr="00293F24">
        <w:t xml:space="preserve">faktury musí být kalkulace </w:t>
      </w:r>
      <w:r w:rsidR="00CA342D">
        <w:t xml:space="preserve">celkové </w:t>
      </w:r>
      <w:r w:rsidRPr="00293F24">
        <w:t xml:space="preserve">ceny </w:t>
      </w:r>
      <w:r w:rsidR="00CA342D">
        <w:t xml:space="preserve">odvozená z jednotlivých cen dodaného </w:t>
      </w:r>
      <w:r>
        <w:t>zboží</w:t>
      </w:r>
      <w:r w:rsidR="00065597">
        <w:t xml:space="preserve"> podle Přílohy č. 3 Smlouvy</w:t>
      </w:r>
      <w:r w:rsidRPr="00293F24">
        <w:t xml:space="preserve">, a dále </w:t>
      </w:r>
      <w:r>
        <w:t>dodací list</w:t>
      </w:r>
      <w:r w:rsidR="00CA342D">
        <w:t xml:space="preserve">, který musí obsahovat </w:t>
      </w:r>
      <w:r w:rsidR="00CA342D" w:rsidRPr="00524A85">
        <w:t>seznam dodaného zboží a</w:t>
      </w:r>
      <w:r w:rsidR="00042C4F">
        <w:t xml:space="preserve"> samostatných</w:t>
      </w:r>
      <w:r w:rsidR="00CA342D" w:rsidRPr="00524A85">
        <w:t xml:space="preserve"> komponent</w:t>
      </w:r>
      <w:r w:rsidR="00042C4F">
        <w:t xml:space="preserve"> </w:t>
      </w:r>
      <w:r w:rsidR="001B52BA">
        <w:t xml:space="preserve">doplněný </w:t>
      </w:r>
      <w:r w:rsidR="00042C4F">
        <w:t>výrobními čísly hardwaru,</w:t>
      </w:r>
      <w:r w:rsidR="00CA342D" w:rsidRPr="00524A85">
        <w:t xml:space="preserve"> </w:t>
      </w:r>
      <w:r w:rsidR="001B52BA">
        <w:t xml:space="preserve">a je-li součástí dodávaného zboží SW, pak seznam </w:t>
      </w:r>
      <w:r w:rsidR="00CA342D" w:rsidRPr="007B2674">
        <w:t>doplněný sériovými čísly a seznam dodaného softwaru v rámci jednotlivého zboží.</w:t>
      </w:r>
      <w:r w:rsidR="00CA342D" w:rsidRPr="00524A85">
        <w:t xml:space="preserve"> Kalkulace ceny a dodací list musí vždy odsouhlasit</w:t>
      </w:r>
      <w:r w:rsidR="00CA342D">
        <w:rPr>
          <w:color w:val="1F497D"/>
        </w:rPr>
        <w:t xml:space="preserve"> </w:t>
      </w:r>
      <w:r w:rsidR="00A1754D">
        <w:rPr>
          <w:color w:val="1F497D"/>
        </w:rPr>
        <w:t xml:space="preserve">a </w:t>
      </w:r>
      <w:r>
        <w:t>podepsa</w:t>
      </w:r>
      <w:r w:rsidR="00A1754D">
        <w:t>t</w:t>
      </w:r>
      <w:r w:rsidR="001441D2">
        <w:t xml:space="preserve"> </w:t>
      </w:r>
      <w:r w:rsidR="00A50B2F" w:rsidRPr="00E96AFD">
        <w:t>oprávněný zaměstnan</w:t>
      </w:r>
      <w:r w:rsidR="00A1754D">
        <w:t>e</w:t>
      </w:r>
      <w:r w:rsidR="00A50B2F" w:rsidRPr="00E96AFD">
        <w:t>c</w:t>
      </w:r>
      <w:r w:rsidR="00A1754D">
        <w:t xml:space="preserve"> kupujícího nebo pověřujícího zadavatele</w:t>
      </w:r>
      <w:r w:rsidR="00A50B2F" w:rsidRPr="00E96AFD">
        <w:t>.</w:t>
      </w:r>
      <w:r w:rsidR="00A1754D">
        <w:t xml:space="preserve"> Bez kalkulace cen, dodacího listu anebo podpisu oprávněného zaměstnance (podle předchozí věty) je faktura neplatná.</w:t>
      </w:r>
    </w:p>
    <w:p w14:paraId="61D3B92B" w14:textId="77777777" w:rsidR="00A50B2F" w:rsidRDefault="00A50B2F" w:rsidP="00E96AFD">
      <w:pPr>
        <w:pStyle w:val="RLTextlnkuslovan"/>
        <w:tabs>
          <w:tab w:val="num" w:pos="1474"/>
        </w:tabs>
        <w:ind w:left="1474"/>
      </w:pPr>
      <w:r w:rsidRPr="00293F24">
        <w:t>Splatnost řádně vystaven</w:t>
      </w:r>
      <w:r>
        <w:t>é</w:t>
      </w:r>
      <w:r w:rsidR="00594F1B">
        <w:t xml:space="preserve"> </w:t>
      </w:r>
      <w:r w:rsidRPr="00293F24">
        <w:t>faktur</w:t>
      </w:r>
      <w:r>
        <w:t>y</w:t>
      </w:r>
      <w:r w:rsidRPr="00293F24">
        <w:t>, obsahující náležitosti uvedené v zák. č.</w:t>
      </w:r>
      <w:r w:rsidR="003D25F7">
        <w:t> </w:t>
      </w:r>
      <w:r w:rsidRPr="00293F24">
        <w:t xml:space="preserve">235/2004 Sb., o </w:t>
      </w:r>
      <w:r w:rsidR="00914CB0">
        <w:t>dani z přidané hodnoty</w:t>
      </w:r>
      <w:r w:rsidRPr="00293F24">
        <w:t xml:space="preserve">, ve znění pozdějších předpisů, činí </w:t>
      </w:r>
      <w:r w:rsidR="003F5A43">
        <w:t xml:space="preserve">třicet (30) </w:t>
      </w:r>
      <w:r w:rsidRPr="00293F24">
        <w:t xml:space="preserve">kalendářních dnů ode dne </w:t>
      </w:r>
      <w:r w:rsidRPr="000F4439">
        <w:t>doručení</w:t>
      </w:r>
      <w:r w:rsidR="001522BF">
        <w:t xml:space="preserve"> </w:t>
      </w:r>
      <w:r>
        <w:t>na adresu</w:t>
      </w:r>
      <w:r w:rsidR="001522BF">
        <w:t xml:space="preserve"> kupujícího nebo</w:t>
      </w:r>
      <w:r w:rsidR="00B42386">
        <w:t xml:space="preserve"> </w:t>
      </w:r>
      <w:r w:rsidR="00AE4DC5">
        <w:t>pověřující</w:t>
      </w:r>
      <w:r w:rsidR="003A3209">
        <w:t xml:space="preserve">ho </w:t>
      </w:r>
      <w:r w:rsidR="00AE4DC5">
        <w:t>zadavatel</w:t>
      </w:r>
      <w:r w:rsidR="003A3209">
        <w:t>e</w:t>
      </w:r>
      <w:r w:rsidR="001522BF">
        <w:t>.</w:t>
      </w:r>
    </w:p>
    <w:p w14:paraId="12739704" w14:textId="77777777" w:rsidR="00A50B2F" w:rsidRDefault="00A50B2F" w:rsidP="00E96AFD">
      <w:pPr>
        <w:pStyle w:val="RLTextlnkuslovan"/>
        <w:tabs>
          <w:tab w:val="num" w:pos="1474"/>
        </w:tabs>
        <w:ind w:left="1474"/>
      </w:pPr>
      <w:r>
        <w:t>Kupující</w:t>
      </w:r>
      <w:r w:rsidR="00E6103B">
        <w:t xml:space="preserve"> </w:t>
      </w:r>
      <w:r w:rsidR="00022663">
        <w:t xml:space="preserve">nebo </w:t>
      </w:r>
      <w:r w:rsidR="00AE4DC5">
        <w:t>pověřující zadavatel</w:t>
      </w:r>
      <w:r w:rsidR="00B42386">
        <w:t xml:space="preserve"> </w:t>
      </w:r>
      <w:r w:rsidRPr="00293F24">
        <w:t>má právo</w:t>
      </w:r>
      <w:r w:rsidR="00F335C8">
        <w:t xml:space="preserve"> </w:t>
      </w:r>
      <w:r w:rsidRPr="00293F24">
        <w:t xml:space="preserve">fakturu </w:t>
      </w:r>
      <w:r>
        <w:t>prodávajícímu</w:t>
      </w:r>
      <w:r w:rsidRPr="00293F24">
        <w:t xml:space="preserve"> před uplynutím lhůty splatnosti vrátit, aniž by došlo k prodlení s </w:t>
      </w:r>
      <w:r w:rsidR="00550014" w:rsidRPr="00293F24">
        <w:t>je</w:t>
      </w:r>
      <w:r w:rsidR="00550014">
        <w:t>jí</w:t>
      </w:r>
      <w:r w:rsidR="00550014" w:rsidRPr="00293F24">
        <w:t xml:space="preserve"> </w:t>
      </w:r>
      <w:r w:rsidRPr="00293F24">
        <w:t>úhradou, (i) obsahuje-li nesprávné údaje, (</w:t>
      </w:r>
      <w:proofErr w:type="spellStart"/>
      <w:r w:rsidRPr="00293F24">
        <w:t>ii</w:t>
      </w:r>
      <w:proofErr w:type="spellEnd"/>
      <w:r w:rsidRPr="00293F24">
        <w:t>) chybí-li</w:t>
      </w:r>
      <w:r w:rsidR="00F335C8">
        <w:t xml:space="preserve"> </w:t>
      </w:r>
      <w:r w:rsidRPr="00293F24">
        <w:t>některá z</w:t>
      </w:r>
      <w:r w:rsidR="00386438">
        <w:t> </w:t>
      </w:r>
      <w:r w:rsidRPr="00293F24">
        <w:t>náležitostí</w:t>
      </w:r>
      <w:r w:rsidR="00386438">
        <w:t>,</w:t>
      </w:r>
      <w:r w:rsidRPr="00293F24">
        <w:t xml:space="preserve"> především pak kalkulace ceny </w:t>
      </w:r>
      <w:r>
        <w:t>zboží</w:t>
      </w:r>
      <w:r w:rsidRPr="00293F24">
        <w:t>, (</w:t>
      </w:r>
      <w:proofErr w:type="spellStart"/>
      <w:r w:rsidRPr="00293F24">
        <w:t>iii</w:t>
      </w:r>
      <w:proofErr w:type="spellEnd"/>
      <w:r w:rsidRPr="00293F24">
        <w:t xml:space="preserve">) není-li připojen </w:t>
      </w:r>
      <w:r>
        <w:t xml:space="preserve">dodací list </w:t>
      </w:r>
      <w:r w:rsidR="00A1754D">
        <w:t>obsahující náležitosti podle bodu 6.3. (</w:t>
      </w:r>
      <w:proofErr w:type="spellStart"/>
      <w:r w:rsidR="00A1754D">
        <w:t>iv</w:t>
      </w:r>
      <w:proofErr w:type="spellEnd"/>
      <w:r w:rsidR="00A1754D">
        <w:t xml:space="preserve">) anebo pokud kalkulace či dodací list není </w:t>
      </w:r>
      <w:r>
        <w:t>po</w:t>
      </w:r>
      <w:r w:rsidR="00A1754D">
        <w:t>depsaný</w:t>
      </w:r>
      <w:r>
        <w:t xml:space="preserve"> oprávněným zaměstnancem</w:t>
      </w:r>
      <w:r w:rsidRPr="00293F24">
        <w:t>. Nová lhůta splatnosti v délce</w:t>
      </w:r>
      <w:r w:rsidR="003F5A43" w:rsidRPr="003F5A43">
        <w:t xml:space="preserve"> </w:t>
      </w:r>
      <w:r w:rsidR="003F5A43">
        <w:t xml:space="preserve">třicet (30) </w:t>
      </w:r>
      <w:r w:rsidRPr="00293F24">
        <w:t>kalendářních dnů počne plynout ode dne doručení opraven</w:t>
      </w:r>
      <w:r>
        <w:t>é</w:t>
      </w:r>
      <w:r w:rsidR="00F335C8">
        <w:t xml:space="preserve"> </w:t>
      </w:r>
      <w:r>
        <w:t>faktury</w:t>
      </w:r>
      <w:r w:rsidR="00FA2910">
        <w:t xml:space="preserve"> kupujícímu nebo </w:t>
      </w:r>
      <w:r w:rsidR="00AE4DC5">
        <w:t>pověřující</w:t>
      </w:r>
      <w:r w:rsidR="003A3209">
        <w:t>mu</w:t>
      </w:r>
      <w:r w:rsidR="00AE4DC5">
        <w:t xml:space="preserve"> zadavatel</w:t>
      </w:r>
      <w:r w:rsidR="003A3209">
        <w:t>i</w:t>
      </w:r>
      <w:r w:rsidRPr="00293F24">
        <w:t>.</w:t>
      </w:r>
    </w:p>
    <w:p w14:paraId="7775399C" w14:textId="77777777" w:rsidR="00A50B2F" w:rsidRDefault="007367F5" w:rsidP="00E96AFD">
      <w:pPr>
        <w:pStyle w:val="RLTextlnkuslovan"/>
        <w:tabs>
          <w:tab w:val="num" w:pos="1474"/>
        </w:tabs>
        <w:ind w:left="1474"/>
      </w:pPr>
      <w:r w:rsidRPr="00E96AFD">
        <w:t xml:space="preserve">Platby peněžitých částek se provádí bankovním převodem na účet druhé smluvní strany uvedený ve faktuře. </w:t>
      </w:r>
      <w:r w:rsidR="00A50B2F" w:rsidRPr="00293F24">
        <w:t xml:space="preserve">Smluvní strany se dohodly, že </w:t>
      </w:r>
      <w:r w:rsidR="00E6103B">
        <w:t>dnem úhrady</w:t>
      </w:r>
      <w:r w:rsidR="00A50B2F" w:rsidRPr="00293F24">
        <w:t xml:space="preserve"> faktury </w:t>
      </w:r>
      <w:r w:rsidR="00FA2910">
        <w:t xml:space="preserve">kupujícím nebo </w:t>
      </w:r>
      <w:r w:rsidR="00521BC4">
        <w:t xml:space="preserve">pověřujícím zadavatelem </w:t>
      </w:r>
      <w:r w:rsidR="00A50B2F" w:rsidRPr="00293F24">
        <w:t xml:space="preserve">se rozumí </w:t>
      </w:r>
      <w:r w:rsidR="00E6103B">
        <w:t xml:space="preserve">den </w:t>
      </w:r>
      <w:r w:rsidR="00A50B2F" w:rsidRPr="00293F24">
        <w:t>odeslání</w:t>
      </w:r>
      <w:r w:rsidR="00E6103B">
        <w:t xml:space="preserve"> příslušné</w:t>
      </w:r>
      <w:r w:rsidR="00A50B2F" w:rsidRPr="00293F24">
        <w:t xml:space="preserve"> částky</w:t>
      </w:r>
      <w:r w:rsidR="003F5A43">
        <w:t xml:space="preserve"> </w:t>
      </w:r>
      <w:r w:rsidR="00A50B2F" w:rsidRPr="00293F24">
        <w:t xml:space="preserve">ve prospěch bankovního účtu </w:t>
      </w:r>
      <w:r w:rsidR="00A50B2F">
        <w:t>prodávajícího.</w:t>
      </w:r>
    </w:p>
    <w:p w14:paraId="6730089C" w14:textId="77777777" w:rsidR="00A50B2F" w:rsidRDefault="00A50B2F" w:rsidP="00A50B2F">
      <w:pPr>
        <w:pStyle w:val="RLlneksmlouvy"/>
      </w:pPr>
      <w:r>
        <w:t>TERMÍN A MÍSTO PLNĚNÍ DÍLČÍ OBJEDNÁVKY</w:t>
      </w:r>
    </w:p>
    <w:p w14:paraId="38C73B17" w14:textId="77777777" w:rsidR="00A50B2F" w:rsidRDefault="00A50B2F" w:rsidP="00A50B2F">
      <w:pPr>
        <w:pStyle w:val="RLTextlnkuslovan"/>
        <w:rPr>
          <w:szCs w:val="22"/>
          <w:lang w:eastAsia="en-US"/>
        </w:rPr>
      </w:pPr>
      <w:bookmarkStart w:id="5" w:name="_Ref368044394"/>
      <w:r w:rsidRPr="00A50B2F">
        <w:rPr>
          <w:szCs w:val="22"/>
        </w:rPr>
        <w:t>Prodávající je povinen dodat kupujícímu</w:t>
      </w:r>
      <w:r w:rsidR="00F46C29">
        <w:rPr>
          <w:szCs w:val="22"/>
        </w:rPr>
        <w:t xml:space="preserve"> </w:t>
      </w:r>
      <w:r w:rsidR="002A263C">
        <w:rPr>
          <w:szCs w:val="22"/>
        </w:rPr>
        <w:t xml:space="preserve">či </w:t>
      </w:r>
      <w:r w:rsidR="00AE4DC5">
        <w:t>pověř</w:t>
      </w:r>
      <w:r w:rsidR="003A3209">
        <w:t>ujícímu</w:t>
      </w:r>
      <w:r w:rsidR="00AE4DC5">
        <w:t xml:space="preserve"> zadavateli</w:t>
      </w:r>
      <w:r w:rsidR="002A263C">
        <w:rPr>
          <w:szCs w:val="22"/>
        </w:rPr>
        <w:t xml:space="preserve"> objednávkou </w:t>
      </w:r>
      <w:r w:rsidRPr="00A50B2F">
        <w:rPr>
          <w:szCs w:val="22"/>
        </w:rPr>
        <w:t>požadované zboží</w:t>
      </w:r>
      <w:r w:rsidR="00933883">
        <w:rPr>
          <w:szCs w:val="22"/>
        </w:rPr>
        <w:t>, a to</w:t>
      </w:r>
      <w:r w:rsidR="00455586">
        <w:rPr>
          <w:szCs w:val="22"/>
        </w:rPr>
        <w:t xml:space="preserve"> </w:t>
      </w:r>
      <w:r w:rsidR="002A5097">
        <w:rPr>
          <w:szCs w:val="22"/>
        </w:rPr>
        <w:t>do</w:t>
      </w:r>
      <w:r w:rsidR="003F5A43">
        <w:rPr>
          <w:szCs w:val="22"/>
        </w:rPr>
        <w:t xml:space="preserve"> </w:t>
      </w:r>
      <w:r w:rsidR="00EF6D5C">
        <w:rPr>
          <w:szCs w:val="22"/>
        </w:rPr>
        <w:t>dvaceti</w:t>
      </w:r>
      <w:r w:rsidR="003F5A43">
        <w:rPr>
          <w:szCs w:val="22"/>
        </w:rPr>
        <w:t xml:space="preserve"> (</w:t>
      </w:r>
      <w:r w:rsidR="00EF6D5C">
        <w:rPr>
          <w:szCs w:val="22"/>
        </w:rPr>
        <w:t>2</w:t>
      </w:r>
      <w:r w:rsidR="003F5A43">
        <w:rPr>
          <w:szCs w:val="22"/>
        </w:rPr>
        <w:t>0)</w:t>
      </w:r>
      <w:r w:rsidR="002A5097">
        <w:rPr>
          <w:szCs w:val="22"/>
        </w:rPr>
        <w:t xml:space="preserve"> pracovních dnů</w:t>
      </w:r>
      <w:r w:rsidR="00933883">
        <w:rPr>
          <w:szCs w:val="22"/>
        </w:rPr>
        <w:t xml:space="preserve"> od </w:t>
      </w:r>
      <w:r w:rsidR="0093582A">
        <w:rPr>
          <w:szCs w:val="22"/>
        </w:rPr>
        <w:t xml:space="preserve">doručení </w:t>
      </w:r>
      <w:r w:rsidR="00933883">
        <w:rPr>
          <w:szCs w:val="22"/>
        </w:rPr>
        <w:t>objednávky</w:t>
      </w:r>
      <w:r w:rsidR="002A263C">
        <w:rPr>
          <w:szCs w:val="22"/>
        </w:rPr>
        <w:t xml:space="preserve">, </w:t>
      </w:r>
      <w:r w:rsidRPr="00A50B2F">
        <w:rPr>
          <w:szCs w:val="22"/>
        </w:rPr>
        <w:t>není-li v</w:t>
      </w:r>
      <w:r w:rsidR="000111F7">
        <w:rPr>
          <w:szCs w:val="22"/>
        </w:rPr>
        <w:t xml:space="preserve"> </w:t>
      </w:r>
      <w:r w:rsidR="0077545E">
        <w:rPr>
          <w:szCs w:val="22"/>
        </w:rPr>
        <w:t xml:space="preserve">objednávce </w:t>
      </w:r>
      <w:r w:rsidRPr="00A50B2F">
        <w:rPr>
          <w:szCs w:val="22"/>
        </w:rPr>
        <w:t xml:space="preserve">stanoven </w:t>
      </w:r>
      <w:r w:rsidR="003F6770">
        <w:rPr>
          <w:szCs w:val="22"/>
        </w:rPr>
        <w:t xml:space="preserve">jiný </w:t>
      </w:r>
      <w:r w:rsidRPr="00A50B2F">
        <w:rPr>
          <w:szCs w:val="22"/>
        </w:rPr>
        <w:t>termín, a to na příslušn</w:t>
      </w:r>
      <w:r w:rsidR="00933883">
        <w:rPr>
          <w:szCs w:val="22"/>
        </w:rPr>
        <w:t>á</w:t>
      </w:r>
      <w:r w:rsidRPr="00A50B2F">
        <w:rPr>
          <w:szCs w:val="22"/>
        </w:rPr>
        <w:t xml:space="preserve"> pracoviště kupujícího</w:t>
      </w:r>
      <w:r w:rsidR="002A5097">
        <w:rPr>
          <w:szCs w:val="22"/>
        </w:rPr>
        <w:t xml:space="preserve"> či </w:t>
      </w:r>
      <w:r w:rsidR="00AE4DC5">
        <w:t>pověřující</w:t>
      </w:r>
      <w:r w:rsidR="003A3209">
        <w:t>ho</w:t>
      </w:r>
      <w:r w:rsidR="00AE4DC5">
        <w:t xml:space="preserve"> zadavatel</w:t>
      </w:r>
      <w:r w:rsidR="003A3209">
        <w:t>e</w:t>
      </w:r>
      <w:r w:rsidR="000111F7" w:rsidRPr="00A50B2F">
        <w:rPr>
          <w:szCs w:val="22"/>
        </w:rPr>
        <w:t xml:space="preserve"> </w:t>
      </w:r>
      <w:r w:rsidRPr="00A50B2F">
        <w:rPr>
          <w:szCs w:val="22"/>
        </w:rPr>
        <w:t>uveden</w:t>
      </w:r>
      <w:r w:rsidR="00933883">
        <w:rPr>
          <w:szCs w:val="22"/>
        </w:rPr>
        <w:t>á</w:t>
      </w:r>
      <w:r w:rsidRPr="00A50B2F">
        <w:rPr>
          <w:szCs w:val="22"/>
        </w:rPr>
        <w:t xml:space="preserve"> v</w:t>
      </w:r>
      <w:r w:rsidR="006F5C3B">
        <w:rPr>
          <w:szCs w:val="22"/>
        </w:rPr>
        <w:t> </w:t>
      </w:r>
      <w:r w:rsidR="0077545E">
        <w:rPr>
          <w:szCs w:val="22"/>
        </w:rPr>
        <w:t>objednávce</w:t>
      </w:r>
      <w:r w:rsidRPr="00A50B2F">
        <w:rPr>
          <w:szCs w:val="22"/>
        </w:rPr>
        <w:t>.</w:t>
      </w:r>
      <w:bookmarkEnd w:id="5"/>
    </w:p>
    <w:p w14:paraId="4E32A2D8" w14:textId="77777777" w:rsidR="00C15FD3" w:rsidRDefault="00C15FD3" w:rsidP="00C15FD3">
      <w:pPr>
        <w:pStyle w:val="RLlneksmlouvy"/>
        <w:numPr>
          <w:ilvl w:val="0"/>
          <w:numId w:val="0"/>
        </w:numPr>
        <w:ind w:left="737"/>
      </w:pPr>
    </w:p>
    <w:p w14:paraId="079E08DF" w14:textId="77777777" w:rsidR="00AC4FE1" w:rsidRDefault="00AC4FE1" w:rsidP="00AC4FE1">
      <w:pPr>
        <w:pStyle w:val="RLlneksmlouvy"/>
      </w:pPr>
      <w:bookmarkStart w:id="6" w:name="_Ref368049635"/>
      <w:r>
        <w:t>PRÁVA A POVINNOSTI PRODÁVAJÍCÍHO</w:t>
      </w:r>
      <w:bookmarkEnd w:id="6"/>
    </w:p>
    <w:p w14:paraId="54C702AA" w14:textId="77777777" w:rsidR="00AC4FE1" w:rsidRDefault="00AC4FE1" w:rsidP="00AC4FE1">
      <w:pPr>
        <w:pStyle w:val="RLTextlnkuslovan"/>
        <w:rPr>
          <w:lang w:eastAsia="en-US"/>
        </w:rPr>
      </w:pPr>
      <w:bookmarkStart w:id="7" w:name="_Ref357438189"/>
      <w:r>
        <w:t>Prodávající je povinen dodat zboží řádně a včas.</w:t>
      </w:r>
      <w:bookmarkEnd w:id="7"/>
    </w:p>
    <w:p w14:paraId="71BE21AD" w14:textId="77777777" w:rsidR="00AC4FE1" w:rsidRDefault="00AC4FE1" w:rsidP="00AC4FE1">
      <w:pPr>
        <w:pStyle w:val="RLTextlnkuslovan"/>
        <w:rPr>
          <w:lang w:eastAsia="en-US"/>
        </w:rPr>
      </w:pPr>
      <w:bookmarkStart w:id="8" w:name="_Ref357438190"/>
      <w:r w:rsidRPr="00CF5679">
        <w:t xml:space="preserve">Prodávající je povinen dodat </w:t>
      </w:r>
      <w:r>
        <w:t xml:space="preserve">bezvadné funkční </w:t>
      </w:r>
      <w:r w:rsidRPr="00CF5679">
        <w:t>zboží</w:t>
      </w:r>
      <w:r>
        <w:t xml:space="preserve"> v prvotřídní jakosti způsobilé k účelu, k němuž je dodáváno, a v množství požadovaném v</w:t>
      </w:r>
      <w:r w:rsidR="000A3A8E">
        <w:t> </w:t>
      </w:r>
      <w:r w:rsidR="0077545E">
        <w:rPr>
          <w:szCs w:val="22"/>
        </w:rPr>
        <w:t>objednávce</w:t>
      </w:r>
      <w:r>
        <w:t>.</w:t>
      </w:r>
      <w:bookmarkEnd w:id="8"/>
    </w:p>
    <w:p w14:paraId="261ED599" w14:textId="77777777" w:rsidR="00455586" w:rsidRDefault="00696BAD" w:rsidP="00AC4FE1">
      <w:pPr>
        <w:pStyle w:val="RLTextlnkuslovan"/>
        <w:rPr>
          <w:lang w:eastAsia="en-US"/>
        </w:rPr>
      </w:pPr>
      <w:r>
        <w:t>Přestane-li být zboží uvedené v </w:t>
      </w:r>
      <w:r w:rsidR="00F32663">
        <w:t>P</w:t>
      </w:r>
      <w:r>
        <w:t>říloze č. 1 v</w:t>
      </w:r>
      <w:r w:rsidR="00160D63">
        <w:t>e</w:t>
      </w:r>
      <w:r>
        <w:t xml:space="preserve"> sloupci </w:t>
      </w:r>
      <w:r w:rsidRPr="007B2674">
        <w:t>„Konkrétní podmínky…“</w:t>
      </w:r>
      <w:r>
        <w:t xml:space="preserve"> na trhu dostupné, </w:t>
      </w:r>
      <w:r w:rsidR="00C218E8">
        <w:t xml:space="preserve">je prodávající povinen </w:t>
      </w:r>
      <w:r>
        <w:t>dod</w:t>
      </w:r>
      <w:r w:rsidR="00C218E8">
        <w:t xml:space="preserve">at </w:t>
      </w:r>
      <w:r>
        <w:t xml:space="preserve">jiné zboží, které splňuje minimálně </w:t>
      </w:r>
      <w:r w:rsidR="006C315E">
        <w:t>požadavky uvedené v </w:t>
      </w:r>
      <w:r w:rsidR="00B37920">
        <w:t>P</w:t>
      </w:r>
      <w:r w:rsidR="006C315E">
        <w:t xml:space="preserve">říloze č. 1 ve </w:t>
      </w:r>
      <w:r w:rsidR="006C315E" w:rsidRPr="00D359AF">
        <w:t>sloupci „Minimální požadované hodnoty“</w:t>
      </w:r>
      <w:r w:rsidR="00B37920" w:rsidRPr="00D359AF">
        <w:t>,</w:t>
      </w:r>
      <w:r w:rsidR="00B37920">
        <w:t xml:space="preserve"> a to</w:t>
      </w:r>
      <w:r w:rsidR="006C315E">
        <w:t xml:space="preserve"> za původní cenu</w:t>
      </w:r>
      <w:r w:rsidR="00B37920">
        <w:t xml:space="preserve"> z Přílohy č. 3 Smlouvy</w:t>
      </w:r>
      <w:r w:rsidR="006C315E">
        <w:t>.</w:t>
      </w:r>
    </w:p>
    <w:p w14:paraId="07F509DB" w14:textId="77777777" w:rsidR="00AC4FE1" w:rsidRDefault="00AC4FE1" w:rsidP="00AC4FE1">
      <w:pPr>
        <w:pStyle w:val="RLTextlnkuslovan"/>
        <w:rPr>
          <w:lang w:eastAsia="en-US"/>
        </w:rPr>
      </w:pPr>
      <w:bookmarkStart w:id="9" w:name="_Ref357438192"/>
      <w:r>
        <w:t xml:space="preserve">Prodávající je povinen zboží zabalit či jinak opatřit pro přepravu způsobem zabraňujícím poškození zboží </w:t>
      </w:r>
      <w:r w:rsidR="00255F29">
        <w:t>nebo</w:t>
      </w:r>
      <w:r>
        <w:t xml:space="preserve"> znehodnocení.</w:t>
      </w:r>
      <w:bookmarkEnd w:id="9"/>
    </w:p>
    <w:p w14:paraId="5E87BDAB" w14:textId="77777777" w:rsidR="00585639" w:rsidRDefault="00585639" w:rsidP="00AC4FE1">
      <w:pPr>
        <w:pStyle w:val="RLTextlnkuslovan"/>
        <w:rPr>
          <w:lang w:eastAsia="en-US"/>
        </w:rPr>
      </w:pPr>
      <w:r>
        <w:t xml:space="preserve">Prodávající je povinen zajistit </w:t>
      </w:r>
      <w:r w:rsidRPr="00815683">
        <w:rPr>
          <w:bCs/>
          <w:szCs w:val="22"/>
        </w:rPr>
        <w:t xml:space="preserve">sestavení a oživení zařízení v místě </w:t>
      </w:r>
      <w:r>
        <w:rPr>
          <w:bCs/>
          <w:szCs w:val="22"/>
        </w:rPr>
        <w:t>instalace</w:t>
      </w:r>
      <w:r w:rsidRPr="00EF354C">
        <w:rPr>
          <w:bCs/>
          <w:szCs w:val="22"/>
        </w:rPr>
        <w:t xml:space="preserve"> certifikovaným technikem od výrobce zařízení</w:t>
      </w:r>
      <w:r>
        <w:rPr>
          <w:bCs/>
          <w:szCs w:val="22"/>
        </w:rPr>
        <w:t>.</w:t>
      </w:r>
    </w:p>
    <w:p w14:paraId="18844248" w14:textId="77777777" w:rsidR="00DA2AC2" w:rsidRDefault="00DA2AC2" w:rsidP="00AC4FE1">
      <w:pPr>
        <w:pStyle w:val="RLTextlnkuslovan"/>
        <w:rPr>
          <w:lang w:eastAsia="en-US"/>
        </w:rPr>
      </w:pPr>
      <w:r>
        <w:t>Prodávající je povinen poskytovat kupujícímu</w:t>
      </w:r>
      <w:r w:rsidR="00022663">
        <w:t xml:space="preserve"> nebo </w:t>
      </w:r>
      <w:r w:rsidR="00B37920">
        <w:t>pověřujícím zadavatelům</w:t>
      </w:r>
      <w:r w:rsidR="005E45B2">
        <w:t xml:space="preserve"> </w:t>
      </w:r>
      <w:r>
        <w:t>servisní služby k</w:t>
      </w:r>
      <w:r w:rsidR="004E0F75">
        <w:t xml:space="preserve"> dodávanému</w:t>
      </w:r>
      <w:r>
        <w:t xml:space="preserve"> zboží v rozsahu a kvalitě uvedené v Příloze č. </w:t>
      </w:r>
      <w:r w:rsidR="00276561">
        <w:t>1</w:t>
      </w:r>
      <w:r>
        <w:t xml:space="preserve"> této Smlouvy.</w:t>
      </w:r>
    </w:p>
    <w:p w14:paraId="24EF92FC" w14:textId="77777777" w:rsidR="007A6C0E" w:rsidRDefault="007A6C0E" w:rsidP="00B86AA9">
      <w:pPr>
        <w:pStyle w:val="RLTextlnkuslovan"/>
      </w:pPr>
      <w:bookmarkStart w:id="10" w:name="_Ref362001270"/>
      <w:r>
        <w:t xml:space="preserve">Prodávající je povinen </w:t>
      </w:r>
      <w:bookmarkEnd w:id="10"/>
      <w:r w:rsidR="00B86AA9">
        <w:t xml:space="preserve">zajistit kupujícímu </w:t>
      </w:r>
      <w:r w:rsidR="00022663">
        <w:t xml:space="preserve">nebo </w:t>
      </w:r>
      <w:r w:rsidR="00B37920">
        <w:t>pověřujícím zadavatelům</w:t>
      </w:r>
      <w:r w:rsidR="0010784D">
        <w:t xml:space="preserve"> </w:t>
      </w:r>
      <w:r w:rsidR="00B86AA9">
        <w:t xml:space="preserve">technickou podporu </w:t>
      </w:r>
      <w:r w:rsidR="00B86AA9" w:rsidRPr="00B86AA9">
        <w:t>po uplynutí záruční doby</w:t>
      </w:r>
      <w:r w:rsidR="007A1E7B">
        <w:t xml:space="preserve"> dle </w:t>
      </w:r>
      <w:r w:rsidR="00F20D99">
        <w:t>čl. 11.1</w:t>
      </w:r>
      <w:r w:rsidR="007A1E7B">
        <w:t>,</w:t>
      </w:r>
      <w:r w:rsidR="00B86AA9" w:rsidRPr="00B86AA9">
        <w:t xml:space="preserve"> a to minimálně 2 roky od jejího</w:t>
      </w:r>
      <w:r w:rsidR="00B86AA9">
        <w:t xml:space="preserve"> </w:t>
      </w:r>
      <w:r w:rsidR="00B86AA9" w:rsidRPr="00B86AA9">
        <w:t xml:space="preserve">skončení a </w:t>
      </w:r>
      <w:r w:rsidR="00F20D99">
        <w:t xml:space="preserve">dále </w:t>
      </w:r>
      <w:r w:rsidR="00216A49">
        <w:t>zaji</w:t>
      </w:r>
      <w:r w:rsidR="00F20D99">
        <w:t>stit</w:t>
      </w:r>
      <w:r w:rsidR="00B86AA9" w:rsidRPr="00B86AA9">
        <w:t xml:space="preserve"> sbě</w:t>
      </w:r>
      <w:r w:rsidR="00B86AA9">
        <w:t>r a likvidac</w:t>
      </w:r>
      <w:r w:rsidR="00F20D99">
        <w:t>i</w:t>
      </w:r>
      <w:r w:rsidR="00825D01">
        <w:t xml:space="preserve"> použit</w:t>
      </w:r>
      <w:r w:rsidR="00B37920">
        <w:t>ého</w:t>
      </w:r>
      <w:r w:rsidR="00825D01">
        <w:t xml:space="preserve"> elektrozařízení nebo je</w:t>
      </w:r>
      <w:r w:rsidR="00F20D99">
        <w:t>h</w:t>
      </w:r>
      <w:r w:rsidR="00B37920">
        <w:t>o</w:t>
      </w:r>
      <w:r w:rsidR="00825D01">
        <w:t xml:space="preserve"> dalšího </w:t>
      </w:r>
      <w:proofErr w:type="gramStart"/>
      <w:r w:rsidR="00825D01">
        <w:t>použití</w:t>
      </w:r>
      <w:proofErr w:type="gramEnd"/>
      <w:r w:rsidR="00825D01">
        <w:t xml:space="preserve"> a to nejen poptávan</w:t>
      </w:r>
      <w:r w:rsidR="00B37920">
        <w:t>ého</w:t>
      </w:r>
      <w:r w:rsidR="0098269E">
        <w:t xml:space="preserve"> </w:t>
      </w:r>
      <w:r w:rsidR="00825D01">
        <w:t>elektrozařízení, ale i elektrozařízení, kter</w:t>
      </w:r>
      <w:r w:rsidR="0098269E">
        <w:t>á</w:t>
      </w:r>
      <w:r w:rsidR="00825D01">
        <w:t xml:space="preserve"> j</w:t>
      </w:r>
      <w:r w:rsidR="0098269E">
        <w:t>sou</w:t>
      </w:r>
      <w:r w:rsidR="00825D01">
        <w:t xml:space="preserve"> </w:t>
      </w:r>
      <w:r w:rsidR="0098269E">
        <w:t xml:space="preserve">dodávaným zbožím </w:t>
      </w:r>
      <w:r w:rsidR="00825D01">
        <w:t>nahrazován</w:t>
      </w:r>
      <w:r w:rsidR="0098269E">
        <w:t>a</w:t>
      </w:r>
      <w:r w:rsidR="00B86AA9" w:rsidRPr="00B86AA9">
        <w:t>.</w:t>
      </w:r>
      <w:r w:rsidR="00825D01">
        <w:t xml:space="preserve"> </w:t>
      </w:r>
      <w:r w:rsidR="00D359AF">
        <w:t xml:space="preserve"> </w:t>
      </w:r>
      <w:r w:rsidR="001B52BA">
        <w:t>K nabízenému a prodanému zboží prodávající zaručuje dostupnost náhradních dílů po dobu nejméně tří let od okamžiku zastavení výroby.</w:t>
      </w:r>
      <w:r w:rsidR="00D359AF">
        <w:t xml:space="preserve"> </w:t>
      </w:r>
    </w:p>
    <w:p w14:paraId="15E68453" w14:textId="77777777" w:rsidR="00FD722F" w:rsidRDefault="00B86AA9" w:rsidP="00FD722F">
      <w:pPr>
        <w:pStyle w:val="RLTextlnkuslovan"/>
      </w:pPr>
      <w:r>
        <w:t xml:space="preserve">Prodávající </w:t>
      </w:r>
      <w:r w:rsidR="00886DE5">
        <w:t xml:space="preserve">ručí za to, že na </w:t>
      </w:r>
      <w:r w:rsidR="005E5380">
        <w:t>k</w:t>
      </w:r>
      <w:r w:rsidR="00886DE5">
        <w:t>upujícího</w:t>
      </w:r>
      <w:r w:rsidR="001522BF">
        <w:t xml:space="preserve"> </w:t>
      </w:r>
      <w:r w:rsidR="00022663">
        <w:t>nebo</w:t>
      </w:r>
      <w:r w:rsidR="001522BF">
        <w:t xml:space="preserve"> </w:t>
      </w:r>
      <w:r w:rsidR="00AE4DC5">
        <w:t>pověř</w:t>
      </w:r>
      <w:r w:rsidR="003A3209">
        <w:t>ujícího</w:t>
      </w:r>
      <w:r w:rsidR="00AE4DC5">
        <w:t xml:space="preserve"> zadavatel</w:t>
      </w:r>
      <w:r w:rsidR="003A3209">
        <w:t>e</w:t>
      </w:r>
      <w:r w:rsidR="00F87ED0">
        <w:t xml:space="preserve"> </w:t>
      </w:r>
      <w:r w:rsidR="00886DE5">
        <w:t>přejdou</w:t>
      </w:r>
      <w:r w:rsidR="005E5380">
        <w:t xml:space="preserve"> nejpozději k</w:t>
      </w:r>
      <w:r w:rsidR="0016743E">
        <w:t> </w:t>
      </w:r>
      <w:r w:rsidR="005E5380">
        <w:t>okamžiku</w:t>
      </w:r>
      <w:r w:rsidR="0016743E">
        <w:t xml:space="preserve"> </w:t>
      </w:r>
      <w:r w:rsidR="005E5380">
        <w:t>naby</w:t>
      </w:r>
      <w:r w:rsidR="00E6103B">
        <w:t>tí</w:t>
      </w:r>
      <w:r w:rsidR="005E5380">
        <w:t xml:space="preserve"> vlastnick</w:t>
      </w:r>
      <w:r w:rsidR="00E6103B">
        <w:t>ého</w:t>
      </w:r>
      <w:r w:rsidR="005E5380">
        <w:t xml:space="preserve"> práva ke zbož</w:t>
      </w:r>
      <w:r w:rsidR="00FD722F">
        <w:t>í</w:t>
      </w:r>
      <w:r w:rsidR="00886DE5">
        <w:t xml:space="preserve"> práva užívat software</w:t>
      </w:r>
      <w:r w:rsidR="0016743E">
        <w:t xml:space="preserve">, </w:t>
      </w:r>
      <w:r w:rsidR="00886DE5">
        <w:t>je-l</w:t>
      </w:r>
      <w:r w:rsidR="0016743E">
        <w:t>i tento</w:t>
      </w:r>
      <w:r w:rsidR="00886DE5">
        <w:t xml:space="preserve"> součástí dodávaného zboží. </w:t>
      </w:r>
      <w:r w:rsidR="00886DE5">
        <w:rPr>
          <w:szCs w:val="22"/>
        </w:rPr>
        <w:t xml:space="preserve">V případě, že software porušuje nebo poruší </w:t>
      </w:r>
      <w:r w:rsidR="00C57AF5">
        <w:rPr>
          <w:szCs w:val="22"/>
        </w:rPr>
        <w:t>autorská</w:t>
      </w:r>
      <w:r w:rsidR="00FA2910">
        <w:rPr>
          <w:szCs w:val="22"/>
        </w:rPr>
        <w:t xml:space="preserve"> nebo </w:t>
      </w:r>
      <w:r w:rsidR="00670579">
        <w:rPr>
          <w:szCs w:val="22"/>
        </w:rPr>
        <w:t>obdobná</w:t>
      </w:r>
      <w:r w:rsidR="00C57AF5">
        <w:rPr>
          <w:szCs w:val="22"/>
        </w:rPr>
        <w:t xml:space="preserve"> </w:t>
      </w:r>
      <w:r w:rsidR="00886DE5">
        <w:rPr>
          <w:szCs w:val="22"/>
        </w:rPr>
        <w:t xml:space="preserve">práva třetích osob, </w:t>
      </w:r>
      <w:r w:rsidR="005E5380">
        <w:rPr>
          <w:szCs w:val="22"/>
        </w:rPr>
        <w:t>p</w:t>
      </w:r>
      <w:r w:rsidR="00886DE5">
        <w:rPr>
          <w:szCs w:val="22"/>
        </w:rPr>
        <w:t xml:space="preserve">rodávající </w:t>
      </w:r>
      <w:r w:rsidR="00FA2910">
        <w:rPr>
          <w:szCs w:val="22"/>
        </w:rPr>
        <w:t>odpovídá v plném rozsahu za</w:t>
      </w:r>
      <w:r w:rsidR="00C57AF5">
        <w:rPr>
          <w:szCs w:val="22"/>
        </w:rPr>
        <w:t xml:space="preserve"> toto porušení </w:t>
      </w:r>
      <w:r w:rsidR="00886DE5" w:rsidRPr="008D3661">
        <w:rPr>
          <w:szCs w:val="22"/>
        </w:rPr>
        <w:t xml:space="preserve">a </w:t>
      </w:r>
      <w:r w:rsidR="00886DE5">
        <w:rPr>
          <w:szCs w:val="22"/>
        </w:rPr>
        <w:t xml:space="preserve">na vlastní náklady </w:t>
      </w:r>
      <w:r w:rsidR="00825D01">
        <w:rPr>
          <w:szCs w:val="22"/>
        </w:rPr>
        <w:t xml:space="preserve">zjedná okamžitou nápravu, popř. </w:t>
      </w:r>
      <w:r w:rsidR="00886DE5">
        <w:rPr>
          <w:szCs w:val="22"/>
        </w:rPr>
        <w:t xml:space="preserve">bude bránit </w:t>
      </w:r>
      <w:r w:rsidR="005E5380">
        <w:rPr>
          <w:szCs w:val="22"/>
        </w:rPr>
        <w:t>k</w:t>
      </w:r>
      <w:r w:rsidR="00886DE5">
        <w:rPr>
          <w:szCs w:val="22"/>
        </w:rPr>
        <w:t>upujícího</w:t>
      </w:r>
      <w:r w:rsidR="00436D2B">
        <w:rPr>
          <w:szCs w:val="22"/>
        </w:rPr>
        <w:t xml:space="preserve"> </w:t>
      </w:r>
      <w:r w:rsidR="00FA2910">
        <w:rPr>
          <w:szCs w:val="22"/>
        </w:rPr>
        <w:t>nebo</w:t>
      </w:r>
      <w:r w:rsidR="00436D2B">
        <w:rPr>
          <w:szCs w:val="22"/>
        </w:rPr>
        <w:t xml:space="preserve"> </w:t>
      </w:r>
      <w:r w:rsidR="00AE4DC5">
        <w:t>pověř</w:t>
      </w:r>
      <w:r w:rsidR="003A3209">
        <w:t>ující</w:t>
      </w:r>
      <w:r w:rsidR="00B37920">
        <w:t>ho</w:t>
      </w:r>
      <w:r w:rsidR="00AE4DC5">
        <w:t xml:space="preserve"> zadavatel</w:t>
      </w:r>
      <w:r w:rsidR="00B37920">
        <w:t>e</w:t>
      </w:r>
      <w:r w:rsidR="00886DE5" w:rsidRPr="008D3661">
        <w:rPr>
          <w:szCs w:val="22"/>
        </w:rPr>
        <w:t>, pokud jej k tomu zmocní, proti všem nárokům z</w:t>
      </w:r>
      <w:r w:rsidR="00310D0C">
        <w:rPr>
          <w:szCs w:val="22"/>
        </w:rPr>
        <w:t> </w:t>
      </w:r>
      <w:r w:rsidR="00886DE5" w:rsidRPr="008D3661">
        <w:rPr>
          <w:szCs w:val="22"/>
        </w:rPr>
        <w:t>porušení vlastnických práv a práv duševního vlastnictví, které mohou vyplynout z</w:t>
      </w:r>
      <w:r w:rsidR="00310D0C">
        <w:rPr>
          <w:szCs w:val="22"/>
        </w:rPr>
        <w:t> </w:t>
      </w:r>
      <w:r w:rsidR="00886DE5" w:rsidRPr="008D3661">
        <w:rPr>
          <w:szCs w:val="22"/>
        </w:rPr>
        <w:t xml:space="preserve">užití </w:t>
      </w:r>
      <w:r w:rsidR="00886DE5">
        <w:rPr>
          <w:szCs w:val="22"/>
        </w:rPr>
        <w:t>plnění</w:t>
      </w:r>
      <w:r w:rsidR="00886DE5" w:rsidRPr="008D3661">
        <w:rPr>
          <w:szCs w:val="22"/>
        </w:rPr>
        <w:t xml:space="preserve"> a dále</w:t>
      </w:r>
      <w:r w:rsidR="0070729B">
        <w:rPr>
          <w:szCs w:val="22"/>
        </w:rPr>
        <w:t xml:space="preserve"> prodávající</w:t>
      </w:r>
      <w:r w:rsidR="00886DE5" w:rsidRPr="008D3661">
        <w:rPr>
          <w:szCs w:val="22"/>
        </w:rPr>
        <w:t xml:space="preserve"> zaplatí vzniklou škodu a náklady, včetně nákladů právního zastoupení.</w:t>
      </w:r>
    </w:p>
    <w:p w14:paraId="476F0F29" w14:textId="77777777" w:rsidR="00AC4FE1" w:rsidRDefault="00AC4FE1" w:rsidP="00AC4FE1">
      <w:pPr>
        <w:pStyle w:val="RLTextlnkuslovan"/>
        <w:rPr>
          <w:lang w:eastAsia="en-US"/>
        </w:rPr>
      </w:pPr>
      <w:bookmarkStart w:id="11" w:name="_Ref357438194"/>
      <w:r>
        <w:t>Prodávající je povinen předat kupujícímu</w:t>
      </w:r>
      <w:r w:rsidR="00436D2B">
        <w:t xml:space="preserve"> </w:t>
      </w:r>
      <w:r w:rsidR="00022663">
        <w:t>nebo</w:t>
      </w:r>
      <w:r w:rsidR="00436D2B">
        <w:t xml:space="preserve"> </w:t>
      </w:r>
      <w:r w:rsidR="00AE4DC5">
        <w:t>pověřu</w:t>
      </w:r>
      <w:r w:rsidR="003A3209">
        <w:t>jícímu</w:t>
      </w:r>
      <w:r w:rsidR="00AE4DC5">
        <w:t xml:space="preserve"> zadavateli</w:t>
      </w:r>
      <w:r w:rsidR="007B552C">
        <w:t xml:space="preserve"> </w:t>
      </w:r>
      <w:r>
        <w:t>společně</w:t>
      </w:r>
      <w:r w:rsidRPr="00CF5679">
        <w:t xml:space="preserve"> se zbožím </w:t>
      </w:r>
      <w:r w:rsidR="00825D01">
        <w:t xml:space="preserve">i </w:t>
      </w:r>
      <w:r w:rsidR="00B61541">
        <w:t xml:space="preserve">veškerou dokumentaci, </w:t>
      </w:r>
      <w:r w:rsidR="00B61541">
        <w:rPr>
          <w:szCs w:val="22"/>
          <w:lang w:eastAsia="en-US"/>
        </w:rPr>
        <w:t>doklady,</w:t>
      </w:r>
      <w:r w:rsidR="00B61541">
        <w:rPr>
          <w:szCs w:val="22"/>
        </w:rPr>
        <w:t xml:space="preserve"> záruční listy, technické a uživatelské manuály a jiné dokumenty</w:t>
      </w:r>
      <w:r>
        <w:t>, které se ke zboží vztahují a které jsou potřebné k převzetí a užívání zboží.</w:t>
      </w:r>
      <w:bookmarkEnd w:id="11"/>
      <w:r w:rsidR="00FD722F">
        <w:t xml:space="preserve"> Prodávající je povinen předat kupujícímu</w:t>
      </w:r>
      <w:r w:rsidR="00436D2B">
        <w:t xml:space="preserve"> </w:t>
      </w:r>
      <w:r w:rsidR="00255F29">
        <w:t>nebo</w:t>
      </w:r>
      <w:r w:rsidR="00436D2B">
        <w:t xml:space="preserve"> </w:t>
      </w:r>
      <w:r w:rsidR="00AE4DC5">
        <w:t>pověřu</w:t>
      </w:r>
      <w:r w:rsidR="003A3209">
        <w:t>jícímu</w:t>
      </w:r>
      <w:r w:rsidR="00AE4DC5">
        <w:t xml:space="preserve"> zadavateli</w:t>
      </w:r>
      <w:r w:rsidR="00EE3F24">
        <w:t xml:space="preserve"> </w:t>
      </w:r>
      <w:r w:rsidR="00FD722F">
        <w:t>společně se zbožím licenční podmínky pro užívání software, je-li tento součástí dodávaného zboží.</w:t>
      </w:r>
    </w:p>
    <w:p w14:paraId="0AA57BC7" w14:textId="77777777" w:rsidR="00731707" w:rsidRPr="00731707" w:rsidRDefault="00731707" w:rsidP="00AC4FE1">
      <w:pPr>
        <w:pStyle w:val="RLTextlnkuslovan"/>
        <w:rPr>
          <w:lang w:eastAsia="en-US"/>
        </w:rPr>
      </w:pPr>
      <w:r>
        <w:t xml:space="preserve">Prodávající je povinen </w:t>
      </w:r>
      <w:r>
        <w:rPr>
          <w:szCs w:val="22"/>
        </w:rPr>
        <w:t>upozorňovat kupujícího</w:t>
      </w:r>
      <w:r w:rsidR="00436D2B">
        <w:rPr>
          <w:szCs w:val="22"/>
        </w:rPr>
        <w:t xml:space="preserve"> </w:t>
      </w:r>
      <w:r w:rsidR="00022663">
        <w:t>nebo</w:t>
      </w:r>
      <w:r w:rsidR="00436D2B">
        <w:t xml:space="preserve"> </w:t>
      </w:r>
      <w:r w:rsidR="00AE4DC5">
        <w:t>pověřu</w:t>
      </w:r>
      <w:r w:rsidR="003A3209">
        <w:t>jícího</w:t>
      </w:r>
      <w:r w:rsidR="00AE4DC5">
        <w:t xml:space="preserve"> zadavatel</w:t>
      </w:r>
      <w:r w:rsidR="003A3209">
        <w:t>e</w:t>
      </w:r>
      <w:r w:rsidR="00851907">
        <w:rPr>
          <w:szCs w:val="22"/>
        </w:rPr>
        <w:t xml:space="preserve"> </w:t>
      </w:r>
      <w:r>
        <w:rPr>
          <w:szCs w:val="22"/>
        </w:rPr>
        <w:t>včas na všechny hrozící vady svého plnění, jakož i poskytovat kupujícímu</w:t>
      </w:r>
      <w:r w:rsidR="00436D2B">
        <w:rPr>
          <w:szCs w:val="22"/>
        </w:rPr>
        <w:t xml:space="preserve"> </w:t>
      </w:r>
      <w:r w:rsidR="00255F29">
        <w:t>nebo</w:t>
      </w:r>
      <w:r w:rsidR="00436D2B">
        <w:t xml:space="preserve"> </w:t>
      </w:r>
      <w:r w:rsidR="00AE4DC5">
        <w:t>pověřu</w:t>
      </w:r>
      <w:r w:rsidR="003A3209">
        <w:t>jícímu</w:t>
      </w:r>
      <w:r w:rsidR="00AE4DC5">
        <w:t xml:space="preserve"> zadavateli</w:t>
      </w:r>
      <w:r w:rsidR="00D94912">
        <w:t xml:space="preserve"> </w:t>
      </w:r>
      <w:r>
        <w:rPr>
          <w:szCs w:val="22"/>
        </w:rPr>
        <w:t>veškeré informace, které jsou pro plnění Smlouvy nezbytné.</w:t>
      </w:r>
    </w:p>
    <w:p w14:paraId="098A39A5" w14:textId="77777777" w:rsidR="00731707" w:rsidRPr="00731707" w:rsidRDefault="00731707" w:rsidP="00AC4FE1">
      <w:pPr>
        <w:pStyle w:val="RLTextlnkuslovan"/>
        <w:rPr>
          <w:lang w:eastAsia="en-US"/>
        </w:rPr>
      </w:pPr>
      <w:r>
        <w:rPr>
          <w:lang w:eastAsia="en-US"/>
        </w:rPr>
        <w:t xml:space="preserve">Prodávající je povinen </w:t>
      </w:r>
      <w:r>
        <w:rPr>
          <w:szCs w:val="22"/>
        </w:rPr>
        <w:t>neprodleně oznámit písemnou formou kupujícímu</w:t>
      </w:r>
      <w:r w:rsidR="00436D2B">
        <w:rPr>
          <w:szCs w:val="22"/>
        </w:rPr>
        <w:t xml:space="preserve"> </w:t>
      </w:r>
      <w:r w:rsidR="00022663">
        <w:t>nebo</w:t>
      </w:r>
      <w:r w:rsidR="00436D2B">
        <w:t xml:space="preserve"> </w:t>
      </w:r>
      <w:r w:rsidR="00AE4DC5">
        <w:t>pověřu</w:t>
      </w:r>
      <w:r w:rsidR="003A3209">
        <w:t>jícímu</w:t>
      </w:r>
      <w:r w:rsidR="00AE4DC5">
        <w:t xml:space="preserve"> zadavateli</w:t>
      </w:r>
      <w:r w:rsidR="00D94912">
        <w:t xml:space="preserve"> </w:t>
      </w:r>
      <w:r>
        <w:rPr>
          <w:szCs w:val="22"/>
        </w:rPr>
        <w:t xml:space="preserve">překážky, které mu brání v plnění předmětu </w:t>
      </w:r>
      <w:r w:rsidR="00CE4C31">
        <w:rPr>
          <w:szCs w:val="22"/>
        </w:rPr>
        <w:t>S</w:t>
      </w:r>
      <w:r w:rsidR="00851907">
        <w:rPr>
          <w:szCs w:val="22"/>
        </w:rPr>
        <w:t>mlouvy</w:t>
      </w:r>
      <w:r w:rsidR="000F6039">
        <w:rPr>
          <w:szCs w:val="22"/>
        </w:rPr>
        <w:t xml:space="preserve"> </w:t>
      </w:r>
      <w:r>
        <w:rPr>
          <w:szCs w:val="22"/>
        </w:rPr>
        <w:t>a výkonu dalších činností souvisejících s plněním předmětu</w:t>
      </w:r>
      <w:r w:rsidR="000F6039">
        <w:rPr>
          <w:szCs w:val="22"/>
        </w:rPr>
        <w:t xml:space="preserve"> </w:t>
      </w:r>
      <w:r w:rsidR="00DB41DD">
        <w:rPr>
          <w:szCs w:val="22"/>
        </w:rPr>
        <w:t>Smlouvy</w:t>
      </w:r>
      <w:r>
        <w:rPr>
          <w:szCs w:val="22"/>
        </w:rPr>
        <w:t>.</w:t>
      </w:r>
    </w:p>
    <w:p w14:paraId="16D212D6" w14:textId="77777777" w:rsidR="003A613D" w:rsidRDefault="00E440DF" w:rsidP="00E440DF">
      <w:pPr>
        <w:pStyle w:val="RLTextlnkuslovan"/>
        <w:rPr>
          <w:szCs w:val="22"/>
        </w:rPr>
      </w:pPr>
      <w:r w:rsidRPr="00E440DF">
        <w:rPr>
          <w:szCs w:val="22"/>
        </w:rPr>
        <w:lastRenderedPageBreak/>
        <w:t>Smluvní strany výslovně uvádějí, že při poskytování plnění dle této Smlouvy prostřednictvím jakékoliv třetí osoby</w:t>
      </w:r>
      <w:r w:rsidR="00851907">
        <w:rPr>
          <w:szCs w:val="22"/>
        </w:rPr>
        <w:t>,</w:t>
      </w:r>
      <w:r w:rsidRPr="00E440DF">
        <w:rPr>
          <w:szCs w:val="22"/>
        </w:rPr>
        <w:t xml:space="preserve"> dle tohoto odstavce</w:t>
      </w:r>
      <w:r w:rsidR="005336EA">
        <w:rPr>
          <w:szCs w:val="22"/>
        </w:rPr>
        <w:t xml:space="preserve"> má </w:t>
      </w:r>
      <w:r w:rsidRPr="00F96925">
        <w:rPr>
          <w:szCs w:val="22"/>
        </w:rPr>
        <w:t>prodávající odpov</w:t>
      </w:r>
      <w:r w:rsidR="005336EA">
        <w:rPr>
          <w:szCs w:val="22"/>
        </w:rPr>
        <w:t xml:space="preserve">ědnost, </w:t>
      </w:r>
      <w:r w:rsidRPr="00F96925">
        <w:rPr>
          <w:szCs w:val="22"/>
        </w:rPr>
        <w:t>jako by plnění poskytoval sám.</w:t>
      </w:r>
    </w:p>
    <w:p w14:paraId="14294F72" w14:textId="77777777" w:rsidR="00980565" w:rsidRPr="00E440DF" w:rsidRDefault="00980565" w:rsidP="00E440DF">
      <w:pPr>
        <w:pStyle w:val="RLTextlnkuslovan"/>
        <w:rPr>
          <w:szCs w:val="22"/>
        </w:rPr>
      </w:pPr>
      <w:bookmarkStart w:id="12" w:name="_Ref372292807"/>
      <w:r>
        <w:rPr>
          <w:szCs w:val="22"/>
        </w:rPr>
        <w:t xml:space="preserve">Prodávající </w:t>
      </w:r>
      <w:r w:rsidRPr="00980565">
        <w:rPr>
          <w:szCs w:val="22"/>
        </w:rPr>
        <w:t xml:space="preserve">je povinen mít po celou dobu platnosti </w:t>
      </w:r>
      <w:r>
        <w:rPr>
          <w:szCs w:val="22"/>
        </w:rPr>
        <w:t>S</w:t>
      </w:r>
      <w:r w:rsidRPr="00980565">
        <w:rPr>
          <w:szCs w:val="22"/>
        </w:rPr>
        <w:t>mlouvy řádně sjednáno pojištění odpovědnosti za škodu způsobenou v souvislosti s výkonem podnikatelské činnosti, a to s limitem pojistného plnění alespoň 1 mil. Kč a spoluúčastí maximálně 5 %.</w:t>
      </w:r>
      <w:bookmarkEnd w:id="12"/>
    </w:p>
    <w:p w14:paraId="0FD988A2" w14:textId="77777777" w:rsidR="00AC4FE1" w:rsidRDefault="00AC4FE1" w:rsidP="00AC4FE1">
      <w:pPr>
        <w:pStyle w:val="RLlneksmlouvy"/>
      </w:pPr>
      <w:r>
        <w:t>PRÁVA A POVINNOSTI KUPUJÍCÍHO</w:t>
      </w:r>
      <w:r w:rsidR="007955B9">
        <w:t xml:space="preserve"> NEBO </w:t>
      </w:r>
      <w:r w:rsidR="00AE4DC5">
        <w:t>POVĚŘUJÍCÍ</w:t>
      </w:r>
      <w:r w:rsidR="008933EF">
        <w:t>CH</w:t>
      </w:r>
      <w:r w:rsidR="00AE4DC5">
        <w:t xml:space="preserve"> ZADAVATEL</w:t>
      </w:r>
      <w:r w:rsidR="008933EF">
        <w:t>Ů</w:t>
      </w:r>
    </w:p>
    <w:p w14:paraId="275B5584" w14:textId="77777777" w:rsidR="00AC4FE1" w:rsidRDefault="00AC4FE1" w:rsidP="00AC4FE1">
      <w:pPr>
        <w:pStyle w:val="RLTextlnkuslovan"/>
        <w:rPr>
          <w:lang w:eastAsia="en-US"/>
        </w:rPr>
      </w:pPr>
      <w:r w:rsidRPr="00CF5679">
        <w:t>Kupující</w:t>
      </w:r>
      <w:r w:rsidR="007955B9">
        <w:t xml:space="preserve"> nebo</w:t>
      </w:r>
      <w:r w:rsidR="00436D2B">
        <w:t xml:space="preserve"> </w:t>
      </w:r>
      <w:r w:rsidR="00AE4DC5">
        <w:t>pověřující zadavatelé</w:t>
      </w:r>
      <w:r w:rsidRPr="00CF5679">
        <w:t xml:space="preserve"> j</w:t>
      </w:r>
      <w:r w:rsidR="00E6103B">
        <w:t>sou</w:t>
      </w:r>
      <w:r w:rsidRPr="00CF5679">
        <w:t xml:space="preserve"> povinn</w:t>
      </w:r>
      <w:r w:rsidR="00E6103B">
        <w:t>i</w:t>
      </w:r>
      <w:r w:rsidRPr="00CF5679">
        <w:t xml:space="preserve"> zaplatit</w:t>
      </w:r>
      <w:r>
        <w:t xml:space="preserve"> prodávajícímu</w:t>
      </w:r>
      <w:r w:rsidRPr="00CF5679">
        <w:t xml:space="preserve"> kupní cenu na základě</w:t>
      </w:r>
      <w:r>
        <w:t xml:space="preserve"> </w:t>
      </w:r>
      <w:r w:rsidRPr="00CF5679">
        <w:t xml:space="preserve">faktury </w:t>
      </w:r>
      <w:r>
        <w:t>vystavené prodávajícím</w:t>
      </w:r>
      <w:r w:rsidRPr="00CF5679">
        <w:t xml:space="preserve"> v</w:t>
      </w:r>
      <w:r>
        <w:t> termínu splatnosti</w:t>
      </w:r>
      <w:r w:rsidRPr="00CF5679">
        <w:t xml:space="preserve"> určené</w:t>
      </w:r>
      <w:r>
        <w:t>m</w:t>
      </w:r>
      <w:r w:rsidRPr="00CF5679">
        <w:t xml:space="preserve"> </w:t>
      </w:r>
      <w:r>
        <w:t>S</w:t>
      </w:r>
      <w:r w:rsidRPr="00CF5679">
        <w:t>mlouvou.</w:t>
      </w:r>
    </w:p>
    <w:p w14:paraId="75EC784D" w14:textId="77777777" w:rsidR="00AC4FE1" w:rsidRPr="00AC4FE1" w:rsidRDefault="00AC4FE1" w:rsidP="00AC4FE1">
      <w:pPr>
        <w:pStyle w:val="RLTextlnkuslovan"/>
        <w:rPr>
          <w:szCs w:val="22"/>
          <w:lang w:eastAsia="en-US"/>
        </w:rPr>
      </w:pPr>
      <w:r w:rsidRPr="00AC4FE1">
        <w:rPr>
          <w:szCs w:val="22"/>
        </w:rPr>
        <w:t>Kupující</w:t>
      </w:r>
      <w:r w:rsidR="007955B9">
        <w:rPr>
          <w:szCs w:val="22"/>
        </w:rPr>
        <w:t xml:space="preserve"> nebo</w:t>
      </w:r>
      <w:r w:rsidR="00436D2B">
        <w:t xml:space="preserve"> </w:t>
      </w:r>
      <w:r w:rsidR="00AE4DC5">
        <w:t>pověřující zadavatelé</w:t>
      </w:r>
      <w:r w:rsidR="00294C2E">
        <w:t xml:space="preserve"> </w:t>
      </w:r>
      <w:r w:rsidRPr="00AC4FE1">
        <w:rPr>
          <w:szCs w:val="22"/>
        </w:rPr>
        <w:t>j</w:t>
      </w:r>
      <w:r w:rsidR="00E6103B">
        <w:rPr>
          <w:szCs w:val="22"/>
        </w:rPr>
        <w:t>sou</w:t>
      </w:r>
      <w:r w:rsidRPr="00AC4FE1">
        <w:rPr>
          <w:szCs w:val="22"/>
        </w:rPr>
        <w:t xml:space="preserve"> povinn</w:t>
      </w:r>
      <w:r w:rsidR="00E6103B">
        <w:rPr>
          <w:szCs w:val="22"/>
        </w:rPr>
        <w:t>i</w:t>
      </w:r>
      <w:r w:rsidRPr="00AC4FE1">
        <w:rPr>
          <w:szCs w:val="22"/>
        </w:rPr>
        <w:t xml:space="preserve"> prohlédnout zboží podle možností co nejdříve po</w:t>
      </w:r>
      <w:r w:rsidR="00294C2E">
        <w:rPr>
          <w:szCs w:val="22"/>
        </w:rPr>
        <w:t xml:space="preserve"> jeho</w:t>
      </w:r>
      <w:r w:rsidRPr="00AC4FE1">
        <w:rPr>
          <w:szCs w:val="22"/>
        </w:rPr>
        <w:t xml:space="preserve"> pře</w:t>
      </w:r>
      <w:r w:rsidR="00C57AF5">
        <w:rPr>
          <w:szCs w:val="22"/>
        </w:rPr>
        <w:t>dání</w:t>
      </w:r>
      <w:r w:rsidRPr="00AC4FE1">
        <w:rPr>
          <w:szCs w:val="22"/>
        </w:rPr>
        <w:t>.</w:t>
      </w:r>
    </w:p>
    <w:p w14:paraId="0BD00987" w14:textId="77777777" w:rsidR="00AC4FE1" w:rsidRPr="00AC4FE1" w:rsidRDefault="00923EB9" w:rsidP="00AC4FE1">
      <w:pPr>
        <w:pStyle w:val="RLTextlnkuslovan"/>
        <w:rPr>
          <w:szCs w:val="22"/>
          <w:lang w:eastAsia="en-US"/>
        </w:rPr>
      </w:pPr>
      <w:r>
        <w:rPr>
          <w:szCs w:val="22"/>
        </w:rPr>
        <w:t>Kupujíc</w:t>
      </w:r>
      <w:r w:rsidR="00691531">
        <w:rPr>
          <w:szCs w:val="22"/>
        </w:rPr>
        <w:t>í</w:t>
      </w:r>
      <w:r w:rsidR="007955B9">
        <w:rPr>
          <w:szCs w:val="22"/>
        </w:rPr>
        <w:t xml:space="preserve"> nebo</w:t>
      </w:r>
      <w:r w:rsidR="003D25F7" w:rsidRPr="003D25F7">
        <w:t xml:space="preserve"> </w:t>
      </w:r>
      <w:r w:rsidR="00AE4DC5">
        <w:t>pověřující zadavatelé</w:t>
      </w:r>
      <w:r w:rsidR="00C0682B">
        <w:t xml:space="preserve"> </w:t>
      </w:r>
      <w:r w:rsidR="00AC4FE1" w:rsidRPr="00AC4FE1">
        <w:rPr>
          <w:szCs w:val="22"/>
        </w:rPr>
        <w:t>ne</w:t>
      </w:r>
      <w:r w:rsidR="00E6103B">
        <w:rPr>
          <w:szCs w:val="22"/>
        </w:rPr>
        <w:t>jsou</w:t>
      </w:r>
      <w:r w:rsidR="00AC4FE1" w:rsidRPr="00AC4FE1">
        <w:rPr>
          <w:szCs w:val="22"/>
        </w:rPr>
        <w:t xml:space="preserve"> povinn</w:t>
      </w:r>
      <w:r w:rsidR="00E6103B">
        <w:rPr>
          <w:szCs w:val="22"/>
        </w:rPr>
        <w:t>i</w:t>
      </w:r>
      <w:r w:rsidR="00AC4FE1" w:rsidRPr="00AC4FE1">
        <w:rPr>
          <w:szCs w:val="22"/>
        </w:rPr>
        <w:t xml:space="preserve"> dodané zboží převzít, pokud neodpovídá kvalitativně, druhově či množstvím </w:t>
      </w:r>
      <w:r w:rsidR="00C0682B">
        <w:rPr>
          <w:szCs w:val="22"/>
        </w:rPr>
        <w:t>dílčí objednávce</w:t>
      </w:r>
      <w:r w:rsidR="00914CB0" w:rsidRPr="00AC4FE1">
        <w:rPr>
          <w:szCs w:val="22"/>
        </w:rPr>
        <w:t xml:space="preserve">, </w:t>
      </w:r>
      <w:r w:rsidR="00914CB0">
        <w:rPr>
          <w:szCs w:val="22"/>
        </w:rPr>
        <w:t>nebo</w:t>
      </w:r>
      <w:r w:rsidR="00AC4FE1" w:rsidRPr="00AC4FE1">
        <w:rPr>
          <w:szCs w:val="22"/>
        </w:rPr>
        <w:t xml:space="preserve"> neodpovídá stanovený způsob balení </w:t>
      </w:r>
      <w:r w:rsidR="00914CB0">
        <w:rPr>
          <w:szCs w:val="22"/>
        </w:rPr>
        <w:t>či</w:t>
      </w:r>
      <w:r w:rsidR="00914CB0" w:rsidRPr="00AC4FE1">
        <w:rPr>
          <w:szCs w:val="22"/>
        </w:rPr>
        <w:t xml:space="preserve"> </w:t>
      </w:r>
      <w:r w:rsidR="00AC4FE1" w:rsidRPr="00AC4FE1">
        <w:rPr>
          <w:szCs w:val="22"/>
        </w:rPr>
        <w:t>je obal poškozen.</w:t>
      </w:r>
    </w:p>
    <w:p w14:paraId="470A34B8" w14:textId="77777777" w:rsidR="00AC4FE1" w:rsidRDefault="007955B9" w:rsidP="00AC4FE1">
      <w:pPr>
        <w:pStyle w:val="RLTextlnkuslovan"/>
        <w:rPr>
          <w:szCs w:val="22"/>
          <w:lang w:eastAsia="en-US"/>
        </w:rPr>
      </w:pPr>
      <w:r>
        <w:rPr>
          <w:szCs w:val="22"/>
        </w:rPr>
        <w:t>Pokud při dodání</w:t>
      </w:r>
      <w:r w:rsidR="00AC4FE1" w:rsidRPr="00AC4FE1">
        <w:rPr>
          <w:szCs w:val="22"/>
        </w:rPr>
        <w:t xml:space="preserve"> zboží </w:t>
      </w:r>
      <w:r w:rsidR="00FC7AD4">
        <w:rPr>
          <w:szCs w:val="22"/>
        </w:rPr>
        <w:t>kupující</w:t>
      </w:r>
      <w:r>
        <w:rPr>
          <w:szCs w:val="22"/>
        </w:rPr>
        <w:t xml:space="preserve"> </w:t>
      </w:r>
      <w:r>
        <w:t xml:space="preserve">nebo </w:t>
      </w:r>
      <w:r w:rsidR="00AE4DC5">
        <w:t>pověřující zadavatelé</w:t>
      </w:r>
      <w:r w:rsidR="00C0682B">
        <w:t xml:space="preserve"> </w:t>
      </w:r>
      <w:r>
        <w:t xml:space="preserve">neshledají důvody k postupu podle </w:t>
      </w:r>
      <w:r w:rsidR="00032AB0">
        <w:t xml:space="preserve">čl. </w:t>
      </w:r>
      <w:r>
        <w:t>9.3</w:t>
      </w:r>
      <w:r w:rsidR="00032AB0">
        <w:t>.,</w:t>
      </w:r>
      <w:r w:rsidR="0076341C">
        <w:t xml:space="preserve"> </w:t>
      </w:r>
      <w:r>
        <w:t>jsou</w:t>
      </w:r>
      <w:r w:rsidR="00AC4FE1" w:rsidRPr="00AC4FE1">
        <w:rPr>
          <w:szCs w:val="22"/>
        </w:rPr>
        <w:t xml:space="preserve"> povinn</w:t>
      </w:r>
      <w:r>
        <w:rPr>
          <w:szCs w:val="22"/>
        </w:rPr>
        <w:t>i</w:t>
      </w:r>
      <w:r w:rsidR="00AC4FE1" w:rsidRPr="00AC4FE1">
        <w:rPr>
          <w:szCs w:val="22"/>
        </w:rPr>
        <w:t xml:space="preserve"> potvrdit převzetí zboží na dodacím listu, a to tím způsobem, že na dodací list připojí otisk </w:t>
      </w:r>
      <w:r w:rsidR="00E6103B">
        <w:rPr>
          <w:szCs w:val="22"/>
        </w:rPr>
        <w:t xml:space="preserve">svého </w:t>
      </w:r>
      <w:r w:rsidR="00AC4FE1" w:rsidRPr="00AC4FE1">
        <w:rPr>
          <w:szCs w:val="22"/>
        </w:rPr>
        <w:t xml:space="preserve">razítka a </w:t>
      </w:r>
      <w:r w:rsidRPr="00AC4FE1">
        <w:rPr>
          <w:szCs w:val="22"/>
        </w:rPr>
        <w:t>podpis</w:t>
      </w:r>
      <w:r w:rsidR="00E6103B">
        <w:rPr>
          <w:szCs w:val="22"/>
        </w:rPr>
        <w:t xml:space="preserve"> </w:t>
      </w:r>
      <w:r w:rsidR="00E6103B" w:rsidRPr="005A3C2D">
        <w:rPr>
          <w:szCs w:val="22"/>
        </w:rPr>
        <w:t>oprávněného zaměstnance</w:t>
      </w:r>
      <w:r w:rsidR="00AC4FE1" w:rsidRPr="00AC4FE1">
        <w:rPr>
          <w:szCs w:val="22"/>
        </w:rPr>
        <w:t>.</w:t>
      </w:r>
    </w:p>
    <w:p w14:paraId="6D9544EB" w14:textId="77777777" w:rsidR="00AC4FE1" w:rsidRDefault="00AC4FE1" w:rsidP="00AC4FE1">
      <w:pPr>
        <w:pStyle w:val="RLlneksmlouvy"/>
      </w:pPr>
      <w:r>
        <w:t>PŘECHOD</w:t>
      </w:r>
      <w:r w:rsidR="005E5380">
        <w:t xml:space="preserve"> VLASTNICTVÍ A</w:t>
      </w:r>
      <w:r>
        <w:t xml:space="preserve"> NEBEZPEČÍ ŠKODY</w:t>
      </w:r>
    </w:p>
    <w:p w14:paraId="1281CF8E" w14:textId="77777777" w:rsidR="005E5380" w:rsidRDefault="005E5380" w:rsidP="00AC4FE1">
      <w:pPr>
        <w:pStyle w:val="RLTextlnkuslovan"/>
        <w:rPr>
          <w:szCs w:val="22"/>
          <w:lang w:eastAsia="en-US"/>
        </w:rPr>
      </w:pPr>
      <w:r>
        <w:rPr>
          <w:szCs w:val="22"/>
          <w:lang w:eastAsia="en-US"/>
        </w:rPr>
        <w:t>Vlastnictví ke zboží dodanému na základě této Smlouvy a následn</w:t>
      </w:r>
      <w:r w:rsidR="00032AB0">
        <w:rPr>
          <w:szCs w:val="22"/>
          <w:lang w:eastAsia="en-US"/>
        </w:rPr>
        <w:t xml:space="preserve">é dílčí </w:t>
      </w:r>
      <w:r w:rsidR="0077545E">
        <w:rPr>
          <w:szCs w:val="22"/>
        </w:rPr>
        <w:t>objednávk</w:t>
      </w:r>
      <w:r w:rsidR="00032AB0">
        <w:rPr>
          <w:szCs w:val="22"/>
        </w:rPr>
        <w:t>y</w:t>
      </w:r>
      <w:r w:rsidR="0077545E">
        <w:rPr>
          <w:szCs w:val="22"/>
        </w:rPr>
        <w:t xml:space="preserve"> </w:t>
      </w:r>
      <w:r w:rsidRPr="00DE0BA1">
        <w:rPr>
          <w:szCs w:val="22"/>
        </w:rPr>
        <w:t xml:space="preserve">přechází na </w:t>
      </w:r>
      <w:r>
        <w:rPr>
          <w:szCs w:val="22"/>
        </w:rPr>
        <w:t>kupujícího</w:t>
      </w:r>
      <w:r w:rsidR="007955B9">
        <w:rPr>
          <w:szCs w:val="22"/>
        </w:rPr>
        <w:t xml:space="preserve"> nebo</w:t>
      </w:r>
      <w:r w:rsidR="00923EB9">
        <w:t xml:space="preserve"> </w:t>
      </w:r>
      <w:r w:rsidR="00AE4DC5">
        <w:t>pověř</w:t>
      </w:r>
      <w:r w:rsidR="00077014">
        <w:t>ujícího</w:t>
      </w:r>
      <w:r w:rsidR="00AE4DC5">
        <w:t xml:space="preserve"> zadavatel</w:t>
      </w:r>
      <w:r w:rsidR="00200F67">
        <w:t>e</w:t>
      </w:r>
      <w:r w:rsidRPr="00DE0BA1">
        <w:rPr>
          <w:szCs w:val="22"/>
        </w:rPr>
        <w:t xml:space="preserve"> okamžikem podpisu protokolu o</w:t>
      </w:r>
      <w:r w:rsidR="00310D0C">
        <w:rPr>
          <w:szCs w:val="22"/>
        </w:rPr>
        <w:t> </w:t>
      </w:r>
      <w:r w:rsidRPr="00DE0BA1">
        <w:rPr>
          <w:szCs w:val="22"/>
        </w:rPr>
        <w:t xml:space="preserve">předání a převzetí </w:t>
      </w:r>
      <w:r>
        <w:rPr>
          <w:szCs w:val="22"/>
        </w:rPr>
        <w:t>předmětu plnění</w:t>
      </w:r>
      <w:r w:rsidRPr="00DE0BA1">
        <w:rPr>
          <w:szCs w:val="22"/>
        </w:rPr>
        <w:t xml:space="preserve"> (dodacího listu) </w:t>
      </w:r>
      <w:r w:rsidR="00923EB9">
        <w:rPr>
          <w:szCs w:val="22"/>
        </w:rPr>
        <w:t xml:space="preserve">oprávněným zaměstnancem kupujícího </w:t>
      </w:r>
      <w:r w:rsidR="00255F29">
        <w:rPr>
          <w:szCs w:val="22"/>
        </w:rPr>
        <w:t>nebo</w:t>
      </w:r>
      <w:r w:rsidR="00785908" w:rsidRPr="00785908">
        <w:t xml:space="preserve"> </w:t>
      </w:r>
      <w:r w:rsidR="00AE4DC5">
        <w:t>pověřující</w:t>
      </w:r>
      <w:r w:rsidR="003A3209">
        <w:t>ho</w:t>
      </w:r>
      <w:r w:rsidR="00AE4DC5">
        <w:t xml:space="preserve"> zadavatel</w:t>
      </w:r>
      <w:r w:rsidR="003A3209">
        <w:t>e</w:t>
      </w:r>
      <w:r>
        <w:rPr>
          <w:szCs w:val="22"/>
        </w:rPr>
        <w:t xml:space="preserve">. </w:t>
      </w:r>
      <w:r w:rsidRPr="00DE0BA1">
        <w:rPr>
          <w:szCs w:val="22"/>
        </w:rPr>
        <w:t xml:space="preserve">Tímto okamžikem taktéž přechází na </w:t>
      </w:r>
      <w:r>
        <w:rPr>
          <w:szCs w:val="22"/>
        </w:rPr>
        <w:t>kupujícího</w:t>
      </w:r>
      <w:r w:rsidR="00923EB9">
        <w:rPr>
          <w:szCs w:val="22"/>
        </w:rPr>
        <w:t xml:space="preserve"> </w:t>
      </w:r>
      <w:r w:rsidR="00255F29">
        <w:rPr>
          <w:szCs w:val="22"/>
        </w:rPr>
        <w:t>nebo</w:t>
      </w:r>
      <w:r w:rsidR="00923EB9">
        <w:rPr>
          <w:szCs w:val="22"/>
        </w:rPr>
        <w:t xml:space="preserve"> </w:t>
      </w:r>
      <w:r w:rsidR="00AE4DC5">
        <w:t>pověřu</w:t>
      </w:r>
      <w:r w:rsidR="003A3209">
        <w:t>jícího</w:t>
      </w:r>
      <w:r w:rsidR="00AE4DC5">
        <w:t xml:space="preserve"> zadavatel</w:t>
      </w:r>
      <w:r w:rsidR="003A3209">
        <w:t>e</w:t>
      </w:r>
      <w:r w:rsidR="00E10030">
        <w:t xml:space="preserve"> </w:t>
      </w:r>
      <w:r w:rsidRPr="00DE0BA1">
        <w:rPr>
          <w:szCs w:val="22"/>
        </w:rPr>
        <w:t xml:space="preserve">nebezpečí škody na </w:t>
      </w:r>
      <w:r>
        <w:rPr>
          <w:szCs w:val="22"/>
        </w:rPr>
        <w:t>dodaném zboží.</w:t>
      </w:r>
    </w:p>
    <w:p w14:paraId="19042885" w14:textId="77777777" w:rsidR="006E51EC" w:rsidRDefault="004E0F75" w:rsidP="00AC4FE1">
      <w:pPr>
        <w:pStyle w:val="RLTextlnkuslovan"/>
        <w:rPr>
          <w:szCs w:val="22"/>
        </w:rPr>
      </w:pPr>
      <w:r w:rsidRPr="004E0F75">
        <w:rPr>
          <w:szCs w:val="22"/>
        </w:rPr>
        <w:t xml:space="preserve">Do </w:t>
      </w:r>
      <w:r>
        <w:rPr>
          <w:szCs w:val="22"/>
        </w:rPr>
        <w:t xml:space="preserve">okamžiku </w:t>
      </w:r>
      <w:r w:rsidRPr="004E0F75">
        <w:rPr>
          <w:szCs w:val="22"/>
        </w:rPr>
        <w:t xml:space="preserve">nabytí vlastnického práva uděluje </w:t>
      </w:r>
      <w:r>
        <w:rPr>
          <w:szCs w:val="22"/>
        </w:rPr>
        <w:t>prodávající kupujícímu</w:t>
      </w:r>
      <w:r w:rsidR="00923EB9">
        <w:rPr>
          <w:szCs w:val="22"/>
        </w:rPr>
        <w:t xml:space="preserve"> či</w:t>
      </w:r>
      <w:r w:rsidR="006E4940">
        <w:rPr>
          <w:szCs w:val="22"/>
        </w:rPr>
        <w:t xml:space="preserve"> </w:t>
      </w:r>
      <w:r w:rsidR="00AE4DC5">
        <w:t>pověřu</w:t>
      </w:r>
      <w:r w:rsidR="003A3209">
        <w:t>jícímu</w:t>
      </w:r>
      <w:r w:rsidR="00AE4DC5">
        <w:t xml:space="preserve"> zadavateli</w:t>
      </w:r>
      <w:r w:rsidR="006E4940">
        <w:t xml:space="preserve"> </w:t>
      </w:r>
      <w:r w:rsidRPr="004E0F75">
        <w:rPr>
          <w:szCs w:val="22"/>
        </w:rPr>
        <w:t xml:space="preserve">právo </w:t>
      </w:r>
      <w:r>
        <w:rPr>
          <w:szCs w:val="22"/>
        </w:rPr>
        <w:t>dodané zboží</w:t>
      </w:r>
      <w:r w:rsidRPr="004E0F75">
        <w:rPr>
          <w:szCs w:val="22"/>
        </w:rPr>
        <w:t xml:space="preserve"> užívat v rozsahu a způsobem, jenž vyplývá z</w:t>
      </w:r>
      <w:r w:rsidR="00310D0C">
        <w:rPr>
          <w:szCs w:val="22"/>
        </w:rPr>
        <w:t> </w:t>
      </w:r>
      <w:r w:rsidRPr="004E0F75">
        <w:rPr>
          <w:szCs w:val="22"/>
        </w:rPr>
        <w:t>účelu této Smlouvy, a to bez vzniku jakýchkoliv dodatečných finančních nároků nad rámec ceny sjednané v</w:t>
      </w:r>
      <w:r w:rsidR="00785908">
        <w:rPr>
          <w:szCs w:val="22"/>
        </w:rPr>
        <w:t> </w:t>
      </w:r>
      <w:r w:rsidR="006E4940">
        <w:rPr>
          <w:szCs w:val="22"/>
        </w:rPr>
        <w:t>této</w:t>
      </w:r>
      <w:r w:rsidR="00785908">
        <w:rPr>
          <w:szCs w:val="22"/>
        </w:rPr>
        <w:t xml:space="preserve"> </w:t>
      </w:r>
      <w:r w:rsidR="006E4940">
        <w:rPr>
          <w:szCs w:val="22"/>
        </w:rPr>
        <w:t>S</w:t>
      </w:r>
      <w:r w:rsidR="00785908">
        <w:rPr>
          <w:szCs w:val="22"/>
        </w:rPr>
        <w:t>mlouvě</w:t>
      </w:r>
      <w:r w:rsidRPr="004E0F75">
        <w:rPr>
          <w:szCs w:val="22"/>
        </w:rPr>
        <w:t xml:space="preserve">. Užívání </w:t>
      </w:r>
      <w:r>
        <w:rPr>
          <w:szCs w:val="22"/>
        </w:rPr>
        <w:t>zboží</w:t>
      </w:r>
      <w:r w:rsidRPr="004E0F75">
        <w:rPr>
          <w:szCs w:val="22"/>
        </w:rPr>
        <w:t xml:space="preserve"> nezpůsobuje fikci převzetí </w:t>
      </w:r>
      <w:r>
        <w:rPr>
          <w:szCs w:val="22"/>
        </w:rPr>
        <w:t>zboží</w:t>
      </w:r>
      <w:r w:rsidRPr="004E0F75">
        <w:rPr>
          <w:szCs w:val="22"/>
        </w:rPr>
        <w:t xml:space="preserve"> ani podpisu předávacího protokolu.</w:t>
      </w:r>
    </w:p>
    <w:p w14:paraId="4F93370E" w14:textId="77777777" w:rsidR="00AC4FE1" w:rsidRPr="00AC4FE1" w:rsidRDefault="00AC4FE1" w:rsidP="00AC4FE1">
      <w:pPr>
        <w:pStyle w:val="RLTextlnkuslovan"/>
        <w:rPr>
          <w:szCs w:val="22"/>
          <w:lang w:eastAsia="en-US"/>
        </w:rPr>
      </w:pPr>
      <w:bookmarkStart w:id="13" w:name="_Ref357095344"/>
      <w:r w:rsidRPr="00AC4FE1">
        <w:rPr>
          <w:szCs w:val="22"/>
        </w:rPr>
        <w:t>Prodávající odpovídá za vadu, kterou má zboží v</w:t>
      </w:r>
      <w:r w:rsidR="00544190">
        <w:rPr>
          <w:szCs w:val="22"/>
        </w:rPr>
        <w:t> </w:t>
      </w:r>
      <w:r w:rsidRPr="00AC4FE1">
        <w:rPr>
          <w:szCs w:val="22"/>
        </w:rPr>
        <w:t>okamžiku</w:t>
      </w:r>
      <w:r w:rsidR="00544190">
        <w:rPr>
          <w:szCs w:val="22"/>
        </w:rPr>
        <w:t xml:space="preserve"> </w:t>
      </w:r>
      <w:r w:rsidR="004E6286">
        <w:t>převzetí zboží kupujícím</w:t>
      </w:r>
      <w:r w:rsidRPr="00AC4FE1">
        <w:rPr>
          <w:szCs w:val="22"/>
        </w:rPr>
        <w:t xml:space="preserve">, i když se vada stane zjevnou až po </w:t>
      </w:r>
      <w:r w:rsidR="004204B1">
        <w:rPr>
          <w:szCs w:val="22"/>
        </w:rPr>
        <w:t>tomto okamžiku</w:t>
      </w:r>
      <w:r w:rsidRPr="00AC4FE1">
        <w:rPr>
          <w:szCs w:val="22"/>
        </w:rPr>
        <w:t>.</w:t>
      </w:r>
      <w:bookmarkEnd w:id="13"/>
    </w:p>
    <w:p w14:paraId="5DB3EB87" w14:textId="77777777" w:rsidR="00AC4FE1" w:rsidRDefault="00AC4FE1" w:rsidP="00AC4FE1">
      <w:pPr>
        <w:pStyle w:val="RLTextlnkuslovan"/>
        <w:rPr>
          <w:szCs w:val="22"/>
          <w:lang w:eastAsia="en-US"/>
        </w:rPr>
      </w:pPr>
      <w:r w:rsidRPr="00AC4FE1">
        <w:rPr>
          <w:szCs w:val="22"/>
        </w:rPr>
        <w:t>Prodávající rovněž odpovídá za jakoukoli vadu,</w:t>
      </w:r>
      <w:r>
        <w:rPr>
          <w:szCs w:val="22"/>
        </w:rPr>
        <w:t xml:space="preserve"> jež vznikne po </w:t>
      </w:r>
      <w:r w:rsidR="004204B1">
        <w:rPr>
          <w:szCs w:val="22"/>
        </w:rPr>
        <w:t>okamžiku</w:t>
      </w:r>
      <w:r>
        <w:rPr>
          <w:szCs w:val="22"/>
        </w:rPr>
        <w:t xml:space="preserve"> uvedené</w:t>
      </w:r>
      <w:r w:rsidR="004204B1">
        <w:rPr>
          <w:szCs w:val="22"/>
        </w:rPr>
        <w:t>m</w:t>
      </w:r>
      <w:r>
        <w:rPr>
          <w:szCs w:val="22"/>
        </w:rPr>
        <w:t xml:space="preserve"> v</w:t>
      </w:r>
      <w:r w:rsidR="004204B1">
        <w:rPr>
          <w:szCs w:val="22"/>
        </w:rPr>
        <w:t> </w:t>
      </w:r>
      <w:r w:rsidR="007B2015">
        <w:rPr>
          <w:szCs w:val="22"/>
        </w:rPr>
        <w:t>odstavci</w:t>
      </w:r>
      <w:r w:rsidR="004204B1">
        <w:rPr>
          <w:szCs w:val="22"/>
        </w:rPr>
        <w:t xml:space="preserve"> 10.</w:t>
      </w:r>
      <w:r w:rsidR="00FD52EE">
        <w:rPr>
          <w:szCs w:val="22"/>
        </w:rPr>
        <w:t>1</w:t>
      </w:r>
      <w:r>
        <w:rPr>
          <w:szCs w:val="22"/>
        </w:rPr>
        <w:t xml:space="preserve"> Smlouvy</w:t>
      </w:r>
      <w:r w:rsidRPr="00AC4FE1">
        <w:rPr>
          <w:szCs w:val="22"/>
        </w:rPr>
        <w:t>, jestliže je způsobena porušením povinností prodávajícího.</w:t>
      </w:r>
    </w:p>
    <w:p w14:paraId="5A5F72E8" w14:textId="77777777" w:rsidR="00C15FD3" w:rsidRDefault="00C15FD3" w:rsidP="00C15FD3">
      <w:pPr>
        <w:pStyle w:val="RLlneksmlouvy"/>
        <w:numPr>
          <w:ilvl w:val="0"/>
          <w:numId w:val="0"/>
        </w:numPr>
        <w:ind w:left="737"/>
      </w:pPr>
    </w:p>
    <w:p w14:paraId="1AC81875" w14:textId="77777777" w:rsidR="00D37817" w:rsidRDefault="00D37817" w:rsidP="00D37817">
      <w:pPr>
        <w:pStyle w:val="RLlneksmlouvy"/>
      </w:pPr>
      <w:r>
        <w:t>VADY ZBOŽÍ A ZÁRUČNÍ DOBA</w:t>
      </w:r>
    </w:p>
    <w:p w14:paraId="095F02BF" w14:textId="77777777" w:rsidR="00D37817" w:rsidRDefault="00D37817" w:rsidP="00D37817">
      <w:pPr>
        <w:pStyle w:val="RLTextlnkuslovan"/>
        <w:rPr>
          <w:lang w:eastAsia="en-US"/>
        </w:rPr>
      </w:pPr>
      <w:bookmarkStart w:id="14" w:name="_Ref368041451"/>
      <w:r>
        <w:t>Prodávající poskytuje na zboží z</w:t>
      </w:r>
      <w:r w:rsidRPr="00CF5679">
        <w:t>áru</w:t>
      </w:r>
      <w:r>
        <w:t xml:space="preserve">ku za jakost v délce </w:t>
      </w:r>
      <w:r w:rsidR="00992377">
        <w:t xml:space="preserve">a rozsahu stanoveném pro jednotlivé druhy zboží v Příloze č. </w:t>
      </w:r>
      <w:r w:rsidR="00276561">
        <w:t>1</w:t>
      </w:r>
      <w:r w:rsidR="00992377">
        <w:t xml:space="preserve"> Smlouvy. Záruční</w:t>
      </w:r>
      <w:r>
        <w:t xml:space="preserve"> doba počíná běžet</w:t>
      </w:r>
      <w:r w:rsidR="00992377">
        <w:t xml:space="preserve"> vždy</w:t>
      </w:r>
      <w:r>
        <w:t xml:space="preserve"> </w:t>
      </w:r>
      <w:r w:rsidRPr="00CF5679">
        <w:t>ode dne převzetí zboží</w:t>
      </w:r>
      <w:r>
        <w:t xml:space="preserve"> oprávněným zaměstnancem </w:t>
      </w:r>
      <w:r w:rsidR="003B4032">
        <w:t xml:space="preserve">v </w:t>
      </w:r>
      <w:r>
        <w:t xml:space="preserve">místě plnění dle </w:t>
      </w:r>
      <w:r w:rsidR="00C23FE0">
        <w:rPr>
          <w:szCs w:val="22"/>
        </w:rPr>
        <w:t xml:space="preserve">dílčí </w:t>
      </w:r>
      <w:r w:rsidR="0077545E">
        <w:rPr>
          <w:szCs w:val="22"/>
        </w:rPr>
        <w:t>objednávky</w:t>
      </w:r>
      <w:r w:rsidR="003B4032">
        <w:t>.</w:t>
      </w:r>
      <w:bookmarkEnd w:id="14"/>
    </w:p>
    <w:p w14:paraId="1CF8FC61" w14:textId="77777777" w:rsidR="003B4032" w:rsidRDefault="003B4032" w:rsidP="00D37817">
      <w:pPr>
        <w:pStyle w:val="RLTextlnkuslovan"/>
        <w:rPr>
          <w:szCs w:val="22"/>
          <w:lang w:eastAsia="en-US"/>
        </w:rPr>
      </w:pPr>
      <w:r w:rsidRPr="003B4032">
        <w:rPr>
          <w:szCs w:val="22"/>
        </w:rPr>
        <w:lastRenderedPageBreak/>
        <w:t>V případě, že kupující</w:t>
      </w:r>
      <w:r w:rsidR="007955B9">
        <w:rPr>
          <w:szCs w:val="22"/>
        </w:rPr>
        <w:t xml:space="preserve"> nebo</w:t>
      </w:r>
      <w:r w:rsidR="00785908" w:rsidRPr="00785908">
        <w:t xml:space="preserve"> </w:t>
      </w:r>
      <w:r w:rsidR="00AE4DC5">
        <w:t>pověřující zadavatel</w:t>
      </w:r>
      <w:r w:rsidR="00C23FE0">
        <w:t xml:space="preserve"> </w:t>
      </w:r>
      <w:r w:rsidRPr="003B4032">
        <w:rPr>
          <w:szCs w:val="22"/>
        </w:rPr>
        <w:t>zjistí, že zboží má vady, j</w:t>
      </w:r>
      <w:r w:rsidR="003D113B">
        <w:rPr>
          <w:szCs w:val="22"/>
        </w:rPr>
        <w:t>sou</w:t>
      </w:r>
      <w:r w:rsidRPr="003B4032">
        <w:rPr>
          <w:szCs w:val="22"/>
        </w:rPr>
        <w:t xml:space="preserve"> povinn</w:t>
      </w:r>
      <w:r w:rsidR="003D113B">
        <w:rPr>
          <w:szCs w:val="22"/>
        </w:rPr>
        <w:t>i</w:t>
      </w:r>
      <w:r w:rsidRPr="003B4032">
        <w:rPr>
          <w:szCs w:val="22"/>
        </w:rPr>
        <w:t xml:space="preserve"> bez zbytečného odkladu, nejpozději však do deseti (10) pracovních dnů po</w:t>
      </w:r>
      <w:r w:rsidR="00AB5D04">
        <w:rPr>
          <w:szCs w:val="22"/>
        </w:rPr>
        <w:t xml:space="preserve"> </w:t>
      </w:r>
      <w:r w:rsidRPr="003B4032">
        <w:rPr>
          <w:szCs w:val="22"/>
        </w:rPr>
        <w:t>zji</w:t>
      </w:r>
      <w:r w:rsidR="003D113B">
        <w:rPr>
          <w:szCs w:val="22"/>
        </w:rPr>
        <w:t>š</w:t>
      </w:r>
      <w:r w:rsidRPr="003B4032">
        <w:rPr>
          <w:szCs w:val="22"/>
        </w:rPr>
        <w:t>t</w:t>
      </w:r>
      <w:r w:rsidR="003D113B">
        <w:rPr>
          <w:szCs w:val="22"/>
        </w:rPr>
        <w:t>ění vad</w:t>
      </w:r>
      <w:r w:rsidRPr="003B4032">
        <w:rPr>
          <w:szCs w:val="22"/>
        </w:rPr>
        <w:t>, podat prodávajícímu o tě</w:t>
      </w:r>
      <w:r w:rsidRPr="00DE462F">
        <w:rPr>
          <w:szCs w:val="22"/>
        </w:rPr>
        <w:t>chto vadách zprávu</w:t>
      </w:r>
      <w:r w:rsidR="00EC2573" w:rsidRPr="00DE462F">
        <w:rPr>
          <w:szCs w:val="22"/>
        </w:rPr>
        <w:t>,</w:t>
      </w:r>
      <w:r w:rsidRPr="00DE462F">
        <w:rPr>
          <w:szCs w:val="22"/>
        </w:rPr>
        <w:t xml:space="preserve"> a to písemně, e-mailem či faxem</w:t>
      </w:r>
      <w:r w:rsidR="00200F67" w:rsidRPr="00DE462F">
        <w:rPr>
          <w:szCs w:val="22"/>
        </w:rPr>
        <w:t xml:space="preserve"> anebo prostřednictvím webového por</w:t>
      </w:r>
      <w:r w:rsidR="00200F67" w:rsidRPr="0076341C">
        <w:rPr>
          <w:szCs w:val="22"/>
        </w:rPr>
        <w:t>tálu dodavatele</w:t>
      </w:r>
      <w:r w:rsidR="00200F67">
        <w:rPr>
          <w:color w:val="1F497D"/>
        </w:rPr>
        <w:t xml:space="preserve"> (helpdesku)</w:t>
      </w:r>
      <w:r w:rsidRPr="003B4032">
        <w:rPr>
          <w:szCs w:val="22"/>
        </w:rPr>
        <w:t>.</w:t>
      </w:r>
      <w:r w:rsidR="00200F67">
        <w:rPr>
          <w:szCs w:val="22"/>
        </w:rPr>
        <w:t xml:space="preserve"> Prodávající je povinen </w:t>
      </w:r>
      <w:r w:rsidR="0046394C">
        <w:rPr>
          <w:szCs w:val="22"/>
        </w:rPr>
        <w:t>stejnou cestou potvrdit přijetí zprávy o vadě.</w:t>
      </w:r>
    </w:p>
    <w:p w14:paraId="16F6E869" w14:textId="77777777" w:rsidR="003B4032" w:rsidRPr="005A3C2D" w:rsidRDefault="003B4032" w:rsidP="00D37817">
      <w:pPr>
        <w:pStyle w:val="RLTextlnkuslovan"/>
        <w:rPr>
          <w:szCs w:val="22"/>
          <w:lang w:eastAsia="en-US"/>
        </w:rPr>
      </w:pPr>
      <w:r w:rsidRPr="005A3C2D">
        <w:rPr>
          <w:szCs w:val="22"/>
        </w:rPr>
        <w:t>V případě, že je dodáno zboží s vadami, či se na zboží vady</w:t>
      </w:r>
      <w:r w:rsidR="00251A02" w:rsidRPr="005A3C2D">
        <w:rPr>
          <w:szCs w:val="22"/>
        </w:rPr>
        <w:t xml:space="preserve"> v záruční době</w:t>
      </w:r>
      <w:r w:rsidRPr="005A3C2D">
        <w:rPr>
          <w:szCs w:val="22"/>
        </w:rPr>
        <w:t xml:space="preserve"> vyskytnou, je prodávající povinen vady odstranit </w:t>
      </w:r>
      <w:r w:rsidR="00251A02" w:rsidRPr="005A3C2D">
        <w:rPr>
          <w:szCs w:val="22"/>
        </w:rPr>
        <w:t xml:space="preserve">opravou, </w:t>
      </w:r>
      <w:r w:rsidRPr="005A3C2D">
        <w:rPr>
          <w:szCs w:val="22"/>
        </w:rPr>
        <w:t xml:space="preserve">dodáním náhradního zboží, </w:t>
      </w:r>
      <w:r w:rsidR="00510170" w:rsidRPr="005A3C2D">
        <w:rPr>
          <w:szCs w:val="22"/>
        </w:rPr>
        <w:t>či pokud</w:t>
      </w:r>
      <w:r w:rsidRPr="005A3C2D">
        <w:rPr>
          <w:szCs w:val="22"/>
        </w:rPr>
        <w:t xml:space="preserve"> kupující</w:t>
      </w:r>
      <w:r w:rsidR="001E0871" w:rsidRPr="005A3C2D">
        <w:rPr>
          <w:szCs w:val="22"/>
        </w:rPr>
        <w:t xml:space="preserve"> nebo</w:t>
      </w:r>
      <w:r w:rsidR="00604D63" w:rsidRPr="005A3C2D">
        <w:rPr>
          <w:szCs w:val="22"/>
        </w:rPr>
        <w:t xml:space="preserve"> </w:t>
      </w:r>
      <w:r w:rsidR="00AE4DC5">
        <w:t>pověřující zadavatel</w:t>
      </w:r>
      <w:r w:rsidR="00604D63" w:rsidRPr="005A3C2D">
        <w:t xml:space="preserve"> </w:t>
      </w:r>
      <w:r w:rsidRPr="005A3C2D">
        <w:rPr>
          <w:szCs w:val="22"/>
        </w:rPr>
        <w:t>takový požadavek uvede v oznámení vad, přiměřenou slevou z kupní ceny.</w:t>
      </w:r>
    </w:p>
    <w:p w14:paraId="193ECF73" w14:textId="77777777" w:rsidR="00EC2573" w:rsidRDefault="00672AFC" w:rsidP="00D37817">
      <w:pPr>
        <w:pStyle w:val="RLTextlnkuslovan"/>
        <w:rPr>
          <w:szCs w:val="22"/>
          <w:lang w:eastAsia="en-US"/>
        </w:rPr>
      </w:pPr>
      <w:bookmarkStart w:id="15" w:name="_Ref357438136"/>
      <w:r>
        <w:rPr>
          <w:szCs w:val="22"/>
        </w:rPr>
        <w:t xml:space="preserve">Prodávající je povinen </w:t>
      </w:r>
      <w:r w:rsidR="00EC2573" w:rsidRPr="00EC2573">
        <w:rPr>
          <w:szCs w:val="22"/>
        </w:rPr>
        <w:t>odstran</w:t>
      </w:r>
      <w:r>
        <w:rPr>
          <w:szCs w:val="22"/>
        </w:rPr>
        <w:t>it</w:t>
      </w:r>
      <w:r w:rsidR="00EC2573" w:rsidRPr="00EC2573">
        <w:rPr>
          <w:szCs w:val="22"/>
        </w:rPr>
        <w:t xml:space="preserve"> vady zboží </w:t>
      </w:r>
      <w:r w:rsidR="00246916">
        <w:rPr>
          <w:szCs w:val="22"/>
        </w:rPr>
        <w:t>dle podmínek uvedených v </w:t>
      </w:r>
      <w:r w:rsidR="00246916" w:rsidRPr="00DE462F">
        <w:rPr>
          <w:szCs w:val="22"/>
        </w:rPr>
        <w:t xml:space="preserve">Příloze č. 1 Smlouvy maximálně však </w:t>
      </w:r>
      <w:r w:rsidR="00EC2573" w:rsidRPr="00EC2573">
        <w:rPr>
          <w:szCs w:val="22"/>
        </w:rPr>
        <w:t>do tří (</w:t>
      </w:r>
      <w:r w:rsidR="00EC2573" w:rsidRPr="00DE462F">
        <w:rPr>
          <w:szCs w:val="22"/>
        </w:rPr>
        <w:t>3) pracovních</w:t>
      </w:r>
      <w:r w:rsidR="00EC2573" w:rsidRPr="00EC2573">
        <w:rPr>
          <w:szCs w:val="22"/>
        </w:rPr>
        <w:t xml:space="preserve"> </w:t>
      </w:r>
      <w:r w:rsidR="00EC2573" w:rsidRPr="00DE462F">
        <w:rPr>
          <w:szCs w:val="22"/>
        </w:rPr>
        <w:t>d</w:t>
      </w:r>
      <w:r w:rsidR="00EC2573" w:rsidRPr="00EC2573">
        <w:rPr>
          <w:bCs/>
          <w:szCs w:val="22"/>
        </w:rPr>
        <w:t>nů ode dne</w:t>
      </w:r>
      <w:r w:rsidR="00EC2573">
        <w:rPr>
          <w:bCs/>
          <w:szCs w:val="22"/>
        </w:rPr>
        <w:t>,</w:t>
      </w:r>
      <w:r w:rsidR="00EC2573" w:rsidRPr="00EC2573">
        <w:rPr>
          <w:bCs/>
          <w:szCs w:val="22"/>
        </w:rPr>
        <w:t xml:space="preserve"> kdy mu byly oznámeny</w:t>
      </w:r>
      <w:r>
        <w:rPr>
          <w:bCs/>
          <w:szCs w:val="22"/>
        </w:rPr>
        <w:t>.</w:t>
      </w:r>
      <w:bookmarkEnd w:id="15"/>
    </w:p>
    <w:p w14:paraId="19A93750" w14:textId="77777777" w:rsidR="00EC2573" w:rsidRDefault="00EC2573" w:rsidP="00D37817">
      <w:pPr>
        <w:pStyle w:val="RLTextlnkuslovan"/>
        <w:rPr>
          <w:szCs w:val="22"/>
        </w:rPr>
      </w:pPr>
      <w:r w:rsidRPr="00EC2573">
        <w:rPr>
          <w:szCs w:val="22"/>
        </w:rPr>
        <w:t>V případě dodání náhradního zboží j</w:t>
      </w:r>
      <w:r w:rsidR="003D113B">
        <w:rPr>
          <w:szCs w:val="22"/>
        </w:rPr>
        <w:t>sou</w:t>
      </w:r>
      <w:r w:rsidRPr="00EC2573">
        <w:rPr>
          <w:szCs w:val="22"/>
        </w:rPr>
        <w:t xml:space="preserve"> kupující</w:t>
      </w:r>
      <w:r w:rsidR="007955B9">
        <w:rPr>
          <w:szCs w:val="22"/>
        </w:rPr>
        <w:t xml:space="preserve"> nebo</w:t>
      </w:r>
      <w:r w:rsidR="0029267F" w:rsidRPr="0029267F">
        <w:t xml:space="preserve"> </w:t>
      </w:r>
      <w:r w:rsidR="00AE4DC5">
        <w:t>pověřující zadavatel</w:t>
      </w:r>
      <w:r w:rsidR="00604D63">
        <w:t xml:space="preserve"> </w:t>
      </w:r>
      <w:r w:rsidRPr="00EC2573">
        <w:rPr>
          <w:szCs w:val="22"/>
        </w:rPr>
        <w:t>povinn</w:t>
      </w:r>
      <w:r w:rsidR="003D113B">
        <w:rPr>
          <w:szCs w:val="22"/>
        </w:rPr>
        <w:t>i</w:t>
      </w:r>
      <w:r w:rsidRPr="00EC2573">
        <w:rPr>
          <w:szCs w:val="22"/>
        </w:rPr>
        <w:t xml:space="preserve"> vrátit zboží původně dodané ve stavu, v jakém bylo dodáno s přihlédnutím k běžnému opotřebení, </w:t>
      </w:r>
      <w:r w:rsidR="003D113B">
        <w:rPr>
          <w:szCs w:val="22"/>
        </w:rPr>
        <w:t xml:space="preserve">bez původních </w:t>
      </w:r>
      <w:r w:rsidRPr="00EC2573">
        <w:rPr>
          <w:szCs w:val="22"/>
        </w:rPr>
        <w:t>obalů.</w:t>
      </w:r>
    </w:p>
    <w:p w14:paraId="0BBBA4F3" w14:textId="77777777" w:rsidR="00A32715" w:rsidRDefault="00A32715" w:rsidP="00D37817">
      <w:pPr>
        <w:pStyle w:val="RLTextlnkuslovan"/>
        <w:rPr>
          <w:szCs w:val="22"/>
        </w:rPr>
      </w:pPr>
      <w:r w:rsidRPr="00A32715">
        <w:rPr>
          <w:szCs w:val="22"/>
        </w:rPr>
        <w:t>Nároky z vad zboží se nedotýkají nároku kupujícího</w:t>
      </w:r>
      <w:r w:rsidR="007955B9">
        <w:rPr>
          <w:szCs w:val="22"/>
        </w:rPr>
        <w:t xml:space="preserve"> nebo</w:t>
      </w:r>
      <w:r w:rsidR="0029267F" w:rsidRPr="0029267F">
        <w:t xml:space="preserve"> </w:t>
      </w:r>
      <w:r w:rsidR="00AE4DC5">
        <w:t>pověřující</w:t>
      </w:r>
      <w:r w:rsidR="000A5C5A">
        <w:t>ho</w:t>
      </w:r>
      <w:r w:rsidR="00AE4DC5">
        <w:t xml:space="preserve"> zadavatel</w:t>
      </w:r>
      <w:r w:rsidR="000A5C5A">
        <w:t>e</w:t>
      </w:r>
      <w:r w:rsidR="000E53FE">
        <w:t xml:space="preserve"> </w:t>
      </w:r>
      <w:r w:rsidRPr="00A32715">
        <w:rPr>
          <w:szCs w:val="22"/>
        </w:rPr>
        <w:t>na náhradu škody nebo na smluvní pokutu.</w:t>
      </w:r>
    </w:p>
    <w:p w14:paraId="38B3AA30" w14:textId="77777777" w:rsidR="00B4026F" w:rsidRDefault="00B4026F" w:rsidP="00B4026F">
      <w:pPr>
        <w:pStyle w:val="RLTextlnkuslovan"/>
        <w:rPr>
          <w:szCs w:val="22"/>
        </w:rPr>
      </w:pPr>
      <w:r w:rsidRPr="000D34FE">
        <w:rPr>
          <w:szCs w:val="22"/>
        </w:rPr>
        <w:t>V případě</w:t>
      </w:r>
      <w:r w:rsidR="000D34FE" w:rsidRPr="000D34FE">
        <w:rPr>
          <w:szCs w:val="22"/>
        </w:rPr>
        <w:t>, že m</w:t>
      </w:r>
      <w:r w:rsidRPr="000D34FE">
        <w:rPr>
          <w:szCs w:val="22"/>
        </w:rPr>
        <w:t>ultifunkční zařízení</w:t>
      </w:r>
      <w:r w:rsidR="000D34FE" w:rsidRPr="000D34FE">
        <w:rPr>
          <w:szCs w:val="22"/>
        </w:rPr>
        <w:t xml:space="preserve"> / tiskárna (dále jen „zařízení“)</w:t>
      </w:r>
      <w:r w:rsidRPr="000D34FE">
        <w:rPr>
          <w:szCs w:val="22"/>
        </w:rPr>
        <w:t xml:space="preserve"> obsahuje pevný disk nebo jiné pam</w:t>
      </w:r>
      <w:r w:rsidRPr="009338ED">
        <w:rPr>
          <w:szCs w:val="22"/>
        </w:rPr>
        <w:t xml:space="preserve">ěťové médium (dále jen „Pevný disk“), na němž mohou být data </w:t>
      </w:r>
      <w:r w:rsidR="000D34FE">
        <w:rPr>
          <w:szCs w:val="22"/>
        </w:rPr>
        <w:t>o</w:t>
      </w:r>
      <w:r w:rsidRPr="000D34FE">
        <w:rPr>
          <w:szCs w:val="22"/>
        </w:rPr>
        <w:t xml:space="preserve">dběratele, </w:t>
      </w:r>
      <w:r w:rsidR="000D34FE">
        <w:rPr>
          <w:szCs w:val="22"/>
        </w:rPr>
        <w:t>d</w:t>
      </w:r>
      <w:r w:rsidRPr="000D34FE">
        <w:rPr>
          <w:szCs w:val="22"/>
        </w:rPr>
        <w:t>odavatel vysloveně souhlasí s tím, že př</w:t>
      </w:r>
      <w:r w:rsidR="000D34FE" w:rsidRPr="000D34FE">
        <w:rPr>
          <w:szCs w:val="22"/>
        </w:rPr>
        <w:t xml:space="preserve">ed odvezením </w:t>
      </w:r>
      <w:r w:rsidRPr="000D34FE">
        <w:rPr>
          <w:szCs w:val="22"/>
        </w:rPr>
        <w:t>zařízení do servisu takovýto Pevný disk z</w:t>
      </w:r>
      <w:r w:rsidR="000D34FE" w:rsidRPr="000D34FE">
        <w:rPr>
          <w:szCs w:val="22"/>
        </w:rPr>
        <w:t>e</w:t>
      </w:r>
      <w:r w:rsidRPr="000D34FE">
        <w:rPr>
          <w:szCs w:val="22"/>
        </w:rPr>
        <w:t xml:space="preserve"> zařízení demontuje a ponechá u </w:t>
      </w:r>
      <w:r w:rsidR="000D34FE">
        <w:rPr>
          <w:szCs w:val="22"/>
        </w:rPr>
        <w:t>o</w:t>
      </w:r>
      <w:r w:rsidRPr="000D34FE">
        <w:rPr>
          <w:szCs w:val="22"/>
        </w:rPr>
        <w:t>db</w:t>
      </w:r>
      <w:r w:rsidR="000D34FE" w:rsidRPr="000D34FE">
        <w:rPr>
          <w:szCs w:val="22"/>
        </w:rPr>
        <w:t>ě</w:t>
      </w:r>
      <w:r w:rsidRPr="000D34FE">
        <w:rPr>
          <w:szCs w:val="22"/>
        </w:rPr>
        <w:t>ratele po dobu opravy za</w:t>
      </w:r>
      <w:r w:rsidR="000D34FE" w:rsidRPr="000D34FE">
        <w:rPr>
          <w:szCs w:val="22"/>
        </w:rPr>
        <w:t>řízení v autorizovaném stř</w:t>
      </w:r>
      <w:r w:rsidR="000D34FE" w:rsidRPr="009338ED">
        <w:rPr>
          <w:szCs w:val="22"/>
        </w:rPr>
        <w:t>edisku nebo do výměny zařízení. Před ukonč</w:t>
      </w:r>
      <w:r w:rsidRPr="009338ED">
        <w:rPr>
          <w:szCs w:val="22"/>
        </w:rPr>
        <w:t>ením servisn</w:t>
      </w:r>
      <w:r w:rsidR="000D34FE" w:rsidRPr="009338ED">
        <w:rPr>
          <w:szCs w:val="22"/>
        </w:rPr>
        <w:t xml:space="preserve">ího zásahu provede </w:t>
      </w:r>
      <w:r w:rsidR="000D34FE">
        <w:rPr>
          <w:szCs w:val="22"/>
        </w:rPr>
        <w:t>d</w:t>
      </w:r>
      <w:r w:rsidR="000D34FE" w:rsidRPr="000D34FE">
        <w:rPr>
          <w:szCs w:val="22"/>
        </w:rPr>
        <w:t>odavatel zpě</w:t>
      </w:r>
      <w:r w:rsidRPr="000D34FE">
        <w:rPr>
          <w:szCs w:val="22"/>
        </w:rPr>
        <w:t>tnou insta</w:t>
      </w:r>
      <w:r w:rsidR="000D34FE" w:rsidRPr="000D34FE">
        <w:rPr>
          <w:szCs w:val="22"/>
        </w:rPr>
        <w:t>laci Pevného disku do zař</w:t>
      </w:r>
      <w:r w:rsidRPr="000D34FE">
        <w:rPr>
          <w:szCs w:val="22"/>
        </w:rPr>
        <w:t xml:space="preserve">ízení. Demontáž Pevného disku a jeho následnou montáž do </w:t>
      </w:r>
      <w:r w:rsidR="000D34FE" w:rsidRPr="000D34FE">
        <w:rPr>
          <w:szCs w:val="22"/>
        </w:rPr>
        <w:t>zař</w:t>
      </w:r>
      <w:r w:rsidRPr="000D34FE">
        <w:rPr>
          <w:szCs w:val="22"/>
        </w:rPr>
        <w:t xml:space="preserve">ízení provede </w:t>
      </w:r>
      <w:r w:rsidR="000D34FE">
        <w:rPr>
          <w:szCs w:val="22"/>
        </w:rPr>
        <w:t>d</w:t>
      </w:r>
      <w:r w:rsidRPr="000D34FE">
        <w:rPr>
          <w:szCs w:val="22"/>
        </w:rPr>
        <w:t>odavatel bezplatn</w:t>
      </w:r>
      <w:r w:rsidR="000D34FE" w:rsidRPr="000D34FE">
        <w:rPr>
          <w:szCs w:val="22"/>
        </w:rPr>
        <w:t>ě</w:t>
      </w:r>
      <w:r w:rsidRPr="000D34FE">
        <w:rPr>
          <w:szCs w:val="22"/>
        </w:rPr>
        <w:t xml:space="preserve"> za p</w:t>
      </w:r>
      <w:r w:rsidR="000D34FE" w:rsidRPr="000D34FE">
        <w:rPr>
          <w:szCs w:val="22"/>
        </w:rPr>
        <w:t xml:space="preserve">řítomnosti odpovědného pracovníka </w:t>
      </w:r>
      <w:r w:rsidR="000D34FE">
        <w:rPr>
          <w:szCs w:val="22"/>
        </w:rPr>
        <w:t>o</w:t>
      </w:r>
      <w:r w:rsidR="000D34FE" w:rsidRPr="000D34FE">
        <w:rPr>
          <w:szCs w:val="22"/>
        </w:rPr>
        <w:t>dbě</w:t>
      </w:r>
      <w:r w:rsidRPr="000D34FE">
        <w:rPr>
          <w:szCs w:val="22"/>
        </w:rPr>
        <w:t>ratele. O demontáži Pevného disku z</w:t>
      </w:r>
      <w:r w:rsidR="00A21206">
        <w:rPr>
          <w:szCs w:val="22"/>
        </w:rPr>
        <w:t>e</w:t>
      </w:r>
      <w:r w:rsidRPr="000D34FE">
        <w:rPr>
          <w:szCs w:val="22"/>
        </w:rPr>
        <w:t xml:space="preserve"> </w:t>
      </w:r>
      <w:r w:rsidRPr="00A21206">
        <w:rPr>
          <w:szCs w:val="22"/>
        </w:rPr>
        <w:t>za</w:t>
      </w:r>
      <w:r w:rsidR="000D34FE" w:rsidRPr="00A21206">
        <w:rPr>
          <w:szCs w:val="22"/>
        </w:rPr>
        <w:t>ř</w:t>
      </w:r>
      <w:r w:rsidRPr="009338ED">
        <w:rPr>
          <w:szCs w:val="22"/>
        </w:rPr>
        <w:t>ízení a jeho zp</w:t>
      </w:r>
      <w:r w:rsidR="000D34FE" w:rsidRPr="009338ED">
        <w:rPr>
          <w:szCs w:val="22"/>
        </w:rPr>
        <w:t>ě</w:t>
      </w:r>
      <w:r w:rsidRPr="009338ED">
        <w:rPr>
          <w:szCs w:val="22"/>
        </w:rPr>
        <w:t>tné instalaci bude sepsán písemný záznam podepsaný odpov</w:t>
      </w:r>
      <w:r w:rsidR="000D34FE" w:rsidRPr="009338ED">
        <w:rPr>
          <w:szCs w:val="22"/>
        </w:rPr>
        <w:t>ě</w:t>
      </w:r>
      <w:r w:rsidRPr="009338ED">
        <w:rPr>
          <w:szCs w:val="22"/>
        </w:rPr>
        <w:t xml:space="preserve">dnými pracovníky </w:t>
      </w:r>
      <w:r w:rsidR="000D34FE">
        <w:rPr>
          <w:szCs w:val="22"/>
        </w:rPr>
        <w:t>o</w:t>
      </w:r>
      <w:r w:rsidRPr="000D34FE">
        <w:rPr>
          <w:szCs w:val="22"/>
        </w:rPr>
        <w:t>db</w:t>
      </w:r>
      <w:r w:rsidR="000D34FE" w:rsidRPr="000D34FE">
        <w:rPr>
          <w:szCs w:val="22"/>
        </w:rPr>
        <w:t>ě</w:t>
      </w:r>
      <w:r w:rsidRPr="000D34FE">
        <w:rPr>
          <w:szCs w:val="22"/>
        </w:rPr>
        <w:t xml:space="preserve">ratele a </w:t>
      </w:r>
      <w:r w:rsidR="000D34FE">
        <w:rPr>
          <w:szCs w:val="22"/>
        </w:rPr>
        <w:t>d</w:t>
      </w:r>
      <w:r w:rsidRPr="000D34FE">
        <w:rPr>
          <w:szCs w:val="22"/>
        </w:rPr>
        <w:t>odavatele. Dodavatel souhlasí s tím, že v p</w:t>
      </w:r>
      <w:r w:rsidR="000D34FE" w:rsidRPr="000D34FE">
        <w:rPr>
          <w:szCs w:val="22"/>
        </w:rPr>
        <w:t>ř</w:t>
      </w:r>
      <w:r w:rsidR="000D34FE" w:rsidRPr="00A21206">
        <w:rPr>
          <w:szCs w:val="22"/>
        </w:rPr>
        <w:t>ípade nutnosti výměny Pevného disku za jiný zů</w:t>
      </w:r>
      <w:r w:rsidR="000D34FE" w:rsidRPr="009338ED">
        <w:rPr>
          <w:szCs w:val="22"/>
        </w:rPr>
        <w:t>stává původní Pevný disk majetkem odbě</w:t>
      </w:r>
      <w:r w:rsidRPr="009338ED">
        <w:rPr>
          <w:szCs w:val="22"/>
        </w:rPr>
        <w:t>ratele.</w:t>
      </w:r>
    </w:p>
    <w:p w14:paraId="5F94B7D8" w14:textId="77777777" w:rsidR="00C15FD3" w:rsidRPr="009338ED" w:rsidRDefault="00C15FD3" w:rsidP="00C15FD3">
      <w:pPr>
        <w:pStyle w:val="RLlneksmlouvy"/>
        <w:numPr>
          <w:ilvl w:val="0"/>
          <w:numId w:val="0"/>
        </w:numPr>
        <w:ind w:left="737"/>
      </w:pPr>
    </w:p>
    <w:p w14:paraId="675DD373" w14:textId="77777777" w:rsidR="00D0300B" w:rsidRDefault="00D0300B" w:rsidP="00D0300B">
      <w:pPr>
        <w:pStyle w:val="RLlneksmlouvy"/>
        <w:rPr>
          <w:szCs w:val="22"/>
        </w:rPr>
      </w:pPr>
      <w:bookmarkStart w:id="16" w:name="_Ref369121133"/>
      <w:r>
        <w:rPr>
          <w:szCs w:val="22"/>
        </w:rPr>
        <w:t>OCHRANA INFORMACÍ</w:t>
      </w:r>
      <w:bookmarkEnd w:id="16"/>
    </w:p>
    <w:p w14:paraId="1585D7E5" w14:textId="77777777" w:rsidR="00D0300B" w:rsidRPr="00D0300B" w:rsidRDefault="00D0300B" w:rsidP="00D0300B">
      <w:pPr>
        <w:pStyle w:val="RLTextlnkuslovan"/>
      </w:pPr>
      <w:r w:rsidRPr="00D0300B">
        <w:t>Smluvní strany jsou si vědomy toho, že v rámci plnění závazků z této Smlouvy:</w:t>
      </w:r>
    </w:p>
    <w:p w14:paraId="4AB81BFF" w14:textId="77777777" w:rsidR="00D0300B" w:rsidRDefault="00D0300B" w:rsidP="00854EB0">
      <w:pPr>
        <w:pStyle w:val="RLTextlnkuslovan"/>
        <w:numPr>
          <w:ilvl w:val="2"/>
          <w:numId w:val="1"/>
        </w:numPr>
      </w:pPr>
      <w:r w:rsidRPr="00D0300B">
        <w:t>si mohou vzájemně vědomě nebo opominutím poskytnout informace, které budou považovány za důvěrné (dále jen „</w:t>
      </w:r>
      <w:r w:rsidRPr="006A758F">
        <w:rPr>
          <w:b/>
        </w:rPr>
        <w:t>důvěrné informace</w:t>
      </w:r>
      <w:r w:rsidRPr="00D0300B">
        <w:t>“),</w:t>
      </w:r>
    </w:p>
    <w:p w14:paraId="1416DB22" w14:textId="77777777" w:rsidR="00D0300B" w:rsidRDefault="00D0300B" w:rsidP="00854EB0">
      <w:pPr>
        <w:pStyle w:val="RLTextlnkuslovan"/>
        <w:numPr>
          <w:ilvl w:val="2"/>
          <w:numId w:val="1"/>
        </w:numPr>
      </w:pPr>
      <w:r w:rsidRPr="00D0300B">
        <w:t>mohou jejich zaměstnanci a osoby v obdobném postavení získat vědomou činností druhé strany nebo i jejím opom</w:t>
      </w:r>
      <w:r w:rsidR="0046394C">
        <w:t>e</w:t>
      </w:r>
      <w:r w:rsidRPr="00D0300B">
        <w:t>nutím přístup k důvěrným informacím druhé strany.</w:t>
      </w:r>
    </w:p>
    <w:p w14:paraId="4BE1647E" w14:textId="77777777" w:rsidR="00D0300B" w:rsidRPr="00E40169" w:rsidRDefault="00E40169" w:rsidP="00D0300B">
      <w:pPr>
        <w:pStyle w:val="RLTextlnkuslovan"/>
      </w:pPr>
      <w:bookmarkStart w:id="17" w:name="_Ref202765128"/>
      <w:r>
        <w:rPr>
          <w:szCs w:val="22"/>
        </w:rPr>
        <w:t>Smluvní strany se zavazují, že žádná z nich nezpřístupní třetí osobě důvěrné informace, které při plnění této Smlouvy získala od druhé smluvní strany.</w:t>
      </w:r>
      <w:bookmarkEnd w:id="17"/>
    </w:p>
    <w:p w14:paraId="20D91802" w14:textId="77777777" w:rsidR="00E40169" w:rsidRPr="00E40169" w:rsidRDefault="00E40169" w:rsidP="00D0300B">
      <w:pPr>
        <w:pStyle w:val="RLTextlnkuslovan"/>
      </w:pPr>
      <w:bookmarkStart w:id="18" w:name="_Ref225082917"/>
      <w:r>
        <w:rPr>
          <w:szCs w:val="22"/>
        </w:rPr>
        <w:t>Za třetí osoby podle této Smlouvy se nepovažují:</w:t>
      </w:r>
      <w:bookmarkEnd w:id="18"/>
    </w:p>
    <w:p w14:paraId="437ABD39" w14:textId="77777777" w:rsidR="00E40169" w:rsidRPr="00E40169" w:rsidRDefault="00E40169" w:rsidP="00854EB0">
      <w:pPr>
        <w:pStyle w:val="RLTextlnkuslovan"/>
        <w:numPr>
          <w:ilvl w:val="2"/>
          <w:numId w:val="1"/>
        </w:numPr>
      </w:pPr>
      <w:bookmarkStart w:id="19" w:name="_Ref202766324"/>
      <w:r>
        <w:rPr>
          <w:szCs w:val="22"/>
        </w:rPr>
        <w:t>zaměstnanci smluvních stran, případně</w:t>
      </w:r>
      <w:r w:rsidR="000A75A6">
        <w:t xml:space="preserve"> </w:t>
      </w:r>
      <w:r w:rsidR="00AE4DC5">
        <w:t>pověřujících zadavatelů</w:t>
      </w:r>
      <w:r>
        <w:rPr>
          <w:szCs w:val="22"/>
        </w:rPr>
        <w:t xml:space="preserve"> a osoby v obdobném postavení,</w:t>
      </w:r>
      <w:bookmarkEnd w:id="19"/>
    </w:p>
    <w:p w14:paraId="56BA0BE6" w14:textId="77777777" w:rsidR="00E40169" w:rsidRPr="00E40169" w:rsidRDefault="00E40169" w:rsidP="00854EB0">
      <w:pPr>
        <w:pStyle w:val="RLTextlnkuslovan"/>
        <w:numPr>
          <w:ilvl w:val="2"/>
          <w:numId w:val="1"/>
        </w:numPr>
      </w:pPr>
      <w:bookmarkStart w:id="20" w:name="_Ref202766325"/>
      <w:r>
        <w:rPr>
          <w:szCs w:val="22"/>
        </w:rPr>
        <w:t xml:space="preserve">orgány smluvních stran, případně </w:t>
      </w:r>
      <w:r w:rsidR="00AE4DC5">
        <w:t>pověřujících zadavatelů</w:t>
      </w:r>
      <w:r w:rsidR="00587C94">
        <w:rPr>
          <w:szCs w:val="22"/>
        </w:rPr>
        <w:t xml:space="preserve"> </w:t>
      </w:r>
      <w:r>
        <w:rPr>
          <w:szCs w:val="22"/>
        </w:rPr>
        <w:t>a jejich členové,</w:t>
      </w:r>
      <w:bookmarkEnd w:id="20"/>
    </w:p>
    <w:p w14:paraId="3A674861" w14:textId="77777777" w:rsidR="00E40169" w:rsidRPr="00E40169" w:rsidRDefault="00E40169" w:rsidP="00854EB0">
      <w:pPr>
        <w:pStyle w:val="RLTextlnkuslovan"/>
        <w:numPr>
          <w:ilvl w:val="2"/>
          <w:numId w:val="1"/>
        </w:numPr>
      </w:pPr>
      <w:bookmarkStart w:id="21" w:name="_Ref202766329"/>
      <w:r>
        <w:rPr>
          <w:szCs w:val="22"/>
        </w:rPr>
        <w:lastRenderedPageBreak/>
        <w:t>ve vztahu k důvěrným informacím kupujícího</w:t>
      </w:r>
      <w:r w:rsidR="007955B9">
        <w:rPr>
          <w:szCs w:val="22"/>
        </w:rPr>
        <w:t xml:space="preserve"> nebo</w:t>
      </w:r>
      <w:r>
        <w:rPr>
          <w:szCs w:val="22"/>
        </w:rPr>
        <w:t xml:space="preserve"> </w:t>
      </w:r>
      <w:r w:rsidR="00AE4DC5">
        <w:t>pověřujících zadavatelů</w:t>
      </w:r>
      <w:r>
        <w:rPr>
          <w:szCs w:val="22"/>
        </w:rPr>
        <w:t>, subdodavatelé prodávajícího,</w:t>
      </w:r>
      <w:bookmarkEnd w:id="21"/>
    </w:p>
    <w:p w14:paraId="27507234" w14:textId="77777777" w:rsidR="00E40169" w:rsidRDefault="00E40169" w:rsidP="00E40169">
      <w:pPr>
        <w:pStyle w:val="RLTextlnkuslovan"/>
        <w:numPr>
          <w:ilvl w:val="0"/>
          <w:numId w:val="0"/>
        </w:numPr>
        <w:ind w:left="1474"/>
        <w:rPr>
          <w:szCs w:val="22"/>
        </w:rPr>
      </w:pPr>
      <w:r>
        <w:rPr>
          <w:szCs w:val="22"/>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439FADF" w14:textId="77777777" w:rsidR="001A1B9D" w:rsidRDefault="001A1B9D" w:rsidP="001A1B9D">
      <w:pPr>
        <w:pStyle w:val="RLTextlnkuslovan"/>
        <w:rPr>
          <w:szCs w:val="22"/>
        </w:rPr>
      </w:pPr>
      <w:r>
        <w:rPr>
          <w:szCs w:val="22"/>
        </w:rPr>
        <w:t>Bez ohledu na výše uvedená ustanovení se za důvěrné nepovažují informace, které:</w:t>
      </w:r>
    </w:p>
    <w:p w14:paraId="4F5A2FE0" w14:textId="77777777" w:rsidR="001A1B9D" w:rsidRDefault="001A1B9D" w:rsidP="00854EB0">
      <w:pPr>
        <w:pStyle w:val="RLTextlnkuslovan"/>
        <w:numPr>
          <w:ilvl w:val="2"/>
          <w:numId w:val="1"/>
        </w:numPr>
        <w:rPr>
          <w:szCs w:val="22"/>
        </w:rPr>
      </w:pPr>
      <w:r>
        <w:rPr>
          <w:szCs w:val="22"/>
        </w:rPr>
        <w:t>se staly veřejně známými, aniž by jejich zveřejněním došlo k porušení závazků přijímající smluvní strany či právních předpisů,</w:t>
      </w:r>
    </w:p>
    <w:p w14:paraId="51EB8FAC" w14:textId="77777777" w:rsidR="001A1B9D" w:rsidRDefault="001A1B9D" w:rsidP="00854EB0">
      <w:pPr>
        <w:pStyle w:val="RLTextlnkuslovan"/>
        <w:numPr>
          <w:ilvl w:val="2"/>
          <w:numId w:val="1"/>
        </w:numPr>
        <w:rPr>
          <w:szCs w:val="22"/>
        </w:rPr>
      </w:pPr>
      <w:r>
        <w:rPr>
          <w:szCs w:val="22"/>
        </w:rPr>
        <w:t>měla přijímající strana prokazatelně legálně k dispozici před uzavřením této Smlouvy, pokud takové informace nebyly předmětem jiné, dříve mezi smluvními stranami uzavřené smlouvy o ochraně informací,</w:t>
      </w:r>
    </w:p>
    <w:p w14:paraId="54F39785" w14:textId="77777777" w:rsidR="001A1B9D" w:rsidRDefault="001A1B9D" w:rsidP="00854EB0">
      <w:pPr>
        <w:pStyle w:val="RLTextlnkuslovan"/>
        <w:numPr>
          <w:ilvl w:val="2"/>
          <w:numId w:val="1"/>
        </w:numPr>
        <w:rPr>
          <w:szCs w:val="22"/>
        </w:rPr>
      </w:pPr>
      <w:r>
        <w:rPr>
          <w:szCs w:val="22"/>
        </w:rPr>
        <w:t>jsou výsledkem postupu, při kterém k nim přijímající strana dospěje nezávisle a je to schopna doložit svými záznamy nebo důvěrnými informacemi třetí strany,</w:t>
      </w:r>
    </w:p>
    <w:p w14:paraId="2008A196" w14:textId="77777777" w:rsidR="001A1B9D" w:rsidRDefault="001A1B9D" w:rsidP="00854EB0">
      <w:pPr>
        <w:pStyle w:val="RLTextlnkuslovan"/>
        <w:numPr>
          <w:ilvl w:val="2"/>
          <w:numId w:val="1"/>
        </w:numPr>
        <w:rPr>
          <w:szCs w:val="22"/>
        </w:rPr>
      </w:pPr>
      <w:r>
        <w:rPr>
          <w:szCs w:val="22"/>
        </w:rPr>
        <w:t xml:space="preserve">mají být zpřístupněny, vyžaduje-li to zákon </w:t>
      </w:r>
      <w:r w:rsidRPr="00002A05">
        <w:rPr>
          <w:szCs w:val="22"/>
        </w:rPr>
        <w:t xml:space="preserve">či jiný právní předpis včetně práva EU </w:t>
      </w:r>
      <w:r>
        <w:rPr>
          <w:szCs w:val="22"/>
        </w:rPr>
        <w:t>nebo závazné rozhodnutí oprávněného orgánu veřejné moci,</w:t>
      </w:r>
    </w:p>
    <w:p w14:paraId="062BA9EC" w14:textId="77777777" w:rsidR="001A1B9D" w:rsidRDefault="001A1B9D" w:rsidP="00854EB0">
      <w:pPr>
        <w:pStyle w:val="RLTextlnkuslovan"/>
        <w:numPr>
          <w:ilvl w:val="2"/>
          <w:numId w:val="1"/>
        </w:numPr>
        <w:rPr>
          <w:szCs w:val="22"/>
        </w:rPr>
      </w:pPr>
      <w:r>
        <w:rPr>
          <w:szCs w:val="22"/>
        </w:rPr>
        <w:t>po podpisu této Smlouvy poskytne přijímající straně třetí osoba, jež není omezena v takovém nakládání s informacemi.</w:t>
      </w:r>
    </w:p>
    <w:p w14:paraId="54227F93" w14:textId="289253A6" w:rsidR="001A1B9D" w:rsidRPr="001A1B9D" w:rsidRDefault="001A1B9D" w:rsidP="001A1B9D">
      <w:pPr>
        <w:pStyle w:val="RLTextlnkuslovan"/>
      </w:pPr>
      <w:r>
        <w:rPr>
          <w:szCs w:val="22"/>
        </w:rPr>
        <w:t xml:space="preserve">Za porušení povinnosti mlčenlivosti smluvní stranou se považují též případy, kdy tuto povinnost poruší kterákoliv z osob uvedených v odst. </w:t>
      </w:r>
      <w:r>
        <w:rPr>
          <w:szCs w:val="22"/>
        </w:rPr>
        <w:fldChar w:fldCharType="begin"/>
      </w:r>
      <w:r>
        <w:rPr>
          <w:szCs w:val="22"/>
        </w:rPr>
        <w:instrText xml:space="preserve"> REF _Ref225082917 \r \h </w:instrText>
      </w:r>
      <w:r>
        <w:rPr>
          <w:szCs w:val="22"/>
        </w:rPr>
      </w:r>
      <w:r>
        <w:rPr>
          <w:szCs w:val="22"/>
        </w:rPr>
        <w:fldChar w:fldCharType="separate"/>
      </w:r>
      <w:r w:rsidR="00AF780A">
        <w:rPr>
          <w:szCs w:val="22"/>
        </w:rPr>
        <w:t>12.3</w:t>
      </w:r>
      <w:r>
        <w:rPr>
          <w:szCs w:val="22"/>
        </w:rPr>
        <w:fldChar w:fldCharType="end"/>
      </w:r>
      <w:r>
        <w:rPr>
          <w:szCs w:val="22"/>
        </w:rPr>
        <w:t xml:space="preserve"> této Smlouvy, které daná smluvní strana poskytla důvěrné informace druhé smluvní strany.</w:t>
      </w:r>
    </w:p>
    <w:p w14:paraId="4A85171F" w14:textId="595130B7" w:rsidR="001A1B9D" w:rsidRPr="008F7D13" w:rsidRDefault="001A1B9D" w:rsidP="001A1B9D">
      <w:pPr>
        <w:pStyle w:val="RLTextlnkuslovan"/>
      </w:pPr>
      <w:bookmarkStart w:id="22" w:name="_Ref224730501"/>
      <w:r>
        <w:rPr>
          <w:szCs w:val="22"/>
        </w:rPr>
        <w:t>Poruší-li prodávající povinnosti vyplývající z této Smlouvy ohledně ochrany důvěrných informací, je povinen zaplatit kupujícímu</w:t>
      </w:r>
      <w:r w:rsidR="008F7D13">
        <w:rPr>
          <w:szCs w:val="22"/>
        </w:rPr>
        <w:t xml:space="preserve">, </w:t>
      </w:r>
      <w:r w:rsidR="00255F29">
        <w:rPr>
          <w:szCs w:val="22"/>
        </w:rPr>
        <w:t>nebo</w:t>
      </w:r>
      <w:r w:rsidR="0029267F" w:rsidRPr="0029267F">
        <w:t xml:space="preserve"> </w:t>
      </w:r>
      <w:r w:rsidR="00AE4DC5">
        <w:t>pověř</w:t>
      </w:r>
      <w:r w:rsidR="000A5C5A">
        <w:t>ujícímu</w:t>
      </w:r>
      <w:r w:rsidR="00AE4DC5">
        <w:t xml:space="preserve"> zadavateli</w:t>
      </w:r>
      <w:r w:rsidR="008F7D13">
        <w:rPr>
          <w:szCs w:val="22"/>
        </w:rPr>
        <w:t>, pokud k porušení důvěrných informací došlo v souvislosti s plněním poskytovaným této organizaci,</w:t>
      </w:r>
      <w:r>
        <w:rPr>
          <w:szCs w:val="22"/>
        </w:rPr>
        <w:t xml:space="preserve"> smluvní pokutu ve výši</w:t>
      </w:r>
      <w:r w:rsidR="00F904D2">
        <w:rPr>
          <w:szCs w:val="22"/>
        </w:rPr>
        <w:t xml:space="preserve"> </w:t>
      </w:r>
      <w:r w:rsidR="00AF780A">
        <w:rPr>
          <w:szCs w:val="22"/>
        </w:rPr>
        <w:t>100.000, -</w:t>
      </w:r>
      <w:r w:rsidR="00F904D2">
        <w:rPr>
          <w:szCs w:val="22"/>
        </w:rPr>
        <w:t xml:space="preserve"> Kč (sto tisíc korun českých)</w:t>
      </w:r>
      <w:r>
        <w:rPr>
          <w:szCs w:val="22"/>
        </w:rPr>
        <w:t xml:space="preserve"> za každé porušení takové povinnosti.</w:t>
      </w:r>
      <w:bookmarkEnd w:id="22"/>
    </w:p>
    <w:p w14:paraId="6ED4EF9A" w14:textId="77777777" w:rsidR="008F7D13" w:rsidRPr="008F7D13" w:rsidRDefault="008F7D13" w:rsidP="001A1B9D">
      <w:pPr>
        <w:pStyle w:val="RLTextlnkuslovan"/>
      </w:pPr>
      <w:r>
        <w:rPr>
          <w:szCs w:val="22"/>
        </w:rPr>
        <w:t>Ukončení účinnosti této Smlouvy z jakéhokoliv důvodu se nedotkne ustanovení tohoto článku</w:t>
      </w:r>
      <w:r w:rsidR="00835EF6">
        <w:rPr>
          <w:szCs w:val="22"/>
        </w:rPr>
        <w:t xml:space="preserve"> </w:t>
      </w:r>
      <w:r>
        <w:rPr>
          <w:szCs w:val="22"/>
        </w:rPr>
        <w:t>Smlouvy a jejich účinnost přetrvá i po ukončení účinnosti této Smlouvy.</w:t>
      </w:r>
    </w:p>
    <w:p w14:paraId="79F8E3FF" w14:textId="77777777" w:rsidR="008F7D13" w:rsidRDefault="008F7D13" w:rsidP="008F7D13">
      <w:pPr>
        <w:pStyle w:val="RLlneksmlouvy"/>
      </w:pPr>
      <w:r>
        <w:t>SOUČINNOST A VZÁJEMNÁ KOMUNIKACE</w:t>
      </w:r>
    </w:p>
    <w:p w14:paraId="5C4FB3FB" w14:textId="77777777" w:rsidR="008F7D13" w:rsidRPr="000034B0" w:rsidRDefault="008F7D13" w:rsidP="008F7D13">
      <w:pPr>
        <w:pStyle w:val="RLTextlnkuslovan"/>
        <w:rPr>
          <w:lang w:eastAsia="en-US"/>
        </w:rPr>
      </w:pPr>
      <w:r>
        <w:rPr>
          <w:szCs w:val="22"/>
          <w:lang w:eastAsia="en-US"/>
        </w:rPr>
        <w:t xml:space="preserve">Smluvní </w:t>
      </w:r>
      <w:r>
        <w:rPr>
          <w:szCs w:val="22"/>
        </w:rPr>
        <w:t>strany se zavazují vzájemně spolupracovat a poskytovat si veškeré informace potřebné pro řádné plnění svých závazků vyplývajících z</w:t>
      </w:r>
      <w:r w:rsidR="00E440DF">
        <w:rPr>
          <w:szCs w:val="22"/>
        </w:rPr>
        <w:t xml:space="preserve"> této</w:t>
      </w:r>
      <w:r>
        <w:rPr>
          <w:szCs w:val="22"/>
        </w:rPr>
        <w:t xml:space="preserve"> Smlouvy. Smluvní strany jsou povinny informovat druhou smluvní stranu o veškerých skutečnostech, které jsou nebo mohou být důležité pro řádné plnění této Smlouvy.</w:t>
      </w:r>
    </w:p>
    <w:p w14:paraId="78B8983F" w14:textId="77777777" w:rsidR="00856B4B" w:rsidRPr="000034B0" w:rsidRDefault="00856B4B" w:rsidP="008F7D13">
      <w:pPr>
        <w:pStyle w:val="RLTextlnkuslovan"/>
        <w:rPr>
          <w:lang w:eastAsia="en-US"/>
        </w:rPr>
      </w:pPr>
      <w:r>
        <w:rPr>
          <w:szCs w:val="22"/>
        </w:rPr>
        <w:t>K zasílání a přebírání dokladů, zboží, prohlášení nebo sdělení</w:t>
      </w:r>
      <w:r w:rsidR="00511734">
        <w:rPr>
          <w:szCs w:val="22"/>
        </w:rPr>
        <w:t xml:space="preserve"> jsou kromě osob podepisujících tuto Smlouvu oprávněn</w:t>
      </w:r>
      <w:r w:rsidR="00D01AEB">
        <w:rPr>
          <w:szCs w:val="22"/>
        </w:rPr>
        <w:t>i</w:t>
      </w:r>
      <w:r w:rsidR="00511734">
        <w:rPr>
          <w:szCs w:val="22"/>
        </w:rPr>
        <w:t xml:space="preserve"> </w:t>
      </w:r>
      <w:r w:rsidR="00507C50">
        <w:rPr>
          <w:szCs w:val="22"/>
        </w:rPr>
        <w:t xml:space="preserve">též </w:t>
      </w:r>
      <w:r w:rsidR="00D01AEB">
        <w:rPr>
          <w:szCs w:val="22"/>
        </w:rPr>
        <w:t>oprávnění zaměstnanci, uvedení v objednávce.</w:t>
      </w:r>
    </w:p>
    <w:p w14:paraId="5CB59096" w14:textId="77777777" w:rsidR="00160478" w:rsidRPr="00C15FD3" w:rsidRDefault="005010BA" w:rsidP="008F7D13">
      <w:pPr>
        <w:pStyle w:val="RLTextlnkuslovan"/>
        <w:rPr>
          <w:szCs w:val="22"/>
          <w:lang w:eastAsia="en-US"/>
        </w:rPr>
      </w:pPr>
      <w:r w:rsidRPr="005D731E">
        <w:rPr>
          <w:szCs w:val="22"/>
          <w:lang w:eastAsia="en-US"/>
        </w:rPr>
        <w:t xml:space="preserve">Prodávající je </w:t>
      </w:r>
      <w:r w:rsidRPr="000034B0">
        <w:rPr>
          <w:rFonts w:cs="Calibri"/>
          <w:szCs w:val="22"/>
        </w:rPr>
        <w:t>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C78B351" w14:textId="77777777" w:rsidR="00C15FD3" w:rsidRPr="000034B0" w:rsidRDefault="00C15FD3" w:rsidP="00C15FD3">
      <w:pPr>
        <w:pStyle w:val="RLlneksmlouvy"/>
        <w:numPr>
          <w:ilvl w:val="0"/>
          <w:numId w:val="0"/>
        </w:numPr>
        <w:ind w:left="737"/>
      </w:pPr>
    </w:p>
    <w:p w14:paraId="7D8408AF" w14:textId="77777777" w:rsidR="00C472E9" w:rsidRDefault="00C472E9" w:rsidP="00C472E9">
      <w:pPr>
        <w:pStyle w:val="RLlneksmlouvy"/>
      </w:pPr>
      <w:r>
        <w:t>NÁHRADA ŠKODY</w:t>
      </w:r>
    </w:p>
    <w:p w14:paraId="4D4E0EBF" w14:textId="77777777" w:rsidR="00C472E9" w:rsidRPr="00C472E9" w:rsidRDefault="00C472E9" w:rsidP="00C472E9">
      <w:pPr>
        <w:pStyle w:val="RLTextlnkuslovan"/>
        <w:rPr>
          <w:lang w:eastAsia="en-US"/>
        </w:rPr>
      </w:pPr>
      <w:r>
        <w:rPr>
          <w:szCs w:val="22"/>
        </w:rPr>
        <w:t>Každá ze stran odpov</w:t>
      </w:r>
      <w:r w:rsidR="00E440DF">
        <w:rPr>
          <w:szCs w:val="22"/>
        </w:rPr>
        <w:t>í</w:t>
      </w:r>
      <w:r>
        <w:rPr>
          <w:szCs w:val="22"/>
        </w:rPr>
        <w:t>d</w:t>
      </w:r>
      <w:r w:rsidR="00E440DF">
        <w:rPr>
          <w:szCs w:val="22"/>
        </w:rPr>
        <w:t>á</w:t>
      </w:r>
      <w:r>
        <w:rPr>
          <w:szCs w:val="22"/>
        </w:rPr>
        <w:t xml:space="preserve"> za způsobenou škodu </w:t>
      </w:r>
      <w:r w:rsidR="00E440DF">
        <w:rPr>
          <w:szCs w:val="22"/>
        </w:rPr>
        <w:t>podle</w:t>
      </w:r>
      <w:r>
        <w:rPr>
          <w:szCs w:val="22"/>
        </w:rPr>
        <w:t xml:space="preserve"> </w:t>
      </w:r>
      <w:r w:rsidR="00DD0AAB">
        <w:rPr>
          <w:szCs w:val="22"/>
        </w:rPr>
        <w:t>účinných</w:t>
      </w:r>
      <w:r>
        <w:rPr>
          <w:szCs w:val="22"/>
        </w:rPr>
        <w:t xml:space="preserve"> právních předpisů a této Smlouvy. Obě strany se zavazují k vyvinutí maximálního úsilí k předcházení škodám a k minimalizaci vzniklých škod.</w:t>
      </w:r>
    </w:p>
    <w:p w14:paraId="469881E3" w14:textId="77777777" w:rsidR="00C472E9" w:rsidRPr="00C472E9" w:rsidRDefault="00C472E9" w:rsidP="00C472E9">
      <w:pPr>
        <w:pStyle w:val="RLTextlnkuslovan"/>
        <w:rPr>
          <w:lang w:eastAsia="en-US"/>
        </w:rPr>
      </w:pPr>
      <w:r>
        <w:rPr>
          <w:szCs w:val="22"/>
        </w:rPr>
        <w:t>Žádná ze smluvních stran není odpovědná za škodu a není ani v prodlení, pokud k </w:t>
      </w:r>
      <w:r w:rsidR="005E043C">
        <w:rPr>
          <w:szCs w:val="22"/>
        </w:rPr>
        <w:t>nim</w:t>
      </w:r>
      <w:r>
        <w:rPr>
          <w:szCs w:val="22"/>
        </w:rPr>
        <w:t xml:space="preserve"> došlo v důsledku prodlení s plněním závazků druhé smluvní strany nebo v důsledku okolností vylučujících odpovědnost</w:t>
      </w:r>
      <w:r w:rsidR="00E34A83">
        <w:rPr>
          <w:szCs w:val="22"/>
        </w:rPr>
        <w:t>.</w:t>
      </w:r>
    </w:p>
    <w:p w14:paraId="63BBCCC3" w14:textId="77777777" w:rsidR="00C472E9" w:rsidRPr="00C15FD3" w:rsidRDefault="00C472E9" w:rsidP="00C472E9">
      <w:pPr>
        <w:pStyle w:val="RLTextlnkuslovan"/>
        <w:rPr>
          <w:lang w:eastAsia="en-US"/>
        </w:rPr>
      </w:pPr>
      <w:r>
        <w:rPr>
          <w:szCs w:val="22"/>
        </w:rPr>
        <w:t>Smluvní strany se zavazují upozornit druhou smluvní stranu bez zbytečného odkladu na vzniklé okolnosti vylučující odpovědnost bránící řádnému plnění této Smlouvy.</w:t>
      </w:r>
    </w:p>
    <w:p w14:paraId="36AB32E0" w14:textId="77777777" w:rsidR="00C15FD3" w:rsidRPr="00C472E9" w:rsidRDefault="00C15FD3" w:rsidP="00C15FD3">
      <w:pPr>
        <w:pStyle w:val="RLlneksmlouvy"/>
        <w:numPr>
          <w:ilvl w:val="0"/>
          <w:numId w:val="0"/>
        </w:numPr>
        <w:ind w:left="737"/>
      </w:pPr>
    </w:p>
    <w:p w14:paraId="60CB93A4" w14:textId="77777777" w:rsidR="00A32715" w:rsidRDefault="00A32715" w:rsidP="00A32715">
      <w:pPr>
        <w:pStyle w:val="RLlneksmlouvy"/>
      </w:pPr>
      <w:r>
        <w:t>SANKCE</w:t>
      </w:r>
    </w:p>
    <w:p w14:paraId="7CEBD35D" w14:textId="77777777" w:rsidR="00A32715" w:rsidRPr="00627EAB" w:rsidRDefault="00A32715" w:rsidP="00A32715">
      <w:pPr>
        <w:pStyle w:val="RLTextlnkuslovan"/>
        <w:rPr>
          <w:lang w:eastAsia="en-US"/>
        </w:rPr>
      </w:pPr>
      <w:r w:rsidRPr="00CF5679">
        <w:t xml:space="preserve">V případě, že prodávající </w:t>
      </w:r>
      <w:r w:rsidR="005161D8">
        <w:t>je v prodlení s</w:t>
      </w:r>
      <w:r w:rsidRPr="00CF5679">
        <w:t xml:space="preserve"> dodání</w:t>
      </w:r>
      <w:r w:rsidR="005161D8">
        <w:t>m</w:t>
      </w:r>
      <w:r w:rsidRPr="00CF5679">
        <w:t xml:space="preserve"> požadovaného zboží</w:t>
      </w:r>
      <w:r>
        <w:t xml:space="preserve">, </w:t>
      </w:r>
      <w:r w:rsidRPr="00CF5679">
        <w:t xml:space="preserve">je </w:t>
      </w:r>
      <w:r>
        <w:t>prodávající povinen uhradit a kupující</w:t>
      </w:r>
      <w:r w:rsidR="005161D8">
        <w:t xml:space="preserve"> nebo</w:t>
      </w:r>
      <w:r w:rsidR="00D0300B">
        <w:rPr>
          <w:szCs w:val="22"/>
        </w:rPr>
        <w:t xml:space="preserve"> </w:t>
      </w:r>
      <w:r w:rsidR="00AE4DC5">
        <w:t>pověřující zadavatel</w:t>
      </w:r>
      <w:r w:rsidRPr="00627EAB">
        <w:t xml:space="preserve"> j</w:t>
      </w:r>
      <w:r w:rsidR="005161D8" w:rsidRPr="00627EAB">
        <w:t>sou</w:t>
      </w:r>
      <w:r w:rsidRPr="00627EAB">
        <w:t xml:space="preserve"> oprávněn</w:t>
      </w:r>
      <w:r w:rsidR="005161D8" w:rsidRPr="00627EAB">
        <w:t>i</w:t>
      </w:r>
      <w:r w:rsidRPr="00627EAB">
        <w:t xml:space="preserve"> po prodávajícím požadovat uhrazení smluvní pokuty ve výši </w:t>
      </w:r>
      <w:r w:rsidR="00C15FD3">
        <w:t>0,</w:t>
      </w:r>
      <w:r w:rsidR="001674E0" w:rsidRPr="00627EAB">
        <w:t>5</w:t>
      </w:r>
      <w:r w:rsidR="00AB5D04" w:rsidRPr="00627EAB">
        <w:t xml:space="preserve"> </w:t>
      </w:r>
      <w:r w:rsidRPr="00627EAB">
        <w:t>% z ceny zboží</w:t>
      </w:r>
      <w:r w:rsidR="00242DB0" w:rsidRPr="00627EAB">
        <w:t>,</w:t>
      </w:r>
      <w:r w:rsidR="00E440DF" w:rsidRPr="00627EAB">
        <w:t xml:space="preserve"> s jehož dodáním je v prodlení</w:t>
      </w:r>
      <w:r w:rsidRPr="00627EAB">
        <w:t xml:space="preserve"> </w:t>
      </w:r>
      <w:r w:rsidR="00E440DF" w:rsidRPr="00627EAB">
        <w:t xml:space="preserve">podle </w:t>
      </w:r>
      <w:r w:rsidR="00B823F6" w:rsidRPr="00627EAB">
        <w:t>konkrétní</w:t>
      </w:r>
      <w:r w:rsidR="00817AFE">
        <w:t xml:space="preserve"> </w:t>
      </w:r>
      <w:r w:rsidR="0077545E">
        <w:t>objednávky</w:t>
      </w:r>
      <w:r w:rsidRPr="00627EAB">
        <w:t>, a to za každý i započatý den prodlení.</w:t>
      </w:r>
    </w:p>
    <w:p w14:paraId="7E18A05A" w14:textId="77777777" w:rsidR="009B0512" w:rsidRPr="00627EAB" w:rsidRDefault="00A32715" w:rsidP="00A32715">
      <w:pPr>
        <w:pStyle w:val="RLTextlnkuslovan"/>
      </w:pPr>
      <w:bookmarkStart w:id="23" w:name="OLE_LINK1"/>
      <w:bookmarkStart w:id="24" w:name="OLE_LINK2"/>
      <w:r w:rsidRPr="00627EAB">
        <w:t xml:space="preserve">Pro případ prokazatelného porušení povinností prodávajícího dle </w:t>
      </w:r>
      <w:r w:rsidR="00FA23EC" w:rsidRPr="00627EAB">
        <w:t xml:space="preserve">čl. </w:t>
      </w:r>
      <w:r w:rsidR="007A58BA">
        <w:t>8</w:t>
      </w:r>
      <w:r w:rsidRPr="00627EAB">
        <w:t xml:space="preserve"> Smlouvy </w:t>
      </w:r>
      <w:r w:rsidR="007E7FB7" w:rsidRPr="00627EAB">
        <w:t>vzniká kupujícímu</w:t>
      </w:r>
      <w:r w:rsidR="00507C50">
        <w:t xml:space="preserve"> </w:t>
      </w:r>
      <w:r w:rsidR="00507C50">
        <w:rPr>
          <w:szCs w:val="22"/>
        </w:rPr>
        <w:t>nebo</w:t>
      </w:r>
      <w:r w:rsidR="00F02C26" w:rsidRPr="00F02C26">
        <w:t xml:space="preserve"> </w:t>
      </w:r>
      <w:r w:rsidR="00AE4DC5">
        <w:t>pověř</w:t>
      </w:r>
      <w:r w:rsidR="000A5C5A">
        <w:t>ujícímu</w:t>
      </w:r>
      <w:r w:rsidR="00AE4DC5">
        <w:t xml:space="preserve"> zadavateli</w:t>
      </w:r>
      <w:r w:rsidR="007A58BA">
        <w:t xml:space="preserve"> </w:t>
      </w:r>
      <w:r w:rsidR="007E7FB7" w:rsidRPr="00627EAB">
        <w:t xml:space="preserve">nárok na </w:t>
      </w:r>
      <w:r w:rsidRPr="00627EAB">
        <w:t xml:space="preserve">smluvní pokutu ve výši </w:t>
      </w:r>
      <w:r w:rsidR="00346D20">
        <w:t>5</w:t>
      </w:r>
      <w:r w:rsidR="008E4EF0">
        <w:t>0</w:t>
      </w:r>
      <w:r w:rsidR="00B97D55" w:rsidRPr="00627EAB">
        <w:t>0,- Kč</w:t>
      </w:r>
      <w:r w:rsidRPr="00627EAB">
        <w:t xml:space="preserve"> (slovy: </w:t>
      </w:r>
      <w:r w:rsidR="00B97D55" w:rsidRPr="00627EAB">
        <w:t xml:space="preserve">pět </w:t>
      </w:r>
      <w:r w:rsidR="008E4EF0">
        <w:t>set</w:t>
      </w:r>
      <w:r w:rsidRPr="00627EAB">
        <w:t xml:space="preserve"> korun českých) za každé jednotlivé porušení</w:t>
      </w:r>
      <w:r w:rsidR="00B97D55" w:rsidRPr="00627EAB">
        <w:t xml:space="preserve"> ve vztahu ke každému kusu zboží v rámci jedné dodávky</w:t>
      </w:r>
      <w:r w:rsidRPr="00627EAB">
        <w:t>.</w:t>
      </w:r>
      <w:bookmarkEnd w:id="23"/>
      <w:bookmarkEnd w:id="24"/>
    </w:p>
    <w:p w14:paraId="11CC896B" w14:textId="5EC6EE8C" w:rsidR="00A32715" w:rsidRPr="00627EAB" w:rsidRDefault="00A6783F" w:rsidP="00A32715">
      <w:pPr>
        <w:pStyle w:val="RLTextlnkuslovan"/>
      </w:pPr>
      <w:r w:rsidRPr="00627EAB">
        <w:t>Za porušení povinnosti uvedené v</w:t>
      </w:r>
      <w:r w:rsidR="002D5A0D">
        <w:t> čl.</w:t>
      </w:r>
      <w:r w:rsidRPr="00627EAB">
        <w:t xml:space="preserve"> </w:t>
      </w:r>
      <w:r w:rsidR="009252EE" w:rsidRPr="00627EAB">
        <w:fldChar w:fldCharType="begin"/>
      </w:r>
      <w:r w:rsidR="009252EE" w:rsidRPr="00627EAB">
        <w:instrText xml:space="preserve"> REF _Ref372292807 \r \h </w:instrText>
      </w:r>
      <w:r w:rsidR="00627EAB">
        <w:instrText xml:space="preserve"> \* MERGEFORMAT </w:instrText>
      </w:r>
      <w:r w:rsidR="009252EE" w:rsidRPr="00627EAB">
        <w:fldChar w:fldCharType="separate"/>
      </w:r>
      <w:r w:rsidR="00AF780A">
        <w:t>8.13</w:t>
      </w:r>
      <w:r w:rsidR="009252EE" w:rsidRPr="00627EAB">
        <w:fldChar w:fldCharType="end"/>
      </w:r>
      <w:r w:rsidR="00915A47" w:rsidRPr="00627EAB">
        <w:t>,</w:t>
      </w:r>
      <w:r w:rsidRPr="00627EAB">
        <w:t xml:space="preserve"> tj. porušení povinnosti prodávajícího mít po celou dobu platnosti Smlouvy sjednáno pojištění odpovědnosti za škodu způsobenou v souvislosti s výkonem podnikatelské činnosti v rozsahu stanoveném v</w:t>
      </w:r>
      <w:r w:rsidR="002D5A0D">
        <w:t> čl.</w:t>
      </w:r>
      <w:r w:rsidRPr="00627EAB">
        <w:t xml:space="preserve"> </w:t>
      </w:r>
      <w:r w:rsidR="002D5A0D">
        <w:t>8.12</w:t>
      </w:r>
      <w:r w:rsidRPr="00627EAB">
        <w:t xml:space="preserve"> této Smlouvy</w:t>
      </w:r>
      <w:r w:rsidR="00F02C26">
        <w:t>,</w:t>
      </w:r>
      <w:r w:rsidRPr="00627EAB">
        <w:t xml:space="preserve"> uhradí prodávající smluvní pokutu ve výši </w:t>
      </w:r>
      <w:r w:rsidR="00A632B0" w:rsidRPr="00627EAB">
        <w:t>10</w:t>
      </w:r>
      <w:r w:rsidRPr="00627EAB">
        <w:t xml:space="preserve">0.000,- Kč (slovy: </w:t>
      </w:r>
      <w:r w:rsidR="009B0512" w:rsidRPr="00627EAB">
        <w:t>sto</w:t>
      </w:r>
      <w:r w:rsidRPr="00627EAB">
        <w:t xml:space="preserve"> tisíc korun českých).</w:t>
      </w:r>
    </w:p>
    <w:p w14:paraId="6EC096EC" w14:textId="77777777" w:rsidR="00676A55" w:rsidRPr="00627EAB" w:rsidRDefault="00676A55" w:rsidP="00A32715">
      <w:pPr>
        <w:pStyle w:val="RLTextlnkuslovan"/>
      </w:pPr>
      <w:r w:rsidRPr="00627EAB">
        <w:t>V případě, že prodávající nedodrží svou povinnost stanovenou v</w:t>
      </w:r>
      <w:r w:rsidR="00FC40A7">
        <w:t> čl. 11.4,</w:t>
      </w:r>
      <w:r w:rsidRPr="00627EAB">
        <w:t xml:space="preserve"> je povinen uhradit kupujícímu smluvní pokutu ve výši </w:t>
      </w:r>
      <w:r w:rsidR="00C15FD3">
        <w:t>0,</w:t>
      </w:r>
      <w:r w:rsidRPr="00627EAB">
        <w:t>5</w:t>
      </w:r>
      <w:r w:rsidR="00AB5D04" w:rsidRPr="00627EAB">
        <w:t xml:space="preserve"> </w:t>
      </w:r>
      <w:r w:rsidRPr="00627EAB">
        <w:t>% z ceny zboží</w:t>
      </w:r>
      <w:r w:rsidR="00774EC4" w:rsidRPr="00627EAB">
        <w:t>,</w:t>
      </w:r>
      <w:r w:rsidRPr="00627EAB">
        <w:t xml:space="preserve"> s</w:t>
      </w:r>
      <w:r w:rsidR="00774EC4" w:rsidRPr="00627EAB">
        <w:t> </w:t>
      </w:r>
      <w:proofErr w:type="gramStart"/>
      <w:r w:rsidR="00774EC4" w:rsidRPr="00627EAB">
        <w:t>odstraněním</w:t>
      </w:r>
      <w:proofErr w:type="gramEnd"/>
      <w:r w:rsidR="00774EC4" w:rsidRPr="00627EAB">
        <w:t xml:space="preserve"> </w:t>
      </w:r>
      <w:r w:rsidRPr="00627EAB">
        <w:t>jehož</w:t>
      </w:r>
      <w:r w:rsidR="00774EC4" w:rsidRPr="00627EAB">
        <w:t xml:space="preserve"> vad je dle </w:t>
      </w:r>
      <w:r w:rsidR="00FC40A7">
        <w:t>S</w:t>
      </w:r>
      <w:r w:rsidR="00774EC4" w:rsidRPr="00627EAB">
        <w:t>mlouvy</w:t>
      </w:r>
      <w:r w:rsidR="0077545E">
        <w:t xml:space="preserve"> </w:t>
      </w:r>
      <w:r w:rsidR="00774EC4" w:rsidRPr="00627EAB">
        <w:t>v prodlení, a to za každý i započatý den takového prodlení.</w:t>
      </w:r>
    </w:p>
    <w:p w14:paraId="6D6ADFC1" w14:textId="77777777" w:rsidR="00A32715" w:rsidRPr="00627EAB" w:rsidRDefault="00A32715" w:rsidP="00A32715">
      <w:pPr>
        <w:pStyle w:val="RLTextlnkuslovan"/>
      </w:pPr>
      <w:r w:rsidRPr="00627EAB">
        <w:t>Zaplacení smluvní pokuty nezbavuje prodávajícího povinnosti splnit závazky stanovené Smlouvou.</w:t>
      </w:r>
    </w:p>
    <w:p w14:paraId="3816F16A" w14:textId="77777777" w:rsidR="007367F5" w:rsidRPr="005E2DB0" w:rsidRDefault="007367F5" w:rsidP="00A32715">
      <w:pPr>
        <w:pStyle w:val="RLTextlnkuslovan"/>
      </w:pPr>
      <w:bookmarkStart w:id="25" w:name="_Ref366225618"/>
      <w:r w:rsidRPr="00627EAB">
        <w:t xml:space="preserve">V případě prodlení </w:t>
      </w:r>
      <w:r w:rsidR="00B35B62" w:rsidRPr="00627EAB">
        <w:t>kupujícího</w:t>
      </w:r>
      <w:r w:rsidR="009B0512" w:rsidRPr="00627EAB">
        <w:t xml:space="preserve"> </w:t>
      </w:r>
      <w:r w:rsidR="005161D8" w:rsidRPr="00627EAB">
        <w:rPr>
          <w:szCs w:val="22"/>
        </w:rPr>
        <w:t>nebo</w:t>
      </w:r>
      <w:r w:rsidR="00D0300B" w:rsidRPr="00627EAB">
        <w:rPr>
          <w:szCs w:val="22"/>
        </w:rPr>
        <w:t xml:space="preserve"> </w:t>
      </w:r>
      <w:r w:rsidR="00AE4DC5">
        <w:t>pověřující</w:t>
      </w:r>
      <w:r w:rsidR="000A5C5A">
        <w:t>ho</w:t>
      </w:r>
      <w:r w:rsidR="00AE4DC5">
        <w:t xml:space="preserve"> zadavatel</w:t>
      </w:r>
      <w:r w:rsidR="000A5C5A">
        <w:t>e</w:t>
      </w:r>
      <w:r w:rsidR="003B77AE">
        <w:t xml:space="preserve"> </w:t>
      </w:r>
      <w:r>
        <w:t xml:space="preserve">se zaplacením peněžité částky vzniká </w:t>
      </w:r>
      <w:r w:rsidR="00B35B62">
        <w:t>prodávajícímu</w:t>
      </w:r>
      <w:r>
        <w:t xml:space="preserve"> nárok na úrok z prodlení </w:t>
      </w:r>
      <w:r w:rsidR="005161D8">
        <w:t>v zákonné výši</w:t>
      </w:r>
      <w:r>
        <w:t xml:space="preserve"> z dlužné částky za každý i započatý den prodlení. Tím není dotčen ani omezen nárok na náhradu vzniklé škody.</w:t>
      </w:r>
      <w:bookmarkEnd w:id="25"/>
    </w:p>
    <w:p w14:paraId="6338448D" w14:textId="77777777" w:rsidR="00A32715" w:rsidRPr="005E2DB0" w:rsidRDefault="00A32715" w:rsidP="00A32715">
      <w:pPr>
        <w:pStyle w:val="RLTextlnkuslovan"/>
      </w:pPr>
      <w:r w:rsidRPr="005E2DB0">
        <w:t xml:space="preserve">Smluvní pokuta je splatná na základě faktury vystavené stranou oprávněnou do </w:t>
      </w:r>
      <w:r w:rsidR="00EE7FFB" w:rsidRPr="005E2DB0">
        <w:t>čtrnácti (</w:t>
      </w:r>
      <w:r w:rsidRPr="005E2DB0">
        <w:t>14</w:t>
      </w:r>
      <w:r w:rsidR="00EE7FFB" w:rsidRPr="005E2DB0">
        <w:t>)</w:t>
      </w:r>
      <w:r w:rsidRPr="005E2DB0">
        <w:t xml:space="preserve"> dnů ode dne jejího doručení druhé smluvní straně.</w:t>
      </w:r>
    </w:p>
    <w:p w14:paraId="00AAB549" w14:textId="77777777" w:rsidR="00A44970" w:rsidRPr="00DE462F" w:rsidRDefault="00A44970" w:rsidP="0093582A">
      <w:pPr>
        <w:pStyle w:val="RLTextlnkuslovan"/>
        <w:rPr>
          <w:szCs w:val="22"/>
          <w:lang w:eastAsia="en-US"/>
        </w:rPr>
      </w:pPr>
      <w:r w:rsidRPr="00A44970">
        <w:t xml:space="preserve"> Uhrazením smluvní pokuty není dotčeno právo poškozené smluvní strany domáhat se náhrady škody či újmy, která jí vznikla porušením smluvní povinnosti, které se smluvní pokuta týká, v plné výši, a to i ve výši přesahující smluvní pokutu. </w:t>
      </w:r>
      <w:r w:rsidR="00A32715" w:rsidRPr="005E2DB0">
        <w:t xml:space="preserve"> Výše smluvních pokut se do výše náhrady škody nezapočítává.</w:t>
      </w:r>
    </w:p>
    <w:p w14:paraId="2FF95FC0" w14:textId="77777777" w:rsidR="007A05B9" w:rsidRPr="00C15FD3" w:rsidRDefault="00396553" w:rsidP="0093582A">
      <w:pPr>
        <w:pStyle w:val="RLTextlnkuslovan"/>
        <w:rPr>
          <w:szCs w:val="22"/>
          <w:lang w:eastAsia="en-US"/>
        </w:rPr>
      </w:pPr>
      <w:r w:rsidRPr="00C15FD3">
        <w:lastRenderedPageBreak/>
        <w:t xml:space="preserve">Smluvní strany výslovně sjednávají, že kupující má právo </w:t>
      </w:r>
      <w:r w:rsidR="007A05B9" w:rsidRPr="00C15FD3">
        <w:t xml:space="preserve">vrátit zakoupené </w:t>
      </w:r>
      <w:proofErr w:type="gramStart"/>
      <w:r w:rsidR="007A05B9" w:rsidRPr="00C15FD3">
        <w:t>zařízení</w:t>
      </w:r>
      <w:proofErr w:type="gramEnd"/>
      <w:r w:rsidR="00E3067C" w:rsidRPr="00C15FD3">
        <w:t xml:space="preserve"> a to za kupní cenu</w:t>
      </w:r>
      <w:r w:rsidR="007A05B9" w:rsidRPr="00C15FD3">
        <w:t xml:space="preserve">, pokud prodávající </w:t>
      </w:r>
      <w:r w:rsidRPr="00C15FD3">
        <w:t>smlouvu vypoví nebo od ní odstoupí v rozporu s touto smlouvou</w:t>
      </w:r>
      <w:r w:rsidR="007A05B9" w:rsidRPr="00C15FD3">
        <w:t xml:space="preserve"> v době trvání životního cyklu zařízení</w:t>
      </w:r>
      <w:r w:rsidRPr="00C15FD3">
        <w:t>.</w:t>
      </w:r>
      <w:r w:rsidR="007A05B9" w:rsidRPr="00C15FD3">
        <w:t xml:space="preserve"> </w:t>
      </w:r>
    </w:p>
    <w:p w14:paraId="0CDB255E" w14:textId="77777777" w:rsidR="00C15FD3" w:rsidRPr="00C15FD3" w:rsidRDefault="00C15FD3" w:rsidP="00C15FD3">
      <w:pPr>
        <w:pStyle w:val="RLlneksmlouvy"/>
        <w:numPr>
          <w:ilvl w:val="0"/>
          <w:numId w:val="0"/>
        </w:numPr>
        <w:ind w:left="737"/>
      </w:pPr>
    </w:p>
    <w:p w14:paraId="4E35333E" w14:textId="77777777" w:rsidR="00A32715" w:rsidRDefault="00A32715" w:rsidP="00A44970">
      <w:pPr>
        <w:pStyle w:val="RLTextlnkuslovan"/>
        <w:numPr>
          <w:ilvl w:val="0"/>
          <w:numId w:val="0"/>
        </w:numPr>
        <w:ind w:left="851"/>
        <w:rPr>
          <w:szCs w:val="22"/>
          <w:lang w:eastAsia="en-US"/>
        </w:rPr>
      </w:pPr>
    </w:p>
    <w:p w14:paraId="69FBBA88" w14:textId="77777777" w:rsidR="00A32715" w:rsidRDefault="007E7FB7" w:rsidP="00A32715">
      <w:pPr>
        <w:pStyle w:val="RLlneksmlouvy"/>
      </w:pPr>
      <w:r>
        <w:t xml:space="preserve">ÚČINNOST </w:t>
      </w:r>
      <w:r w:rsidR="00A32715">
        <w:t>SMLOUVY</w:t>
      </w:r>
    </w:p>
    <w:p w14:paraId="792FF63A" w14:textId="77777777" w:rsidR="007E7FB7" w:rsidRPr="00246916" w:rsidRDefault="007E7FB7" w:rsidP="00DE462F">
      <w:pPr>
        <w:pStyle w:val="RLTextlnkuslovan"/>
        <w:tabs>
          <w:tab w:val="clear" w:pos="1730"/>
          <w:tab w:val="num" w:pos="1588"/>
        </w:tabs>
        <w:ind w:left="1588"/>
        <w:rPr>
          <w:color w:val="FF0000"/>
          <w:szCs w:val="22"/>
          <w:lang w:eastAsia="en-US"/>
        </w:rPr>
      </w:pPr>
      <w:r w:rsidRPr="00DE462F">
        <w:rPr>
          <w:bCs/>
          <w:szCs w:val="22"/>
        </w:rPr>
        <w:t>Smlouva se uzavírá na dobu určitou v délce trvání</w:t>
      </w:r>
      <w:r w:rsidR="00817AFE" w:rsidRPr="00DE462F">
        <w:rPr>
          <w:bCs/>
          <w:szCs w:val="22"/>
        </w:rPr>
        <w:t xml:space="preserve"> 2</w:t>
      </w:r>
      <w:r w:rsidR="002728CB" w:rsidRPr="00DE462F">
        <w:rPr>
          <w:bCs/>
          <w:szCs w:val="22"/>
        </w:rPr>
        <w:t xml:space="preserve"> </w:t>
      </w:r>
      <w:r w:rsidR="00817AFE" w:rsidRPr="00DE462F">
        <w:rPr>
          <w:bCs/>
          <w:szCs w:val="22"/>
        </w:rPr>
        <w:t>let</w:t>
      </w:r>
      <w:r w:rsidR="00246916" w:rsidRPr="00DE462F">
        <w:rPr>
          <w:bCs/>
          <w:szCs w:val="22"/>
        </w:rPr>
        <w:t xml:space="preserve"> </w:t>
      </w:r>
      <w:r w:rsidR="00AA6FC5" w:rsidRPr="00DE462F">
        <w:rPr>
          <w:bCs/>
          <w:szCs w:val="22"/>
        </w:rPr>
        <w:t>(24 měsíců)</w:t>
      </w:r>
      <w:r w:rsidR="008E4EF0">
        <w:rPr>
          <w:bCs/>
          <w:szCs w:val="22"/>
        </w:rPr>
        <w:t xml:space="preserve"> </w:t>
      </w:r>
      <w:r w:rsidR="00246916" w:rsidRPr="00DE462F">
        <w:rPr>
          <w:bCs/>
          <w:szCs w:val="22"/>
        </w:rPr>
        <w:t xml:space="preserve">na dodávky zařízení a na dobu </w:t>
      </w:r>
      <w:r w:rsidR="00EF6D5C">
        <w:rPr>
          <w:bCs/>
          <w:szCs w:val="22"/>
        </w:rPr>
        <w:t>5</w:t>
      </w:r>
      <w:r w:rsidR="00246916" w:rsidRPr="00DE462F">
        <w:rPr>
          <w:bCs/>
          <w:szCs w:val="22"/>
        </w:rPr>
        <w:t xml:space="preserve"> let </w:t>
      </w:r>
      <w:r w:rsidR="00AA6FC5" w:rsidRPr="00DE462F">
        <w:rPr>
          <w:bCs/>
          <w:szCs w:val="22"/>
        </w:rPr>
        <w:t>(</w:t>
      </w:r>
      <w:r w:rsidR="00EF6D5C">
        <w:rPr>
          <w:bCs/>
          <w:szCs w:val="22"/>
        </w:rPr>
        <w:t>60</w:t>
      </w:r>
      <w:r w:rsidR="00AA6FC5" w:rsidRPr="00DE462F">
        <w:rPr>
          <w:bCs/>
          <w:szCs w:val="22"/>
        </w:rPr>
        <w:t xml:space="preserve"> měsíců) </w:t>
      </w:r>
      <w:r w:rsidR="00246916" w:rsidRPr="00DE462F">
        <w:rPr>
          <w:bCs/>
          <w:szCs w:val="22"/>
        </w:rPr>
        <w:t>na dodávku nadefinovaného spotřebního materiálu</w:t>
      </w:r>
      <w:r w:rsidR="00304F25">
        <w:rPr>
          <w:bCs/>
          <w:szCs w:val="22"/>
        </w:rPr>
        <w:t>,</w:t>
      </w:r>
      <w:r w:rsidR="008774B3" w:rsidRPr="00DE462F">
        <w:rPr>
          <w:bCs/>
          <w:szCs w:val="22"/>
        </w:rPr>
        <w:t xml:space="preserve"> </w:t>
      </w:r>
      <w:r w:rsidR="003B3A74">
        <w:rPr>
          <w:bCs/>
          <w:szCs w:val="22"/>
        </w:rPr>
        <w:t>a to po dobu výrobcem uvedené životnosti tiskáren</w:t>
      </w:r>
      <w:r w:rsidR="00304F25">
        <w:rPr>
          <w:bCs/>
          <w:szCs w:val="22"/>
        </w:rPr>
        <w:t>,</w:t>
      </w:r>
      <w:r w:rsidR="003B3A74">
        <w:rPr>
          <w:bCs/>
          <w:szCs w:val="22"/>
        </w:rPr>
        <w:t xml:space="preserve"> minimálně však po dobu </w:t>
      </w:r>
      <w:r w:rsidR="00EF6D5C">
        <w:rPr>
          <w:bCs/>
          <w:szCs w:val="22"/>
        </w:rPr>
        <w:t>3</w:t>
      </w:r>
      <w:r w:rsidR="003B3A74">
        <w:rPr>
          <w:bCs/>
          <w:szCs w:val="22"/>
        </w:rPr>
        <w:t xml:space="preserve"> let po datu poslední dodávky.</w:t>
      </w:r>
    </w:p>
    <w:p w14:paraId="400614D1" w14:textId="77777777" w:rsidR="00A97C01" w:rsidRDefault="00A97C01" w:rsidP="00A97C01">
      <w:pPr>
        <w:pStyle w:val="RLTextlnkuslovan"/>
        <w:rPr>
          <w:szCs w:val="22"/>
          <w:lang w:eastAsia="en-US"/>
        </w:rPr>
      </w:pPr>
      <w:r w:rsidRPr="00304030">
        <w:rPr>
          <w:szCs w:val="22"/>
        </w:rPr>
        <w:t>Ukončením účinnosti této Smlouvy nejsou dotčena ustanovení Smlouvy týkající se převodu vlastnického práva, nároků z odpovědnosti za vady, nároků z odpovědnosti za škodu a nároků ze smluvních pokut, ustanovení o ochraně informací, ani další ustanovení a nároky, z</w:t>
      </w:r>
      <w:r>
        <w:rPr>
          <w:szCs w:val="22"/>
        </w:rPr>
        <w:t> </w:t>
      </w:r>
      <w:r w:rsidRPr="00304030">
        <w:rPr>
          <w:szCs w:val="22"/>
        </w:rPr>
        <w:t>jejichž povahy vyplývá, že mají trvat i po zániku účinnosti této Smlouvy.</w:t>
      </w:r>
    </w:p>
    <w:p w14:paraId="4459789B" w14:textId="77777777" w:rsidR="00A97C01" w:rsidRDefault="00A97C01" w:rsidP="00A97C01">
      <w:pPr>
        <w:pStyle w:val="RLTextlnkuslovan"/>
        <w:rPr>
          <w:szCs w:val="22"/>
          <w:lang w:eastAsia="en-US"/>
        </w:rPr>
      </w:pPr>
      <w:bookmarkStart w:id="26" w:name="_Ref297782655"/>
      <w:r>
        <w:rPr>
          <w:szCs w:val="22"/>
        </w:rPr>
        <w:t xml:space="preserve">Kupující je oprávněn od Smlouvy </w:t>
      </w:r>
      <w:r w:rsidR="008969F9">
        <w:rPr>
          <w:szCs w:val="22"/>
        </w:rPr>
        <w:t>odstoupit zejména</w:t>
      </w:r>
      <w:r>
        <w:rPr>
          <w:szCs w:val="22"/>
        </w:rPr>
        <w:t xml:space="preserve"> v případě podstatného porušení smluvní nebo zákonné povinnosti prodávajícího. Odstoupení od Smlouvy</w:t>
      </w:r>
      <w:r w:rsidR="005D0ED6" w:rsidRPr="005D0ED6">
        <w:rPr>
          <w:szCs w:val="22"/>
        </w:rPr>
        <w:t xml:space="preserve"> </w:t>
      </w:r>
      <w:r>
        <w:rPr>
          <w:szCs w:val="22"/>
        </w:rPr>
        <w:t xml:space="preserve">nabývá účinnosti doručením písemného oznámení o odstoupení </w:t>
      </w:r>
      <w:r w:rsidR="00A815A5">
        <w:rPr>
          <w:szCs w:val="22"/>
        </w:rPr>
        <w:t>druhé smluvní straně</w:t>
      </w:r>
      <w:r>
        <w:rPr>
          <w:szCs w:val="22"/>
        </w:rPr>
        <w:t>.</w:t>
      </w:r>
      <w:bookmarkEnd w:id="26"/>
    </w:p>
    <w:p w14:paraId="3774B49E" w14:textId="55970949" w:rsidR="00A97C01" w:rsidRDefault="00A97C01" w:rsidP="00A97C01">
      <w:pPr>
        <w:pStyle w:val="RLTextlnkuslovan"/>
      </w:pPr>
      <w:r>
        <w:t xml:space="preserve">Za podstatné porušení povinnosti dle odst. </w:t>
      </w:r>
      <w:r w:rsidR="005D0ED6">
        <w:fldChar w:fldCharType="begin"/>
      </w:r>
      <w:r w:rsidR="005D0ED6">
        <w:instrText xml:space="preserve"> REF _Ref297782655 \r \h </w:instrText>
      </w:r>
      <w:r w:rsidR="005D0ED6">
        <w:fldChar w:fldCharType="separate"/>
      </w:r>
      <w:r w:rsidR="00AF780A">
        <w:t>16.3</w:t>
      </w:r>
      <w:r w:rsidR="005D0ED6">
        <w:fldChar w:fldCharType="end"/>
      </w:r>
      <w:r w:rsidR="005D0ED6">
        <w:t xml:space="preserve"> </w:t>
      </w:r>
      <w:r>
        <w:t>Smlouvy se považuje zejména:</w:t>
      </w:r>
    </w:p>
    <w:p w14:paraId="1341D0DE" w14:textId="77777777" w:rsidR="00A97C01" w:rsidRDefault="00A815A5" w:rsidP="00854EB0">
      <w:pPr>
        <w:pStyle w:val="RLTextlnkuslovan"/>
        <w:numPr>
          <w:ilvl w:val="2"/>
          <w:numId w:val="1"/>
        </w:numPr>
      </w:pPr>
      <w:r>
        <w:t>prodlení</w:t>
      </w:r>
      <w:r>
        <w:rPr>
          <w:szCs w:val="22"/>
        </w:rPr>
        <w:t xml:space="preserve"> </w:t>
      </w:r>
      <w:r w:rsidR="00A97C01">
        <w:rPr>
          <w:szCs w:val="22"/>
        </w:rPr>
        <w:t>prodávající</w:t>
      </w:r>
      <w:r>
        <w:rPr>
          <w:szCs w:val="22"/>
        </w:rPr>
        <w:t>ho</w:t>
      </w:r>
      <w:r w:rsidR="00A97C01">
        <w:rPr>
          <w:szCs w:val="22"/>
        </w:rPr>
        <w:t xml:space="preserve"> </w:t>
      </w:r>
      <w:r w:rsidR="00A97C01">
        <w:t>s plněním Smlouvy</w:t>
      </w:r>
      <w:r>
        <w:t xml:space="preserve"> nebo </w:t>
      </w:r>
      <w:r w:rsidR="0077545E">
        <w:t xml:space="preserve">objednávky </w:t>
      </w:r>
      <w:r w:rsidR="00A97C01">
        <w:t xml:space="preserve">po dobu delší než </w:t>
      </w:r>
      <w:r w:rsidR="00FB1649">
        <w:t>dvacet (</w:t>
      </w:r>
      <w:r w:rsidR="00C23DEA">
        <w:t>20</w:t>
      </w:r>
      <w:r w:rsidR="00FB1649">
        <w:t>)</w:t>
      </w:r>
      <w:r w:rsidR="00C23DEA">
        <w:t xml:space="preserve"> </w:t>
      </w:r>
      <w:r w:rsidR="007E7FB7">
        <w:t>dní</w:t>
      </w:r>
      <w:r w:rsidR="00A97C01">
        <w:t>,</w:t>
      </w:r>
    </w:p>
    <w:p w14:paraId="5EF6825A" w14:textId="77777777" w:rsidR="00A97C01" w:rsidRDefault="00A97C01" w:rsidP="00854EB0">
      <w:pPr>
        <w:pStyle w:val="RLTextlnkuslovan"/>
        <w:numPr>
          <w:ilvl w:val="2"/>
          <w:numId w:val="1"/>
        </w:numPr>
        <w:rPr>
          <w:lang w:eastAsia="en-US"/>
        </w:rPr>
      </w:pPr>
      <w:r>
        <w:t xml:space="preserve">prohlášení </w:t>
      </w:r>
      <w:r w:rsidR="001E72D5">
        <w:t>prodávajícího</w:t>
      </w:r>
      <w:r>
        <w:t xml:space="preserve"> dle </w:t>
      </w:r>
      <w:r w:rsidR="003B4FFD">
        <w:t xml:space="preserve">odst. 1.2. </w:t>
      </w:r>
      <w:r w:rsidR="00805D23">
        <w:t xml:space="preserve">této Smlouvy </w:t>
      </w:r>
      <w:r>
        <w:t>se stane nepravdivým,</w:t>
      </w:r>
    </w:p>
    <w:p w14:paraId="31F3AF42" w14:textId="77777777" w:rsidR="00A97C01" w:rsidRDefault="009A69B9" w:rsidP="00854EB0">
      <w:pPr>
        <w:pStyle w:val="RLTextlnkuslovan"/>
        <w:numPr>
          <w:ilvl w:val="2"/>
          <w:numId w:val="1"/>
        </w:numPr>
        <w:rPr>
          <w:lang w:eastAsia="en-US"/>
        </w:rPr>
      </w:pPr>
      <w:r>
        <w:t xml:space="preserve">vyjde najevo, že prodávající není z jakéhokoliv důvodu neležícího na straně kupujícího </w:t>
      </w:r>
      <w:r w:rsidR="008B1DCF">
        <w:t xml:space="preserve">nebo </w:t>
      </w:r>
      <w:r w:rsidR="00AE4DC5">
        <w:t>pověřující</w:t>
      </w:r>
      <w:r w:rsidR="000A5C5A">
        <w:t>ho</w:t>
      </w:r>
      <w:r w:rsidR="00AE4DC5">
        <w:t xml:space="preserve"> zadavatel</w:t>
      </w:r>
      <w:r w:rsidR="000A5C5A">
        <w:t>e</w:t>
      </w:r>
      <w:r w:rsidR="009E1738">
        <w:t xml:space="preserve"> </w:t>
      </w:r>
      <w:r w:rsidR="007E7FB7">
        <w:t xml:space="preserve">prokazatelně </w:t>
      </w:r>
      <w:r>
        <w:t>schopen plnit dál své závazky z této Smlouvy</w:t>
      </w:r>
      <w:r w:rsidR="008C1CEE">
        <w:t>,</w:t>
      </w:r>
    </w:p>
    <w:p w14:paraId="6C97346A" w14:textId="77777777" w:rsidR="002A4208" w:rsidRDefault="008D2180" w:rsidP="00854EB0">
      <w:pPr>
        <w:pStyle w:val="RLTextlnkuslovan"/>
        <w:numPr>
          <w:ilvl w:val="2"/>
          <w:numId w:val="1"/>
        </w:numPr>
        <w:rPr>
          <w:lang w:eastAsia="en-US"/>
        </w:rPr>
      </w:pPr>
      <w:r>
        <w:t>p</w:t>
      </w:r>
      <w:r w:rsidRPr="00A01FDE">
        <w:t xml:space="preserve">rodávající </w:t>
      </w:r>
      <w:r>
        <w:t xml:space="preserve">třikrát </w:t>
      </w:r>
      <w:r w:rsidR="00AA17D8">
        <w:t>dodá zboží s</w:t>
      </w:r>
      <w:r w:rsidR="002A4208">
        <w:t> </w:t>
      </w:r>
      <w:r w:rsidR="00AA17D8">
        <w:t>vadami</w:t>
      </w:r>
      <w:r w:rsidR="002A4208">
        <w:t>,</w:t>
      </w:r>
    </w:p>
    <w:p w14:paraId="7FC2C49C" w14:textId="77777777" w:rsidR="008C1CEE" w:rsidRDefault="002A4208" w:rsidP="00854EB0">
      <w:pPr>
        <w:pStyle w:val="RLTextlnkuslovan"/>
        <w:numPr>
          <w:ilvl w:val="2"/>
          <w:numId w:val="1"/>
        </w:numPr>
        <w:rPr>
          <w:lang w:eastAsia="en-US"/>
        </w:rPr>
      </w:pPr>
      <w:r>
        <w:t xml:space="preserve">prodávající </w:t>
      </w:r>
      <w:r w:rsidR="008D2180">
        <w:t xml:space="preserve">se ocitne v prodlení </w:t>
      </w:r>
      <w:r w:rsidR="00BF50EF">
        <w:t xml:space="preserve">s </w:t>
      </w:r>
      <w:r w:rsidR="008D2180">
        <w:t xml:space="preserve">plněním povinnosti </w:t>
      </w:r>
      <w:r w:rsidR="00174C79">
        <w:t xml:space="preserve">podle čl. 11. 4 </w:t>
      </w:r>
      <w:r w:rsidR="008D2180">
        <w:t>po dobu více než deseti (10) pracovních dní</w:t>
      </w:r>
      <w:r w:rsidR="008C1CEE">
        <w:t>,</w:t>
      </w:r>
    </w:p>
    <w:p w14:paraId="6DFD897C" w14:textId="77777777" w:rsidR="00A10F86" w:rsidRDefault="00A10F86" w:rsidP="00854EB0">
      <w:pPr>
        <w:pStyle w:val="RLTextlnkuslovan"/>
        <w:numPr>
          <w:ilvl w:val="2"/>
          <w:numId w:val="1"/>
        </w:numPr>
        <w:rPr>
          <w:lang w:eastAsia="en-US"/>
        </w:rPr>
      </w:pPr>
      <w:r>
        <w:t xml:space="preserve">prodávající poruší povinnost mít po celou dobu plnění předmětu smlouvy sjednáno pojištění odpovědnosti za škodu, </w:t>
      </w:r>
    </w:p>
    <w:p w14:paraId="32903AC8" w14:textId="77777777" w:rsidR="00605999" w:rsidRDefault="00A10F86" w:rsidP="00854EB0">
      <w:pPr>
        <w:pStyle w:val="RLTextlnkuslovan"/>
        <w:numPr>
          <w:ilvl w:val="2"/>
          <w:numId w:val="1"/>
        </w:numPr>
        <w:rPr>
          <w:lang w:eastAsia="en-US"/>
        </w:rPr>
      </w:pPr>
      <w:r>
        <w:t xml:space="preserve">prodávající poruší </w:t>
      </w:r>
      <w:r w:rsidR="00440DAF">
        <w:t xml:space="preserve">opakovaně </w:t>
      </w:r>
      <w:r>
        <w:t xml:space="preserve">povinnost </w:t>
      </w:r>
      <w:r w:rsidR="00174C79">
        <w:t>mlčenlivosti.</w:t>
      </w:r>
    </w:p>
    <w:p w14:paraId="622BD150" w14:textId="77777777" w:rsidR="00AA7E38" w:rsidRDefault="00AA7E38" w:rsidP="00396553">
      <w:pPr>
        <w:pStyle w:val="RLTextlnkuslovan"/>
        <w:numPr>
          <w:ilvl w:val="0"/>
          <w:numId w:val="0"/>
        </w:numPr>
        <w:ind w:left="2211"/>
        <w:rPr>
          <w:lang w:eastAsia="en-US"/>
        </w:rPr>
      </w:pPr>
    </w:p>
    <w:p w14:paraId="4609CEEA" w14:textId="77777777" w:rsidR="007E7FB7" w:rsidRDefault="007E7FB7" w:rsidP="007E7FB7">
      <w:pPr>
        <w:pStyle w:val="RLTextlnkuslovan"/>
      </w:pPr>
      <w:r>
        <w:rPr>
          <w:lang w:eastAsia="en-US"/>
        </w:rPr>
        <w:t>Prodávající</w:t>
      </w:r>
      <w:r w:rsidRPr="00B62516">
        <w:rPr>
          <w:lang w:eastAsia="en-US"/>
        </w:rPr>
        <w:t xml:space="preserve"> je oprávněn odstoupit od této </w:t>
      </w:r>
      <w:r>
        <w:rPr>
          <w:lang w:eastAsia="en-US"/>
        </w:rPr>
        <w:t>S</w:t>
      </w:r>
      <w:r w:rsidRPr="00B62516">
        <w:rPr>
          <w:lang w:eastAsia="en-US"/>
        </w:rPr>
        <w:t xml:space="preserve">mlouvy v případě prodlení </w:t>
      </w:r>
      <w:r w:rsidR="000A5C5A">
        <w:rPr>
          <w:lang w:eastAsia="en-US"/>
        </w:rPr>
        <w:t>k</w:t>
      </w:r>
      <w:r>
        <w:rPr>
          <w:lang w:eastAsia="en-US"/>
        </w:rPr>
        <w:t>upujícího</w:t>
      </w:r>
      <w:r w:rsidR="00A815A5">
        <w:rPr>
          <w:lang w:eastAsia="en-US"/>
        </w:rPr>
        <w:t xml:space="preserve">, </w:t>
      </w:r>
      <w:r w:rsidR="008B1DCF">
        <w:rPr>
          <w:lang w:eastAsia="en-US"/>
        </w:rPr>
        <w:t>nebo</w:t>
      </w:r>
      <w:r w:rsidR="003B4FFD" w:rsidRPr="003B4FFD">
        <w:t xml:space="preserve"> </w:t>
      </w:r>
      <w:r w:rsidR="00AE4DC5">
        <w:t>pověřující</w:t>
      </w:r>
      <w:r w:rsidR="000A5C5A">
        <w:t>ho</w:t>
      </w:r>
      <w:r w:rsidR="00AE4DC5">
        <w:t xml:space="preserve"> zadavatel</w:t>
      </w:r>
      <w:r w:rsidR="000A5C5A">
        <w:t>e</w:t>
      </w:r>
      <w:r w:rsidRPr="00B62516">
        <w:rPr>
          <w:lang w:eastAsia="en-US"/>
        </w:rPr>
        <w:t xml:space="preserve"> se zaplacením jakékoliv splatné částky dle této </w:t>
      </w:r>
      <w:r>
        <w:rPr>
          <w:lang w:eastAsia="en-US"/>
        </w:rPr>
        <w:t>S</w:t>
      </w:r>
      <w:r w:rsidRPr="00B62516">
        <w:rPr>
          <w:lang w:eastAsia="en-US"/>
        </w:rPr>
        <w:t xml:space="preserve">mlouvy po dobu delší než </w:t>
      </w:r>
      <w:r>
        <w:rPr>
          <w:lang w:eastAsia="en-US"/>
        </w:rPr>
        <w:t>šedesát (</w:t>
      </w:r>
      <w:r w:rsidRPr="00B62516">
        <w:rPr>
          <w:lang w:eastAsia="en-US"/>
        </w:rPr>
        <w:t>60</w:t>
      </w:r>
      <w:r>
        <w:rPr>
          <w:lang w:eastAsia="en-US"/>
        </w:rPr>
        <w:t>)</w:t>
      </w:r>
      <w:r w:rsidRPr="00B62516">
        <w:rPr>
          <w:lang w:eastAsia="en-US"/>
        </w:rPr>
        <w:t xml:space="preserve"> dnů, pokud </w:t>
      </w:r>
      <w:r w:rsidR="003B4FFD">
        <w:rPr>
          <w:lang w:eastAsia="en-US"/>
        </w:rPr>
        <w:t>k</w:t>
      </w:r>
      <w:r>
        <w:rPr>
          <w:lang w:eastAsia="en-US"/>
        </w:rPr>
        <w:t>upující</w:t>
      </w:r>
      <w:r w:rsidRPr="00B62516">
        <w:rPr>
          <w:lang w:eastAsia="en-US"/>
        </w:rPr>
        <w:t xml:space="preserve"> nezjedná nápravu ani v dodatečné přiměřené lhůtě, kterou mu k tomu </w:t>
      </w:r>
      <w:r w:rsidR="003B4FFD">
        <w:rPr>
          <w:lang w:eastAsia="en-US"/>
        </w:rPr>
        <w:t>p</w:t>
      </w:r>
      <w:r>
        <w:rPr>
          <w:lang w:eastAsia="en-US"/>
        </w:rPr>
        <w:t>rodávající</w:t>
      </w:r>
      <w:r w:rsidRPr="00B62516">
        <w:rPr>
          <w:lang w:eastAsia="en-US"/>
        </w:rPr>
        <w:t xml:space="preserve"> poskytne v písemné výzvě ke splnění povinnosti, přičemž tato lhůta nesmí být kratší než </w:t>
      </w:r>
      <w:r w:rsidR="009A1566">
        <w:rPr>
          <w:lang w:eastAsia="en-US"/>
        </w:rPr>
        <w:t>patnáct</w:t>
      </w:r>
      <w:r w:rsidR="00CF0FD1">
        <w:rPr>
          <w:lang w:eastAsia="en-US"/>
        </w:rPr>
        <w:t xml:space="preserve"> </w:t>
      </w:r>
      <w:r>
        <w:rPr>
          <w:lang w:eastAsia="en-US"/>
        </w:rPr>
        <w:t>(</w:t>
      </w:r>
      <w:r w:rsidR="009A1566">
        <w:rPr>
          <w:lang w:eastAsia="en-US"/>
        </w:rPr>
        <w:t>15</w:t>
      </w:r>
      <w:r>
        <w:rPr>
          <w:lang w:eastAsia="en-US"/>
        </w:rPr>
        <w:t>)</w:t>
      </w:r>
      <w:r w:rsidRPr="00B62516">
        <w:rPr>
          <w:lang w:eastAsia="en-US"/>
        </w:rPr>
        <w:t xml:space="preserve"> dnů od doručení takovéto výzvy</w:t>
      </w:r>
      <w:r>
        <w:rPr>
          <w:lang w:eastAsia="en-US"/>
        </w:rPr>
        <w:t>.</w:t>
      </w:r>
    </w:p>
    <w:p w14:paraId="0153D395" w14:textId="77777777" w:rsidR="00A32715" w:rsidRDefault="00A32715" w:rsidP="00A32715">
      <w:pPr>
        <w:pStyle w:val="RLTextlnkuslovan"/>
        <w:rPr>
          <w:szCs w:val="22"/>
          <w:lang w:eastAsia="en-US"/>
        </w:rPr>
      </w:pPr>
      <w:r w:rsidRPr="00A32715">
        <w:rPr>
          <w:szCs w:val="22"/>
        </w:rPr>
        <w:t>Smlouvu lze ukončit písemnou dohodou smluvních stran.</w:t>
      </w:r>
    </w:p>
    <w:p w14:paraId="07E8B62D" w14:textId="77777777" w:rsidR="006554F2" w:rsidRDefault="009A69B9" w:rsidP="00A32715">
      <w:pPr>
        <w:pStyle w:val="RLTextlnkuslovan"/>
        <w:rPr>
          <w:szCs w:val="22"/>
          <w:lang w:eastAsia="en-US"/>
        </w:rPr>
      </w:pPr>
      <w:r>
        <w:rPr>
          <w:szCs w:val="22"/>
        </w:rPr>
        <w:t>Účinky odstoupení od Smlouvy nastávají dnem doručení písemného oznámení o</w:t>
      </w:r>
      <w:r w:rsidR="00E11CD5">
        <w:rPr>
          <w:szCs w:val="22"/>
        </w:rPr>
        <w:t> </w:t>
      </w:r>
      <w:r>
        <w:rPr>
          <w:szCs w:val="22"/>
        </w:rPr>
        <w:t>odstoupení druhé smluvní straně.</w:t>
      </w:r>
    </w:p>
    <w:p w14:paraId="05A194EC" w14:textId="77777777" w:rsidR="00A815A5" w:rsidRDefault="00A52F0A" w:rsidP="00A32715">
      <w:pPr>
        <w:pStyle w:val="RLTextlnkuslovan"/>
        <w:rPr>
          <w:szCs w:val="22"/>
          <w:lang w:eastAsia="en-US"/>
        </w:rPr>
      </w:pPr>
      <w:r>
        <w:rPr>
          <w:szCs w:val="22"/>
        </w:rPr>
        <w:lastRenderedPageBreak/>
        <w:t xml:space="preserve">Plnění podle objednávek </w:t>
      </w:r>
      <w:r w:rsidR="009753FB">
        <w:rPr>
          <w:szCs w:val="22"/>
        </w:rPr>
        <w:t xml:space="preserve">potvrzených prodávajícím </w:t>
      </w:r>
      <w:r>
        <w:rPr>
          <w:szCs w:val="22"/>
        </w:rPr>
        <w:t>přede dnem zániku platnosti a účinnosti této Smlouvy se dokončí podle této Smlouvy.</w:t>
      </w:r>
    </w:p>
    <w:p w14:paraId="22DAE609" w14:textId="77777777" w:rsidR="00A97C01" w:rsidRPr="00A97C01" w:rsidRDefault="007F3482" w:rsidP="00A97C01">
      <w:pPr>
        <w:pStyle w:val="RLlneksmlouvy"/>
      </w:pPr>
      <w:r>
        <w:t>ZÁVĚREČNÁ USTANOVEN</w:t>
      </w:r>
      <w:r w:rsidR="00A97C01">
        <w:t>Í</w:t>
      </w:r>
    </w:p>
    <w:p w14:paraId="42B79D41" w14:textId="77777777" w:rsidR="00A97C01" w:rsidRDefault="00A97C01" w:rsidP="007F3482">
      <w:pPr>
        <w:pStyle w:val="RLTextlnkuslovan"/>
        <w:rPr>
          <w:szCs w:val="22"/>
          <w:lang w:eastAsia="en-US"/>
        </w:rPr>
      </w:pPr>
      <w:r>
        <w:rPr>
          <w:szCs w:val="22"/>
        </w:rPr>
        <w:t>Tato Smlouva nabývá platnosti a účinnosti dnem jejího podpisu oběma smluvními stranami.</w:t>
      </w:r>
    </w:p>
    <w:p w14:paraId="1918AEBB" w14:textId="77777777" w:rsidR="007F3482" w:rsidRPr="007F3482" w:rsidRDefault="007F3482" w:rsidP="007F3482">
      <w:pPr>
        <w:pStyle w:val="RLTextlnkuslovan"/>
        <w:rPr>
          <w:szCs w:val="22"/>
          <w:lang w:eastAsia="en-US"/>
        </w:rPr>
      </w:pPr>
      <w:r w:rsidRPr="007F3482">
        <w:rPr>
          <w:szCs w:val="22"/>
        </w:rPr>
        <w:t>Pokud ve Smlouvě není stanoveno jinak, řídí se právní vztahy z ní vyplývající příslušnými ustanoveními ob</w:t>
      </w:r>
      <w:r w:rsidR="00F74975">
        <w:rPr>
          <w:szCs w:val="22"/>
        </w:rPr>
        <w:t xml:space="preserve">čanského </w:t>
      </w:r>
      <w:r w:rsidRPr="007F3482">
        <w:rPr>
          <w:szCs w:val="22"/>
        </w:rPr>
        <w:t>zákoníku</w:t>
      </w:r>
      <w:r w:rsidR="00C4508D">
        <w:rPr>
          <w:szCs w:val="22"/>
        </w:rPr>
        <w:t xml:space="preserve"> a ostatními právními předpisy</w:t>
      </w:r>
      <w:r w:rsidRPr="007F3482">
        <w:rPr>
          <w:szCs w:val="22"/>
        </w:rPr>
        <w:t>.</w:t>
      </w:r>
    </w:p>
    <w:p w14:paraId="62F3EB23" w14:textId="77777777" w:rsidR="007F3482" w:rsidRDefault="007F3482" w:rsidP="007F3482">
      <w:pPr>
        <w:pStyle w:val="RLTextlnkuslovan"/>
        <w:rPr>
          <w:szCs w:val="22"/>
          <w:lang w:eastAsia="en-US"/>
        </w:rPr>
      </w:pPr>
      <w:r w:rsidRPr="007F3482">
        <w:rPr>
          <w:szCs w:val="22"/>
        </w:rPr>
        <w:t>Všechny spory mezi smluvními stranami, vzniklé z právních vztahů založených Smlouvou a/nebo v souvislosti s ní, budou řešeny smírnou cestou při vynaložení veškerého úsilí obou smluvních stran. V případě, že smluvní strany nedosáhnou jednáním smírného řešení kteréhokoliv sporu vzniklého z právních vztahů založených Smlouvou nebo v souvislosti s ní, bude o daném sporu rozhodnuto v soudním řízení před věcně a místně příslušným soudem</w:t>
      </w:r>
      <w:r w:rsidR="00504D58">
        <w:rPr>
          <w:szCs w:val="22"/>
        </w:rPr>
        <w:t xml:space="preserve"> ČR</w:t>
      </w:r>
      <w:r w:rsidRPr="007F3482">
        <w:rPr>
          <w:szCs w:val="22"/>
        </w:rPr>
        <w:t>.</w:t>
      </w:r>
    </w:p>
    <w:p w14:paraId="42908830" w14:textId="77777777" w:rsidR="0004472F" w:rsidRDefault="00331F64" w:rsidP="00331F64">
      <w:pPr>
        <w:pStyle w:val="RLTextlnkuslovan"/>
        <w:rPr>
          <w:lang w:eastAsia="en-US"/>
        </w:rPr>
      </w:pPr>
      <w:r w:rsidRPr="00331F64">
        <w:t xml:space="preserve"> </w:t>
      </w:r>
      <w:r w:rsidRPr="00331F64">
        <w:rPr>
          <w:szCs w:val="22"/>
          <w:lang w:eastAsia="en-US"/>
        </w:rPr>
        <w:t>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smluv zajistí kupující.</w:t>
      </w:r>
    </w:p>
    <w:p w14:paraId="3DC5778C" w14:textId="77777777" w:rsidR="007F3482" w:rsidRDefault="007F3482" w:rsidP="007F3482">
      <w:pPr>
        <w:pStyle w:val="RLTextlnkuslovan"/>
        <w:rPr>
          <w:szCs w:val="22"/>
          <w:lang w:eastAsia="en-US"/>
        </w:rPr>
      </w:pPr>
      <w:r w:rsidRPr="007F3482">
        <w:rPr>
          <w:szCs w:val="22"/>
        </w:rPr>
        <w:t>Veškeré změny a doplňky Smlouvy, včetně změn příloh, mohou být činěny po vzájemné dohodě obou smluvních stran pouze formou písemných vzestupně číslovaných dodatků podepsaných oprávněnými zástupci obou smluvních stran.</w:t>
      </w:r>
    </w:p>
    <w:p w14:paraId="5B881518" w14:textId="77777777" w:rsidR="00885ADE" w:rsidRDefault="00885ADE" w:rsidP="000034B0">
      <w:pPr>
        <w:pStyle w:val="RLTextlnkuslovan"/>
        <w:rPr>
          <w:szCs w:val="22"/>
          <w:lang w:eastAsia="en-US"/>
        </w:rPr>
      </w:pPr>
      <w:r>
        <w:rPr>
          <w:szCs w:val="22"/>
        </w:rPr>
        <w:t>Smluvní strany přebírají riziko změny okolností ve smyslu § 1765 odst. 2 občanského zákoníku.</w:t>
      </w:r>
    </w:p>
    <w:p w14:paraId="0E9E0E64" w14:textId="77777777" w:rsidR="00DE462F" w:rsidRPr="007F3482" w:rsidRDefault="00DE462F" w:rsidP="00DE462F">
      <w:pPr>
        <w:pStyle w:val="RLTextlnkuslovan"/>
        <w:rPr>
          <w:szCs w:val="22"/>
          <w:lang w:eastAsia="en-US"/>
        </w:rPr>
      </w:pPr>
      <w:r w:rsidRPr="007F3482">
        <w:rPr>
          <w:szCs w:val="22"/>
        </w:rPr>
        <w:t xml:space="preserve">Smlouva je vyhotovena a smluvními stranami podepsána ve </w:t>
      </w:r>
      <w:r>
        <w:rPr>
          <w:szCs w:val="22"/>
        </w:rPr>
        <w:t>čtyřech</w:t>
      </w:r>
      <w:r w:rsidRPr="007F3482">
        <w:rPr>
          <w:szCs w:val="22"/>
        </w:rPr>
        <w:t xml:space="preserve"> (</w:t>
      </w:r>
      <w:r>
        <w:rPr>
          <w:szCs w:val="22"/>
        </w:rPr>
        <w:t>4</w:t>
      </w:r>
      <w:r w:rsidRPr="007F3482">
        <w:rPr>
          <w:szCs w:val="22"/>
        </w:rPr>
        <w:t xml:space="preserve">) vyhotoveních, z nichž každá ze smluvních stran obdrží </w:t>
      </w:r>
      <w:proofErr w:type="gramStart"/>
      <w:r>
        <w:rPr>
          <w:szCs w:val="22"/>
        </w:rPr>
        <w:t xml:space="preserve">dvě </w:t>
      </w:r>
      <w:r w:rsidRPr="007F3482">
        <w:rPr>
          <w:szCs w:val="22"/>
        </w:rPr>
        <w:t xml:space="preserve"> (</w:t>
      </w:r>
      <w:proofErr w:type="gramEnd"/>
      <w:r>
        <w:rPr>
          <w:szCs w:val="22"/>
        </w:rPr>
        <w:t>2</w:t>
      </w:r>
      <w:r w:rsidRPr="007F3482">
        <w:rPr>
          <w:szCs w:val="22"/>
        </w:rPr>
        <w:t>) vyhotovení.</w:t>
      </w:r>
    </w:p>
    <w:p w14:paraId="609ACF8B" w14:textId="77777777" w:rsidR="00DE462F" w:rsidRPr="00DE462F" w:rsidRDefault="00DE462F" w:rsidP="00DE462F">
      <w:pPr>
        <w:pStyle w:val="RLTextlnkuslovan"/>
        <w:rPr>
          <w:szCs w:val="22"/>
          <w:lang w:eastAsia="en-US"/>
        </w:rPr>
      </w:pPr>
      <w:r w:rsidRPr="007F3482">
        <w:rPr>
          <w:szCs w:val="22"/>
        </w:rPr>
        <w:t>Smluvní strany prohlašují, že si Smlouvu řádně přečetly, že byla uzavřena podle jejich pravé a svobodné vůle, že s jejím obsahem souhlasí a na důkaz toho ji stvrzují svými podpisy.</w:t>
      </w:r>
    </w:p>
    <w:p w14:paraId="2E18F0B2" w14:textId="77777777" w:rsidR="007F3482" w:rsidRPr="007F3482" w:rsidRDefault="007F3482" w:rsidP="007F3482">
      <w:pPr>
        <w:pStyle w:val="RLTextlnkuslovan"/>
        <w:rPr>
          <w:szCs w:val="22"/>
        </w:rPr>
      </w:pPr>
      <w:r w:rsidRPr="007F3482">
        <w:rPr>
          <w:szCs w:val="22"/>
        </w:rPr>
        <w:t>Nedílnou součást Smlouvy tvoří tyto přílohy:</w:t>
      </w:r>
    </w:p>
    <w:p w14:paraId="0DD6B768" w14:textId="77777777" w:rsidR="00B6425C" w:rsidRPr="00E3651A" w:rsidRDefault="00B6425C" w:rsidP="00E3651A">
      <w:pPr>
        <w:pStyle w:val="Zkladntext"/>
        <w:spacing w:before="240" w:after="240"/>
        <w:ind w:left="708"/>
        <w:rPr>
          <w:rFonts w:ascii="Calibri" w:hAnsi="Calibri"/>
          <w:b/>
          <w:color w:val="000000"/>
          <w:sz w:val="22"/>
          <w:szCs w:val="22"/>
          <w:lang w:val="cs-CZ"/>
        </w:rPr>
      </w:pPr>
      <w:bookmarkStart w:id="27" w:name="ListAnnex01"/>
      <w:r w:rsidRPr="00E3651A">
        <w:rPr>
          <w:rFonts w:ascii="Calibri" w:hAnsi="Calibri"/>
          <w:b/>
          <w:color w:val="000000"/>
          <w:sz w:val="22"/>
          <w:szCs w:val="22"/>
        </w:rPr>
        <w:t xml:space="preserve">Příloha č. 1 </w:t>
      </w:r>
      <w:bookmarkEnd w:id="27"/>
      <w:r w:rsidRPr="00E3651A">
        <w:rPr>
          <w:rFonts w:ascii="Calibri" w:hAnsi="Calibri"/>
          <w:b/>
          <w:color w:val="000000"/>
          <w:sz w:val="22"/>
          <w:szCs w:val="22"/>
        </w:rPr>
        <w:t>– Specifikace předmětu plnění</w:t>
      </w:r>
      <w:r>
        <w:rPr>
          <w:rFonts w:ascii="Calibri" w:hAnsi="Calibri"/>
          <w:b/>
          <w:color w:val="000000"/>
          <w:sz w:val="22"/>
          <w:szCs w:val="22"/>
          <w:lang w:val="cs-CZ"/>
        </w:rPr>
        <w:t xml:space="preserve"> vč. doplnění závazných parametrů</w:t>
      </w:r>
      <w:r w:rsidR="00C92543">
        <w:rPr>
          <w:rFonts w:ascii="Calibri" w:hAnsi="Calibri"/>
          <w:b/>
          <w:color w:val="000000"/>
          <w:sz w:val="22"/>
          <w:szCs w:val="22"/>
          <w:lang w:val="cs-CZ"/>
        </w:rPr>
        <w:t>.</w:t>
      </w:r>
    </w:p>
    <w:p w14:paraId="0146C2FD" w14:textId="77777777" w:rsidR="00B6425C" w:rsidRPr="00E96AFD" w:rsidRDefault="00B6425C" w:rsidP="00E3651A">
      <w:pPr>
        <w:pStyle w:val="Zkladntext"/>
        <w:spacing w:before="240" w:after="240"/>
        <w:ind w:left="708"/>
        <w:rPr>
          <w:rFonts w:ascii="Calibri" w:hAnsi="Calibri"/>
          <w:b/>
          <w:color w:val="000000"/>
          <w:sz w:val="22"/>
          <w:szCs w:val="22"/>
          <w:lang w:val="cs-CZ"/>
        </w:rPr>
      </w:pPr>
      <w:bookmarkStart w:id="28" w:name="ListAnnex03"/>
      <w:r w:rsidRPr="00E3651A">
        <w:rPr>
          <w:rFonts w:ascii="Calibri" w:hAnsi="Calibri"/>
          <w:b/>
          <w:color w:val="000000"/>
          <w:sz w:val="22"/>
          <w:szCs w:val="22"/>
        </w:rPr>
        <w:t xml:space="preserve">Příloha č. 2 </w:t>
      </w:r>
      <w:bookmarkEnd w:id="28"/>
      <w:r w:rsidRPr="00E3651A">
        <w:rPr>
          <w:rFonts w:ascii="Calibri" w:hAnsi="Calibri"/>
          <w:b/>
          <w:color w:val="000000"/>
          <w:sz w:val="22"/>
          <w:szCs w:val="22"/>
        </w:rPr>
        <w:t xml:space="preserve">– Seznam pracovišť </w:t>
      </w:r>
      <w:r w:rsidR="00504D58">
        <w:rPr>
          <w:rFonts w:ascii="Calibri" w:hAnsi="Calibri"/>
          <w:b/>
          <w:color w:val="000000"/>
          <w:sz w:val="22"/>
          <w:szCs w:val="22"/>
          <w:lang w:val="cs-CZ"/>
        </w:rPr>
        <w:t xml:space="preserve">kupujícího a </w:t>
      </w:r>
      <w:r w:rsidR="00AE4DC5">
        <w:rPr>
          <w:rFonts w:ascii="Calibri" w:hAnsi="Calibri"/>
          <w:b/>
          <w:color w:val="000000"/>
          <w:sz w:val="22"/>
          <w:szCs w:val="22"/>
          <w:lang w:val="cs-CZ"/>
        </w:rPr>
        <w:t>pověřujících zadavatelů</w:t>
      </w:r>
      <w:r w:rsidR="00504D58">
        <w:rPr>
          <w:rFonts w:ascii="Calibri" w:hAnsi="Calibri"/>
          <w:b/>
          <w:color w:val="000000"/>
          <w:sz w:val="22"/>
          <w:szCs w:val="22"/>
          <w:lang w:val="cs-CZ"/>
        </w:rPr>
        <w:t>.</w:t>
      </w:r>
    </w:p>
    <w:p w14:paraId="12B30BDA" w14:textId="77777777" w:rsidR="00B6425C" w:rsidRDefault="00B6425C" w:rsidP="00E3651A">
      <w:pPr>
        <w:pStyle w:val="Zkladntext"/>
        <w:spacing w:before="240" w:after="240"/>
        <w:ind w:left="708"/>
        <w:rPr>
          <w:rFonts w:ascii="Calibri" w:hAnsi="Calibri"/>
          <w:b/>
          <w:color w:val="000000"/>
          <w:sz w:val="22"/>
          <w:szCs w:val="22"/>
          <w:lang w:val="cs-CZ"/>
        </w:rPr>
      </w:pPr>
      <w:r w:rsidRPr="00E3651A">
        <w:rPr>
          <w:rFonts w:ascii="Calibri" w:hAnsi="Calibri"/>
          <w:b/>
          <w:color w:val="000000"/>
          <w:sz w:val="22"/>
          <w:szCs w:val="22"/>
        </w:rPr>
        <w:t xml:space="preserve">Příloha č. </w:t>
      </w:r>
      <w:r w:rsidRPr="00E3651A">
        <w:rPr>
          <w:rFonts w:ascii="Calibri" w:hAnsi="Calibri"/>
          <w:b/>
          <w:color w:val="000000"/>
          <w:sz w:val="22"/>
          <w:szCs w:val="22"/>
          <w:lang w:val="cs-CZ"/>
        </w:rPr>
        <w:t>3</w:t>
      </w:r>
      <w:r w:rsidRPr="00E3651A">
        <w:rPr>
          <w:rFonts w:ascii="Calibri" w:hAnsi="Calibri"/>
          <w:b/>
          <w:color w:val="000000"/>
          <w:sz w:val="22"/>
          <w:szCs w:val="22"/>
        </w:rPr>
        <w:t xml:space="preserve"> – </w:t>
      </w:r>
      <w:r>
        <w:rPr>
          <w:rFonts w:ascii="Calibri" w:hAnsi="Calibri"/>
          <w:b/>
          <w:color w:val="000000"/>
          <w:sz w:val="22"/>
          <w:szCs w:val="22"/>
          <w:lang w:val="cs-CZ"/>
        </w:rPr>
        <w:t>Cen</w:t>
      </w:r>
      <w:r w:rsidR="00AB7527">
        <w:rPr>
          <w:rFonts w:ascii="Calibri" w:hAnsi="Calibri"/>
          <w:b/>
          <w:color w:val="000000"/>
          <w:sz w:val="22"/>
          <w:szCs w:val="22"/>
          <w:lang w:val="cs-CZ"/>
        </w:rPr>
        <w:t>a</w:t>
      </w:r>
      <w:r>
        <w:rPr>
          <w:rFonts w:ascii="Calibri" w:hAnsi="Calibri"/>
          <w:b/>
          <w:color w:val="000000"/>
          <w:sz w:val="22"/>
          <w:szCs w:val="22"/>
          <w:lang w:val="cs-CZ"/>
        </w:rPr>
        <w:t xml:space="preserve"> za 1 kus zboží </w:t>
      </w:r>
    </w:p>
    <w:p w14:paraId="79DA568D" w14:textId="77777777" w:rsidR="00082684" w:rsidRDefault="00082684" w:rsidP="00E3651A">
      <w:pPr>
        <w:pStyle w:val="Zkladntext"/>
        <w:spacing w:before="240" w:after="240"/>
        <w:ind w:left="708"/>
        <w:rPr>
          <w:rFonts w:ascii="Calibri" w:hAnsi="Calibri"/>
          <w:b/>
          <w:color w:val="000000"/>
          <w:sz w:val="22"/>
          <w:szCs w:val="22"/>
          <w:lang w:val="cs-CZ"/>
        </w:rPr>
      </w:pPr>
      <w:r>
        <w:rPr>
          <w:rFonts w:ascii="Calibri" w:hAnsi="Calibri"/>
          <w:b/>
          <w:color w:val="000000"/>
          <w:sz w:val="22"/>
          <w:szCs w:val="22"/>
          <w:lang w:val="cs-CZ"/>
        </w:rPr>
        <w:t>Příloha č. 4 – Zadávací dokumentace</w:t>
      </w:r>
    </w:p>
    <w:tbl>
      <w:tblPr>
        <w:tblW w:w="9343" w:type="dxa"/>
        <w:jc w:val="center"/>
        <w:tblLook w:val="01E0" w:firstRow="1" w:lastRow="1" w:firstColumn="1" w:lastColumn="1" w:noHBand="0" w:noVBand="0"/>
      </w:tblPr>
      <w:tblGrid>
        <w:gridCol w:w="4487"/>
        <w:gridCol w:w="4856"/>
      </w:tblGrid>
      <w:tr w:rsidR="00EC245F" w:rsidRPr="0085355F" w14:paraId="7F2FE06E" w14:textId="77777777" w:rsidTr="002A0C09">
        <w:trPr>
          <w:trHeight w:val="555"/>
          <w:jc w:val="center"/>
        </w:trPr>
        <w:tc>
          <w:tcPr>
            <w:tcW w:w="4487" w:type="dxa"/>
            <w:tcBorders>
              <w:top w:val="single" w:sz="4" w:space="0" w:color="auto"/>
              <w:left w:val="single" w:sz="4" w:space="0" w:color="auto"/>
              <w:bottom w:val="single" w:sz="4" w:space="0" w:color="auto"/>
              <w:right w:val="single" w:sz="4" w:space="0" w:color="auto"/>
            </w:tcBorders>
          </w:tcPr>
          <w:p w14:paraId="483758F2" w14:textId="77777777" w:rsidR="00EC245F" w:rsidRPr="0085355F" w:rsidRDefault="00EC245F" w:rsidP="00B255FD">
            <w:pPr>
              <w:pStyle w:val="RLdajeosmluvnstran"/>
              <w:spacing w:after="0" w:line="240" w:lineRule="auto"/>
              <w:rPr>
                <w:szCs w:val="22"/>
              </w:rPr>
            </w:pPr>
            <w:r w:rsidRPr="0085355F">
              <w:rPr>
                <w:szCs w:val="22"/>
              </w:rPr>
              <w:t>V _______ dne _</w:t>
            </w:r>
            <w:proofErr w:type="gramStart"/>
            <w:r w:rsidRPr="0085355F">
              <w:rPr>
                <w:szCs w:val="22"/>
              </w:rPr>
              <w:t>_._</w:t>
            </w:r>
            <w:proofErr w:type="gramEnd"/>
            <w:r w:rsidRPr="0085355F">
              <w:rPr>
                <w:szCs w:val="22"/>
              </w:rPr>
              <w:t>_.______</w:t>
            </w:r>
          </w:p>
          <w:p w14:paraId="0E5C0592" w14:textId="77777777" w:rsidR="00EC245F" w:rsidRPr="0085355F" w:rsidRDefault="00EC245F" w:rsidP="00B255FD">
            <w:pPr>
              <w:spacing w:after="0" w:line="240" w:lineRule="auto"/>
              <w:rPr>
                <w:szCs w:val="22"/>
              </w:rPr>
            </w:pPr>
          </w:p>
        </w:tc>
        <w:tc>
          <w:tcPr>
            <w:tcW w:w="4856" w:type="dxa"/>
            <w:tcBorders>
              <w:top w:val="single" w:sz="4" w:space="0" w:color="auto"/>
              <w:left w:val="single" w:sz="4" w:space="0" w:color="auto"/>
              <w:bottom w:val="single" w:sz="4" w:space="0" w:color="auto"/>
              <w:right w:val="single" w:sz="4" w:space="0" w:color="auto"/>
            </w:tcBorders>
          </w:tcPr>
          <w:p w14:paraId="7B4E7AB7" w14:textId="77777777" w:rsidR="00EC245F" w:rsidRPr="0085355F" w:rsidRDefault="00EC245F" w:rsidP="00B255FD">
            <w:pPr>
              <w:pStyle w:val="RLProhlensmluvnchstran"/>
              <w:spacing w:after="0" w:line="240" w:lineRule="auto"/>
              <w:rPr>
                <w:szCs w:val="22"/>
              </w:rPr>
            </w:pPr>
          </w:p>
          <w:p w14:paraId="0CC6C607" w14:textId="65B006F6" w:rsidR="00EC245F" w:rsidRPr="0085355F" w:rsidRDefault="00EC245F" w:rsidP="00B255FD">
            <w:pPr>
              <w:pStyle w:val="RLdajeosmluvnstran"/>
              <w:spacing w:after="0" w:line="240" w:lineRule="auto"/>
              <w:rPr>
                <w:szCs w:val="22"/>
              </w:rPr>
            </w:pPr>
            <w:r w:rsidRPr="0085355F">
              <w:rPr>
                <w:szCs w:val="22"/>
              </w:rPr>
              <w:t xml:space="preserve">V </w:t>
            </w:r>
            <w:r w:rsidR="002A0C09">
              <w:rPr>
                <w:szCs w:val="22"/>
              </w:rPr>
              <w:t>P</w:t>
            </w:r>
            <w:r w:rsidR="002A0C09">
              <w:t>raze</w:t>
            </w:r>
            <w:r w:rsidRPr="0085355F">
              <w:rPr>
                <w:szCs w:val="22"/>
              </w:rPr>
              <w:t xml:space="preserve"> dne </w:t>
            </w:r>
            <w:r w:rsidR="002A0C09">
              <w:rPr>
                <w:szCs w:val="22"/>
              </w:rPr>
              <w:t>1</w:t>
            </w:r>
            <w:r w:rsidR="002A0C09">
              <w:t>5.04.2021</w:t>
            </w:r>
          </w:p>
          <w:p w14:paraId="40A7C4A6" w14:textId="77777777" w:rsidR="00EC245F" w:rsidRPr="0085355F" w:rsidRDefault="00EC245F" w:rsidP="00B255FD">
            <w:pPr>
              <w:spacing w:after="0" w:line="240" w:lineRule="auto"/>
              <w:rPr>
                <w:szCs w:val="22"/>
              </w:rPr>
            </w:pPr>
          </w:p>
        </w:tc>
      </w:tr>
      <w:tr w:rsidR="00EC245F" w:rsidRPr="0085355F" w14:paraId="21543150" w14:textId="77777777" w:rsidTr="002A0C09">
        <w:trPr>
          <w:trHeight w:val="1813"/>
          <w:jc w:val="center"/>
        </w:trPr>
        <w:tc>
          <w:tcPr>
            <w:tcW w:w="4487" w:type="dxa"/>
            <w:tcBorders>
              <w:top w:val="single" w:sz="4" w:space="0" w:color="auto"/>
              <w:left w:val="single" w:sz="4" w:space="0" w:color="auto"/>
              <w:bottom w:val="single" w:sz="4" w:space="0" w:color="auto"/>
              <w:right w:val="single" w:sz="4" w:space="0" w:color="auto"/>
            </w:tcBorders>
          </w:tcPr>
          <w:p w14:paraId="6AC1CAC7" w14:textId="219EBFDE" w:rsidR="00EC245F" w:rsidRPr="0085355F" w:rsidRDefault="002A0C09" w:rsidP="00B255FD">
            <w:pPr>
              <w:pStyle w:val="RLdajeosmluvnstran"/>
              <w:spacing w:line="240" w:lineRule="auto"/>
              <w:rPr>
                <w:szCs w:val="22"/>
              </w:rPr>
            </w:pPr>
            <w:r>
              <w:rPr>
                <w:szCs w:val="22"/>
              </w:rPr>
              <w:br/>
            </w:r>
            <w:r w:rsidR="00EC245F" w:rsidRPr="0085355F">
              <w:rPr>
                <w:szCs w:val="22"/>
              </w:rPr>
              <w:t>............................................................................</w:t>
            </w:r>
          </w:p>
          <w:p w14:paraId="278D2703" w14:textId="77777777" w:rsidR="00EC245F" w:rsidRPr="00A0113C" w:rsidRDefault="007E7FB7" w:rsidP="00B255FD">
            <w:pPr>
              <w:pStyle w:val="RLProhlensmluvnchstran"/>
              <w:spacing w:line="240" w:lineRule="auto"/>
              <w:rPr>
                <w:szCs w:val="22"/>
                <w:highlight w:val="green"/>
              </w:rPr>
            </w:pPr>
            <w:r w:rsidRPr="007F3482">
              <w:rPr>
                <w:szCs w:val="22"/>
              </w:rPr>
              <w:t xml:space="preserve">Česká </w:t>
            </w:r>
            <w:r w:rsidRPr="0085583F">
              <w:rPr>
                <w:szCs w:val="22"/>
              </w:rPr>
              <w:t>republika –</w:t>
            </w:r>
            <w:r w:rsidR="005B73D9" w:rsidRPr="0085583F">
              <w:rPr>
                <w:szCs w:val="22"/>
              </w:rPr>
              <w:t xml:space="preserve"> </w:t>
            </w:r>
            <w:r w:rsidR="005F376C" w:rsidRPr="0085583F">
              <w:rPr>
                <w:szCs w:val="22"/>
              </w:rPr>
              <w:t>Ministerstvo průmyslu a obchodu</w:t>
            </w:r>
          </w:p>
          <w:p w14:paraId="6D1E5516" w14:textId="77777777" w:rsidR="00EC245F" w:rsidRPr="0085355F" w:rsidRDefault="00AC6F11" w:rsidP="00B255FD">
            <w:pPr>
              <w:pStyle w:val="RLProhlensmluvnchstran"/>
              <w:spacing w:line="240" w:lineRule="auto"/>
              <w:rPr>
                <w:szCs w:val="22"/>
              </w:rPr>
            </w:pPr>
            <w:r>
              <w:rPr>
                <w:szCs w:val="22"/>
              </w:rPr>
              <w:t xml:space="preserve">Ing. Miloslav </w:t>
            </w:r>
            <w:proofErr w:type="spellStart"/>
            <w:r>
              <w:rPr>
                <w:szCs w:val="22"/>
              </w:rPr>
              <w:t>Marčan</w:t>
            </w:r>
            <w:proofErr w:type="spellEnd"/>
          </w:p>
        </w:tc>
        <w:tc>
          <w:tcPr>
            <w:tcW w:w="4856" w:type="dxa"/>
            <w:tcBorders>
              <w:top w:val="single" w:sz="4" w:space="0" w:color="auto"/>
              <w:left w:val="single" w:sz="4" w:space="0" w:color="auto"/>
              <w:bottom w:val="single" w:sz="4" w:space="0" w:color="auto"/>
              <w:right w:val="single" w:sz="4" w:space="0" w:color="auto"/>
            </w:tcBorders>
          </w:tcPr>
          <w:p w14:paraId="5353CB24" w14:textId="77777777" w:rsidR="002A0C09" w:rsidRDefault="002A0C09" w:rsidP="00B255FD">
            <w:pPr>
              <w:pStyle w:val="RLdajeosmluvnstran"/>
              <w:spacing w:line="240" w:lineRule="auto"/>
              <w:rPr>
                <w:szCs w:val="22"/>
              </w:rPr>
            </w:pPr>
          </w:p>
          <w:p w14:paraId="3FB31345" w14:textId="6F52F382" w:rsidR="00EC245F" w:rsidRPr="0085355F" w:rsidRDefault="002A0C09" w:rsidP="002A0C09">
            <w:pPr>
              <w:pStyle w:val="RLdajeosmluvnstran"/>
              <w:spacing w:line="240" w:lineRule="auto"/>
              <w:jc w:val="left"/>
              <w:rPr>
                <w:szCs w:val="22"/>
              </w:rPr>
            </w:pPr>
            <w:r>
              <w:rPr>
                <w:szCs w:val="22"/>
              </w:rPr>
              <w:br/>
            </w:r>
            <w:r w:rsidR="00EC245F" w:rsidRPr="0085355F">
              <w:rPr>
                <w:szCs w:val="22"/>
              </w:rPr>
              <w:t>...................................................................................</w:t>
            </w:r>
          </w:p>
          <w:p w14:paraId="53F715A8" w14:textId="63551A80" w:rsidR="00742321" w:rsidRPr="002A0C09" w:rsidRDefault="002A0C09" w:rsidP="00B255FD">
            <w:pPr>
              <w:pStyle w:val="RLProhlensmluvnchstran"/>
              <w:spacing w:line="240" w:lineRule="auto"/>
              <w:rPr>
                <w:b w:val="0"/>
                <w:bCs/>
                <w:szCs w:val="22"/>
              </w:rPr>
            </w:pPr>
            <w:r w:rsidRPr="002A0C09">
              <w:rPr>
                <w:rStyle w:val="doplnuchazeChar"/>
                <w:b/>
                <w:bCs/>
              </w:rPr>
              <w:t>AKR1 s.r.o.</w:t>
            </w:r>
          </w:p>
          <w:p w14:paraId="4906B4D5" w14:textId="3B486811" w:rsidR="00EC245F" w:rsidRPr="0085355F" w:rsidRDefault="002A0C09" w:rsidP="00B255FD">
            <w:pPr>
              <w:pStyle w:val="RLdajeosmluvnstran"/>
              <w:spacing w:line="240" w:lineRule="auto"/>
              <w:rPr>
                <w:szCs w:val="22"/>
              </w:rPr>
            </w:pPr>
            <w:r>
              <w:rPr>
                <w:rStyle w:val="doplnuchazeChar"/>
              </w:rPr>
              <w:t>Lenka Antonín Hořejšová, jednatelka společnosti</w:t>
            </w:r>
          </w:p>
        </w:tc>
      </w:tr>
    </w:tbl>
    <w:p w14:paraId="01D3EE0A" w14:textId="56EDA644" w:rsidR="00C92806" w:rsidRDefault="00DE34D3" w:rsidP="00C92806">
      <w:pPr>
        <w:spacing w:after="0" w:line="240" w:lineRule="auto"/>
        <w:jc w:val="center"/>
      </w:pPr>
      <w:r w:rsidRPr="002A0C09">
        <w:rPr>
          <w:rFonts w:asciiTheme="minorHAnsi" w:hAnsiTheme="minorHAnsi" w:cs="Arial"/>
          <w:sz w:val="32"/>
          <w:szCs w:val="28"/>
        </w:rPr>
        <w:br w:type="page"/>
      </w:r>
      <w:r w:rsidR="00C92806" w:rsidRPr="006C0386">
        <w:rPr>
          <w:b/>
          <w:sz w:val="32"/>
          <w:szCs w:val="32"/>
        </w:rPr>
        <w:lastRenderedPageBreak/>
        <w:t>Příloha č. 1</w:t>
      </w:r>
    </w:p>
    <w:p w14:paraId="3A5F9F98" w14:textId="77777777" w:rsidR="00C92806" w:rsidRPr="006C0386" w:rsidRDefault="00C92806" w:rsidP="00C92806">
      <w:pPr>
        <w:spacing w:after="0" w:line="240" w:lineRule="auto"/>
        <w:jc w:val="center"/>
        <w:rPr>
          <w:b/>
          <w:sz w:val="32"/>
          <w:szCs w:val="32"/>
        </w:rPr>
      </w:pPr>
      <w:r w:rsidRPr="006C0386">
        <w:rPr>
          <w:b/>
          <w:sz w:val="32"/>
          <w:szCs w:val="32"/>
        </w:rPr>
        <w:t xml:space="preserve">Specifikace předmětu plnění vč. doplnění závazných parametrů </w:t>
      </w:r>
    </w:p>
    <w:p w14:paraId="017A5946" w14:textId="77777777" w:rsidR="00C92806" w:rsidRDefault="00C92806" w:rsidP="00C92806">
      <w:pPr>
        <w:spacing w:after="0" w:line="240" w:lineRule="auto"/>
        <w:jc w:val="center"/>
      </w:pPr>
    </w:p>
    <w:p w14:paraId="4DBF8EBF" w14:textId="77777777" w:rsidR="000B2BB6" w:rsidRDefault="000B2BB6" w:rsidP="000B2BB6">
      <w:pPr>
        <w:spacing w:after="0" w:line="240" w:lineRule="auto"/>
      </w:pPr>
      <w:r>
        <w:t xml:space="preserve">I. Tiskárny A3 TZ 2 </w:t>
      </w:r>
    </w:p>
    <w:p w14:paraId="48D417B2" w14:textId="77777777" w:rsidR="000B2BB6" w:rsidRDefault="000B2BB6" w:rsidP="000B2BB6">
      <w:pPr>
        <w:spacing w:after="0" w:line="240" w:lineRule="auto"/>
      </w:pPr>
      <w:r>
        <w:t xml:space="preserve"> A3 TZ 2 TA 5057i</w:t>
      </w:r>
    </w:p>
    <w:tbl>
      <w:tblPr>
        <w:tblW w:w="9918" w:type="dxa"/>
        <w:tblCellMar>
          <w:left w:w="70" w:type="dxa"/>
          <w:right w:w="70" w:type="dxa"/>
        </w:tblCellMar>
        <w:tblLook w:val="04A0" w:firstRow="1" w:lastRow="0" w:firstColumn="1" w:lastColumn="0" w:noHBand="0" w:noVBand="1"/>
      </w:tblPr>
      <w:tblGrid>
        <w:gridCol w:w="4531"/>
        <w:gridCol w:w="993"/>
        <w:gridCol w:w="4394"/>
      </w:tblGrid>
      <w:tr w:rsidR="000B2BB6" w:rsidRPr="006C0386" w14:paraId="40A4DD45" w14:textId="77777777" w:rsidTr="00A70FE7">
        <w:trPr>
          <w:trHeight w:val="300"/>
        </w:trPr>
        <w:tc>
          <w:tcPr>
            <w:tcW w:w="99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DD299" w14:textId="77777777" w:rsidR="000B2BB6" w:rsidRPr="006C0386" w:rsidRDefault="000B2BB6" w:rsidP="00A70FE7">
            <w:pPr>
              <w:spacing w:after="0" w:line="240" w:lineRule="auto"/>
              <w:jc w:val="center"/>
              <w:rPr>
                <w:rFonts w:cs="Calibri"/>
                <w:color w:val="000000"/>
                <w:szCs w:val="22"/>
              </w:rPr>
            </w:pPr>
            <w:r>
              <w:t>TA 5057i</w:t>
            </w:r>
          </w:p>
        </w:tc>
      </w:tr>
      <w:tr w:rsidR="000B2BB6" w:rsidRPr="006C0386" w14:paraId="417012C5" w14:textId="77777777" w:rsidTr="00A70FE7">
        <w:trPr>
          <w:trHeight w:val="300"/>
        </w:trPr>
        <w:tc>
          <w:tcPr>
            <w:tcW w:w="9918"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FC987EC" w14:textId="77777777" w:rsidR="000B2BB6" w:rsidRPr="006C0386" w:rsidRDefault="000B2BB6" w:rsidP="00A70FE7">
            <w:pPr>
              <w:spacing w:after="0" w:line="240" w:lineRule="auto"/>
              <w:jc w:val="center"/>
              <w:rPr>
                <w:rFonts w:cs="Calibri"/>
                <w:color w:val="000000"/>
                <w:szCs w:val="22"/>
              </w:rPr>
            </w:pPr>
            <w:r w:rsidRPr="006C0386">
              <w:rPr>
                <w:rFonts w:cs="Calibri"/>
                <w:color w:val="000000"/>
                <w:szCs w:val="22"/>
              </w:rPr>
              <w:t> </w:t>
            </w:r>
          </w:p>
        </w:tc>
      </w:tr>
      <w:tr w:rsidR="000B2BB6" w:rsidRPr="006C0386" w14:paraId="4F50730C" w14:textId="77777777" w:rsidTr="00A70FE7">
        <w:trPr>
          <w:trHeight w:val="344"/>
        </w:trPr>
        <w:tc>
          <w:tcPr>
            <w:tcW w:w="9918"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038CE597" w14:textId="77777777" w:rsidR="000B2BB6" w:rsidRPr="006C0386" w:rsidRDefault="000B2BB6" w:rsidP="00A70FE7">
            <w:pPr>
              <w:spacing w:after="0" w:line="240" w:lineRule="auto"/>
              <w:jc w:val="center"/>
              <w:rPr>
                <w:rFonts w:ascii="Times New Roman" w:hAnsi="Times New Roman"/>
                <w:b/>
                <w:bCs/>
                <w:color w:val="000000"/>
                <w:sz w:val="24"/>
                <w:u w:val="single"/>
              </w:rPr>
            </w:pPr>
            <w:r w:rsidRPr="00555625">
              <w:rPr>
                <w:rFonts w:ascii="Times New Roman" w:hAnsi="Times New Roman"/>
                <w:b/>
                <w:bCs/>
                <w:color w:val="000000"/>
                <w:sz w:val="24"/>
                <w:u w:val="single"/>
              </w:rPr>
              <w:t>TZ 2 Velkokapacitní MF černobílá laserová/LED tiskárna formátu A3</w:t>
            </w:r>
          </w:p>
        </w:tc>
      </w:tr>
      <w:tr w:rsidR="000B2BB6" w:rsidRPr="006C0386" w14:paraId="4289160F" w14:textId="77777777" w:rsidTr="00A70FE7">
        <w:trPr>
          <w:trHeight w:val="315"/>
        </w:trPr>
        <w:tc>
          <w:tcPr>
            <w:tcW w:w="4531" w:type="dxa"/>
            <w:vMerge w:val="restart"/>
            <w:tcBorders>
              <w:top w:val="single" w:sz="8" w:space="0" w:color="auto"/>
              <w:left w:val="single" w:sz="8" w:space="0" w:color="auto"/>
              <w:bottom w:val="nil"/>
              <w:right w:val="nil"/>
            </w:tcBorders>
            <w:shd w:val="clear" w:color="000000" w:fill="808080"/>
            <w:vAlign w:val="center"/>
            <w:hideMark/>
          </w:tcPr>
          <w:p w14:paraId="5C5A7F1B" w14:textId="77777777" w:rsidR="000B2BB6" w:rsidRPr="006C0386" w:rsidRDefault="000B2BB6" w:rsidP="00A70FE7">
            <w:pPr>
              <w:spacing w:after="0" w:line="240" w:lineRule="auto"/>
              <w:jc w:val="center"/>
              <w:rPr>
                <w:rFonts w:ascii="Times New Roman" w:hAnsi="Times New Roman"/>
                <w:color w:val="FFFFFF"/>
                <w:sz w:val="24"/>
              </w:rPr>
            </w:pPr>
            <w:r w:rsidRPr="006C0386">
              <w:rPr>
                <w:rFonts w:ascii="Times New Roman" w:hAnsi="Times New Roman"/>
                <w:color w:val="FFFFFF"/>
                <w:sz w:val="24"/>
              </w:rPr>
              <w:t>Minimální požadované hodnoty</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14:paraId="16CB104B" w14:textId="77777777" w:rsidR="000B2BB6" w:rsidRPr="006C0386" w:rsidRDefault="000B2BB6" w:rsidP="00A70FE7">
            <w:pPr>
              <w:spacing w:after="0" w:line="240" w:lineRule="auto"/>
              <w:jc w:val="center"/>
              <w:rPr>
                <w:rFonts w:cs="Calibri"/>
                <w:color w:val="000000"/>
                <w:szCs w:val="22"/>
              </w:rPr>
            </w:pPr>
            <w:r w:rsidRPr="006C0386">
              <w:rPr>
                <w:rFonts w:cs="Calibri"/>
                <w:color w:val="000000"/>
                <w:szCs w:val="22"/>
              </w:rPr>
              <w:t>Splňuje Ano / NE</w:t>
            </w:r>
          </w:p>
        </w:tc>
        <w:tc>
          <w:tcPr>
            <w:tcW w:w="4394" w:type="dxa"/>
            <w:vMerge w:val="restart"/>
            <w:tcBorders>
              <w:top w:val="nil"/>
              <w:left w:val="single" w:sz="4" w:space="0" w:color="auto"/>
              <w:bottom w:val="single" w:sz="4" w:space="0" w:color="auto"/>
              <w:right w:val="single" w:sz="8" w:space="0" w:color="auto"/>
            </w:tcBorders>
            <w:shd w:val="clear" w:color="auto" w:fill="auto"/>
            <w:vAlign w:val="bottom"/>
            <w:hideMark/>
          </w:tcPr>
          <w:p w14:paraId="073CCCCA" w14:textId="77777777" w:rsidR="000B2BB6" w:rsidRPr="006C0386" w:rsidRDefault="000B2BB6" w:rsidP="00A70FE7">
            <w:pPr>
              <w:spacing w:after="0" w:line="240" w:lineRule="auto"/>
              <w:jc w:val="center"/>
              <w:rPr>
                <w:rFonts w:cs="Calibri"/>
                <w:color w:val="000000"/>
                <w:szCs w:val="22"/>
              </w:rPr>
            </w:pPr>
            <w:r w:rsidRPr="006C0386">
              <w:rPr>
                <w:rFonts w:cs="Calibri"/>
                <w:color w:val="000000"/>
                <w:szCs w:val="22"/>
              </w:rPr>
              <w:t>Skutečná hodnota</w:t>
            </w:r>
          </w:p>
        </w:tc>
      </w:tr>
      <w:tr w:rsidR="000B2BB6" w:rsidRPr="006C0386" w14:paraId="2D305036" w14:textId="77777777" w:rsidTr="00A70FE7">
        <w:trPr>
          <w:trHeight w:val="300"/>
        </w:trPr>
        <w:tc>
          <w:tcPr>
            <w:tcW w:w="4531" w:type="dxa"/>
            <w:vMerge/>
            <w:tcBorders>
              <w:top w:val="single" w:sz="8" w:space="0" w:color="auto"/>
              <w:left w:val="single" w:sz="8" w:space="0" w:color="auto"/>
              <w:bottom w:val="nil"/>
              <w:right w:val="nil"/>
            </w:tcBorders>
            <w:vAlign w:val="center"/>
            <w:hideMark/>
          </w:tcPr>
          <w:p w14:paraId="20200B87" w14:textId="77777777" w:rsidR="000B2BB6" w:rsidRPr="006C0386" w:rsidRDefault="000B2BB6" w:rsidP="00A70FE7">
            <w:pPr>
              <w:spacing w:after="0" w:line="240" w:lineRule="auto"/>
              <w:rPr>
                <w:rFonts w:ascii="Times New Roman" w:hAnsi="Times New Roman"/>
                <w:color w:val="FFFFFF"/>
                <w:sz w:val="24"/>
              </w:rPr>
            </w:pPr>
          </w:p>
        </w:tc>
        <w:tc>
          <w:tcPr>
            <w:tcW w:w="993" w:type="dxa"/>
            <w:vMerge/>
            <w:tcBorders>
              <w:top w:val="nil"/>
              <w:left w:val="single" w:sz="4" w:space="0" w:color="auto"/>
              <w:bottom w:val="single" w:sz="4" w:space="0" w:color="auto"/>
              <w:right w:val="single" w:sz="4" w:space="0" w:color="auto"/>
            </w:tcBorders>
            <w:vAlign w:val="center"/>
            <w:hideMark/>
          </w:tcPr>
          <w:p w14:paraId="0866F7DD" w14:textId="77777777" w:rsidR="000B2BB6" w:rsidRPr="006C0386" w:rsidRDefault="000B2BB6" w:rsidP="00A70FE7">
            <w:pPr>
              <w:spacing w:after="0" w:line="240" w:lineRule="auto"/>
              <w:rPr>
                <w:rFonts w:cs="Calibri"/>
                <w:color w:val="000000"/>
                <w:szCs w:val="22"/>
              </w:rPr>
            </w:pPr>
          </w:p>
        </w:tc>
        <w:tc>
          <w:tcPr>
            <w:tcW w:w="4394" w:type="dxa"/>
            <w:vMerge/>
            <w:tcBorders>
              <w:top w:val="nil"/>
              <w:left w:val="single" w:sz="4" w:space="0" w:color="auto"/>
              <w:bottom w:val="single" w:sz="4" w:space="0" w:color="auto"/>
              <w:right w:val="single" w:sz="8" w:space="0" w:color="auto"/>
            </w:tcBorders>
            <w:vAlign w:val="center"/>
            <w:hideMark/>
          </w:tcPr>
          <w:p w14:paraId="713F8723" w14:textId="77777777" w:rsidR="000B2BB6" w:rsidRPr="006C0386" w:rsidRDefault="000B2BB6" w:rsidP="00A70FE7">
            <w:pPr>
              <w:spacing w:after="0" w:line="240" w:lineRule="auto"/>
              <w:rPr>
                <w:rFonts w:cs="Calibri"/>
                <w:color w:val="000000"/>
                <w:szCs w:val="22"/>
              </w:rPr>
            </w:pPr>
          </w:p>
        </w:tc>
      </w:tr>
      <w:tr w:rsidR="000B2BB6" w:rsidRPr="006C0386" w14:paraId="5D712FC0" w14:textId="77777777" w:rsidTr="00A70FE7">
        <w:trPr>
          <w:trHeight w:val="645"/>
        </w:trPr>
        <w:tc>
          <w:tcPr>
            <w:tcW w:w="453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820341" w14:textId="77777777" w:rsidR="000B2BB6" w:rsidRDefault="000B2BB6" w:rsidP="00A70FE7">
            <w:pPr>
              <w:spacing w:after="0" w:line="240" w:lineRule="auto"/>
              <w:jc w:val="center"/>
              <w:rPr>
                <w:rFonts w:ascii="Times New Roman" w:hAnsi="Times New Roman"/>
                <w:color w:val="000000"/>
                <w:sz w:val="20"/>
                <w:szCs w:val="20"/>
              </w:rPr>
            </w:pPr>
            <w:r>
              <w:rPr>
                <w:color w:val="000000"/>
                <w:sz w:val="20"/>
                <w:szCs w:val="20"/>
              </w:rPr>
              <w:t>-</w:t>
            </w:r>
            <w:r>
              <w:rPr>
                <w:color w:val="000000"/>
                <w:sz w:val="14"/>
                <w:szCs w:val="14"/>
              </w:rPr>
              <w:t xml:space="preserve">      </w:t>
            </w:r>
            <w:r>
              <w:rPr>
                <w:rFonts w:cs="Calibri"/>
                <w:color w:val="000000"/>
                <w:szCs w:val="22"/>
              </w:rPr>
              <w:t>minimální životnost minimálně 500 000 str. (požadujeme certifikát garance životnosti stroje v počtu stran od výrobce)</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63C3B412"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8" w:space="0" w:color="auto"/>
            </w:tcBorders>
            <w:shd w:val="clear" w:color="000000" w:fill="FFFF00"/>
            <w:noWrap/>
            <w:vAlign w:val="bottom"/>
            <w:hideMark/>
          </w:tcPr>
          <w:p w14:paraId="65E0001C"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1.800.000 A4 str. (garantováno prohlášením z pozice zastoupení pro ČR)</w:t>
            </w:r>
          </w:p>
        </w:tc>
      </w:tr>
      <w:tr w:rsidR="000B2BB6" w:rsidRPr="006C0386" w14:paraId="09059D29"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A41C312" w14:textId="77777777" w:rsidR="000B2BB6" w:rsidRDefault="000B2BB6" w:rsidP="00A70FE7">
            <w:pPr>
              <w:jc w:val="center"/>
              <w:rPr>
                <w:color w:val="000000"/>
                <w:sz w:val="20"/>
                <w:szCs w:val="20"/>
              </w:rPr>
            </w:pPr>
            <w:r>
              <w:rPr>
                <w:color w:val="000000"/>
                <w:sz w:val="14"/>
                <w:szCs w:val="14"/>
              </w:rPr>
              <w:t xml:space="preserve"> </w:t>
            </w:r>
            <w:r>
              <w:rPr>
                <w:rFonts w:cs="Calibri"/>
                <w:color w:val="000000"/>
                <w:szCs w:val="22"/>
              </w:rPr>
              <w:t>rychlost tisku černobíle minimálně 35 str./min</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27E58014"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2A6F4061"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036907E1"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6AF228"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automatický duplexní tisk</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1CD8AE38"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3FA04AF9"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757E09B6" w14:textId="77777777" w:rsidTr="00A70FE7">
        <w:trPr>
          <w:trHeight w:val="64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5FF8E9"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Bezproblémový tisk úředních obálek i v otevřeném stavu (dodejka modrý pruh)</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4FDCE8FF"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68E35D45"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119479CD"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F478FA9" w14:textId="77777777" w:rsidR="000B2BB6" w:rsidRDefault="000B2BB6" w:rsidP="00A70FE7">
            <w:pPr>
              <w:jc w:val="center"/>
              <w:rPr>
                <w:rFonts w:cs="Calibri"/>
                <w:color w:val="000000"/>
                <w:szCs w:val="22"/>
              </w:rPr>
            </w:pPr>
            <w:r>
              <w:rPr>
                <w:rFonts w:cs="Calibri"/>
                <w:color w:val="000000"/>
                <w:szCs w:val="22"/>
              </w:rPr>
              <w:t>rozlišení 1200x1200 dpi</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775F5308"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1F0157DD"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7575F119"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117003" w14:textId="77777777" w:rsidR="000B2BB6" w:rsidRDefault="000B2BB6" w:rsidP="00A70FE7">
            <w:pPr>
              <w:jc w:val="center"/>
              <w:rPr>
                <w:rFonts w:ascii="Times New Roman" w:hAnsi="Times New Roman"/>
                <w:color w:val="000000"/>
                <w:sz w:val="20"/>
                <w:szCs w:val="20"/>
              </w:rPr>
            </w:pPr>
            <w:r>
              <w:rPr>
                <w:color w:val="000000"/>
                <w:sz w:val="20"/>
                <w:szCs w:val="20"/>
              </w:rPr>
              <w:t>-</w:t>
            </w:r>
            <w:r>
              <w:rPr>
                <w:color w:val="000000"/>
                <w:sz w:val="14"/>
                <w:szCs w:val="14"/>
              </w:rPr>
              <w:t xml:space="preserve">      </w:t>
            </w:r>
            <w:r>
              <w:rPr>
                <w:rFonts w:cs="Calibri"/>
                <w:color w:val="000000"/>
                <w:szCs w:val="22"/>
              </w:rPr>
              <w:t>doporučené měsíční zatížení 15 000 str. nebo více</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2002E1F5"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29A336B1"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1-100.000 A4 ČB / 75.000A4 Barevně</w:t>
            </w:r>
          </w:p>
        </w:tc>
      </w:tr>
      <w:tr w:rsidR="000B2BB6" w:rsidRPr="006C0386" w14:paraId="3416E3E2"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AF5341"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maximální měsíční zatížení 100 000 str. nebo více</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0919B22B"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39D4CF06"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xml:space="preserve">1-180.000 A4 </w:t>
            </w:r>
          </w:p>
        </w:tc>
      </w:tr>
      <w:tr w:rsidR="000B2BB6" w:rsidRPr="006C0386" w14:paraId="0310A81E" w14:textId="77777777" w:rsidTr="00A70FE7">
        <w:trPr>
          <w:trHeight w:val="660"/>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31329C"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možnost automatického oboustranného barevného skenování do e-mailu a do složky v síťovém úložišti přímo ze zařízení</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136F7EE4"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376399D1"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37CE3A9D" w14:textId="77777777" w:rsidTr="00A70FE7">
        <w:trPr>
          <w:trHeight w:val="6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0E3B6D" w14:textId="77777777" w:rsidR="000B2BB6" w:rsidRDefault="000B2BB6" w:rsidP="00A70FE7">
            <w:pPr>
              <w:jc w:val="center"/>
              <w:rPr>
                <w:color w:val="000000"/>
                <w:sz w:val="20"/>
                <w:szCs w:val="20"/>
              </w:rPr>
            </w:pPr>
            <w:r>
              <w:rPr>
                <w:color w:val="000000"/>
                <w:sz w:val="14"/>
                <w:szCs w:val="14"/>
              </w:rPr>
              <w:t xml:space="preserve"> </w:t>
            </w:r>
            <w:r>
              <w:rPr>
                <w:rFonts w:cs="Calibri"/>
                <w:color w:val="000000"/>
                <w:szCs w:val="22"/>
              </w:rPr>
              <w:t>velkokapacitní zásobník papíru pro celkovou kapacitu papíru minimálně 3000 listů</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0A0A84BE"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509323B8"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419F285A"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AB5AAB"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automatický reverzní podavač dokumentů</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31C256D2"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07898425"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7512CE86"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DBE548"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rychlost podavače originálů pro skenování 50 listů/min</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3BF7B3CD"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28B9A59A"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xml:space="preserve">73 </w:t>
            </w:r>
            <w:proofErr w:type="gramStart"/>
            <w:r w:rsidRPr="006C0386">
              <w:rPr>
                <w:rFonts w:cs="Calibri"/>
                <w:color w:val="000000"/>
                <w:szCs w:val="22"/>
              </w:rPr>
              <w:t>A4 - vyšší</w:t>
            </w:r>
            <w:proofErr w:type="gramEnd"/>
            <w:r w:rsidRPr="006C0386">
              <w:rPr>
                <w:rFonts w:cs="Calibri"/>
                <w:color w:val="000000"/>
                <w:szCs w:val="22"/>
              </w:rPr>
              <w:t xml:space="preserve"> parametr</w:t>
            </w:r>
          </w:p>
        </w:tc>
      </w:tr>
      <w:tr w:rsidR="000B2BB6" w:rsidRPr="006C0386" w14:paraId="31F1CA7C"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89D2C1"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síťové připojení 1000BASE-T</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5B671B7D"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1D968179"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627FB1C4"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F1D47C"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podpora protokolu IEEE 802.2X</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0F715FEF"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0B7A00DC"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4BACC956"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7D38EBC"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HDD min. 160 GB</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6A1796AA"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25FBE5D4" w14:textId="77777777" w:rsidR="000B2BB6" w:rsidRPr="006C0386" w:rsidRDefault="000B2BB6" w:rsidP="00A70FE7">
            <w:pPr>
              <w:spacing w:after="0" w:line="240" w:lineRule="auto"/>
              <w:rPr>
                <w:rFonts w:cs="Calibri"/>
                <w:color w:val="000000"/>
                <w:szCs w:val="22"/>
              </w:rPr>
            </w:pPr>
            <w:proofErr w:type="gramStart"/>
            <w:r w:rsidRPr="006C0386">
              <w:rPr>
                <w:rFonts w:cs="Calibri"/>
                <w:color w:val="000000"/>
                <w:szCs w:val="22"/>
              </w:rPr>
              <w:t>320GB - vyšší</w:t>
            </w:r>
            <w:proofErr w:type="gramEnd"/>
            <w:r w:rsidRPr="006C0386">
              <w:rPr>
                <w:rFonts w:cs="Calibri"/>
                <w:color w:val="000000"/>
                <w:szCs w:val="22"/>
              </w:rPr>
              <w:t xml:space="preserve"> parametr</w:t>
            </w:r>
          </w:p>
        </w:tc>
      </w:tr>
      <w:tr w:rsidR="000B2BB6" w:rsidRPr="006C0386" w14:paraId="2041EC64"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EB4C17B"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možnost instalace aplikací pro správu tisků (</w:t>
            </w:r>
            <w:proofErr w:type="spellStart"/>
            <w:r>
              <w:rPr>
                <w:rFonts w:cs="Calibri"/>
                <w:color w:val="000000"/>
                <w:szCs w:val="22"/>
              </w:rPr>
              <w:t>SafeQ</w:t>
            </w:r>
            <w:proofErr w:type="spellEnd"/>
            <w:r>
              <w:rPr>
                <w:rFonts w:cs="Calibri"/>
                <w:color w:val="000000"/>
                <w:szCs w:val="22"/>
              </w:rPr>
              <w:t xml:space="preserve"> nebo </w:t>
            </w:r>
            <w:proofErr w:type="spellStart"/>
            <w:r>
              <w:rPr>
                <w:rFonts w:cs="Calibri"/>
                <w:color w:val="000000"/>
                <w:szCs w:val="22"/>
              </w:rPr>
              <w:t>MyQ</w:t>
            </w:r>
            <w:proofErr w:type="spellEnd"/>
            <w:r>
              <w:rPr>
                <w:rFonts w:cs="Calibri"/>
                <w:color w:val="000000"/>
                <w:szCs w:val="22"/>
              </w:rPr>
              <w:t xml:space="preserve"> atp.)</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376F7256"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4982213D"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je certifikován</w:t>
            </w:r>
          </w:p>
        </w:tc>
      </w:tr>
      <w:tr w:rsidR="000B2BB6" w:rsidRPr="006C0386" w14:paraId="55AB2CBE"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1679E5"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ovládání přes dotykový displej</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254EF732"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616E0B0F"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178E94DA"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E05D40"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možnost vzdálené správy/konfigurace</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14662D21"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2EDE0C67"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0DEE89C6"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3F122F8" w14:textId="77777777" w:rsidR="000B2BB6" w:rsidRDefault="000B2BB6" w:rsidP="00A70FE7">
            <w:pPr>
              <w:jc w:val="center"/>
              <w:rPr>
                <w:color w:val="000000"/>
                <w:sz w:val="20"/>
                <w:szCs w:val="20"/>
              </w:rPr>
            </w:pPr>
            <w:r>
              <w:rPr>
                <w:color w:val="000000"/>
                <w:sz w:val="20"/>
                <w:szCs w:val="20"/>
              </w:rPr>
              <w:lastRenderedPageBreak/>
              <w:t>-</w:t>
            </w:r>
            <w:r>
              <w:rPr>
                <w:color w:val="000000"/>
                <w:sz w:val="14"/>
                <w:szCs w:val="14"/>
              </w:rPr>
              <w:t xml:space="preserve">      </w:t>
            </w:r>
            <w:r>
              <w:rPr>
                <w:rFonts w:cs="Calibri"/>
                <w:color w:val="000000"/>
                <w:szCs w:val="22"/>
              </w:rPr>
              <w:t>možnost realizace funkce odloženého tisku a „</w:t>
            </w:r>
            <w:proofErr w:type="spellStart"/>
            <w:r>
              <w:rPr>
                <w:rFonts w:cs="Calibri"/>
                <w:color w:val="000000"/>
                <w:szCs w:val="22"/>
              </w:rPr>
              <w:t>follow</w:t>
            </w:r>
            <w:proofErr w:type="spellEnd"/>
            <w:r>
              <w:rPr>
                <w:rFonts w:cs="Calibri"/>
                <w:color w:val="000000"/>
                <w:szCs w:val="22"/>
              </w:rPr>
              <w:t xml:space="preserve"> </w:t>
            </w:r>
            <w:proofErr w:type="spellStart"/>
            <w:r>
              <w:rPr>
                <w:rFonts w:cs="Calibri"/>
                <w:color w:val="000000"/>
                <w:szCs w:val="22"/>
              </w:rPr>
              <w:t>me</w:t>
            </w:r>
            <w:proofErr w:type="spellEnd"/>
            <w:r>
              <w:rPr>
                <w:rFonts w:cs="Calibri"/>
                <w:color w:val="000000"/>
                <w:szCs w:val="22"/>
              </w:rPr>
              <w:t>“</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64D771A3"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382F697C"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34A9CD35" w14:textId="77777777" w:rsidTr="00A70FE7">
        <w:trPr>
          <w:trHeight w:val="750"/>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282E99"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 xml:space="preserve">možnost přiobjednání </w:t>
            </w:r>
            <w:proofErr w:type="spellStart"/>
            <w:r>
              <w:rPr>
                <w:rFonts w:cs="Calibri"/>
                <w:color w:val="000000"/>
                <w:szCs w:val="22"/>
              </w:rPr>
              <w:t>finisheru</w:t>
            </w:r>
            <w:proofErr w:type="spellEnd"/>
            <w:r>
              <w:rPr>
                <w:rFonts w:cs="Calibri"/>
                <w:color w:val="000000"/>
                <w:szCs w:val="22"/>
              </w:rPr>
              <w:t xml:space="preserve"> s funkcemi sešívání, brožura, děrování, poloviční sklad</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079069DE"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4A3A2BA9"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0BD0DF39"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13249C9"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podpora LDAP</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31459490"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55612B8F"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6387076B" w14:textId="77777777" w:rsidTr="00A70FE7">
        <w:trPr>
          <w:trHeight w:val="58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10521D"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ovladače minimálně s podporou Windows Serveru 2012 R2, Windows 7 (64bit</w:t>
            </w:r>
            <w:proofErr w:type="gramStart"/>
            <w:r>
              <w:rPr>
                <w:rFonts w:cs="Calibri"/>
                <w:color w:val="000000"/>
                <w:szCs w:val="22"/>
              </w:rPr>
              <w:t>),Windows</w:t>
            </w:r>
            <w:proofErr w:type="gramEnd"/>
            <w:r>
              <w:rPr>
                <w:rFonts w:cs="Calibri"/>
                <w:color w:val="000000"/>
                <w:szCs w:val="22"/>
              </w:rPr>
              <w:t xml:space="preserve"> 8.1 a 10 vč. WHQL certifikace</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782B1C84"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28F1E911"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3B5A8741"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347055"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PCL jazyk</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4CC64C43"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6E6888F1"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39894BEC"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B038C47"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sestavení a oživení zařízení v místě provozu</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72293417"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31C04E51"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3ADF330D" w14:textId="77777777" w:rsidTr="00A70FE7">
        <w:trPr>
          <w:trHeight w:val="64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32760C"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dodávka plnohodnotné první sady spotřebního materiálu pro uvedení do provozu</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21E797FB"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4CBE480F"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56BD8A00" w14:textId="77777777" w:rsidTr="00A70FE7">
        <w:trPr>
          <w:trHeight w:val="315"/>
        </w:trPr>
        <w:tc>
          <w:tcPr>
            <w:tcW w:w="4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FB65E21" w14:textId="77777777" w:rsidR="000B2BB6" w:rsidRDefault="000B2BB6" w:rsidP="00A70FE7">
            <w:pPr>
              <w:jc w:val="center"/>
              <w:rPr>
                <w:color w:val="000000"/>
                <w:sz w:val="20"/>
                <w:szCs w:val="20"/>
              </w:rPr>
            </w:pPr>
            <w:r>
              <w:rPr>
                <w:color w:val="000000"/>
                <w:sz w:val="20"/>
                <w:szCs w:val="20"/>
              </w:rPr>
              <w:t>-</w:t>
            </w:r>
            <w:r>
              <w:rPr>
                <w:color w:val="000000"/>
                <w:sz w:val="14"/>
                <w:szCs w:val="14"/>
              </w:rPr>
              <w:t xml:space="preserve">      </w:t>
            </w:r>
            <w:r>
              <w:rPr>
                <w:rFonts w:cs="Calibri"/>
                <w:color w:val="000000"/>
                <w:szCs w:val="22"/>
              </w:rPr>
              <w:t>zařazení do třídy energeticky úsporných zařízení</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3245DAC0"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3CE5CB85"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 </w:t>
            </w:r>
          </w:p>
        </w:tc>
      </w:tr>
      <w:tr w:rsidR="000B2BB6" w:rsidRPr="006C0386" w14:paraId="6750B660" w14:textId="77777777" w:rsidTr="00A70FE7">
        <w:trPr>
          <w:trHeight w:val="315"/>
        </w:trPr>
        <w:tc>
          <w:tcPr>
            <w:tcW w:w="453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064164A" w14:textId="77777777" w:rsidR="000B2BB6" w:rsidRDefault="000B2BB6" w:rsidP="00A70FE7">
            <w:pPr>
              <w:jc w:val="center"/>
              <w:rPr>
                <w:rFonts w:cs="Calibri"/>
                <w:color w:val="000000"/>
                <w:szCs w:val="22"/>
              </w:rPr>
            </w:pPr>
            <w:r>
              <w:rPr>
                <w:rFonts w:cs="Calibri"/>
                <w:color w:val="000000"/>
                <w:szCs w:val="22"/>
              </w:rPr>
              <w:t>záruka 3 roky na místě provozu daného zařízení NBD</w:t>
            </w:r>
          </w:p>
        </w:tc>
        <w:tc>
          <w:tcPr>
            <w:tcW w:w="993" w:type="dxa"/>
            <w:tcBorders>
              <w:top w:val="single" w:sz="8" w:space="0" w:color="auto"/>
              <w:left w:val="nil"/>
              <w:bottom w:val="single" w:sz="4" w:space="0" w:color="auto"/>
              <w:right w:val="single" w:sz="4" w:space="0" w:color="auto"/>
            </w:tcBorders>
            <w:shd w:val="clear" w:color="000000" w:fill="FFFF00"/>
            <w:noWrap/>
            <w:vAlign w:val="bottom"/>
            <w:hideMark/>
          </w:tcPr>
          <w:p w14:paraId="5AB7EB20"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ANO</w:t>
            </w:r>
          </w:p>
        </w:tc>
        <w:tc>
          <w:tcPr>
            <w:tcW w:w="4394" w:type="dxa"/>
            <w:tcBorders>
              <w:top w:val="single" w:sz="8" w:space="0" w:color="auto"/>
              <w:left w:val="nil"/>
              <w:bottom w:val="single" w:sz="4" w:space="0" w:color="auto"/>
              <w:right w:val="single" w:sz="4" w:space="0" w:color="auto"/>
            </w:tcBorders>
            <w:shd w:val="clear" w:color="000000" w:fill="FFFF00"/>
            <w:noWrap/>
            <w:vAlign w:val="bottom"/>
            <w:hideMark/>
          </w:tcPr>
          <w:p w14:paraId="5CC40716" w14:textId="77777777" w:rsidR="000B2BB6" w:rsidRPr="006C0386" w:rsidRDefault="000B2BB6" w:rsidP="00A70FE7">
            <w:pPr>
              <w:spacing w:after="0" w:line="240" w:lineRule="auto"/>
              <w:rPr>
                <w:rFonts w:cs="Calibri"/>
                <w:color w:val="000000"/>
                <w:szCs w:val="22"/>
              </w:rPr>
            </w:pPr>
            <w:r w:rsidRPr="006C0386">
              <w:rPr>
                <w:rFonts w:cs="Calibri"/>
                <w:color w:val="000000"/>
                <w:szCs w:val="22"/>
              </w:rPr>
              <w:t>reakční doba opravy 5 hodin!</w:t>
            </w:r>
          </w:p>
        </w:tc>
      </w:tr>
    </w:tbl>
    <w:p w14:paraId="1E71637C" w14:textId="77777777" w:rsidR="00C92806" w:rsidRDefault="00C92806" w:rsidP="00C92806">
      <w:pPr>
        <w:widowControl w:val="0"/>
        <w:autoSpaceDE w:val="0"/>
        <w:autoSpaceDN w:val="0"/>
        <w:adjustRightInd w:val="0"/>
        <w:spacing w:after="0" w:line="20" w:lineRule="atLeast"/>
        <w:rPr>
          <w:rFonts w:cs="Arial"/>
          <w:b/>
          <w:u w:val="single"/>
        </w:rPr>
      </w:pPr>
    </w:p>
    <w:p w14:paraId="7F024105" w14:textId="77777777" w:rsidR="00C92806" w:rsidRPr="009D3D49" w:rsidRDefault="00C92806" w:rsidP="00C92806">
      <w:pPr>
        <w:pStyle w:val="Zkladntext"/>
        <w:spacing w:before="240" w:after="240" w:line="20" w:lineRule="atLeast"/>
        <w:jc w:val="center"/>
        <w:rPr>
          <w:rFonts w:ascii="Calibri" w:hAnsi="Calibri"/>
          <w:b/>
          <w:color w:val="000000"/>
          <w:sz w:val="32"/>
          <w:szCs w:val="32"/>
          <w:lang w:val="cs-CZ"/>
        </w:rPr>
      </w:pPr>
      <w:r w:rsidRPr="006A3503">
        <w:rPr>
          <w:rFonts w:ascii="Calibri" w:hAnsi="Calibri"/>
          <w:b/>
          <w:color w:val="000000"/>
          <w:sz w:val="36"/>
          <w:szCs w:val="36"/>
          <w:highlight w:val="lightGray"/>
        </w:rPr>
        <w:t>Příloha č. 2</w:t>
      </w:r>
      <w:r w:rsidRPr="006A3503">
        <w:rPr>
          <w:rFonts w:ascii="Calibri" w:hAnsi="Calibri"/>
          <w:b/>
          <w:color w:val="000000"/>
          <w:sz w:val="36"/>
          <w:szCs w:val="36"/>
          <w:highlight w:val="lightGray"/>
        </w:rPr>
        <w:br/>
      </w:r>
      <w:r w:rsidRPr="006A3503">
        <w:rPr>
          <w:rFonts w:ascii="Calibri" w:hAnsi="Calibri"/>
          <w:b/>
          <w:color w:val="000000"/>
          <w:sz w:val="32"/>
          <w:szCs w:val="32"/>
          <w:highlight w:val="lightGray"/>
        </w:rPr>
        <w:t xml:space="preserve">Seznam pracovišť </w:t>
      </w:r>
      <w:r>
        <w:rPr>
          <w:rFonts w:ascii="Calibri" w:hAnsi="Calibri"/>
          <w:b/>
          <w:color w:val="000000"/>
          <w:sz w:val="32"/>
          <w:szCs w:val="32"/>
          <w:highlight w:val="lightGray"/>
          <w:lang w:val="cs-CZ"/>
        </w:rPr>
        <w:t xml:space="preserve">kupujícího </w:t>
      </w:r>
      <w:r w:rsidRPr="006A3503">
        <w:rPr>
          <w:rFonts w:ascii="Calibri" w:hAnsi="Calibri"/>
          <w:b/>
          <w:color w:val="000000"/>
          <w:sz w:val="32"/>
          <w:szCs w:val="32"/>
          <w:highlight w:val="lightGray"/>
        </w:rPr>
        <w:t>a pověřujících zadavatelů</w:t>
      </w:r>
    </w:p>
    <w:p w14:paraId="148546C5" w14:textId="77777777" w:rsidR="00C92806" w:rsidRPr="007C3154" w:rsidRDefault="00C92806" w:rsidP="00C92806">
      <w:pPr>
        <w:spacing w:before="60" w:afterLines="60" w:after="144" w:line="20" w:lineRule="atLeast"/>
        <w:rPr>
          <w:rFonts w:cs="Calibri"/>
          <w:b/>
          <w:color w:val="000000"/>
          <w:sz w:val="28"/>
          <w:szCs w:val="28"/>
        </w:rPr>
      </w:pPr>
      <w:r w:rsidRPr="007C3154">
        <w:rPr>
          <w:rFonts w:cs="Calibri"/>
          <w:b/>
          <w:color w:val="000000"/>
          <w:sz w:val="28"/>
          <w:szCs w:val="28"/>
        </w:rPr>
        <w:t>I.</w:t>
      </w:r>
      <w:r>
        <w:rPr>
          <w:rFonts w:cs="Calibri"/>
          <w:b/>
          <w:color w:val="000000"/>
          <w:sz w:val="28"/>
          <w:szCs w:val="28"/>
        </w:rPr>
        <w:tab/>
        <w:t xml:space="preserve">Kupující </w:t>
      </w:r>
    </w:p>
    <w:p w14:paraId="57F8A10C" w14:textId="77777777" w:rsidR="00C92806" w:rsidRPr="00E04A07" w:rsidRDefault="00C92806" w:rsidP="00C92806">
      <w:pPr>
        <w:spacing w:after="0" w:line="22" w:lineRule="atLeast"/>
        <w:rPr>
          <w:rFonts w:cs="Calibri"/>
          <w:b/>
          <w:color w:val="000000"/>
        </w:rPr>
      </w:pPr>
      <w:r w:rsidRPr="00E04A07">
        <w:rPr>
          <w:rFonts w:cs="Calibri"/>
          <w:b/>
          <w:color w:val="000000"/>
        </w:rPr>
        <w:t>Ministerstvo průmyslu a obchodu České republiky</w:t>
      </w:r>
    </w:p>
    <w:p w14:paraId="78472D03" w14:textId="77777777" w:rsidR="00C92806" w:rsidRPr="00A36DB8" w:rsidRDefault="00C92806" w:rsidP="00C92806">
      <w:pPr>
        <w:spacing w:after="0" w:line="22" w:lineRule="atLeast"/>
        <w:rPr>
          <w:rFonts w:cs="Calibri"/>
          <w:color w:val="000000"/>
        </w:rPr>
      </w:pPr>
      <w:r w:rsidRPr="00A36DB8">
        <w:rPr>
          <w:rFonts w:cs="Calibri"/>
          <w:color w:val="000000"/>
        </w:rPr>
        <w:t>Sídlo: Na Františku 1039/32, 110 15 Praha 1</w:t>
      </w:r>
    </w:p>
    <w:p w14:paraId="5D96BC42" w14:textId="77777777" w:rsidR="00C92806" w:rsidRPr="00A36DB8" w:rsidRDefault="00C92806" w:rsidP="00C92806">
      <w:pPr>
        <w:spacing w:after="0" w:line="22" w:lineRule="atLeast"/>
        <w:rPr>
          <w:rFonts w:cs="Calibri"/>
          <w:color w:val="000000"/>
        </w:rPr>
      </w:pPr>
      <w:r w:rsidRPr="00A36DB8">
        <w:rPr>
          <w:rFonts w:cs="Calibri"/>
          <w:color w:val="000000"/>
        </w:rPr>
        <w:t xml:space="preserve">IČ: 47609109 </w:t>
      </w:r>
    </w:p>
    <w:p w14:paraId="7AC106AA" w14:textId="77777777" w:rsidR="00C92806" w:rsidRPr="00A36DB8" w:rsidRDefault="00C92806" w:rsidP="00C92806">
      <w:pPr>
        <w:spacing w:after="0" w:line="22" w:lineRule="atLeast"/>
        <w:rPr>
          <w:rFonts w:cs="Calibri"/>
          <w:color w:val="000000"/>
        </w:rPr>
      </w:pPr>
      <w:r w:rsidRPr="00A36DB8">
        <w:rPr>
          <w:rFonts w:cs="Calibri"/>
          <w:color w:val="000000"/>
        </w:rPr>
        <w:t>DIČ: CZ47609109, neplátce DPH</w:t>
      </w:r>
    </w:p>
    <w:p w14:paraId="5A29AE07" w14:textId="77777777" w:rsidR="00C92806" w:rsidRPr="00A36DB8" w:rsidRDefault="00C92806" w:rsidP="00C92806">
      <w:pPr>
        <w:spacing w:after="0" w:line="22" w:lineRule="atLeast"/>
        <w:ind w:firstLine="708"/>
        <w:rPr>
          <w:rFonts w:cs="Calibri"/>
          <w:color w:val="000000"/>
        </w:rPr>
      </w:pPr>
    </w:p>
    <w:p w14:paraId="0C062F91" w14:textId="77777777" w:rsidR="00C92806" w:rsidRPr="007C3154" w:rsidRDefault="00C92806" w:rsidP="00C92806">
      <w:pPr>
        <w:spacing w:after="0" w:line="22" w:lineRule="atLeast"/>
        <w:rPr>
          <w:rFonts w:cs="Calibri"/>
          <w:b/>
          <w:color w:val="000000"/>
          <w:sz w:val="28"/>
          <w:szCs w:val="28"/>
        </w:rPr>
      </w:pPr>
      <w:r w:rsidRPr="007C3154">
        <w:rPr>
          <w:rFonts w:cs="Calibri"/>
          <w:b/>
          <w:color w:val="000000"/>
          <w:sz w:val="28"/>
          <w:szCs w:val="28"/>
        </w:rPr>
        <w:t>II.</w:t>
      </w:r>
      <w:r>
        <w:rPr>
          <w:rFonts w:cs="Calibri"/>
          <w:b/>
          <w:color w:val="000000"/>
          <w:sz w:val="28"/>
          <w:szCs w:val="28"/>
        </w:rPr>
        <w:tab/>
      </w:r>
      <w:r w:rsidRPr="007C3154">
        <w:rPr>
          <w:rFonts w:cs="Calibri"/>
          <w:b/>
          <w:color w:val="000000"/>
          <w:sz w:val="28"/>
          <w:szCs w:val="28"/>
        </w:rPr>
        <w:t>Pověřující zadavatelé</w:t>
      </w:r>
    </w:p>
    <w:p w14:paraId="645B8C2A" w14:textId="77777777" w:rsidR="00C92806" w:rsidRPr="007C3154" w:rsidRDefault="00C92806" w:rsidP="00C92806">
      <w:pPr>
        <w:spacing w:after="0" w:line="22" w:lineRule="atLeast"/>
        <w:rPr>
          <w:rFonts w:cs="Calibri"/>
          <w:b/>
          <w:color w:val="000000"/>
        </w:rPr>
      </w:pPr>
      <w:r w:rsidRPr="007C3154">
        <w:rPr>
          <w:rFonts w:cs="Calibri"/>
          <w:b/>
          <w:color w:val="000000"/>
        </w:rPr>
        <w:t xml:space="preserve">Puncovní úřad </w:t>
      </w:r>
    </w:p>
    <w:p w14:paraId="271D13D5" w14:textId="77777777" w:rsidR="00C92806" w:rsidRPr="00A36DB8" w:rsidRDefault="00C92806" w:rsidP="00C92806">
      <w:pPr>
        <w:spacing w:after="0" w:line="22" w:lineRule="atLeast"/>
        <w:rPr>
          <w:rFonts w:cs="Calibri"/>
          <w:color w:val="000000"/>
        </w:rPr>
      </w:pPr>
      <w:r w:rsidRPr="00A36DB8">
        <w:rPr>
          <w:rFonts w:cs="Calibri"/>
          <w:color w:val="000000"/>
        </w:rPr>
        <w:t>Sídlo: Kozí 4, 110 01 Praha 1</w:t>
      </w:r>
    </w:p>
    <w:p w14:paraId="218E8D6D" w14:textId="77777777" w:rsidR="00C92806" w:rsidRPr="00A36DB8" w:rsidRDefault="00C92806" w:rsidP="00C92806">
      <w:pPr>
        <w:spacing w:after="0" w:line="22" w:lineRule="atLeast"/>
        <w:rPr>
          <w:rFonts w:cs="Calibri"/>
          <w:color w:val="000000"/>
        </w:rPr>
      </w:pPr>
      <w:r w:rsidRPr="00A36DB8">
        <w:rPr>
          <w:rFonts w:cs="Calibri"/>
          <w:color w:val="000000"/>
        </w:rPr>
        <w:t>IČ: 00002542</w:t>
      </w:r>
    </w:p>
    <w:p w14:paraId="74D4472A" w14:textId="77777777" w:rsidR="00C92806" w:rsidRDefault="00C92806" w:rsidP="00C92806">
      <w:pPr>
        <w:spacing w:after="0" w:line="22" w:lineRule="atLeast"/>
        <w:rPr>
          <w:rFonts w:cs="Calibri"/>
          <w:color w:val="000000"/>
        </w:rPr>
      </w:pPr>
    </w:p>
    <w:p w14:paraId="0EBB1BC9" w14:textId="77777777" w:rsidR="00C92806" w:rsidRPr="007C3154" w:rsidRDefault="00C92806" w:rsidP="00C92806">
      <w:pPr>
        <w:spacing w:after="0" w:line="22" w:lineRule="atLeast"/>
        <w:rPr>
          <w:rFonts w:cs="Calibri"/>
          <w:b/>
          <w:color w:val="000000"/>
        </w:rPr>
      </w:pPr>
      <w:r w:rsidRPr="007C3154">
        <w:rPr>
          <w:rFonts w:cs="Calibri"/>
          <w:b/>
          <w:color w:val="000000"/>
        </w:rPr>
        <w:t>Správa úložišť radioaktivních odpadů</w:t>
      </w:r>
    </w:p>
    <w:p w14:paraId="3B259582" w14:textId="77777777" w:rsidR="00C92806" w:rsidRPr="00A36DB8" w:rsidRDefault="00C92806" w:rsidP="00C92806">
      <w:pPr>
        <w:spacing w:after="0" w:line="22" w:lineRule="atLeast"/>
        <w:rPr>
          <w:rFonts w:cs="Calibri"/>
          <w:color w:val="000000"/>
        </w:rPr>
      </w:pPr>
      <w:r w:rsidRPr="00A36DB8">
        <w:rPr>
          <w:rFonts w:cs="Calibri"/>
          <w:color w:val="000000"/>
        </w:rPr>
        <w:t>Sídlo: Dlážděná 6, 110 01 Praha 1</w:t>
      </w:r>
    </w:p>
    <w:p w14:paraId="2BE56B81" w14:textId="77777777" w:rsidR="00C92806" w:rsidRPr="00A36DB8" w:rsidRDefault="00C92806" w:rsidP="00C92806">
      <w:pPr>
        <w:spacing w:after="0" w:line="22" w:lineRule="atLeast"/>
        <w:rPr>
          <w:rFonts w:cs="Calibri"/>
          <w:color w:val="000000"/>
        </w:rPr>
      </w:pPr>
      <w:r w:rsidRPr="00A36DB8">
        <w:rPr>
          <w:rFonts w:cs="Calibri"/>
          <w:color w:val="000000"/>
        </w:rPr>
        <w:t>IČ: 6600769</w:t>
      </w:r>
    </w:p>
    <w:p w14:paraId="1B59EE16" w14:textId="77777777" w:rsidR="00C92806" w:rsidRPr="00A36DB8" w:rsidRDefault="00C92806" w:rsidP="00C92806">
      <w:pPr>
        <w:spacing w:after="0" w:line="22" w:lineRule="atLeast"/>
        <w:ind w:firstLine="708"/>
        <w:rPr>
          <w:rFonts w:cs="Calibri"/>
          <w:color w:val="000000"/>
        </w:rPr>
      </w:pPr>
    </w:p>
    <w:p w14:paraId="640F7AA3" w14:textId="77777777" w:rsidR="00C92806" w:rsidRPr="007C3154" w:rsidRDefault="00C92806" w:rsidP="00C92806">
      <w:pPr>
        <w:spacing w:after="0" w:line="22" w:lineRule="atLeast"/>
        <w:rPr>
          <w:rFonts w:cs="Calibri"/>
          <w:b/>
          <w:color w:val="000000"/>
        </w:rPr>
      </w:pPr>
      <w:r w:rsidRPr="007C3154">
        <w:rPr>
          <w:rFonts w:cs="Calibri"/>
          <w:b/>
          <w:color w:val="000000"/>
        </w:rPr>
        <w:t xml:space="preserve">Státní energetická inspekce </w:t>
      </w:r>
    </w:p>
    <w:p w14:paraId="40E0A558" w14:textId="77777777" w:rsidR="00C92806" w:rsidRPr="00A36DB8" w:rsidRDefault="00C92806" w:rsidP="00C92806">
      <w:pPr>
        <w:spacing w:after="0" w:line="22" w:lineRule="atLeast"/>
        <w:rPr>
          <w:rFonts w:cs="Calibri"/>
          <w:color w:val="000000"/>
        </w:rPr>
      </w:pPr>
      <w:r w:rsidRPr="00A36DB8">
        <w:rPr>
          <w:rFonts w:cs="Calibri"/>
          <w:color w:val="000000"/>
        </w:rPr>
        <w:t>Sídlo: Gorazdova 24, 128 01 Praha 2</w:t>
      </w:r>
    </w:p>
    <w:p w14:paraId="0533EA8D" w14:textId="77777777" w:rsidR="00C92806" w:rsidRPr="00A36DB8" w:rsidRDefault="00C92806" w:rsidP="00C92806">
      <w:pPr>
        <w:spacing w:after="0" w:line="22" w:lineRule="atLeast"/>
        <w:rPr>
          <w:rFonts w:cs="Calibri"/>
          <w:color w:val="000000"/>
        </w:rPr>
      </w:pPr>
      <w:r w:rsidRPr="00A36DB8">
        <w:rPr>
          <w:rFonts w:cs="Calibri"/>
          <w:color w:val="000000"/>
        </w:rPr>
        <w:t>IČ: 61367584</w:t>
      </w:r>
    </w:p>
    <w:p w14:paraId="33B9E4F0" w14:textId="77777777" w:rsidR="00C92806" w:rsidRPr="00A36DB8" w:rsidRDefault="00C92806" w:rsidP="00C92806">
      <w:pPr>
        <w:spacing w:after="0" w:line="22" w:lineRule="atLeast"/>
        <w:ind w:firstLine="708"/>
        <w:rPr>
          <w:rFonts w:cs="Calibri"/>
          <w:color w:val="000000"/>
        </w:rPr>
      </w:pPr>
    </w:p>
    <w:p w14:paraId="7D908A20" w14:textId="77777777" w:rsidR="00C92806" w:rsidRPr="007C3154" w:rsidRDefault="00C92806" w:rsidP="00C92806">
      <w:pPr>
        <w:spacing w:after="0" w:line="22" w:lineRule="atLeast"/>
        <w:rPr>
          <w:rFonts w:cs="Calibri"/>
          <w:b/>
          <w:color w:val="000000"/>
        </w:rPr>
      </w:pPr>
      <w:r w:rsidRPr="007C3154">
        <w:rPr>
          <w:rFonts w:cs="Calibri"/>
          <w:b/>
          <w:color w:val="000000"/>
        </w:rPr>
        <w:t xml:space="preserve">Úřad pro technickou normalizaci, metrologii a státní zkušebnictví </w:t>
      </w:r>
    </w:p>
    <w:p w14:paraId="2D0FDDA5" w14:textId="77777777" w:rsidR="00C92806" w:rsidRPr="00A36DB8" w:rsidRDefault="00C92806" w:rsidP="00C92806">
      <w:pPr>
        <w:spacing w:after="0" w:line="22" w:lineRule="atLeast"/>
        <w:rPr>
          <w:rFonts w:cs="Calibri"/>
          <w:color w:val="000000"/>
        </w:rPr>
      </w:pPr>
      <w:r w:rsidRPr="00A36DB8">
        <w:rPr>
          <w:rFonts w:cs="Calibri"/>
          <w:color w:val="000000"/>
        </w:rPr>
        <w:t xml:space="preserve">Sídlo: </w:t>
      </w:r>
      <w:r>
        <w:rPr>
          <w:rFonts w:ascii="Arial" w:hAnsi="Arial" w:cs="Arial"/>
          <w:sz w:val="20"/>
          <w:szCs w:val="20"/>
        </w:rPr>
        <w:t>Biskupský dvůr 1148/5, 110 00 Praha 1</w:t>
      </w:r>
    </w:p>
    <w:p w14:paraId="54B6CBB2" w14:textId="77777777" w:rsidR="00C92806" w:rsidRPr="00A36DB8" w:rsidRDefault="00C92806" w:rsidP="00C92806">
      <w:pPr>
        <w:spacing w:after="0" w:line="22" w:lineRule="atLeast"/>
        <w:rPr>
          <w:rFonts w:cs="Calibri"/>
          <w:color w:val="000000"/>
        </w:rPr>
      </w:pPr>
      <w:r w:rsidRPr="00A36DB8">
        <w:rPr>
          <w:rFonts w:cs="Calibri"/>
          <w:color w:val="000000"/>
        </w:rPr>
        <w:lastRenderedPageBreak/>
        <w:t>IČ: 48135267</w:t>
      </w:r>
    </w:p>
    <w:p w14:paraId="03B153D2" w14:textId="77777777" w:rsidR="00C92806" w:rsidRDefault="00C92806" w:rsidP="00C92806">
      <w:pPr>
        <w:spacing w:after="0" w:line="22" w:lineRule="atLeast"/>
        <w:rPr>
          <w:rFonts w:cs="Calibri"/>
          <w:color w:val="000000"/>
        </w:rPr>
      </w:pPr>
    </w:p>
    <w:p w14:paraId="44E93ED5" w14:textId="77777777" w:rsidR="00C92806" w:rsidRPr="007C3154" w:rsidRDefault="00C92806" w:rsidP="00C92806">
      <w:pPr>
        <w:spacing w:after="0" w:line="22" w:lineRule="atLeast"/>
        <w:rPr>
          <w:rFonts w:cs="Calibri"/>
          <w:b/>
          <w:color w:val="000000"/>
        </w:rPr>
      </w:pPr>
      <w:r w:rsidRPr="007C3154">
        <w:rPr>
          <w:rFonts w:cs="Calibri"/>
          <w:b/>
          <w:color w:val="000000"/>
        </w:rPr>
        <w:t xml:space="preserve">Český úřad pro zkoušení zbraní a střeliva </w:t>
      </w:r>
    </w:p>
    <w:p w14:paraId="431C5D47" w14:textId="77777777" w:rsidR="00C92806" w:rsidRPr="00A36DB8" w:rsidRDefault="00C92806" w:rsidP="00C92806">
      <w:pPr>
        <w:spacing w:after="0" w:line="22" w:lineRule="atLeast"/>
        <w:rPr>
          <w:rFonts w:cs="Calibri"/>
          <w:color w:val="000000"/>
        </w:rPr>
      </w:pPr>
      <w:r w:rsidRPr="00A36DB8">
        <w:rPr>
          <w:rFonts w:cs="Calibri"/>
          <w:color w:val="000000"/>
        </w:rPr>
        <w:t>Sídlo: Jilmová 12, 130 00 Praha 3</w:t>
      </w:r>
    </w:p>
    <w:p w14:paraId="323335D9" w14:textId="77777777" w:rsidR="00C92806" w:rsidRPr="00A36DB8" w:rsidRDefault="00C92806" w:rsidP="00C92806">
      <w:pPr>
        <w:spacing w:after="0" w:line="22" w:lineRule="atLeast"/>
        <w:rPr>
          <w:rFonts w:cs="Calibri"/>
          <w:color w:val="000000"/>
        </w:rPr>
      </w:pPr>
      <w:r w:rsidRPr="00A36DB8">
        <w:rPr>
          <w:rFonts w:cs="Calibri"/>
          <w:color w:val="000000"/>
        </w:rPr>
        <w:t>IČ: 70844844</w:t>
      </w:r>
    </w:p>
    <w:p w14:paraId="71A5A37D" w14:textId="77777777" w:rsidR="00C92806" w:rsidRPr="00A36DB8" w:rsidRDefault="00C92806" w:rsidP="00C92806">
      <w:pPr>
        <w:spacing w:after="0" w:line="22" w:lineRule="atLeast"/>
        <w:rPr>
          <w:rFonts w:cs="Calibri"/>
          <w:color w:val="000000"/>
        </w:rPr>
      </w:pPr>
    </w:p>
    <w:p w14:paraId="7A7DF48F" w14:textId="77777777" w:rsidR="00C92806" w:rsidRPr="007C3154" w:rsidRDefault="00C92806" w:rsidP="00C92806">
      <w:pPr>
        <w:spacing w:after="0" w:line="22" w:lineRule="atLeast"/>
        <w:rPr>
          <w:rFonts w:cs="Calibri"/>
          <w:b/>
          <w:color w:val="000000"/>
        </w:rPr>
      </w:pPr>
      <w:r w:rsidRPr="007C3154">
        <w:rPr>
          <w:rFonts w:cs="Calibri"/>
          <w:b/>
          <w:color w:val="000000"/>
        </w:rPr>
        <w:t>Česká obchodní inspekce</w:t>
      </w:r>
    </w:p>
    <w:p w14:paraId="4D1BFF6B" w14:textId="77777777" w:rsidR="00C92806" w:rsidRPr="00A36DB8" w:rsidRDefault="00C92806" w:rsidP="00C92806">
      <w:pPr>
        <w:spacing w:after="0" w:line="22" w:lineRule="atLeast"/>
        <w:rPr>
          <w:rFonts w:cs="Calibri"/>
          <w:color w:val="000000"/>
        </w:rPr>
      </w:pPr>
      <w:r w:rsidRPr="00A36DB8">
        <w:rPr>
          <w:rFonts w:cs="Calibri"/>
          <w:color w:val="000000"/>
        </w:rPr>
        <w:t>Sídlo: Štěpánská 15, 120 00 Praha 2</w:t>
      </w:r>
    </w:p>
    <w:p w14:paraId="4622943F" w14:textId="77777777" w:rsidR="00C92806" w:rsidRPr="00A36DB8" w:rsidRDefault="00C92806" w:rsidP="00C92806">
      <w:pPr>
        <w:spacing w:after="0" w:line="22" w:lineRule="atLeast"/>
        <w:rPr>
          <w:rFonts w:cs="Calibri"/>
          <w:color w:val="000000"/>
        </w:rPr>
      </w:pPr>
      <w:r w:rsidRPr="00A36DB8">
        <w:rPr>
          <w:rFonts w:cs="Calibri"/>
          <w:color w:val="000000"/>
        </w:rPr>
        <w:t>IČ: 00020869</w:t>
      </w:r>
    </w:p>
    <w:p w14:paraId="379E0FB3" w14:textId="77777777" w:rsidR="00C92806" w:rsidRPr="00A36DB8" w:rsidRDefault="00C92806" w:rsidP="00C92806">
      <w:pPr>
        <w:spacing w:after="0" w:line="22" w:lineRule="atLeast"/>
        <w:ind w:firstLine="708"/>
        <w:rPr>
          <w:rFonts w:cs="Calibri"/>
          <w:color w:val="000000"/>
        </w:rPr>
      </w:pPr>
    </w:p>
    <w:p w14:paraId="45CD2590" w14:textId="77777777" w:rsidR="00C92806" w:rsidRPr="007C3154" w:rsidRDefault="00C92806" w:rsidP="00C92806">
      <w:pPr>
        <w:spacing w:after="0" w:line="22" w:lineRule="atLeast"/>
        <w:rPr>
          <w:rFonts w:cs="Calibri"/>
          <w:b/>
          <w:color w:val="000000"/>
        </w:rPr>
      </w:pPr>
      <w:r w:rsidRPr="007C3154">
        <w:rPr>
          <w:rFonts w:cs="Calibri"/>
          <w:b/>
          <w:color w:val="000000"/>
        </w:rPr>
        <w:t>Správa služeb Ministerstva průmyslu a obchodu ČR</w:t>
      </w:r>
    </w:p>
    <w:p w14:paraId="6A26CF7D" w14:textId="77777777" w:rsidR="00C92806" w:rsidRPr="00A36DB8" w:rsidRDefault="00C92806" w:rsidP="00C92806">
      <w:pPr>
        <w:spacing w:after="0" w:line="22" w:lineRule="atLeast"/>
        <w:rPr>
          <w:rFonts w:cs="Calibri"/>
          <w:color w:val="000000"/>
        </w:rPr>
      </w:pPr>
      <w:r w:rsidRPr="00A36DB8">
        <w:rPr>
          <w:rFonts w:cs="Calibri"/>
          <w:color w:val="000000"/>
        </w:rPr>
        <w:t>Sídlo: Politických vězňů 20, 112 49 Praha 1</w:t>
      </w:r>
    </w:p>
    <w:p w14:paraId="6DF2E7DE" w14:textId="77777777" w:rsidR="00C92806" w:rsidRPr="00A36DB8" w:rsidRDefault="00C92806" w:rsidP="00C92806">
      <w:pPr>
        <w:spacing w:after="0" w:line="22" w:lineRule="atLeast"/>
        <w:rPr>
          <w:rFonts w:cs="Calibri"/>
          <w:color w:val="000000"/>
        </w:rPr>
      </w:pPr>
      <w:r w:rsidRPr="00A36DB8">
        <w:rPr>
          <w:rFonts w:cs="Calibri"/>
          <w:color w:val="000000"/>
        </w:rPr>
        <w:t>IČ: 61382060</w:t>
      </w:r>
    </w:p>
    <w:p w14:paraId="1AB61A59" w14:textId="77777777" w:rsidR="00C92806" w:rsidRPr="00A36DB8" w:rsidRDefault="00C92806" w:rsidP="00C92806">
      <w:pPr>
        <w:spacing w:after="0" w:line="22" w:lineRule="atLeast"/>
        <w:ind w:firstLine="708"/>
        <w:rPr>
          <w:rFonts w:cs="Calibri"/>
          <w:color w:val="000000"/>
        </w:rPr>
      </w:pPr>
    </w:p>
    <w:p w14:paraId="571D94FC" w14:textId="77777777" w:rsidR="00C92806" w:rsidRPr="007C3154" w:rsidRDefault="00C92806" w:rsidP="00C92806">
      <w:pPr>
        <w:spacing w:after="0" w:line="22" w:lineRule="atLeast"/>
        <w:rPr>
          <w:rFonts w:cs="Calibri"/>
          <w:b/>
          <w:color w:val="000000"/>
        </w:rPr>
      </w:pPr>
      <w:r w:rsidRPr="007C3154">
        <w:rPr>
          <w:rFonts w:cs="Calibri"/>
          <w:b/>
          <w:color w:val="000000"/>
        </w:rPr>
        <w:t>Český metrologický institut</w:t>
      </w:r>
    </w:p>
    <w:p w14:paraId="24E95A6B" w14:textId="77777777" w:rsidR="00C92806" w:rsidRPr="00A36DB8" w:rsidRDefault="00C92806" w:rsidP="00C92806">
      <w:pPr>
        <w:spacing w:after="0" w:line="22" w:lineRule="atLeast"/>
        <w:rPr>
          <w:rFonts w:cs="Calibri"/>
          <w:color w:val="000000"/>
        </w:rPr>
      </w:pPr>
      <w:r w:rsidRPr="00A36DB8">
        <w:rPr>
          <w:rFonts w:cs="Calibri"/>
          <w:color w:val="000000"/>
        </w:rPr>
        <w:t>Sídlo: Okružní 31, 638 00 Brno</w:t>
      </w:r>
    </w:p>
    <w:p w14:paraId="273E90AA" w14:textId="77777777" w:rsidR="00C92806" w:rsidRPr="00A36DB8" w:rsidRDefault="00C92806" w:rsidP="00C92806">
      <w:pPr>
        <w:spacing w:after="0" w:line="22" w:lineRule="atLeast"/>
        <w:rPr>
          <w:rFonts w:cs="Calibri"/>
          <w:color w:val="000000"/>
        </w:rPr>
      </w:pPr>
      <w:r w:rsidRPr="00A36DB8">
        <w:rPr>
          <w:rFonts w:cs="Calibri"/>
          <w:color w:val="000000"/>
        </w:rPr>
        <w:t>IČ: 00177016</w:t>
      </w:r>
    </w:p>
    <w:p w14:paraId="2640A2C6" w14:textId="77777777" w:rsidR="00C92806" w:rsidRPr="00A36DB8" w:rsidRDefault="00C92806" w:rsidP="00C92806">
      <w:pPr>
        <w:spacing w:after="0" w:line="22" w:lineRule="atLeast"/>
        <w:ind w:firstLine="708"/>
        <w:rPr>
          <w:rFonts w:cs="Calibri"/>
          <w:color w:val="000000"/>
        </w:rPr>
      </w:pPr>
    </w:p>
    <w:p w14:paraId="18B157AE" w14:textId="77777777" w:rsidR="00C92806" w:rsidRPr="007C3154" w:rsidRDefault="00C92806" w:rsidP="00C92806">
      <w:pPr>
        <w:spacing w:after="0" w:line="22" w:lineRule="atLeast"/>
        <w:rPr>
          <w:rFonts w:cs="Calibri"/>
          <w:b/>
          <w:color w:val="000000"/>
        </w:rPr>
      </w:pPr>
      <w:r w:rsidRPr="007C3154">
        <w:rPr>
          <w:rFonts w:cs="Calibri"/>
          <w:b/>
          <w:color w:val="000000"/>
        </w:rPr>
        <w:t xml:space="preserve">Česká agentura na podporu obchodu </w:t>
      </w:r>
      <w:proofErr w:type="spellStart"/>
      <w:r w:rsidRPr="007C3154">
        <w:rPr>
          <w:rFonts w:cs="Calibri"/>
          <w:b/>
          <w:color w:val="000000"/>
        </w:rPr>
        <w:t>CzechTrade</w:t>
      </w:r>
      <w:proofErr w:type="spellEnd"/>
    </w:p>
    <w:p w14:paraId="667D6834" w14:textId="77777777" w:rsidR="00C92806" w:rsidRPr="00A36DB8" w:rsidRDefault="00C92806" w:rsidP="00C92806">
      <w:pPr>
        <w:spacing w:after="0" w:line="22" w:lineRule="atLeast"/>
        <w:rPr>
          <w:rFonts w:cs="Calibri"/>
          <w:color w:val="000000"/>
        </w:rPr>
      </w:pPr>
      <w:r w:rsidRPr="00A36DB8">
        <w:rPr>
          <w:rFonts w:cs="Calibri"/>
          <w:color w:val="000000"/>
        </w:rPr>
        <w:t>Sídlo: Dittrichova 21, 128 01 Praha 2</w:t>
      </w:r>
    </w:p>
    <w:p w14:paraId="7413835B" w14:textId="77777777" w:rsidR="00C92806" w:rsidRPr="00A36DB8" w:rsidRDefault="00C92806" w:rsidP="00C92806">
      <w:pPr>
        <w:spacing w:after="0" w:line="22" w:lineRule="atLeast"/>
        <w:rPr>
          <w:rFonts w:cs="Calibri"/>
          <w:color w:val="000000"/>
        </w:rPr>
      </w:pPr>
      <w:r w:rsidRPr="00A36DB8">
        <w:rPr>
          <w:rFonts w:cs="Calibri"/>
          <w:color w:val="000000"/>
        </w:rPr>
        <w:t>IČ: 00001171</w:t>
      </w:r>
    </w:p>
    <w:p w14:paraId="2BA32C8D" w14:textId="77777777" w:rsidR="00C92806" w:rsidRPr="00A36DB8" w:rsidRDefault="00C92806" w:rsidP="00C92806">
      <w:pPr>
        <w:spacing w:after="0" w:line="22" w:lineRule="atLeast"/>
        <w:ind w:firstLine="708"/>
        <w:rPr>
          <w:rFonts w:cs="Calibri"/>
          <w:color w:val="000000"/>
        </w:rPr>
      </w:pPr>
    </w:p>
    <w:p w14:paraId="2DF0E5AE" w14:textId="77777777" w:rsidR="00C92806" w:rsidRPr="007C3154" w:rsidRDefault="00C92806" w:rsidP="00C92806">
      <w:pPr>
        <w:spacing w:after="0" w:line="22" w:lineRule="atLeast"/>
        <w:rPr>
          <w:rFonts w:cs="Calibri"/>
          <w:b/>
          <w:color w:val="000000"/>
        </w:rPr>
      </w:pPr>
      <w:r w:rsidRPr="007C3154">
        <w:rPr>
          <w:rFonts w:cs="Calibri"/>
          <w:b/>
          <w:color w:val="000000"/>
        </w:rPr>
        <w:t>Agentura pro podporu podnikání a investic CzechInvest</w:t>
      </w:r>
    </w:p>
    <w:p w14:paraId="0DA8107E" w14:textId="77777777" w:rsidR="00C92806" w:rsidRPr="00A36DB8" w:rsidRDefault="00C92806" w:rsidP="00C92806">
      <w:pPr>
        <w:spacing w:after="0" w:line="22" w:lineRule="atLeast"/>
        <w:rPr>
          <w:rFonts w:cs="Calibri"/>
          <w:color w:val="000000"/>
        </w:rPr>
      </w:pPr>
      <w:r w:rsidRPr="00A36DB8">
        <w:rPr>
          <w:rFonts w:cs="Calibri"/>
          <w:color w:val="000000"/>
        </w:rPr>
        <w:t>Sídlo: Štěpánská 15, 120 00 Praha 2</w:t>
      </w:r>
    </w:p>
    <w:p w14:paraId="038D61CE" w14:textId="77777777" w:rsidR="00C92806" w:rsidRDefault="00C92806" w:rsidP="00C92806">
      <w:pPr>
        <w:spacing w:after="0" w:line="22" w:lineRule="atLeast"/>
        <w:rPr>
          <w:rFonts w:cs="Calibri"/>
          <w:color w:val="000000"/>
        </w:rPr>
      </w:pPr>
      <w:r w:rsidRPr="00A36DB8">
        <w:rPr>
          <w:rFonts w:cs="Calibri"/>
          <w:color w:val="000000"/>
        </w:rPr>
        <w:t>IČ: 71377999</w:t>
      </w:r>
    </w:p>
    <w:p w14:paraId="61EDDFDE" w14:textId="77777777" w:rsidR="00C92806" w:rsidRDefault="00C92806" w:rsidP="00C92806">
      <w:pPr>
        <w:spacing w:after="0" w:line="22" w:lineRule="atLeast"/>
        <w:rPr>
          <w:rFonts w:cs="Calibri"/>
          <w:color w:val="000000"/>
        </w:rPr>
      </w:pPr>
    </w:p>
    <w:p w14:paraId="7DB24526" w14:textId="77777777" w:rsidR="00C92806" w:rsidRPr="005442D9" w:rsidRDefault="00C92806" w:rsidP="00C92806">
      <w:pPr>
        <w:spacing w:after="0" w:line="22" w:lineRule="atLeast"/>
        <w:rPr>
          <w:rFonts w:cs="Calibri"/>
          <w:b/>
          <w:color w:val="000000"/>
        </w:rPr>
      </w:pPr>
      <w:r w:rsidRPr="005442D9">
        <w:rPr>
          <w:b/>
        </w:rPr>
        <w:t>Agentura pro podnikání a inovace</w:t>
      </w:r>
      <w:r w:rsidRPr="005442D9">
        <w:rPr>
          <w:rFonts w:cs="Calibri"/>
          <w:b/>
          <w:color w:val="000000"/>
        </w:rPr>
        <w:t xml:space="preserve"> </w:t>
      </w:r>
    </w:p>
    <w:p w14:paraId="3B13CC86" w14:textId="77777777" w:rsidR="00C92806" w:rsidRPr="00A36DB8" w:rsidRDefault="00C92806" w:rsidP="00C92806">
      <w:pPr>
        <w:spacing w:after="0" w:line="22" w:lineRule="atLeast"/>
        <w:rPr>
          <w:rFonts w:cs="Calibri"/>
          <w:color w:val="000000"/>
        </w:rPr>
      </w:pPr>
      <w:r w:rsidRPr="00A36DB8">
        <w:rPr>
          <w:rFonts w:cs="Calibri"/>
          <w:color w:val="000000"/>
        </w:rPr>
        <w:t xml:space="preserve">Sídlo: </w:t>
      </w:r>
      <w:r>
        <w:t>Žitná 18, 120 00 Praha 2</w:t>
      </w:r>
    </w:p>
    <w:p w14:paraId="019A0521" w14:textId="77777777" w:rsidR="00C92806" w:rsidRPr="00A36DB8" w:rsidRDefault="00C92806" w:rsidP="00C92806">
      <w:pPr>
        <w:spacing w:after="0" w:line="22" w:lineRule="atLeast"/>
        <w:rPr>
          <w:rFonts w:cs="Calibri"/>
          <w:color w:val="000000"/>
        </w:rPr>
      </w:pPr>
      <w:r w:rsidRPr="00A36DB8">
        <w:rPr>
          <w:rFonts w:cs="Calibri"/>
          <w:color w:val="000000"/>
        </w:rPr>
        <w:t xml:space="preserve">IČ: </w:t>
      </w:r>
      <w:r>
        <w:t>05108861</w:t>
      </w:r>
    </w:p>
    <w:p w14:paraId="0CC36B4E" w14:textId="77777777" w:rsidR="00C92806" w:rsidRPr="00A36DB8" w:rsidRDefault="00C92806" w:rsidP="00C92806">
      <w:pPr>
        <w:spacing w:after="0" w:line="22" w:lineRule="atLeast"/>
        <w:ind w:firstLine="708"/>
        <w:rPr>
          <w:rFonts w:cs="Calibri"/>
          <w:color w:val="000000"/>
        </w:rPr>
      </w:pPr>
    </w:p>
    <w:p w14:paraId="3FF8382C" w14:textId="77777777" w:rsidR="00C92806" w:rsidRPr="007C3154" w:rsidRDefault="00C92806" w:rsidP="00C92806">
      <w:pPr>
        <w:spacing w:after="0" w:line="22" w:lineRule="atLeast"/>
        <w:rPr>
          <w:rFonts w:cs="Calibri"/>
          <w:b/>
          <w:color w:val="000000"/>
        </w:rPr>
      </w:pPr>
      <w:r w:rsidRPr="007C3154">
        <w:rPr>
          <w:rFonts w:cs="Calibri"/>
          <w:b/>
          <w:color w:val="000000"/>
        </w:rPr>
        <w:t>Český institut pro akreditaci, o.p.s.</w:t>
      </w:r>
    </w:p>
    <w:p w14:paraId="308FD51A" w14:textId="77777777" w:rsidR="00C92806" w:rsidRPr="00A36DB8" w:rsidRDefault="00C92806" w:rsidP="00C92806">
      <w:pPr>
        <w:spacing w:after="0" w:line="22" w:lineRule="atLeast"/>
        <w:rPr>
          <w:rFonts w:cs="Calibri"/>
          <w:color w:val="000000"/>
        </w:rPr>
      </w:pPr>
      <w:r w:rsidRPr="00A36DB8">
        <w:rPr>
          <w:rFonts w:cs="Calibri"/>
          <w:color w:val="000000"/>
        </w:rPr>
        <w:t>Sídlo: Olšanská 54/3, 130 00 Praha 3</w:t>
      </w:r>
    </w:p>
    <w:p w14:paraId="18EF11D3" w14:textId="77777777" w:rsidR="00C92806" w:rsidRPr="00A36DB8" w:rsidRDefault="00C92806" w:rsidP="00C92806">
      <w:pPr>
        <w:spacing w:after="0" w:line="22" w:lineRule="atLeast"/>
        <w:rPr>
          <w:rFonts w:cs="Calibri"/>
          <w:color w:val="000000"/>
        </w:rPr>
      </w:pPr>
      <w:r w:rsidRPr="00A36DB8">
        <w:rPr>
          <w:rFonts w:cs="Calibri"/>
          <w:color w:val="000000"/>
        </w:rPr>
        <w:t>IČ: 25677675</w:t>
      </w:r>
    </w:p>
    <w:p w14:paraId="268B9B27" w14:textId="77777777" w:rsidR="00C92806" w:rsidRPr="00BC4FA1" w:rsidRDefault="00C92806" w:rsidP="00C92806">
      <w:pPr>
        <w:pStyle w:val="Zkladntext"/>
        <w:spacing w:line="20" w:lineRule="atLeast"/>
        <w:jc w:val="center"/>
        <w:rPr>
          <w:rFonts w:ascii="Calibri" w:hAnsi="Calibri"/>
          <w:b/>
          <w:color w:val="000000"/>
          <w:sz w:val="22"/>
          <w:szCs w:val="22"/>
          <w:lang w:val="cs-CZ"/>
        </w:rPr>
      </w:pPr>
    </w:p>
    <w:tbl>
      <w:tblPr>
        <w:tblW w:w="9229" w:type="dxa"/>
        <w:tblCellMar>
          <w:left w:w="0" w:type="dxa"/>
          <w:right w:w="0" w:type="dxa"/>
        </w:tblCellMar>
        <w:tblLook w:val="00A0" w:firstRow="1" w:lastRow="0" w:firstColumn="1" w:lastColumn="0" w:noHBand="0" w:noVBand="0"/>
      </w:tblPr>
      <w:tblGrid>
        <w:gridCol w:w="500"/>
        <w:gridCol w:w="1240"/>
        <w:gridCol w:w="2528"/>
        <w:gridCol w:w="992"/>
        <w:gridCol w:w="992"/>
        <w:gridCol w:w="2977"/>
      </w:tblGrid>
      <w:tr w:rsidR="00C92806" w14:paraId="12036B5B" w14:textId="77777777" w:rsidTr="00C92806">
        <w:trPr>
          <w:trHeight w:val="705"/>
        </w:trPr>
        <w:tc>
          <w:tcPr>
            <w:tcW w:w="500" w:type="dxa"/>
            <w:tcBorders>
              <w:top w:val="single" w:sz="8" w:space="0" w:color="auto"/>
              <w:left w:val="single" w:sz="8" w:space="0" w:color="auto"/>
              <w:bottom w:val="single" w:sz="8" w:space="0" w:color="auto"/>
              <w:right w:val="single" w:sz="4" w:space="0" w:color="auto"/>
            </w:tcBorders>
            <w:shd w:val="clear" w:color="auto" w:fill="D9D9D9"/>
            <w:noWrap/>
            <w:tcMar>
              <w:top w:w="15" w:type="dxa"/>
              <w:left w:w="15" w:type="dxa"/>
              <w:bottom w:w="0" w:type="dxa"/>
              <w:right w:w="15" w:type="dxa"/>
            </w:tcMar>
            <w:vAlign w:val="center"/>
          </w:tcPr>
          <w:p w14:paraId="54CBF64B" w14:textId="77777777" w:rsidR="00C92806" w:rsidRDefault="00C92806" w:rsidP="00C92806">
            <w:pPr>
              <w:spacing w:after="0" w:line="20" w:lineRule="atLeast"/>
              <w:jc w:val="center"/>
              <w:rPr>
                <w:b/>
                <w:bCs/>
                <w:color w:val="000000"/>
              </w:rPr>
            </w:pPr>
            <w:proofErr w:type="spellStart"/>
            <w:r>
              <w:rPr>
                <w:b/>
                <w:bCs/>
                <w:color w:val="000000"/>
              </w:rPr>
              <w:t>Poz</w:t>
            </w:r>
            <w:proofErr w:type="spellEnd"/>
            <w:r>
              <w:rPr>
                <w:b/>
                <w:bCs/>
                <w:color w:val="000000"/>
              </w:rPr>
              <w:t>.</w:t>
            </w:r>
          </w:p>
        </w:tc>
        <w:tc>
          <w:tcPr>
            <w:tcW w:w="1240" w:type="dxa"/>
            <w:tcBorders>
              <w:top w:val="single" w:sz="8" w:space="0" w:color="auto"/>
              <w:left w:val="nil"/>
              <w:bottom w:val="single" w:sz="8" w:space="0" w:color="auto"/>
              <w:right w:val="single" w:sz="4" w:space="0" w:color="auto"/>
            </w:tcBorders>
            <w:shd w:val="clear" w:color="auto" w:fill="D9D9D9"/>
            <w:noWrap/>
            <w:tcMar>
              <w:top w:w="15" w:type="dxa"/>
              <w:left w:w="15" w:type="dxa"/>
              <w:bottom w:w="0" w:type="dxa"/>
              <w:right w:w="15" w:type="dxa"/>
            </w:tcMar>
            <w:vAlign w:val="center"/>
          </w:tcPr>
          <w:p w14:paraId="2FB46DE5" w14:textId="77777777" w:rsidR="00C92806" w:rsidRDefault="00C92806" w:rsidP="00C92806">
            <w:pPr>
              <w:spacing w:after="0" w:line="20" w:lineRule="atLeast"/>
              <w:jc w:val="center"/>
              <w:rPr>
                <w:b/>
                <w:bCs/>
                <w:color w:val="000000"/>
              </w:rPr>
            </w:pPr>
            <w:r>
              <w:rPr>
                <w:b/>
                <w:bCs/>
                <w:color w:val="000000"/>
              </w:rPr>
              <w:t>Společnost</w:t>
            </w:r>
          </w:p>
        </w:tc>
        <w:tc>
          <w:tcPr>
            <w:tcW w:w="2528" w:type="dxa"/>
            <w:tcBorders>
              <w:top w:val="single" w:sz="8" w:space="0" w:color="auto"/>
              <w:left w:val="nil"/>
              <w:bottom w:val="single" w:sz="8" w:space="0" w:color="auto"/>
              <w:right w:val="single" w:sz="4" w:space="0" w:color="auto"/>
            </w:tcBorders>
            <w:shd w:val="clear" w:color="auto" w:fill="D9D9D9"/>
            <w:noWrap/>
            <w:tcMar>
              <w:top w:w="15" w:type="dxa"/>
              <w:left w:w="15" w:type="dxa"/>
              <w:bottom w:w="0" w:type="dxa"/>
              <w:right w:w="15" w:type="dxa"/>
            </w:tcMar>
            <w:vAlign w:val="center"/>
          </w:tcPr>
          <w:p w14:paraId="37E8AB15" w14:textId="77777777" w:rsidR="00C92806" w:rsidRDefault="00C92806" w:rsidP="00C92806">
            <w:pPr>
              <w:spacing w:after="0" w:line="20" w:lineRule="atLeast"/>
              <w:jc w:val="center"/>
              <w:rPr>
                <w:b/>
                <w:bCs/>
                <w:color w:val="000000"/>
              </w:rPr>
            </w:pPr>
            <w:r>
              <w:rPr>
                <w:b/>
                <w:bCs/>
                <w:color w:val="000000"/>
              </w:rPr>
              <w:t>Ulice</w:t>
            </w:r>
          </w:p>
        </w:tc>
        <w:tc>
          <w:tcPr>
            <w:tcW w:w="992" w:type="dxa"/>
            <w:tcBorders>
              <w:top w:val="single" w:sz="8" w:space="0" w:color="auto"/>
              <w:left w:val="nil"/>
              <w:bottom w:val="single" w:sz="8" w:space="0" w:color="auto"/>
              <w:right w:val="single" w:sz="4" w:space="0" w:color="auto"/>
            </w:tcBorders>
            <w:shd w:val="clear" w:color="auto" w:fill="D9D9D9"/>
            <w:noWrap/>
            <w:tcMar>
              <w:top w:w="15" w:type="dxa"/>
              <w:left w:w="15" w:type="dxa"/>
              <w:bottom w:w="0" w:type="dxa"/>
              <w:right w:w="15" w:type="dxa"/>
            </w:tcMar>
            <w:vAlign w:val="center"/>
          </w:tcPr>
          <w:p w14:paraId="73F803A4" w14:textId="77777777" w:rsidR="00C92806" w:rsidRDefault="00C92806" w:rsidP="00C92806">
            <w:pPr>
              <w:spacing w:after="0" w:line="20" w:lineRule="atLeast"/>
              <w:jc w:val="center"/>
              <w:rPr>
                <w:b/>
                <w:bCs/>
                <w:color w:val="000000"/>
              </w:rPr>
            </w:pPr>
            <w:r>
              <w:rPr>
                <w:b/>
                <w:bCs/>
                <w:color w:val="000000"/>
              </w:rPr>
              <w:t>č.p.</w:t>
            </w:r>
          </w:p>
        </w:tc>
        <w:tc>
          <w:tcPr>
            <w:tcW w:w="992" w:type="dxa"/>
            <w:tcBorders>
              <w:top w:val="single" w:sz="8" w:space="0" w:color="auto"/>
              <w:left w:val="nil"/>
              <w:bottom w:val="single" w:sz="8" w:space="0" w:color="auto"/>
              <w:right w:val="single" w:sz="4" w:space="0" w:color="auto"/>
            </w:tcBorders>
            <w:shd w:val="clear" w:color="auto" w:fill="D9D9D9"/>
            <w:noWrap/>
            <w:tcMar>
              <w:top w:w="15" w:type="dxa"/>
              <w:left w:w="15" w:type="dxa"/>
              <w:bottom w:w="0" w:type="dxa"/>
              <w:right w:w="15" w:type="dxa"/>
            </w:tcMar>
            <w:vAlign w:val="center"/>
          </w:tcPr>
          <w:p w14:paraId="0CB0A191" w14:textId="77777777" w:rsidR="00C92806" w:rsidRDefault="00C92806" w:rsidP="00C92806">
            <w:pPr>
              <w:spacing w:after="0" w:line="20" w:lineRule="atLeast"/>
              <w:jc w:val="center"/>
              <w:rPr>
                <w:b/>
                <w:bCs/>
                <w:color w:val="000000"/>
              </w:rPr>
            </w:pPr>
            <w:r>
              <w:rPr>
                <w:b/>
                <w:bCs/>
                <w:color w:val="000000"/>
              </w:rPr>
              <w:t>PSČ</w:t>
            </w:r>
          </w:p>
        </w:tc>
        <w:tc>
          <w:tcPr>
            <w:tcW w:w="2977" w:type="dxa"/>
            <w:tcBorders>
              <w:top w:val="single" w:sz="8" w:space="0" w:color="auto"/>
              <w:left w:val="nil"/>
              <w:bottom w:val="single" w:sz="8" w:space="0" w:color="auto"/>
              <w:right w:val="single" w:sz="4" w:space="0" w:color="auto"/>
            </w:tcBorders>
            <w:shd w:val="clear" w:color="auto" w:fill="D9D9D9"/>
            <w:noWrap/>
            <w:tcMar>
              <w:top w:w="15" w:type="dxa"/>
              <w:left w:w="15" w:type="dxa"/>
              <w:bottom w:w="0" w:type="dxa"/>
              <w:right w:w="15" w:type="dxa"/>
            </w:tcMar>
            <w:vAlign w:val="center"/>
          </w:tcPr>
          <w:p w14:paraId="6F32FC3C" w14:textId="77777777" w:rsidR="00C92806" w:rsidRDefault="00C92806" w:rsidP="00C92806">
            <w:pPr>
              <w:spacing w:after="0" w:line="20" w:lineRule="atLeast"/>
              <w:jc w:val="center"/>
              <w:rPr>
                <w:b/>
                <w:bCs/>
                <w:color w:val="000000"/>
              </w:rPr>
            </w:pPr>
            <w:r>
              <w:rPr>
                <w:b/>
                <w:bCs/>
                <w:color w:val="000000"/>
              </w:rPr>
              <w:t>Město</w:t>
            </w:r>
          </w:p>
        </w:tc>
      </w:tr>
      <w:tr w:rsidR="00C92806" w14:paraId="75F19A09" w14:textId="77777777" w:rsidTr="00C92806">
        <w:trPr>
          <w:trHeight w:val="285"/>
        </w:trPr>
        <w:tc>
          <w:tcPr>
            <w:tcW w:w="0" w:type="auto"/>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283A48B8" w14:textId="77777777" w:rsidR="00C92806" w:rsidRDefault="00C92806" w:rsidP="00C92806">
            <w:pPr>
              <w:spacing w:after="0" w:line="20" w:lineRule="atLeast"/>
              <w:jc w:val="center"/>
              <w:rPr>
                <w:color w:val="000000"/>
                <w:sz w:val="18"/>
                <w:szCs w:val="18"/>
              </w:rPr>
            </w:pPr>
            <w:r>
              <w:rPr>
                <w:color w:val="000000"/>
                <w:sz w:val="18"/>
                <w:szCs w:val="18"/>
              </w:rPr>
              <w:t>1</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5F047955"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14:paraId="49AF9E73" w14:textId="77777777" w:rsidR="00C92806" w:rsidRDefault="00C92806" w:rsidP="00C92806">
            <w:pPr>
              <w:spacing w:after="0" w:line="20" w:lineRule="atLeast"/>
              <w:rPr>
                <w:color w:val="000000"/>
                <w:sz w:val="18"/>
                <w:szCs w:val="18"/>
              </w:rPr>
            </w:pPr>
            <w:r>
              <w:rPr>
                <w:color w:val="000000"/>
                <w:sz w:val="18"/>
                <w:szCs w:val="18"/>
              </w:rPr>
              <w:t>Štěpánská</w:t>
            </w:r>
          </w:p>
        </w:tc>
        <w:tc>
          <w:tcPr>
            <w:tcW w:w="992"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715E832E" w14:textId="77777777" w:rsidR="00C92806" w:rsidRDefault="00C92806" w:rsidP="00C92806">
            <w:pPr>
              <w:spacing w:after="0" w:line="20" w:lineRule="atLeast"/>
              <w:rPr>
                <w:color w:val="000000"/>
                <w:sz w:val="18"/>
                <w:szCs w:val="18"/>
              </w:rPr>
            </w:pPr>
            <w:r>
              <w:rPr>
                <w:color w:val="000000"/>
                <w:sz w:val="18"/>
                <w:szCs w:val="18"/>
              </w:rPr>
              <w:t>15</w:t>
            </w:r>
          </w:p>
        </w:tc>
        <w:tc>
          <w:tcPr>
            <w:tcW w:w="992"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51DB8102" w14:textId="77777777" w:rsidR="00C92806" w:rsidRDefault="00C92806" w:rsidP="00C92806">
            <w:pPr>
              <w:spacing w:after="0" w:line="20" w:lineRule="atLeast"/>
              <w:rPr>
                <w:color w:val="000000"/>
                <w:sz w:val="18"/>
                <w:szCs w:val="18"/>
              </w:rPr>
            </w:pPr>
            <w:r>
              <w:rPr>
                <w:color w:val="000000"/>
                <w:sz w:val="18"/>
                <w:szCs w:val="18"/>
              </w:rPr>
              <w:t>12000</w:t>
            </w:r>
          </w:p>
        </w:tc>
        <w:tc>
          <w:tcPr>
            <w:tcW w:w="297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6CF108F5"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38525FAE"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50AF2F00" w14:textId="77777777" w:rsidR="00C92806" w:rsidRDefault="00C92806" w:rsidP="00C92806">
            <w:pPr>
              <w:spacing w:after="0" w:line="20" w:lineRule="atLeast"/>
              <w:jc w:val="center"/>
              <w:rPr>
                <w:color w:val="000000"/>
                <w:sz w:val="18"/>
                <w:szCs w:val="18"/>
              </w:rPr>
            </w:pPr>
            <w:r>
              <w:rPr>
                <w:color w:val="000000"/>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BAAE3D8"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15F3D54D" w14:textId="77777777" w:rsidR="00C92806" w:rsidRDefault="00C92806" w:rsidP="00C92806">
            <w:pPr>
              <w:spacing w:after="0" w:line="20" w:lineRule="atLeast"/>
              <w:rPr>
                <w:color w:val="000000"/>
                <w:sz w:val="18"/>
                <w:szCs w:val="18"/>
              </w:rPr>
            </w:pPr>
            <w:r>
              <w:rPr>
                <w:color w:val="000000"/>
                <w:sz w:val="18"/>
                <w:szCs w:val="18"/>
              </w:rPr>
              <w:t>Husova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64A99F4" w14:textId="77777777" w:rsidR="00C92806" w:rsidRDefault="00C92806" w:rsidP="00C92806">
            <w:pPr>
              <w:spacing w:after="0" w:line="20" w:lineRule="atLeast"/>
              <w:rPr>
                <w:color w:val="000000"/>
                <w:sz w:val="18"/>
                <w:szCs w:val="18"/>
              </w:rPr>
            </w:pPr>
            <w:r>
              <w:rPr>
                <w:color w:val="000000"/>
                <w:sz w:val="18"/>
                <w:szCs w:val="18"/>
              </w:rPr>
              <w:t>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00FB36" w14:textId="77777777" w:rsidR="00C92806" w:rsidRDefault="00C92806" w:rsidP="00C92806">
            <w:pPr>
              <w:spacing w:after="0" w:line="20" w:lineRule="atLeast"/>
              <w:rPr>
                <w:color w:val="000000"/>
                <w:sz w:val="18"/>
                <w:szCs w:val="18"/>
              </w:rPr>
            </w:pPr>
            <w:r>
              <w:rPr>
                <w:color w:val="000000"/>
                <w:sz w:val="18"/>
                <w:szCs w:val="18"/>
              </w:rPr>
              <w:t>37001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BB20ABA" w14:textId="77777777" w:rsidR="00C92806" w:rsidRDefault="00C92806" w:rsidP="00C92806">
            <w:pPr>
              <w:spacing w:after="0" w:line="20" w:lineRule="atLeast"/>
              <w:rPr>
                <w:color w:val="000000"/>
                <w:sz w:val="18"/>
                <w:szCs w:val="18"/>
              </w:rPr>
            </w:pPr>
            <w:r>
              <w:rPr>
                <w:color w:val="000000"/>
                <w:sz w:val="18"/>
                <w:szCs w:val="18"/>
              </w:rPr>
              <w:t>České Budějovice</w:t>
            </w:r>
          </w:p>
        </w:tc>
      </w:tr>
      <w:tr w:rsidR="00C92806" w14:paraId="1EE494A3"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4B2D7572" w14:textId="77777777" w:rsidR="00C92806" w:rsidRDefault="00C92806" w:rsidP="00C92806">
            <w:pPr>
              <w:spacing w:after="0" w:line="20" w:lineRule="atLeast"/>
              <w:jc w:val="center"/>
              <w:rPr>
                <w:color w:val="000000"/>
                <w:sz w:val="18"/>
                <w:szCs w:val="18"/>
              </w:rPr>
            </w:pPr>
            <w:r>
              <w:rPr>
                <w:color w:val="000000"/>
                <w:sz w:val="18"/>
                <w:szCs w:val="18"/>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9FF6B16"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46BBE835" w14:textId="77777777" w:rsidR="00C92806" w:rsidRDefault="00C92806" w:rsidP="00C92806">
            <w:pPr>
              <w:spacing w:after="0" w:line="20" w:lineRule="atLeast"/>
              <w:rPr>
                <w:color w:val="000000"/>
                <w:sz w:val="18"/>
                <w:szCs w:val="18"/>
              </w:rPr>
            </w:pPr>
            <w:r>
              <w:rPr>
                <w:color w:val="000000"/>
                <w:sz w:val="18"/>
                <w:szCs w:val="18"/>
              </w:rPr>
              <w:t>Holandská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1C82274" w14:textId="77777777" w:rsidR="00C92806" w:rsidRDefault="00C92806" w:rsidP="00C92806">
            <w:pPr>
              <w:spacing w:after="0" w:line="20" w:lineRule="atLeast"/>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5DE96E0" w14:textId="77777777" w:rsidR="00C92806" w:rsidRDefault="00C92806" w:rsidP="00C92806">
            <w:pPr>
              <w:spacing w:after="0" w:line="20" w:lineRule="atLeast"/>
              <w:rPr>
                <w:color w:val="000000"/>
                <w:sz w:val="18"/>
                <w:szCs w:val="18"/>
              </w:rPr>
            </w:pPr>
            <w:r>
              <w:rPr>
                <w:color w:val="000000"/>
                <w:sz w:val="18"/>
                <w:szCs w:val="18"/>
              </w:rPr>
              <w:t>63900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4F0E4E" w14:textId="77777777" w:rsidR="00C92806" w:rsidRDefault="00C92806" w:rsidP="00C92806">
            <w:pPr>
              <w:spacing w:after="0" w:line="20" w:lineRule="atLeast"/>
              <w:rPr>
                <w:color w:val="000000"/>
                <w:sz w:val="18"/>
                <w:szCs w:val="18"/>
              </w:rPr>
            </w:pPr>
            <w:r>
              <w:rPr>
                <w:color w:val="000000"/>
                <w:sz w:val="18"/>
                <w:szCs w:val="18"/>
              </w:rPr>
              <w:t>Brno</w:t>
            </w:r>
          </w:p>
        </w:tc>
      </w:tr>
      <w:tr w:rsidR="00C92806" w14:paraId="1AC9CE59"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422703F0" w14:textId="77777777" w:rsidR="00C92806" w:rsidRDefault="00C92806" w:rsidP="00C92806">
            <w:pPr>
              <w:spacing w:after="0" w:line="20" w:lineRule="atLeast"/>
              <w:jc w:val="center"/>
              <w:rPr>
                <w:color w:val="000000"/>
                <w:sz w:val="18"/>
                <w:szCs w:val="18"/>
              </w:rPr>
            </w:pPr>
            <w:r>
              <w:rPr>
                <w:color w:val="000000"/>
                <w:sz w:val="18"/>
                <w:szCs w:val="18"/>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DCED60B"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32F64541" w14:textId="77777777" w:rsidR="00C92806" w:rsidRDefault="00C92806" w:rsidP="00C92806">
            <w:pPr>
              <w:spacing w:after="0" w:line="20" w:lineRule="atLeast"/>
              <w:rPr>
                <w:color w:val="000000"/>
                <w:sz w:val="18"/>
                <w:szCs w:val="18"/>
              </w:rPr>
            </w:pPr>
            <w:r>
              <w:rPr>
                <w:color w:val="000000"/>
                <w:sz w:val="18"/>
                <w:szCs w:val="18"/>
              </w:rPr>
              <w:t>Jaltská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CCB9FC3" w14:textId="77777777" w:rsidR="00C92806" w:rsidRDefault="00C92806" w:rsidP="00C92806">
            <w:pPr>
              <w:spacing w:after="0" w:line="20" w:lineRule="atLeast"/>
              <w:rPr>
                <w:color w:val="000000"/>
                <w:sz w:val="18"/>
                <w:szCs w:val="18"/>
              </w:rPr>
            </w:pPr>
            <w:r>
              <w:rPr>
                <w:color w:val="000000"/>
                <w:sz w:val="18"/>
                <w:szCs w:val="18"/>
              </w:rPr>
              <w:t>906/1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BCCAD1" w14:textId="77777777" w:rsidR="00C92806" w:rsidRDefault="00C92806" w:rsidP="00C92806">
            <w:pPr>
              <w:spacing w:after="0" w:line="20" w:lineRule="atLeast"/>
              <w:rPr>
                <w:color w:val="000000"/>
                <w:sz w:val="18"/>
                <w:szCs w:val="18"/>
              </w:rPr>
            </w:pPr>
            <w:r>
              <w:rPr>
                <w:color w:val="000000"/>
                <w:sz w:val="18"/>
                <w:szCs w:val="18"/>
              </w:rPr>
              <w:t>36001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BD78A2" w14:textId="77777777" w:rsidR="00C92806" w:rsidRDefault="00C92806" w:rsidP="00C92806">
            <w:pPr>
              <w:spacing w:after="0" w:line="20" w:lineRule="atLeast"/>
              <w:rPr>
                <w:color w:val="000000"/>
                <w:sz w:val="18"/>
                <w:szCs w:val="18"/>
              </w:rPr>
            </w:pPr>
            <w:r>
              <w:rPr>
                <w:color w:val="000000"/>
                <w:sz w:val="18"/>
                <w:szCs w:val="18"/>
              </w:rPr>
              <w:t>Karlovy Vary</w:t>
            </w:r>
          </w:p>
        </w:tc>
      </w:tr>
      <w:tr w:rsidR="00C92806" w14:paraId="3AAD29B5"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4AFDEA99" w14:textId="77777777" w:rsidR="00C92806" w:rsidRDefault="00C92806" w:rsidP="00C92806">
            <w:pPr>
              <w:spacing w:after="0" w:line="20" w:lineRule="atLeast"/>
              <w:jc w:val="center"/>
              <w:rPr>
                <w:color w:val="000000"/>
                <w:sz w:val="18"/>
                <w:szCs w:val="18"/>
              </w:rPr>
            </w:pPr>
            <w:r>
              <w:rPr>
                <w:color w:val="000000"/>
                <w:sz w:val="18"/>
                <w:szCs w:val="18"/>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A1DC740"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3371A9A8" w14:textId="77777777" w:rsidR="00C92806" w:rsidRDefault="00C92806" w:rsidP="00C92806">
            <w:pPr>
              <w:spacing w:after="0" w:line="20" w:lineRule="atLeast"/>
              <w:rPr>
                <w:color w:val="000000"/>
                <w:sz w:val="18"/>
                <w:szCs w:val="18"/>
              </w:rPr>
            </w:pPr>
            <w:r>
              <w:rPr>
                <w:color w:val="000000"/>
                <w:sz w:val="18"/>
                <w:szCs w:val="18"/>
              </w:rPr>
              <w:t>Soukenická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866FD8" w14:textId="77777777" w:rsidR="00C92806" w:rsidRDefault="00C92806" w:rsidP="00C92806">
            <w:pPr>
              <w:spacing w:after="0" w:line="20" w:lineRule="atLeast"/>
              <w:rPr>
                <w:color w:val="000000"/>
                <w:sz w:val="18"/>
                <w:szCs w:val="18"/>
              </w:rPr>
            </w:pPr>
            <w:r>
              <w:rPr>
                <w:color w:val="000000"/>
                <w:sz w:val="18"/>
                <w:szCs w:val="18"/>
              </w:rPr>
              <w:t>54/8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7D74D5" w14:textId="77777777" w:rsidR="00C92806" w:rsidRDefault="00C92806" w:rsidP="00C92806">
            <w:pPr>
              <w:spacing w:after="0" w:line="20" w:lineRule="atLeast"/>
              <w:rPr>
                <w:color w:val="000000"/>
                <w:sz w:val="18"/>
                <w:szCs w:val="18"/>
              </w:rPr>
            </w:pPr>
            <w:r>
              <w:rPr>
                <w:color w:val="000000"/>
                <w:sz w:val="18"/>
                <w:szCs w:val="18"/>
              </w:rPr>
              <w:t>50003</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F7CE2C" w14:textId="77777777" w:rsidR="00C92806" w:rsidRDefault="00C92806" w:rsidP="00C92806">
            <w:pPr>
              <w:spacing w:after="0" w:line="20" w:lineRule="atLeast"/>
              <w:rPr>
                <w:color w:val="000000"/>
                <w:sz w:val="18"/>
                <w:szCs w:val="18"/>
              </w:rPr>
            </w:pPr>
            <w:r>
              <w:rPr>
                <w:color w:val="000000"/>
                <w:sz w:val="18"/>
                <w:szCs w:val="18"/>
              </w:rPr>
              <w:t>Hradec Králové</w:t>
            </w:r>
          </w:p>
        </w:tc>
      </w:tr>
      <w:tr w:rsidR="00C92806" w14:paraId="16888B58"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025C652" w14:textId="77777777" w:rsidR="00C92806" w:rsidRDefault="00C92806" w:rsidP="00C92806">
            <w:pPr>
              <w:spacing w:after="0" w:line="20" w:lineRule="atLeast"/>
              <w:jc w:val="center"/>
              <w:rPr>
                <w:color w:val="000000"/>
                <w:sz w:val="18"/>
                <w:szCs w:val="18"/>
              </w:rPr>
            </w:pPr>
            <w:r>
              <w:rPr>
                <w:color w:val="000000"/>
                <w:sz w:val="18"/>
                <w:szCs w:val="18"/>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435E8CA"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033085A6" w14:textId="77777777" w:rsidR="00C92806" w:rsidRDefault="00C92806" w:rsidP="00C92806">
            <w:pPr>
              <w:spacing w:after="0" w:line="20" w:lineRule="atLeast"/>
              <w:rPr>
                <w:color w:val="000000"/>
                <w:sz w:val="18"/>
                <w:szCs w:val="18"/>
              </w:rPr>
            </w:pPr>
            <w:r>
              <w:rPr>
                <w:color w:val="000000"/>
                <w:sz w:val="18"/>
                <w:szCs w:val="18"/>
              </w:rPr>
              <w:t>Nám. Dr. E. Beneše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783D2DF" w14:textId="77777777" w:rsidR="00C92806" w:rsidRDefault="00C92806" w:rsidP="00C92806">
            <w:pPr>
              <w:spacing w:after="0" w:line="20" w:lineRule="atLeast"/>
              <w:rPr>
                <w:color w:val="000000"/>
                <w:sz w:val="18"/>
                <w:szCs w:val="18"/>
              </w:rPr>
            </w:pPr>
            <w:r>
              <w:rPr>
                <w:color w:val="000000"/>
                <w:sz w:val="18"/>
                <w:szCs w:val="18"/>
              </w:rPr>
              <w:t>4/12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3D9D3E" w14:textId="77777777" w:rsidR="00C92806" w:rsidRDefault="00C92806" w:rsidP="00C92806">
            <w:pPr>
              <w:spacing w:after="0" w:line="20" w:lineRule="atLeast"/>
              <w:rPr>
                <w:color w:val="000000"/>
                <w:sz w:val="18"/>
                <w:szCs w:val="18"/>
              </w:rPr>
            </w:pPr>
            <w:r>
              <w:rPr>
                <w:color w:val="000000"/>
                <w:sz w:val="18"/>
                <w:szCs w:val="18"/>
              </w:rPr>
              <w:t>46001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1C6110A" w14:textId="77777777" w:rsidR="00C92806" w:rsidRDefault="00C92806" w:rsidP="00C92806">
            <w:pPr>
              <w:spacing w:after="0" w:line="20" w:lineRule="atLeast"/>
              <w:rPr>
                <w:color w:val="000000"/>
                <w:sz w:val="18"/>
                <w:szCs w:val="18"/>
              </w:rPr>
            </w:pPr>
            <w:r>
              <w:rPr>
                <w:color w:val="000000"/>
                <w:sz w:val="18"/>
                <w:szCs w:val="18"/>
              </w:rPr>
              <w:t>Liberec</w:t>
            </w:r>
          </w:p>
        </w:tc>
      </w:tr>
      <w:tr w:rsidR="00C92806" w14:paraId="011D747D"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F56793A" w14:textId="77777777" w:rsidR="00C92806" w:rsidRDefault="00C92806" w:rsidP="00C92806">
            <w:pPr>
              <w:spacing w:after="0" w:line="20" w:lineRule="atLeast"/>
              <w:jc w:val="center"/>
              <w:rPr>
                <w:color w:val="000000"/>
                <w:sz w:val="18"/>
                <w:szCs w:val="18"/>
              </w:rPr>
            </w:pPr>
            <w:r>
              <w:rPr>
                <w:color w:val="000000"/>
                <w:sz w:val="18"/>
                <w:szCs w:val="18"/>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37559C6"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4801C125" w14:textId="77777777" w:rsidR="00C92806" w:rsidRDefault="00C92806" w:rsidP="00C92806">
            <w:pPr>
              <w:spacing w:after="0" w:line="20" w:lineRule="atLeast"/>
              <w:rPr>
                <w:color w:val="000000"/>
                <w:sz w:val="18"/>
                <w:szCs w:val="18"/>
              </w:rPr>
            </w:pPr>
            <w:r>
              <w:rPr>
                <w:color w:val="000000"/>
                <w:sz w:val="18"/>
                <w:szCs w:val="18"/>
              </w:rPr>
              <w:t>Na Hradbách</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65B7579" w14:textId="77777777" w:rsidR="00C92806" w:rsidRDefault="00C92806" w:rsidP="00C92806">
            <w:pPr>
              <w:spacing w:after="0" w:line="20" w:lineRule="atLeast"/>
              <w:rPr>
                <w:color w:val="000000"/>
                <w:sz w:val="18"/>
                <w:szCs w:val="18"/>
              </w:rPr>
            </w:pPr>
            <w:r>
              <w:rPr>
                <w:color w:val="000000"/>
                <w:sz w:val="18"/>
                <w:szCs w:val="18"/>
              </w:rPr>
              <w:t>18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B64BF0" w14:textId="77777777" w:rsidR="00C92806" w:rsidRDefault="00C92806" w:rsidP="00C92806">
            <w:pPr>
              <w:spacing w:after="0" w:line="20" w:lineRule="atLeast"/>
              <w:rPr>
                <w:color w:val="000000"/>
                <w:sz w:val="18"/>
                <w:szCs w:val="18"/>
              </w:rPr>
            </w:pPr>
            <w:r>
              <w:rPr>
                <w:color w:val="000000"/>
                <w:sz w:val="18"/>
                <w:szCs w:val="18"/>
              </w:rPr>
              <w:t>70200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58C441A" w14:textId="77777777" w:rsidR="00C92806" w:rsidRDefault="00C92806" w:rsidP="00C92806">
            <w:pPr>
              <w:spacing w:after="0" w:line="20" w:lineRule="atLeast"/>
              <w:rPr>
                <w:color w:val="000000"/>
                <w:sz w:val="18"/>
                <w:szCs w:val="18"/>
              </w:rPr>
            </w:pPr>
            <w:r>
              <w:rPr>
                <w:color w:val="000000"/>
                <w:sz w:val="18"/>
                <w:szCs w:val="18"/>
              </w:rPr>
              <w:t>Moravská Ostrava</w:t>
            </w:r>
          </w:p>
        </w:tc>
      </w:tr>
      <w:tr w:rsidR="00C92806" w14:paraId="0489AFA0"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620A871F" w14:textId="77777777" w:rsidR="00C92806" w:rsidRDefault="00C92806" w:rsidP="00C92806">
            <w:pPr>
              <w:spacing w:after="0" w:line="20" w:lineRule="atLeast"/>
              <w:jc w:val="center"/>
              <w:rPr>
                <w:color w:val="000000"/>
                <w:sz w:val="18"/>
                <w:szCs w:val="18"/>
              </w:rPr>
            </w:pPr>
            <w:r>
              <w:rPr>
                <w:color w:val="000000"/>
                <w:sz w:val="18"/>
                <w:szCs w:val="1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8EE9471"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03C192BD" w14:textId="77777777" w:rsidR="00C92806" w:rsidRDefault="00C92806" w:rsidP="00C92806">
            <w:pPr>
              <w:spacing w:after="0" w:line="20" w:lineRule="atLeast"/>
              <w:rPr>
                <w:color w:val="000000"/>
                <w:sz w:val="18"/>
                <w:szCs w:val="18"/>
              </w:rPr>
            </w:pPr>
            <w:r>
              <w:rPr>
                <w:color w:val="000000"/>
                <w:sz w:val="18"/>
                <w:szCs w:val="18"/>
              </w:rPr>
              <w:t>Jeremenkova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4270E6A" w14:textId="77777777" w:rsidR="00C92806" w:rsidRDefault="00C92806" w:rsidP="00C92806">
            <w:pPr>
              <w:spacing w:after="0" w:line="20" w:lineRule="atLeast"/>
              <w:rPr>
                <w:color w:val="000000"/>
                <w:sz w:val="18"/>
                <w:szCs w:val="18"/>
              </w:rPr>
            </w:pPr>
            <w:r>
              <w:rPr>
                <w:color w:val="000000"/>
                <w:sz w:val="18"/>
                <w:szCs w:val="18"/>
              </w:rPr>
              <w:t>40 B</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960C35C" w14:textId="77777777" w:rsidR="00C92806" w:rsidRDefault="00C92806" w:rsidP="00C92806">
            <w:pPr>
              <w:spacing w:after="0" w:line="20" w:lineRule="atLeast"/>
              <w:rPr>
                <w:color w:val="000000"/>
                <w:sz w:val="18"/>
                <w:szCs w:val="18"/>
              </w:rPr>
            </w:pPr>
            <w:r>
              <w:rPr>
                <w:color w:val="000000"/>
                <w:sz w:val="18"/>
                <w:szCs w:val="18"/>
              </w:rPr>
              <w:t>77200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338BDE" w14:textId="77777777" w:rsidR="00C92806" w:rsidRDefault="00C92806" w:rsidP="00C92806">
            <w:pPr>
              <w:spacing w:after="0" w:line="20" w:lineRule="atLeast"/>
              <w:rPr>
                <w:color w:val="000000"/>
                <w:sz w:val="18"/>
                <w:szCs w:val="18"/>
              </w:rPr>
            </w:pPr>
            <w:r>
              <w:rPr>
                <w:color w:val="000000"/>
                <w:sz w:val="18"/>
                <w:szCs w:val="18"/>
              </w:rPr>
              <w:t>Olomouc</w:t>
            </w:r>
          </w:p>
        </w:tc>
      </w:tr>
      <w:tr w:rsidR="00C92806" w14:paraId="6439E334"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12336DC" w14:textId="77777777" w:rsidR="00C92806" w:rsidRDefault="00C92806" w:rsidP="00C92806">
            <w:pPr>
              <w:spacing w:after="0" w:line="20" w:lineRule="atLeast"/>
              <w:jc w:val="center"/>
              <w:rPr>
                <w:color w:val="000000"/>
                <w:sz w:val="18"/>
                <w:szCs w:val="18"/>
              </w:rPr>
            </w:pPr>
            <w:r>
              <w:rPr>
                <w:color w:val="000000"/>
                <w:sz w:val="18"/>
                <w:szCs w:val="18"/>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EFC766E"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26583201" w14:textId="77777777" w:rsidR="00C92806" w:rsidRDefault="00C92806" w:rsidP="00C92806">
            <w:pPr>
              <w:spacing w:after="0" w:line="20" w:lineRule="atLeast"/>
              <w:rPr>
                <w:color w:val="000000"/>
                <w:sz w:val="18"/>
                <w:szCs w:val="18"/>
              </w:rPr>
            </w:pPr>
            <w:r>
              <w:rPr>
                <w:color w:val="000000"/>
                <w:sz w:val="18"/>
                <w:szCs w:val="18"/>
              </w:rPr>
              <w:t>K Vinici</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0831440" w14:textId="77777777" w:rsidR="00C92806" w:rsidRDefault="00C92806" w:rsidP="00C92806">
            <w:pPr>
              <w:spacing w:after="0" w:line="20" w:lineRule="atLeast"/>
              <w:rPr>
                <w:color w:val="000000"/>
                <w:sz w:val="18"/>
                <w:szCs w:val="18"/>
              </w:rPr>
            </w:pPr>
            <w:r>
              <w:rPr>
                <w:color w:val="000000"/>
                <w:sz w:val="18"/>
                <w:szCs w:val="18"/>
              </w:rPr>
              <w:t>1256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ACA474" w14:textId="77777777" w:rsidR="00C92806" w:rsidRDefault="00C92806" w:rsidP="00C92806">
            <w:pPr>
              <w:spacing w:after="0" w:line="20" w:lineRule="atLeast"/>
              <w:rPr>
                <w:color w:val="000000"/>
                <w:sz w:val="18"/>
                <w:szCs w:val="18"/>
              </w:rPr>
            </w:pPr>
            <w:r>
              <w:rPr>
                <w:color w:val="000000"/>
                <w:sz w:val="18"/>
                <w:szCs w:val="18"/>
              </w:rPr>
              <w:t>53002</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2DE1BC" w14:textId="77777777" w:rsidR="00C92806" w:rsidRDefault="00C92806" w:rsidP="00C92806">
            <w:pPr>
              <w:spacing w:after="0" w:line="20" w:lineRule="atLeast"/>
              <w:rPr>
                <w:color w:val="000000"/>
                <w:sz w:val="18"/>
                <w:szCs w:val="18"/>
              </w:rPr>
            </w:pPr>
            <w:r>
              <w:rPr>
                <w:color w:val="000000"/>
                <w:sz w:val="18"/>
                <w:szCs w:val="18"/>
              </w:rPr>
              <w:t>Pardubice</w:t>
            </w:r>
          </w:p>
        </w:tc>
      </w:tr>
      <w:tr w:rsidR="00C92806" w14:paraId="0BAED786"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BCE301D" w14:textId="77777777" w:rsidR="00C92806" w:rsidRDefault="00C92806" w:rsidP="00C92806">
            <w:pPr>
              <w:spacing w:after="0" w:line="20" w:lineRule="atLeast"/>
              <w:jc w:val="center"/>
              <w:rPr>
                <w:color w:val="000000"/>
                <w:sz w:val="18"/>
                <w:szCs w:val="18"/>
              </w:rPr>
            </w:pPr>
            <w:r>
              <w:rPr>
                <w:color w:val="000000"/>
                <w:sz w:val="18"/>
                <w:szCs w:val="18"/>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018836E"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5776E3F5" w14:textId="77777777" w:rsidR="00C92806" w:rsidRDefault="00C92806" w:rsidP="00C92806">
            <w:pPr>
              <w:spacing w:after="0" w:line="20" w:lineRule="atLeast"/>
              <w:rPr>
                <w:color w:val="000000"/>
                <w:sz w:val="18"/>
                <w:szCs w:val="18"/>
              </w:rPr>
            </w:pPr>
            <w:r>
              <w:rPr>
                <w:color w:val="000000"/>
                <w:sz w:val="18"/>
                <w:szCs w:val="18"/>
              </w:rPr>
              <w:t>Teslova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7141569" w14:textId="77777777" w:rsidR="00C92806" w:rsidRDefault="00C92806" w:rsidP="00C92806">
            <w:pPr>
              <w:spacing w:after="0" w:line="20" w:lineRule="atLeast"/>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8603BC" w14:textId="77777777" w:rsidR="00C92806" w:rsidRDefault="00C92806" w:rsidP="00C92806">
            <w:pPr>
              <w:spacing w:after="0" w:line="20" w:lineRule="atLeast"/>
              <w:rPr>
                <w:color w:val="000000"/>
                <w:sz w:val="18"/>
                <w:szCs w:val="18"/>
              </w:rPr>
            </w:pPr>
            <w:r>
              <w:rPr>
                <w:color w:val="000000"/>
                <w:sz w:val="18"/>
                <w:szCs w:val="18"/>
              </w:rPr>
              <w:t>30100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84A0BAE" w14:textId="77777777" w:rsidR="00C92806" w:rsidRDefault="00C92806" w:rsidP="00C92806">
            <w:pPr>
              <w:spacing w:after="0" w:line="20" w:lineRule="atLeast"/>
              <w:rPr>
                <w:color w:val="000000"/>
                <w:sz w:val="18"/>
                <w:szCs w:val="18"/>
              </w:rPr>
            </w:pPr>
            <w:r>
              <w:rPr>
                <w:color w:val="000000"/>
                <w:sz w:val="18"/>
                <w:szCs w:val="18"/>
              </w:rPr>
              <w:t>Plzeň</w:t>
            </w:r>
          </w:p>
        </w:tc>
      </w:tr>
      <w:tr w:rsidR="00C92806" w14:paraId="157318F3"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4D8EE3D4" w14:textId="77777777" w:rsidR="00C92806" w:rsidRDefault="00C92806" w:rsidP="00C92806">
            <w:pPr>
              <w:spacing w:after="0" w:line="20" w:lineRule="atLeast"/>
              <w:jc w:val="center"/>
              <w:rPr>
                <w:color w:val="000000"/>
                <w:sz w:val="18"/>
                <w:szCs w:val="18"/>
              </w:rPr>
            </w:pPr>
            <w:r>
              <w:rPr>
                <w:color w:val="000000"/>
                <w:sz w:val="18"/>
                <w:szCs w:val="18"/>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DC72609"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5C0B284B" w14:textId="77777777" w:rsidR="00C92806" w:rsidRDefault="00C92806" w:rsidP="00C92806">
            <w:pPr>
              <w:spacing w:after="0" w:line="20" w:lineRule="atLeast"/>
              <w:rPr>
                <w:color w:val="000000"/>
                <w:sz w:val="18"/>
                <w:szCs w:val="18"/>
              </w:rPr>
            </w:pPr>
            <w:r>
              <w:rPr>
                <w:color w:val="000000"/>
                <w:sz w:val="18"/>
                <w:szCs w:val="18"/>
              </w:rPr>
              <w:t>Mírové náměstí</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15BD5B" w14:textId="77777777" w:rsidR="00C92806" w:rsidRDefault="00C92806" w:rsidP="00C92806">
            <w:pPr>
              <w:spacing w:after="0" w:line="20" w:lineRule="atLeast"/>
              <w:rPr>
                <w:color w:val="000000"/>
                <w:sz w:val="18"/>
                <w:szCs w:val="18"/>
              </w:rPr>
            </w:pPr>
            <w:r>
              <w:rPr>
                <w:color w:val="000000"/>
                <w:sz w:val="18"/>
                <w:szCs w:val="18"/>
              </w:rPr>
              <w:t>34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40E2C6A" w14:textId="77777777" w:rsidR="00C92806" w:rsidRDefault="00C92806" w:rsidP="00C92806">
            <w:pPr>
              <w:spacing w:after="0" w:line="20" w:lineRule="atLeast"/>
              <w:rPr>
                <w:color w:val="000000"/>
                <w:sz w:val="18"/>
                <w:szCs w:val="18"/>
              </w:rPr>
            </w:pPr>
            <w:r>
              <w:rPr>
                <w:color w:val="000000"/>
                <w:sz w:val="18"/>
                <w:szCs w:val="18"/>
              </w:rPr>
              <w:t>40001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CACEFA" w14:textId="77777777" w:rsidR="00C92806" w:rsidRDefault="00C92806" w:rsidP="00C92806">
            <w:pPr>
              <w:spacing w:after="0" w:line="20" w:lineRule="atLeast"/>
              <w:rPr>
                <w:color w:val="000000"/>
                <w:sz w:val="18"/>
                <w:szCs w:val="18"/>
              </w:rPr>
            </w:pPr>
            <w:r>
              <w:rPr>
                <w:color w:val="000000"/>
                <w:sz w:val="18"/>
                <w:szCs w:val="18"/>
              </w:rPr>
              <w:t>Ústí nad Labem</w:t>
            </w:r>
          </w:p>
        </w:tc>
      </w:tr>
      <w:tr w:rsidR="00C92806" w14:paraId="0F17803C"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7B90EABB" w14:textId="77777777" w:rsidR="00C92806" w:rsidRDefault="00C92806" w:rsidP="00C92806">
            <w:pPr>
              <w:spacing w:after="0" w:line="20" w:lineRule="atLeast"/>
              <w:jc w:val="center"/>
              <w:rPr>
                <w:color w:val="000000"/>
                <w:sz w:val="18"/>
                <w:szCs w:val="18"/>
              </w:rPr>
            </w:pPr>
            <w:r>
              <w:rPr>
                <w:color w:val="000000"/>
                <w:sz w:val="18"/>
                <w:szCs w:val="18"/>
              </w:rPr>
              <w:lastRenderedPageBreak/>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189FA94"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255EAFF2" w14:textId="77777777" w:rsidR="00C92806" w:rsidRDefault="00C92806" w:rsidP="00C92806">
            <w:pPr>
              <w:spacing w:after="0" w:line="20" w:lineRule="atLeast"/>
              <w:rPr>
                <w:color w:val="000000"/>
                <w:sz w:val="18"/>
                <w:szCs w:val="18"/>
              </w:rPr>
            </w:pPr>
            <w:r>
              <w:rPr>
                <w:color w:val="000000"/>
                <w:sz w:val="18"/>
                <w:szCs w:val="18"/>
              </w:rPr>
              <w:t>Komenského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90A8E3" w14:textId="77777777" w:rsidR="00C92806" w:rsidRDefault="00C92806" w:rsidP="00C92806">
            <w:pPr>
              <w:spacing w:after="0" w:line="20" w:lineRule="atLeast"/>
              <w:rPr>
                <w:color w:val="000000"/>
                <w:sz w:val="18"/>
                <w:szCs w:val="18"/>
              </w:rPr>
            </w:pPr>
            <w:r>
              <w:rPr>
                <w:color w:val="000000"/>
                <w:sz w:val="18"/>
                <w:szCs w:val="18"/>
              </w:rPr>
              <w:t>31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ABE6DE" w14:textId="77777777" w:rsidR="00C92806" w:rsidRDefault="00C92806" w:rsidP="00C92806">
            <w:pPr>
              <w:spacing w:after="0" w:line="20" w:lineRule="atLeast"/>
              <w:rPr>
                <w:color w:val="000000"/>
                <w:sz w:val="18"/>
                <w:szCs w:val="18"/>
              </w:rPr>
            </w:pPr>
            <w:r>
              <w:rPr>
                <w:color w:val="000000"/>
                <w:sz w:val="18"/>
                <w:szCs w:val="18"/>
              </w:rPr>
              <w:t>58601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C49F14" w14:textId="77777777" w:rsidR="00C92806" w:rsidRDefault="00C92806" w:rsidP="00C92806">
            <w:pPr>
              <w:spacing w:after="0" w:line="20" w:lineRule="atLeast"/>
              <w:rPr>
                <w:color w:val="000000"/>
                <w:sz w:val="18"/>
                <w:szCs w:val="18"/>
              </w:rPr>
            </w:pPr>
            <w:r>
              <w:rPr>
                <w:color w:val="000000"/>
                <w:sz w:val="18"/>
                <w:szCs w:val="18"/>
              </w:rPr>
              <w:t>Jihlava</w:t>
            </w:r>
          </w:p>
        </w:tc>
      </w:tr>
      <w:tr w:rsidR="00C92806" w14:paraId="2DC5094D"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39F3998" w14:textId="77777777" w:rsidR="00C92806" w:rsidRDefault="00C92806" w:rsidP="00C92806">
            <w:pPr>
              <w:spacing w:after="0" w:line="20" w:lineRule="atLeast"/>
              <w:jc w:val="center"/>
              <w:rPr>
                <w:color w:val="000000"/>
                <w:sz w:val="18"/>
                <w:szCs w:val="18"/>
              </w:rPr>
            </w:pPr>
            <w:r>
              <w:rPr>
                <w:color w:val="000000"/>
                <w:sz w:val="18"/>
                <w:szCs w:val="18"/>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E712DBF" w14:textId="77777777" w:rsidR="00C92806" w:rsidRDefault="00C92806" w:rsidP="00C92806">
            <w:pPr>
              <w:spacing w:after="0" w:line="20" w:lineRule="atLeast"/>
              <w:rPr>
                <w:color w:val="000000"/>
                <w:sz w:val="18"/>
                <w:szCs w:val="18"/>
              </w:rPr>
            </w:pPr>
            <w:proofErr w:type="spellStart"/>
            <w:r>
              <w:rPr>
                <w:color w:val="000000"/>
                <w:sz w:val="18"/>
                <w:szCs w:val="18"/>
              </w:rPr>
              <w:t>CzI</w:t>
            </w:r>
            <w:proofErr w:type="spellEnd"/>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36F4D4B3" w14:textId="77777777" w:rsidR="00C92806" w:rsidRDefault="00C92806" w:rsidP="00C92806">
            <w:pPr>
              <w:spacing w:after="0" w:line="20" w:lineRule="atLeast"/>
              <w:rPr>
                <w:color w:val="000000"/>
                <w:sz w:val="18"/>
                <w:szCs w:val="18"/>
              </w:rPr>
            </w:pPr>
            <w:r>
              <w:rPr>
                <w:color w:val="000000"/>
                <w:sz w:val="18"/>
                <w:szCs w:val="18"/>
              </w:rPr>
              <w:t xml:space="preserve">Vavrečkova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90A879" w14:textId="77777777" w:rsidR="00C92806" w:rsidRDefault="00C92806" w:rsidP="00C92806">
            <w:pPr>
              <w:spacing w:after="0" w:line="20" w:lineRule="atLeast"/>
              <w:rPr>
                <w:color w:val="000000"/>
                <w:sz w:val="18"/>
                <w:szCs w:val="18"/>
              </w:rPr>
            </w:pPr>
            <w:r>
              <w:rPr>
                <w:color w:val="000000"/>
                <w:sz w:val="18"/>
                <w:szCs w:val="18"/>
              </w:rPr>
              <w:t>5262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9C14CD" w14:textId="77777777" w:rsidR="00C92806" w:rsidRDefault="00C92806" w:rsidP="00C92806">
            <w:pPr>
              <w:spacing w:after="0" w:line="20" w:lineRule="atLeast"/>
              <w:rPr>
                <w:color w:val="000000"/>
                <w:sz w:val="18"/>
                <w:szCs w:val="18"/>
              </w:rPr>
            </w:pPr>
            <w:r>
              <w:rPr>
                <w:color w:val="000000"/>
                <w:sz w:val="18"/>
                <w:szCs w:val="18"/>
              </w:rPr>
              <w:t>76101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D6FD6D" w14:textId="77777777" w:rsidR="00C92806" w:rsidRDefault="00C92806" w:rsidP="00C92806">
            <w:pPr>
              <w:spacing w:after="0" w:line="20" w:lineRule="atLeast"/>
              <w:rPr>
                <w:color w:val="000000"/>
                <w:sz w:val="18"/>
                <w:szCs w:val="18"/>
              </w:rPr>
            </w:pPr>
            <w:r>
              <w:rPr>
                <w:color w:val="000000"/>
                <w:sz w:val="18"/>
                <w:szCs w:val="18"/>
              </w:rPr>
              <w:t>Zlín</w:t>
            </w:r>
          </w:p>
        </w:tc>
      </w:tr>
      <w:tr w:rsidR="00C92806" w14:paraId="64100AAA"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7B02AC7B" w14:textId="77777777" w:rsidR="00C92806" w:rsidRDefault="00C92806" w:rsidP="00C92806">
            <w:pPr>
              <w:spacing w:after="0" w:line="20" w:lineRule="atLeast"/>
              <w:jc w:val="center"/>
              <w:rPr>
                <w:color w:val="000000"/>
                <w:sz w:val="18"/>
                <w:szCs w:val="18"/>
              </w:rPr>
            </w:pPr>
            <w:r>
              <w:rPr>
                <w:color w:val="000000"/>
                <w:sz w:val="18"/>
                <w:szCs w:val="18"/>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09FDEE6" w14:textId="77777777" w:rsidR="00C92806" w:rsidRDefault="00C92806" w:rsidP="00C92806">
            <w:pPr>
              <w:spacing w:after="0" w:line="20" w:lineRule="atLeast"/>
              <w:rPr>
                <w:color w:val="000000"/>
                <w:sz w:val="18"/>
                <w:szCs w:val="18"/>
              </w:rPr>
            </w:pPr>
            <w:proofErr w:type="spellStart"/>
            <w:r>
              <w:rPr>
                <w:color w:val="000000"/>
                <w:sz w:val="18"/>
                <w:szCs w:val="18"/>
              </w:rPr>
              <w:t>CzT</w:t>
            </w:r>
            <w:proofErr w:type="spellEnd"/>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36ECE8" w14:textId="77777777" w:rsidR="00C92806" w:rsidRDefault="00C92806" w:rsidP="00C92806">
            <w:pPr>
              <w:spacing w:after="0" w:line="20" w:lineRule="atLeast"/>
              <w:rPr>
                <w:color w:val="000000"/>
                <w:sz w:val="18"/>
                <w:szCs w:val="18"/>
              </w:rPr>
            </w:pPr>
            <w:r>
              <w:rPr>
                <w:color w:val="000000"/>
                <w:sz w:val="18"/>
                <w:szCs w:val="18"/>
              </w:rPr>
              <w:t>Dittrichova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2B4178" w14:textId="77777777" w:rsidR="00C92806" w:rsidRDefault="00C92806" w:rsidP="00C92806">
            <w:pPr>
              <w:spacing w:after="0" w:line="20" w:lineRule="atLeast"/>
              <w:rPr>
                <w:color w:val="000000"/>
                <w:sz w:val="18"/>
                <w:szCs w:val="18"/>
              </w:rPr>
            </w:pPr>
            <w:r>
              <w:rPr>
                <w:color w:val="000000"/>
                <w:sz w:val="18"/>
                <w:szCs w:val="18"/>
              </w:rPr>
              <w:t>21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7B737B" w14:textId="77777777" w:rsidR="00C92806" w:rsidRDefault="00C92806" w:rsidP="00C92806">
            <w:pPr>
              <w:spacing w:after="0" w:line="20" w:lineRule="atLeast"/>
              <w:rPr>
                <w:color w:val="000000"/>
                <w:sz w:val="18"/>
                <w:szCs w:val="18"/>
              </w:rPr>
            </w:pPr>
            <w:r>
              <w:rPr>
                <w:color w:val="000000"/>
                <w:sz w:val="18"/>
                <w:szCs w:val="18"/>
              </w:rPr>
              <w:t>12801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F0A2A93"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6B0DA4B6"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5675FD9D" w14:textId="77777777" w:rsidR="00C92806" w:rsidRDefault="00C92806" w:rsidP="00C92806">
            <w:pPr>
              <w:spacing w:after="0" w:line="20" w:lineRule="atLeast"/>
              <w:jc w:val="center"/>
              <w:rPr>
                <w:color w:val="000000"/>
                <w:sz w:val="18"/>
                <w:szCs w:val="18"/>
              </w:rPr>
            </w:pPr>
            <w:r>
              <w:rPr>
                <w:color w:val="000000"/>
                <w:sz w:val="18"/>
                <w:szCs w:val="18"/>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78F526B" w14:textId="77777777" w:rsidR="00C92806" w:rsidRDefault="00C92806" w:rsidP="00C92806">
            <w:pPr>
              <w:spacing w:after="0" w:line="20" w:lineRule="atLeast"/>
              <w:rPr>
                <w:color w:val="000000"/>
                <w:sz w:val="18"/>
                <w:szCs w:val="18"/>
              </w:rPr>
            </w:pPr>
            <w:proofErr w:type="spellStart"/>
            <w:r>
              <w:rPr>
                <w:color w:val="000000"/>
                <w:sz w:val="18"/>
                <w:szCs w:val="18"/>
              </w:rPr>
              <w:t>CzT</w:t>
            </w:r>
            <w:proofErr w:type="spellEnd"/>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059994E" w14:textId="77777777" w:rsidR="00C92806" w:rsidRDefault="00C92806" w:rsidP="00C92806">
            <w:pPr>
              <w:spacing w:after="0" w:line="20" w:lineRule="atLeast"/>
              <w:rPr>
                <w:color w:val="000000"/>
                <w:sz w:val="18"/>
                <w:szCs w:val="18"/>
              </w:rPr>
            </w:pPr>
            <w:r>
              <w:rPr>
                <w:color w:val="000000"/>
                <w:sz w:val="18"/>
                <w:szCs w:val="18"/>
              </w:rPr>
              <w:t>Politických vězňů</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5B1549" w14:textId="77777777" w:rsidR="00C92806" w:rsidRDefault="00C92806" w:rsidP="00C92806">
            <w:pPr>
              <w:spacing w:after="0" w:line="20" w:lineRule="atLeast"/>
              <w:rPr>
                <w:color w:val="000000"/>
                <w:sz w:val="18"/>
                <w:szCs w:val="18"/>
              </w:rPr>
            </w:pPr>
            <w:r>
              <w:rPr>
                <w:color w:val="000000"/>
                <w:sz w:val="18"/>
                <w:szCs w:val="18"/>
              </w:rPr>
              <w:t>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4C6417" w14:textId="77777777" w:rsidR="00C92806" w:rsidRDefault="00C92806" w:rsidP="00C92806">
            <w:pPr>
              <w:spacing w:after="0" w:line="20" w:lineRule="atLeast"/>
              <w:rPr>
                <w:color w:val="000000"/>
                <w:sz w:val="18"/>
                <w:szCs w:val="18"/>
              </w:rPr>
            </w:pPr>
            <w:r>
              <w:rPr>
                <w:color w:val="000000"/>
                <w:sz w:val="18"/>
                <w:szCs w:val="18"/>
              </w:rPr>
              <w:t>11249</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A8A6A4"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2ED7C9DF"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574D0BC" w14:textId="77777777" w:rsidR="00C92806" w:rsidRDefault="00C92806" w:rsidP="00C92806">
            <w:pPr>
              <w:spacing w:after="0" w:line="20" w:lineRule="atLeast"/>
              <w:jc w:val="center"/>
              <w:rPr>
                <w:color w:val="000000"/>
                <w:sz w:val="18"/>
                <w:szCs w:val="18"/>
              </w:rPr>
            </w:pPr>
            <w:r>
              <w:rPr>
                <w:color w:val="000000"/>
                <w:sz w:val="18"/>
                <w:szCs w:val="18"/>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D785E16" w14:textId="77777777" w:rsidR="00C92806" w:rsidRDefault="00C92806" w:rsidP="00C92806">
            <w:pPr>
              <w:spacing w:after="0" w:line="20" w:lineRule="atLeast"/>
              <w:rPr>
                <w:color w:val="000000"/>
                <w:sz w:val="18"/>
                <w:szCs w:val="18"/>
              </w:rPr>
            </w:pPr>
            <w:r>
              <w:rPr>
                <w:color w:val="000000"/>
                <w:sz w:val="18"/>
                <w:szCs w:val="18"/>
              </w:rPr>
              <w:t>ČAI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BE6F1F" w14:textId="77777777" w:rsidR="00C92806" w:rsidRDefault="00C92806" w:rsidP="00C92806">
            <w:pPr>
              <w:spacing w:after="0" w:line="20" w:lineRule="atLeast"/>
              <w:rPr>
                <w:color w:val="000000"/>
                <w:sz w:val="18"/>
                <w:szCs w:val="18"/>
              </w:rPr>
            </w:pPr>
            <w:r>
              <w:rPr>
                <w:color w:val="000000"/>
                <w:sz w:val="18"/>
                <w:szCs w:val="18"/>
              </w:rPr>
              <w:t>Olšanská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B9DF4A" w14:textId="77777777" w:rsidR="00C92806" w:rsidRDefault="00C92806" w:rsidP="00C92806">
            <w:pPr>
              <w:spacing w:after="0" w:line="20" w:lineRule="atLeast"/>
              <w:rPr>
                <w:color w:val="000000"/>
                <w:sz w:val="18"/>
                <w:szCs w:val="18"/>
              </w:rPr>
            </w:pPr>
            <w:r>
              <w:rPr>
                <w:color w:val="000000"/>
                <w:sz w:val="18"/>
                <w:szCs w:val="18"/>
              </w:rPr>
              <w:t>54/3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B7EA5A" w14:textId="77777777" w:rsidR="00C92806" w:rsidRDefault="00C92806" w:rsidP="00C92806">
            <w:pPr>
              <w:spacing w:after="0" w:line="20" w:lineRule="atLeast"/>
              <w:rPr>
                <w:color w:val="000000"/>
                <w:sz w:val="18"/>
                <w:szCs w:val="18"/>
              </w:rPr>
            </w:pPr>
            <w:r>
              <w:rPr>
                <w:color w:val="000000"/>
                <w:sz w:val="18"/>
                <w:szCs w:val="18"/>
              </w:rPr>
              <w:t>13000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0A6820C"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34160381"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7683CBD" w14:textId="77777777" w:rsidR="00C92806" w:rsidRDefault="00C92806" w:rsidP="00C92806">
            <w:pPr>
              <w:spacing w:after="0" w:line="20" w:lineRule="atLeast"/>
              <w:jc w:val="center"/>
              <w:rPr>
                <w:color w:val="000000"/>
                <w:sz w:val="18"/>
                <w:szCs w:val="18"/>
              </w:rPr>
            </w:pPr>
            <w:r>
              <w:rPr>
                <w:color w:val="000000"/>
                <w:sz w:val="18"/>
                <w:szCs w:val="18"/>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4EEF87F" w14:textId="77777777" w:rsidR="00C92806" w:rsidRDefault="00C92806" w:rsidP="00C92806">
            <w:pPr>
              <w:spacing w:after="0" w:line="20" w:lineRule="atLeast"/>
              <w:rPr>
                <w:color w:val="000000"/>
                <w:sz w:val="18"/>
                <w:szCs w:val="18"/>
              </w:rPr>
            </w:pPr>
            <w:r>
              <w:rPr>
                <w:color w:val="000000"/>
                <w:sz w:val="18"/>
                <w:szCs w:val="18"/>
              </w:rPr>
              <w:t>ČAI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C0182C" w14:textId="77777777" w:rsidR="00C92806" w:rsidRDefault="00C92806" w:rsidP="00C92806">
            <w:pPr>
              <w:spacing w:after="0" w:line="20" w:lineRule="atLeast"/>
              <w:rPr>
                <w:color w:val="000000"/>
                <w:sz w:val="18"/>
                <w:szCs w:val="18"/>
              </w:rPr>
            </w:pPr>
            <w:r>
              <w:rPr>
                <w:color w:val="000000"/>
                <w:sz w:val="18"/>
                <w:szCs w:val="18"/>
              </w:rPr>
              <w:t>Okružní</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A6C295F" w14:textId="77777777" w:rsidR="00C92806" w:rsidRDefault="00C92806" w:rsidP="00C92806">
            <w:pPr>
              <w:spacing w:after="0" w:line="20" w:lineRule="atLeast"/>
              <w:rPr>
                <w:color w:val="000000"/>
                <w:sz w:val="18"/>
                <w:szCs w:val="18"/>
              </w:rPr>
            </w:pPr>
            <w:r>
              <w:rPr>
                <w:color w:val="000000"/>
                <w:sz w:val="18"/>
                <w:szCs w:val="18"/>
              </w:rPr>
              <w:t>31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27C1619" w14:textId="77777777" w:rsidR="00C92806" w:rsidRDefault="00C92806" w:rsidP="00C92806">
            <w:pPr>
              <w:spacing w:after="0" w:line="20" w:lineRule="atLeast"/>
              <w:rPr>
                <w:color w:val="000000"/>
                <w:sz w:val="18"/>
                <w:szCs w:val="18"/>
              </w:rPr>
            </w:pPr>
            <w:r>
              <w:rPr>
                <w:color w:val="000000"/>
                <w:sz w:val="18"/>
                <w:szCs w:val="18"/>
              </w:rPr>
              <w:t>63100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68AF32" w14:textId="77777777" w:rsidR="00C92806" w:rsidRDefault="00C92806" w:rsidP="00C92806">
            <w:pPr>
              <w:spacing w:after="0" w:line="20" w:lineRule="atLeast"/>
              <w:rPr>
                <w:color w:val="000000"/>
                <w:sz w:val="18"/>
                <w:szCs w:val="18"/>
              </w:rPr>
            </w:pPr>
            <w:r>
              <w:rPr>
                <w:color w:val="000000"/>
                <w:sz w:val="18"/>
                <w:szCs w:val="18"/>
              </w:rPr>
              <w:t>Brno</w:t>
            </w:r>
          </w:p>
        </w:tc>
      </w:tr>
      <w:tr w:rsidR="00C92806" w14:paraId="63F40585"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4B914CE5" w14:textId="77777777" w:rsidR="00C92806" w:rsidRDefault="00C92806" w:rsidP="00C92806">
            <w:pPr>
              <w:spacing w:after="0" w:line="20" w:lineRule="atLeast"/>
              <w:jc w:val="center"/>
              <w:rPr>
                <w:color w:val="000000"/>
                <w:sz w:val="18"/>
                <w:szCs w:val="18"/>
              </w:rPr>
            </w:pPr>
            <w:r>
              <w:rPr>
                <w:color w:val="000000"/>
                <w:sz w:val="18"/>
                <w:szCs w:val="18"/>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03FCFA6"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0DE0B5" w14:textId="77777777" w:rsidR="00C92806" w:rsidRDefault="00C92806" w:rsidP="00C92806">
            <w:pPr>
              <w:spacing w:after="0" w:line="20" w:lineRule="atLeast"/>
              <w:rPr>
                <w:color w:val="000000"/>
                <w:sz w:val="18"/>
                <w:szCs w:val="18"/>
              </w:rPr>
            </w:pPr>
            <w:r>
              <w:rPr>
                <w:color w:val="000000"/>
                <w:sz w:val="18"/>
                <w:szCs w:val="18"/>
              </w:rPr>
              <w:t>Okružní</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724B94" w14:textId="77777777" w:rsidR="00C92806" w:rsidRDefault="00C92806" w:rsidP="00C92806">
            <w:pPr>
              <w:spacing w:after="0" w:line="20" w:lineRule="atLeast"/>
              <w:rPr>
                <w:color w:val="000000"/>
                <w:sz w:val="18"/>
                <w:szCs w:val="18"/>
              </w:rPr>
            </w:pPr>
            <w:r>
              <w:rPr>
                <w:color w:val="000000"/>
                <w:sz w:val="18"/>
                <w:szCs w:val="18"/>
              </w:rPr>
              <w:t>31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1CA6613" w14:textId="77777777" w:rsidR="00C92806" w:rsidRDefault="00C92806" w:rsidP="00C92806">
            <w:pPr>
              <w:spacing w:after="0" w:line="20" w:lineRule="atLeast"/>
              <w:rPr>
                <w:color w:val="000000"/>
                <w:sz w:val="18"/>
                <w:szCs w:val="18"/>
              </w:rPr>
            </w:pPr>
            <w:r>
              <w:rPr>
                <w:color w:val="000000"/>
                <w:sz w:val="18"/>
                <w:szCs w:val="18"/>
              </w:rPr>
              <w:t>63100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BAC3BD" w14:textId="77777777" w:rsidR="00C92806" w:rsidRDefault="00C92806" w:rsidP="00C92806">
            <w:pPr>
              <w:spacing w:after="0" w:line="20" w:lineRule="atLeast"/>
              <w:rPr>
                <w:color w:val="000000"/>
                <w:sz w:val="18"/>
                <w:szCs w:val="18"/>
              </w:rPr>
            </w:pPr>
            <w:r>
              <w:rPr>
                <w:color w:val="000000"/>
                <w:sz w:val="18"/>
                <w:szCs w:val="18"/>
              </w:rPr>
              <w:t>Brno</w:t>
            </w:r>
          </w:p>
        </w:tc>
      </w:tr>
      <w:tr w:rsidR="00C92806" w14:paraId="04B033D5"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384B3AF" w14:textId="77777777" w:rsidR="00C92806" w:rsidRDefault="00C92806" w:rsidP="00C92806">
            <w:pPr>
              <w:spacing w:after="0" w:line="20" w:lineRule="atLeast"/>
              <w:jc w:val="center"/>
              <w:rPr>
                <w:color w:val="000000"/>
                <w:sz w:val="18"/>
                <w:szCs w:val="18"/>
              </w:rPr>
            </w:pPr>
            <w:r>
              <w:rPr>
                <w:color w:val="000000"/>
                <w:sz w:val="18"/>
                <w:szCs w:val="18"/>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4EDF76C"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39C294" w14:textId="77777777" w:rsidR="00C92806" w:rsidRDefault="00C92806" w:rsidP="00C92806">
            <w:pPr>
              <w:spacing w:after="0" w:line="20" w:lineRule="atLeast"/>
              <w:rPr>
                <w:color w:val="000000"/>
                <w:sz w:val="18"/>
                <w:szCs w:val="18"/>
              </w:rPr>
            </w:pPr>
            <w:r>
              <w:rPr>
                <w:color w:val="000000"/>
                <w:sz w:val="18"/>
                <w:szCs w:val="18"/>
              </w:rPr>
              <w:t>Radiová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EA6129" w14:textId="77777777" w:rsidR="00C92806" w:rsidRDefault="00C92806" w:rsidP="00C92806">
            <w:pPr>
              <w:spacing w:after="0" w:line="20" w:lineRule="atLeast"/>
              <w:rPr>
                <w:color w:val="000000"/>
                <w:sz w:val="18"/>
                <w:szCs w:val="18"/>
              </w:rPr>
            </w:pPr>
            <w:r>
              <w:rPr>
                <w:color w:val="000000"/>
                <w:sz w:val="18"/>
                <w:szCs w:val="18"/>
              </w:rPr>
              <w:t>1163/3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C9E40FB" w14:textId="77777777" w:rsidR="00C92806" w:rsidRDefault="00C92806" w:rsidP="00C92806">
            <w:pPr>
              <w:spacing w:after="0" w:line="20" w:lineRule="atLeast"/>
              <w:rPr>
                <w:color w:val="000000"/>
                <w:sz w:val="18"/>
                <w:szCs w:val="18"/>
              </w:rPr>
            </w:pPr>
            <w:r>
              <w:rPr>
                <w:color w:val="000000"/>
                <w:sz w:val="18"/>
                <w:szCs w:val="18"/>
              </w:rPr>
              <w:t>10200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E2FA3EA"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2EA9C7EC"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76C1348A" w14:textId="77777777" w:rsidR="00C92806" w:rsidRDefault="00C92806" w:rsidP="00C92806">
            <w:pPr>
              <w:spacing w:after="0" w:line="20" w:lineRule="atLeast"/>
              <w:jc w:val="center"/>
              <w:rPr>
                <w:color w:val="000000"/>
                <w:sz w:val="18"/>
                <w:szCs w:val="18"/>
              </w:rPr>
            </w:pPr>
            <w:r>
              <w:rPr>
                <w:color w:val="000000"/>
                <w:sz w:val="18"/>
                <w:szCs w:val="18"/>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D097AE1"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FBC078C" w14:textId="77777777" w:rsidR="00C92806" w:rsidRDefault="00C92806" w:rsidP="00C92806">
            <w:pPr>
              <w:spacing w:after="0" w:line="20" w:lineRule="atLeast"/>
              <w:rPr>
                <w:color w:val="000000"/>
                <w:sz w:val="18"/>
                <w:szCs w:val="18"/>
              </w:rPr>
            </w:pPr>
            <w:r>
              <w:rPr>
                <w:color w:val="000000"/>
                <w:sz w:val="18"/>
                <w:szCs w:val="18"/>
              </w:rPr>
              <w:t>V Botanice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7A3871" w14:textId="77777777" w:rsidR="00C92806" w:rsidRDefault="00C92806" w:rsidP="00C92806">
            <w:pPr>
              <w:spacing w:after="0" w:line="20" w:lineRule="atLeast"/>
              <w:rPr>
                <w:color w:val="000000"/>
                <w:sz w:val="18"/>
                <w:szCs w:val="18"/>
              </w:rPr>
            </w:pPr>
            <w:r>
              <w:rPr>
                <w:color w:val="000000"/>
                <w:sz w:val="18"/>
                <w:szCs w:val="18"/>
              </w:rPr>
              <w:t>1504/4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AD3EB77" w14:textId="77777777" w:rsidR="00C92806" w:rsidRDefault="00C92806" w:rsidP="00C92806">
            <w:pPr>
              <w:spacing w:after="0" w:line="20" w:lineRule="atLeast"/>
              <w:rPr>
                <w:color w:val="000000"/>
                <w:sz w:val="18"/>
                <w:szCs w:val="18"/>
              </w:rPr>
            </w:pPr>
            <w:r>
              <w:rPr>
                <w:color w:val="000000"/>
                <w:sz w:val="18"/>
                <w:szCs w:val="18"/>
              </w:rPr>
              <w:t>15072</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FD18B5"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0FE8F1F6"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42677F5A" w14:textId="77777777" w:rsidR="00C92806" w:rsidRDefault="00C92806" w:rsidP="00C92806">
            <w:pPr>
              <w:spacing w:after="0" w:line="20" w:lineRule="atLeast"/>
              <w:jc w:val="center"/>
              <w:rPr>
                <w:color w:val="000000"/>
                <w:sz w:val="18"/>
                <w:szCs w:val="18"/>
              </w:rPr>
            </w:pPr>
            <w:r>
              <w:rPr>
                <w:color w:val="000000"/>
                <w:sz w:val="18"/>
                <w:szCs w:val="18"/>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78D78A3"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59CFFF" w14:textId="77777777" w:rsidR="00C92806" w:rsidRDefault="00C92806" w:rsidP="00C92806">
            <w:pPr>
              <w:spacing w:after="0" w:line="20" w:lineRule="atLeast"/>
              <w:rPr>
                <w:color w:val="000000"/>
                <w:sz w:val="18"/>
                <w:szCs w:val="18"/>
              </w:rPr>
            </w:pPr>
            <w:r>
              <w:rPr>
                <w:color w:val="000000"/>
                <w:sz w:val="18"/>
                <w:szCs w:val="18"/>
              </w:rPr>
              <w:t>Romana Havelky</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58D27C0" w14:textId="77777777" w:rsidR="00C92806" w:rsidRDefault="00C92806" w:rsidP="00C92806">
            <w:pPr>
              <w:spacing w:after="0" w:line="20" w:lineRule="atLeast"/>
              <w:rPr>
                <w:color w:val="000000"/>
                <w:sz w:val="18"/>
                <w:szCs w:val="18"/>
              </w:rPr>
            </w:pPr>
            <w:r>
              <w:rPr>
                <w:color w:val="000000"/>
                <w:sz w:val="18"/>
                <w:szCs w:val="18"/>
              </w:rPr>
              <w:t>17/294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3AE0D8" w14:textId="77777777" w:rsidR="00C92806" w:rsidRDefault="00C92806" w:rsidP="00C92806">
            <w:pPr>
              <w:spacing w:after="0" w:line="20" w:lineRule="atLeast"/>
              <w:rPr>
                <w:color w:val="000000"/>
                <w:sz w:val="18"/>
                <w:szCs w:val="18"/>
              </w:rPr>
            </w:pPr>
            <w:r>
              <w:rPr>
                <w:color w:val="000000"/>
                <w:sz w:val="18"/>
                <w:szCs w:val="18"/>
              </w:rPr>
              <w:t>58601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D08E1E" w14:textId="77777777" w:rsidR="00C92806" w:rsidRDefault="00C92806" w:rsidP="00C92806">
            <w:pPr>
              <w:spacing w:after="0" w:line="20" w:lineRule="atLeast"/>
              <w:rPr>
                <w:color w:val="000000"/>
                <w:sz w:val="18"/>
                <w:szCs w:val="18"/>
              </w:rPr>
            </w:pPr>
            <w:r>
              <w:rPr>
                <w:color w:val="000000"/>
                <w:sz w:val="18"/>
                <w:szCs w:val="18"/>
              </w:rPr>
              <w:t>Jihlava</w:t>
            </w:r>
          </w:p>
        </w:tc>
      </w:tr>
      <w:tr w:rsidR="00C92806" w14:paraId="48DA219A"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769734C5" w14:textId="77777777" w:rsidR="00C92806" w:rsidRDefault="00C92806" w:rsidP="00C92806">
            <w:pPr>
              <w:spacing w:after="0" w:line="20" w:lineRule="atLeast"/>
              <w:jc w:val="center"/>
              <w:rPr>
                <w:color w:val="000000"/>
                <w:sz w:val="18"/>
                <w:szCs w:val="18"/>
              </w:rPr>
            </w:pPr>
            <w:r>
              <w:rPr>
                <w:color w:val="000000"/>
                <w:sz w:val="18"/>
                <w:szCs w:val="18"/>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1D05192"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D60603" w14:textId="77777777" w:rsidR="00C92806" w:rsidRDefault="00C92806" w:rsidP="00C92806">
            <w:pPr>
              <w:spacing w:after="0" w:line="20" w:lineRule="atLeast"/>
              <w:rPr>
                <w:color w:val="000000"/>
                <w:sz w:val="18"/>
                <w:szCs w:val="18"/>
              </w:rPr>
            </w:pPr>
            <w:r>
              <w:rPr>
                <w:color w:val="000000"/>
                <w:sz w:val="18"/>
                <w:szCs w:val="18"/>
              </w:rPr>
              <w:t>Hvožďanská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B16EDD" w14:textId="77777777" w:rsidR="00C92806" w:rsidRDefault="00C92806" w:rsidP="00C92806">
            <w:pPr>
              <w:spacing w:after="0" w:line="20" w:lineRule="atLeast"/>
              <w:rPr>
                <w:color w:val="000000"/>
                <w:sz w:val="18"/>
                <w:szCs w:val="18"/>
              </w:rPr>
            </w:pPr>
            <w:r>
              <w:rPr>
                <w:color w:val="000000"/>
                <w:sz w:val="18"/>
                <w:szCs w:val="18"/>
              </w:rPr>
              <w:t>2053/3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1F702F5" w14:textId="77777777" w:rsidR="00C92806" w:rsidRDefault="00C92806" w:rsidP="00C92806">
            <w:pPr>
              <w:spacing w:after="0" w:line="20" w:lineRule="atLeast"/>
              <w:rPr>
                <w:color w:val="000000"/>
                <w:sz w:val="18"/>
                <w:szCs w:val="18"/>
              </w:rPr>
            </w:pPr>
            <w:r>
              <w:rPr>
                <w:color w:val="000000"/>
                <w:sz w:val="18"/>
                <w:szCs w:val="18"/>
              </w:rPr>
              <w:t>14801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392F58"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7BC75DB4"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7347FA97" w14:textId="77777777" w:rsidR="00C92806" w:rsidRDefault="00C92806" w:rsidP="00C92806">
            <w:pPr>
              <w:spacing w:after="0" w:line="20" w:lineRule="atLeast"/>
              <w:jc w:val="center"/>
              <w:rPr>
                <w:color w:val="000000"/>
                <w:sz w:val="18"/>
                <w:szCs w:val="18"/>
              </w:rPr>
            </w:pPr>
            <w:r>
              <w:rPr>
                <w:color w:val="000000"/>
                <w:sz w:val="18"/>
                <w:szCs w:val="18"/>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B657768"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A290B1" w14:textId="77777777" w:rsidR="00C92806" w:rsidRDefault="00C92806" w:rsidP="00C92806">
            <w:pPr>
              <w:spacing w:after="0" w:line="20" w:lineRule="atLeast"/>
              <w:rPr>
                <w:color w:val="000000"/>
                <w:sz w:val="18"/>
                <w:szCs w:val="18"/>
              </w:rPr>
            </w:pPr>
            <w:r>
              <w:rPr>
                <w:color w:val="000000"/>
                <w:sz w:val="18"/>
                <w:szCs w:val="18"/>
              </w:rPr>
              <w:t>Bendova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95D42E" w14:textId="77777777" w:rsidR="00C92806" w:rsidRDefault="00C92806" w:rsidP="00C92806">
            <w:pPr>
              <w:spacing w:after="0" w:line="20" w:lineRule="atLeast"/>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F9C88C" w14:textId="77777777" w:rsidR="00C92806" w:rsidRDefault="00C92806" w:rsidP="00C92806">
            <w:pPr>
              <w:spacing w:after="0" w:line="20" w:lineRule="atLeast"/>
              <w:rPr>
                <w:color w:val="000000"/>
                <w:sz w:val="18"/>
                <w:szCs w:val="18"/>
              </w:rPr>
            </w:pPr>
            <w:r>
              <w:rPr>
                <w:color w:val="000000"/>
                <w:sz w:val="18"/>
                <w:szCs w:val="18"/>
              </w:rPr>
              <w:t>30127</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48F62A0" w14:textId="77777777" w:rsidR="00C92806" w:rsidRDefault="00C92806" w:rsidP="00C92806">
            <w:pPr>
              <w:spacing w:after="0" w:line="20" w:lineRule="atLeast"/>
              <w:rPr>
                <w:color w:val="000000"/>
                <w:sz w:val="18"/>
                <w:szCs w:val="18"/>
              </w:rPr>
            </w:pPr>
            <w:r>
              <w:rPr>
                <w:color w:val="000000"/>
                <w:sz w:val="18"/>
                <w:szCs w:val="18"/>
              </w:rPr>
              <w:t>Plzeň</w:t>
            </w:r>
          </w:p>
        </w:tc>
      </w:tr>
      <w:tr w:rsidR="00C92806" w14:paraId="2D1E8428"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A62AA78" w14:textId="77777777" w:rsidR="00C92806" w:rsidRDefault="00C92806" w:rsidP="00C92806">
            <w:pPr>
              <w:spacing w:after="0" w:line="20" w:lineRule="atLeast"/>
              <w:jc w:val="center"/>
              <w:rPr>
                <w:color w:val="000000"/>
                <w:sz w:val="18"/>
                <w:szCs w:val="18"/>
              </w:rPr>
            </w:pPr>
            <w:r>
              <w:rPr>
                <w:color w:val="000000"/>
                <w:sz w:val="18"/>
                <w:szCs w:val="18"/>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6327C9C"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9E33D4B" w14:textId="77777777" w:rsidR="00C92806" w:rsidRDefault="00C92806" w:rsidP="00C92806">
            <w:pPr>
              <w:spacing w:after="0" w:line="20" w:lineRule="atLeast"/>
              <w:rPr>
                <w:color w:val="000000"/>
                <w:sz w:val="18"/>
                <w:szCs w:val="18"/>
              </w:rPr>
            </w:pPr>
            <w:r>
              <w:rPr>
                <w:color w:val="000000"/>
                <w:sz w:val="18"/>
                <w:szCs w:val="18"/>
              </w:rPr>
              <w:t>Vladislava Vančury</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B3512C" w14:textId="77777777" w:rsidR="00C92806" w:rsidRDefault="00C92806" w:rsidP="00C92806">
            <w:pPr>
              <w:spacing w:after="0" w:line="20" w:lineRule="atLeast"/>
              <w:rPr>
                <w:color w:val="000000"/>
                <w:sz w:val="18"/>
                <w:szCs w:val="18"/>
              </w:rPr>
            </w:pPr>
            <w:r>
              <w:rPr>
                <w:color w:val="000000"/>
                <w:sz w:val="18"/>
                <w:szCs w:val="18"/>
              </w:rPr>
              <w:t>1428/7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3DC042" w14:textId="77777777" w:rsidR="00C92806" w:rsidRDefault="00C92806" w:rsidP="00C92806">
            <w:pPr>
              <w:spacing w:after="0" w:line="20" w:lineRule="atLeast"/>
              <w:rPr>
                <w:color w:val="000000"/>
                <w:sz w:val="18"/>
                <w:szCs w:val="18"/>
              </w:rPr>
            </w:pPr>
            <w:r>
              <w:rPr>
                <w:color w:val="000000"/>
                <w:sz w:val="18"/>
                <w:szCs w:val="18"/>
              </w:rPr>
              <w:t>43401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054B16" w14:textId="77777777" w:rsidR="00C92806" w:rsidRDefault="00C92806" w:rsidP="00C92806">
            <w:pPr>
              <w:spacing w:after="0" w:line="20" w:lineRule="atLeast"/>
              <w:rPr>
                <w:color w:val="000000"/>
                <w:sz w:val="18"/>
                <w:szCs w:val="18"/>
              </w:rPr>
            </w:pPr>
            <w:r>
              <w:rPr>
                <w:color w:val="000000"/>
                <w:sz w:val="18"/>
                <w:szCs w:val="18"/>
              </w:rPr>
              <w:t>Most</w:t>
            </w:r>
          </w:p>
        </w:tc>
      </w:tr>
      <w:tr w:rsidR="00C92806" w14:paraId="1F89D707"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6C0B200" w14:textId="77777777" w:rsidR="00C92806" w:rsidRDefault="00C92806" w:rsidP="00C92806">
            <w:pPr>
              <w:spacing w:after="0" w:line="20" w:lineRule="atLeast"/>
              <w:jc w:val="center"/>
              <w:rPr>
                <w:color w:val="000000"/>
                <w:sz w:val="18"/>
                <w:szCs w:val="18"/>
              </w:rPr>
            </w:pPr>
            <w:r>
              <w:rPr>
                <w:color w:val="000000"/>
                <w:sz w:val="18"/>
                <w:szCs w:val="18"/>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97957B5"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268CF4" w14:textId="77777777" w:rsidR="00C92806" w:rsidRDefault="00C92806" w:rsidP="00C92806">
            <w:pPr>
              <w:spacing w:after="0" w:line="20" w:lineRule="atLeast"/>
              <w:rPr>
                <w:color w:val="000000"/>
                <w:sz w:val="18"/>
                <w:szCs w:val="18"/>
              </w:rPr>
            </w:pPr>
            <w:r>
              <w:rPr>
                <w:color w:val="000000"/>
                <w:sz w:val="18"/>
                <w:szCs w:val="18"/>
              </w:rPr>
              <w:t>Průmyslová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4FA2A14" w14:textId="77777777" w:rsidR="00C92806" w:rsidRDefault="00C92806" w:rsidP="00C92806">
            <w:pPr>
              <w:spacing w:after="0" w:line="20" w:lineRule="atLeast"/>
              <w:rPr>
                <w:color w:val="000000"/>
                <w:sz w:val="18"/>
                <w:szCs w:val="18"/>
              </w:rPr>
            </w:pPr>
            <w:r>
              <w:rPr>
                <w:color w:val="000000"/>
                <w:sz w:val="18"/>
                <w:szCs w:val="18"/>
              </w:rPr>
              <w:t>455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2D3F5F" w14:textId="77777777" w:rsidR="00C92806" w:rsidRDefault="00C92806" w:rsidP="00C92806">
            <w:pPr>
              <w:spacing w:after="0" w:line="20" w:lineRule="atLeast"/>
              <w:rPr>
                <w:color w:val="000000"/>
                <w:sz w:val="18"/>
                <w:szCs w:val="18"/>
              </w:rPr>
            </w:pPr>
            <w:r>
              <w:rPr>
                <w:color w:val="000000"/>
                <w:sz w:val="18"/>
                <w:szCs w:val="18"/>
              </w:rPr>
              <w:t>53003</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E4EDF7" w14:textId="77777777" w:rsidR="00C92806" w:rsidRDefault="00C92806" w:rsidP="00C92806">
            <w:pPr>
              <w:spacing w:after="0" w:line="20" w:lineRule="atLeast"/>
              <w:rPr>
                <w:color w:val="000000"/>
                <w:sz w:val="18"/>
                <w:szCs w:val="18"/>
              </w:rPr>
            </w:pPr>
            <w:r>
              <w:rPr>
                <w:color w:val="000000"/>
                <w:sz w:val="18"/>
                <w:szCs w:val="18"/>
              </w:rPr>
              <w:t>Pardubice</w:t>
            </w:r>
          </w:p>
        </w:tc>
      </w:tr>
      <w:tr w:rsidR="00C92806" w14:paraId="40DD6509"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60AE729" w14:textId="77777777" w:rsidR="00C92806" w:rsidRDefault="00C92806" w:rsidP="00C92806">
            <w:pPr>
              <w:spacing w:after="0" w:line="20" w:lineRule="atLeast"/>
              <w:jc w:val="center"/>
              <w:rPr>
                <w:color w:val="000000"/>
                <w:sz w:val="18"/>
                <w:szCs w:val="18"/>
              </w:rPr>
            </w:pPr>
            <w:r>
              <w:rPr>
                <w:color w:val="000000"/>
                <w:sz w:val="18"/>
                <w:szCs w:val="18"/>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B52CB89"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573716" w14:textId="77777777" w:rsidR="00C92806" w:rsidRDefault="00C92806" w:rsidP="00C92806">
            <w:pPr>
              <w:spacing w:after="0" w:line="20" w:lineRule="atLeast"/>
              <w:rPr>
                <w:color w:val="000000"/>
                <w:sz w:val="18"/>
                <w:szCs w:val="18"/>
              </w:rPr>
            </w:pPr>
            <w:r>
              <w:rPr>
                <w:color w:val="000000"/>
                <w:sz w:val="18"/>
                <w:szCs w:val="18"/>
              </w:rPr>
              <w:t>Pekařská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6E92B9F" w14:textId="77777777" w:rsidR="00C92806" w:rsidRDefault="00C92806" w:rsidP="00C92806">
            <w:pPr>
              <w:spacing w:after="0" w:line="20" w:lineRule="atLeast"/>
              <w:rPr>
                <w:color w:val="000000"/>
                <w:sz w:val="18"/>
                <w:szCs w:val="18"/>
              </w:rPr>
            </w:pPr>
            <w:r>
              <w:rPr>
                <w:color w:val="000000"/>
                <w:sz w:val="18"/>
                <w:szCs w:val="18"/>
              </w:rPr>
              <w:t>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3B4A6D" w14:textId="77777777" w:rsidR="00C92806" w:rsidRDefault="00C92806" w:rsidP="00C92806">
            <w:pPr>
              <w:spacing w:after="0" w:line="20" w:lineRule="atLeast"/>
              <w:rPr>
                <w:color w:val="000000"/>
                <w:sz w:val="18"/>
                <w:szCs w:val="18"/>
              </w:rPr>
            </w:pPr>
            <w:r>
              <w:rPr>
                <w:color w:val="000000"/>
                <w:sz w:val="18"/>
                <w:szCs w:val="18"/>
              </w:rPr>
              <w:t>77200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A3255E" w14:textId="77777777" w:rsidR="00C92806" w:rsidRDefault="00C92806" w:rsidP="00C92806">
            <w:pPr>
              <w:spacing w:after="0" w:line="20" w:lineRule="atLeast"/>
              <w:rPr>
                <w:color w:val="000000"/>
                <w:sz w:val="18"/>
                <w:szCs w:val="18"/>
              </w:rPr>
            </w:pPr>
            <w:r>
              <w:rPr>
                <w:color w:val="000000"/>
                <w:sz w:val="18"/>
                <w:szCs w:val="18"/>
              </w:rPr>
              <w:t>Olomouc</w:t>
            </w:r>
          </w:p>
        </w:tc>
      </w:tr>
      <w:tr w:rsidR="00C92806" w14:paraId="55D5AF15"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879D49A" w14:textId="77777777" w:rsidR="00C92806" w:rsidRDefault="00C92806" w:rsidP="00C92806">
            <w:pPr>
              <w:spacing w:after="0" w:line="20" w:lineRule="atLeast"/>
              <w:jc w:val="center"/>
              <w:rPr>
                <w:color w:val="000000"/>
                <w:sz w:val="18"/>
                <w:szCs w:val="18"/>
              </w:rPr>
            </w:pPr>
            <w:r>
              <w:rPr>
                <w:color w:val="000000"/>
                <w:sz w:val="18"/>
                <w:szCs w:val="18"/>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4DDD29D"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E5B37F" w14:textId="77777777" w:rsidR="00C92806" w:rsidRDefault="00C92806" w:rsidP="00C92806">
            <w:pPr>
              <w:spacing w:after="0" w:line="20" w:lineRule="atLeast"/>
              <w:rPr>
                <w:color w:val="000000"/>
                <w:sz w:val="18"/>
                <w:szCs w:val="18"/>
              </w:rPr>
            </w:pPr>
            <w:r>
              <w:rPr>
                <w:color w:val="000000"/>
                <w:sz w:val="18"/>
                <w:szCs w:val="18"/>
              </w:rPr>
              <w:t>Gudrichova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23B62C" w14:textId="77777777" w:rsidR="00C92806" w:rsidRDefault="00C92806" w:rsidP="00C92806">
            <w:pPr>
              <w:spacing w:after="0" w:line="20" w:lineRule="atLeast"/>
              <w:rPr>
                <w:color w:val="000000"/>
                <w:sz w:val="18"/>
                <w:szCs w:val="18"/>
              </w:rPr>
            </w:pPr>
            <w:r>
              <w:rPr>
                <w:color w:val="000000"/>
                <w:sz w:val="18"/>
                <w:szCs w:val="18"/>
              </w:rPr>
              <w:t>41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10A82C" w14:textId="77777777" w:rsidR="00C92806" w:rsidRDefault="00C92806" w:rsidP="00C92806">
            <w:pPr>
              <w:spacing w:after="0" w:line="20" w:lineRule="atLeast"/>
              <w:rPr>
                <w:color w:val="000000"/>
                <w:sz w:val="18"/>
                <w:szCs w:val="18"/>
              </w:rPr>
            </w:pPr>
            <w:r>
              <w:rPr>
                <w:color w:val="000000"/>
                <w:sz w:val="18"/>
                <w:szCs w:val="18"/>
              </w:rPr>
              <w:t>74601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10994B" w14:textId="77777777" w:rsidR="00C92806" w:rsidRDefault="00C92806" w:rsidP="00C92806">
            <w:pPr>
              <w:spacing w:after="0" w:line="20" w:lineRule="atLeast"/>
              <w:rPr>
                <w:color w:val="000000"/>
                <w:sz w:val="18"/>
                <w:szCs w:val="18"/>
              </w:rPr>
            </w:pPr>
            <w:r>
              <w:rPr>
                <w:color w:val="000000"/>
                <w:sz w:val="18"/>
                <w:szCs w:val="18"/>
              </w:rPr>
              <w:t>Opava</w:t>
            </w:r>
          </w:p>
        </w:tc>
      </w:tr>
      <w:tr w:rsidR="00C92806" w14:paraId="1AC556A7"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1AA947F" w14:textId="77777777" w:rsidR="00C92806" w:rsidRDefault="00C92806" w:rsidP="00C92806">
            <w:pPr>
              <w:spacing w:after="0" w:line="20" w:lineRule="atLeast"/>
              <w:jc w:val="center"/>
              <w:rPr>
                <w:color w:val="000000"/>
                <w:sz w:val="18"/>
                <w:szCs w:val="18"/>
              </w:rPr>
            </w:pPr>
            <w:r>
              <w:rPr>
                <w:color w:val="000000"/>
                <w:sz w:val="18"/>
                <w:szCs w:val="18"/>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80F73C7"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3D95024" w14:textId="77777777" w:rsidR="00C92806" w:rsidRDefault="00C92806" w:rsidP="00C92806">
            <w:pPr>
              <w:spacing w:after="0" w:line="20" w:lineRule="atLeast"/>
              <w:rPr>
                <w:color w:val="000000"/>
                <w:sz w:val="18"/>
                <w:szCs w:val="18"/>
              </w:rPr>
            </w:pPr>
            <w:proofErr w:type="spellStart"/>
            <w:r>
              <w:rPr>
                <w:color w:val="000000"/>
                <w:sz w:val="18"/>
                <w:szCs w:val="18"/>
              </w:rPr>
              <w:t>Kotojedy</w:t>
            </w:r>
            <w:proofErr w:type="spellEnd"/>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2E46469" w14:textId="77777777" w:rsidR="00C92806" w:rsidRDefault="00C92806" w:rsidP="00C92806">
            <w:pPr>
              <w:spacing w:after="0" w:line="20" w:lineRule="atLeast"/>
              <w:rPr>
                <w:color w:val="000000"/>
                <w:sz w:val="18"/>
                <w:szCs w:val="18"/>
              </w:rPr>
            </w:pPr>
            <w:r>
              <w:rPr>
                <w:color w:val="000000"/>
                <w:sz w:val="18"/>
                <w:szCs w:val="18"/>
              </w:rPr>
              <w:t>73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EECFDEB" w14:textId="77777777" w:rsidR="00C92806" w:rsidRDefault="00C92806" w:rsidP="00C92806">
            <w:pPr>
              <w:spacing w:after="0" w:line="20" w:lineRule="atLeast"/>
              <w:rPr>
                <w:color w:val="000000"/>
                <w:sz w:val="18"/>
                <w:szCs w:val="18"/>
              </w:rPr>
            </w:pPr>
            <w:r>
              <w:rPr>
                <w:color w:val="000000"/>
                <w:sz w:val="18"/>
                <w:szCs w:val="18"/>
              </w:rPr>
              <w:t>76701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4D5D7D2" w14:textId="77777777" w:rsidR="00C92806" w:rsidRDefault="00C92806" w:rsidP="00C92806">
            <w:pPr>
              <w:spacing w:after="0" w:line="20" w:lineRule="atLeast"/>
              <w:rPr>
                <w:color w:val="000000"/>
                <w:sz w:val="18"/>
                <w:szCs w:val="18"/>
              </w:rPr>
            </w:pPr>
            <w:r>
              <w:rPr>
                <w:color w:val="000000"/>
                <w:sz w:val="18"/>
                <w:szCs w:val="18"/>
              </w:rPr>
              <w:t>Kroměříž</w:t>
            </w:r>
          </w:p>
        </w:tc>
      </w:tr>
      <w:tr w:rsidR="00C92806" w14:paraId="5BF66AEC"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F9A0376" w14:textId="77777777" w:rsidR="00C92806" w:rsidRDefault="00C92806" w:rsidP="00C92806">
            <w:pPr>
              <w:spacing w:after="0" w:line="20" w:lineRule="atLeast"/>
              <w:jc w:val="center"/>
              <w:rPr>
                <w:color w:val="000000"/>
                <w:sz w:val="18"/>
                <w:szCs w:val="18"/>
              </w:rPr>
            </w:pPr>
            <w:r>
              <w:rPr>
                <w:color w:val="000000"/>
                <w:sz w:val="18"/>
                <w:szCs w:val="18"/>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2838195"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0F286A" w14:textId="77777777" w:rsidR="00C92806" w:rsidRDefault="00C92806" w:rsidP="00C92806">
            <w:pPr>
              <w:spacing w:after="0" w:line="20" w:lineRule="atLeast"/>
              <w:rPr>
                <w:color w:val="000000"/>
                <w:sz w:val="18"/>
                <w:szCs w:val="18"/>
              </w:rPr>
            </w:pPr>
            <w:r>
              <w:rPr>
                <w:color w:val="000000"/>
                <w:sz w:val="18"/>
                <w:szCs w:val="18"/>
              </w:rPr>
              <w:t>U Sirkárny</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8E4AF0" w14:textId="77777777" w:rsidR="00C92806" w:rsidRDefault="00C92806" w:rsidP="00C92806">
            <w:pPr>
              <w:spacing w:after="0" w:line="20" w:lineRule="atLeast"/>
              <w:rPr>
                <w:color w:val="000000"/>
                <w:sz w:val="18"/>
                <w:szCs w:val="18"/>
              </w:rPr>
            </w:pPr>
            <w:r>
              <w:rPr>
                <w:color w:val="000000"/>
                <w:sz w:val="18"/>
                <w:szCs w:val="18"/>
              </w:rPr>
              <w:t>5/33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DDD09F" w14:textId="77777777" w:rsidR="00C92806" w:rsidRDefault="00C92806" w:rsidP="00C92806">
            <w:pPr>
              <w:spacing w:after="0" w:line="20" w:lineRule="atLeast"/>
              <w:rPr>
                <w:color w:val="000000"/>
                <w:sz w:val="18"/>
                <w:szCs w:val="18"/>
              </w:rPr>
            </w:pPr>
            <w:r>
              <w:rPr>
                <w:color w:val="000000"/>
                <w:sz w:val="18"/>
                <w:szCs w:val="18"/>
              </w:rPr>
              <w:t>37021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995247" w14:textId="77777777" w:rsidR="00C92806" w:rsidRDefault="00C92806" w:rsidP="00C92806">
            <w:pPr>
              <w:spacing w:after="0" w:line="20" w:lineRule="atLeast"/>
              <w:rPr>
                <w:color w:val="000000"/>
                <w:sz w:val="18"/>
                <w:szCs w:val="18"/>
              </w:rPr>
            </w:pPr>
            <w:r>
              <w:rPr>
                <w:color w:val="000000"/>
                <w:sz w:val="18"/>
                <w:szCs w:val="18"/>
              </w:rPr>
              <w:t>České Budějovice</w:t>
            </w:r>
          </w:p>
        </w:tc>
      </w:tr>
      <w:tr w:rsidR="00C92806" w14:paraId="384292BB"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770C6C3" w14:textId="77777777" w:rsidR="00C92806" w:rsidRDefault="00C92806" w:rsidP="00C92806">
            <w:pPr>
              <w:spacing w:after="0" w:line="20" w:lineRule="atLeast"/>
              <w:jc w:val="center"/>
              <w:rPr>
                <w:color w:val="000000"/>
                <w:sz w:val="18"/>
                <w:szCs w:val="18"/>
              </w:rPr>
            </w:pPr>
            <w:r>
              <w:rPr>
                <w:color w:val="000000"/>
                <w:sz w:val="18"/>
                <w:szCs w:val="18"/>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C85F750"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6D950D" w14:textId="77777777" w:rsidR="00C92806" w:rsidRDefault="00C92806" w:rsidP="00C92806">
            <w:pPr>
              <w:spacing w:after="0" w:line="20" w:lineRule="atLeast"/>
              <w:rPr>
                <w:color w:val="000000"/>
                <w:sz w:val="18"/>
                <w:szCs w:val="18"/>
              </w:rPr>
            </w:pPr>
            <w:r>
              <w:rPr>
                <w:color w:val="000000"/>
                <w:sz w:val="18"/>
                <w:szCs w:val="18"/>
              </w:rPr>
              <w:t>Slunečná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FBD728" w14:textId="77777777" w:rsidR="00C92806" w:rsidRDefault="00C92806" w:rsidP="00C92806">
            <w:pPr>
              <w:spacing w:after="0" w:line="20" w:lineRule="atLeast"/>
              <w:rPr>
                <w:color w:val="000000"/>
                <w:sz w:val="18"/>
                <w:szCs w:val="18"/>
              </w:rPr>
            </w:pPr>
            <w:r>
              <w:rPr>
                <w:color w:val="000000"/>
                <w:sz w:val="18"/>
                <w:szCs w:val="18"/>
              </w:rPr>
              <w:t>23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7A05A6" w14:textId="77777777" w:rsidR="00C92806" w:rsidRDefault="00C92806" w:rsidP="00C92806">
            <w:pPr>
              <w:spacing w:after="0" w:line="20" w:lineRule="atLeast"/>
              <w:rPr>
                <w:color w:val="000000"/>
                <w:sz w:val="18"/>
                <w:szCs w:val="18"/>
              </w:rPr>
            </w:pPr>
            <w:r>
              <w:rPr>
                <w:color w:val="000000"/>
                <w:sz w:val="18"/>
                <w:szCs w:val="18"/>
              </w:rPr>
              <w:t>46001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37B5B5" w14:textId="77777777" w:rsidR="00C92806" w:rsidRDefault="00C92806" w:rsidP="00C92806">
            <w:pPr>
              <w:spacing w:after="0" w:line="20" w:lineRule="atLeast"/>
              <w:rPr>
                <w:color w:val="000000"/>
                <w:sz w:val="18"/>
                <w:szCs w:val="18"/>
              </w:rPr>
            </w:pPr>
            <w:r>
              <w:rPr>
                <w:color w:val="000000"/>
                <w:sz w:val="18"/>
                <w:szCs w:val="18"/>
              </w:rPr>
              <w:t>Liberec</w:t>
            </w:r>
          </w:p>
        </w:tc>
      </w:tr>
      <w:tr w:rsidR="00C92806" w14:paraId="3D0BEB9E"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6D03EFB1" w14:textId="77777777" w:rsidR="00C92806" w:rsidRDefault="00C92806" w:rsidP="00C92806">
            <w:pPr>
              <w:spacing w:after="0" w:line="20" w:lineRule="atLeast"/>
              <w:jc w:val="center"/>
              <w:rPr>
                <w:color w:val="000000"/>
                <w:sz w:val="18"/>
                <w:szCs w:val="18"/>
              </w:rPr>
            </w:pPr>
            <w:r>
              <w:rPr>
                <w:color w:val="000000"/>
                <w:sz w:val="18"/>
                <w:szCs w:val="18"/>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B0F3862" w14:textId="77777777" w:rsidR="00C92806" w:rsidRDefault="00C92806" w:rsidP="00C92806">
            <w:pPr>
              <w:spacing w:after="0" w:line="20" w:lineRule="atLeast"/>
              <w:rPr>
                <w:color w:val="000000"/>
                <w:sz w:val="18"/>
                <w:szCs w:val="18"/>
              </w:rPr>
            </w:pPr>
            <w:r>
              <w:rPr>
                <w:color w:val="000000"/>
                <w:sz w:val="18"/>
                <w:szCs w:val="18"/>
              </w:rPr>
              <w:t>ČMI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F2F4C6" w14:textId="77777777" w:rsidR="00C92806" w:rsidRDefault="00C92806" w:rsidP="00C92806">
            <w:pPr>
              <w:spacing w:after="0" w:line="20" w:lineRule="atLeast"/>
              <w:rPr>
                <w:color w:val="000000"/>
                <w:sz w:val="18"/>
                <w:szCs w:val="18"/>
              </w:rPr>
            </w:pPr>
            <w:r>
              <w:rPr>
                <w:color w:val="000000"/>
                <w:sz w:val="18"/>
                <w:szCs w:val="18"/>
              </w:rPr>
              <w:t>Radiová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A51C5C" w14:textId="77777777" w:rsidR="00C92806" w:rsidRDefault="00C92806" w:rsidP="00C92806">
            <w:pPr>
              <w:spacing w:after="0" w:line="20" w:lineRule="atLeast"/>
              <w:rPr>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93DB363" w14:textId="77777777" w:rsidR="00C92806" w:rsidRDefault="00C92806" w:rsidP="00C92806">
            <w:pPr>
              <w:spacing w:after="0" w:line="20" w:lineRule="atLeast"/>
              <w:rPr>
                <w:color w:val="000000"/>
                <w:sz w:val="18"/>
                <w:szCs w:val="18"/>
              </w:rPr>
            </w:pPr>
            <w:r>
              <w:rPr>
                <w:color w:val="000000"/>
                <w:sz w:val="18"/>
                <w:szCs w:val="18"/>
              </w:rPr>
              <w:t xml:space="preserve">10200 </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17BF20"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7DC2D8F9"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D5AE0B2" w14:textId="77777777" w:rsidR="00C92806" w:rsidRDefault="00C92806" w:rsidP="00C92806">
            <w:pPr>
              <w:spacing w:after="0" w:line="20" w:lineRule="atLeast"/>
              <w:jc w:val="center"/>
              <w:rPr>
                <w:color w:val="000000"/>
                <w:sz w:val="18"/>
                <w:szCs w:val="18"/>
              </w:rPr>
            </w:pPr>
            <w:r>
              <w:rPr>
                <w:color w:val="000000"/>
                <w:sz w:val="18"/>
                <w:szCs w:val="18"/>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26ACD66" w14:textId="77777777" w:rsidR="00C92806" w:rsidRDefault="00C92806" w:rsidP="00C92806">
            <w:pPr>
              <w:spacing w:after="0" w:line="20" w:lineRule="atLeast"/>
              <w:rPr>
                <w:color w:val="000000"/>
                <w:sz w:val="18"/>
                <w:szCs w:val="18"/>
              </w:rPr>
            </w:pPr>
            <w:r>
              <w:rPr>
                <w:color w:val="000000"/>
                <w:sz w:val="18"/>
                <w:szCs w:val="18"/>
              </w:rPr>
              <w:t>ČOI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656BFDD" w14:textId="77777777" w:rsidR="00C92806" w:rsidRDefault="00C92806" w:rsidP="00C92806">
            <w:pPr>
              <w:spacing w:after="0" w:line="20" w:lineRule="atLeast"/>
              <w:rPr>
                <w:color w:val="000000"/>
                <w:sz w:val="18"/>
                <w:szCs w:val="18"/>
              </w:rPr>
            </w:pPr>
            <w:r>
              <w:rPr>
                <w:color w:val="000000"/>
                <w:sz w:val="18"/>
                <w:szCs w:val="18"/>
              </w:rPr>
              <w:t>Štěpánská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0B33DD" w14:textId="77777777" w:rsidR="00C92806" w:rsidRDefault="00C92806" w:rsidP="00C92806">
            <w:pPr>
              <w:spacing w:after="0" w:line="20" w:lineRule="atLeast"/>
              <w:rPr>
                <w:color w:val="000000"/>
                <w:sz w:val="18"/>
                <w:szCs w:val="18"/>
              </w:rPr>
            </w:pPr>
            <w:r>
              <w:rPr>
                <w:color w:val="000000"/>
                <w:sz w:val="18"/>
                <w:szCs w:val="18"/>
              </w:rPr>
              <w:t>15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D17010" w14:textId="77777777" w:rsidR="00C92806" w:rsidRDefault="00C92806" w:rsidP="00C92806">
            <w:pPr>
              <w:spacing w:after="0" w:line="20" w:lineRule="atLeast"/>
              <w:rPr>
                <w:color w:val="000000"/>
                <w:sz w:val="18"/>
                <w:szCs w:val="18"/>
              </w:rPr>
            </w:pPr>
            <w:r>
              <w:rPr>
                <w:color w:val="000000"/>
                <w:sz w:val="18"/>
                <w:szCs w:val="18"/>
              </w:rPr>
              <w:t>12000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C4FA4A"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0E5D888B" w14:textId="77777777" w:rsidTr="00C92806">
        <w:trPr>
          <w:trHeight w:val="285"/>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370ABE78" w14:textId="77777777" w:rsidR="00C92806" w:rsidRDefault="00C92806" w:rsidP="00C92806">
            <w:pPr>
              <w:spacing w:after="0" w:line="20" w:lineRule="atLeast"/>
              <w:jc w:val="center"/>
              <w:rPr>
                <w:color w:val="000000"/>
                <w:sz w:val="18"/>
                <w:szCs w:val="18"/>
              </w:rPr>
            </w:pPr>
            <w:r>
              <w:rPr>
                <w:color w:val="000000"/>
                <w:sz w:val="18"/>
                <w:szCs w:val="18"/>
              </w:rPr>
              <w:t>33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239DEBB" w14:textId="77777777" w:rsidR="00C92806" w:rsidRDefault="00C92806" w:rsidP="00C92806">
            <w:pPr>
              <w:spacing w:after="0" w:line="20" w:lineRule="atLeast"/>
              <w:rPr>
                <w:color w:val="000000"/>
                <w:sz w:val="18"/>
                <w:szCs w:val="18"/>
              </w:rPr>
            </w:pPr>
            <w:r>
              <w:rPr>
                <w:color w:val="000000"/>
                <w:sz w:val="18"/>
                <w:szCs w:val="18"/>
              </w:rPr>
              <w:t>ČOI</w:t>
            </w:r>
          </w:p>
        </w:tc>
        <w:tc>
          <w:tcPr>
            <w:tcW w:w="25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1227D4E" w14:textId="77777777" w:rsidR="00C92806" w:rsidRDefault="00C92806" w:rsidP="00C92806">
            <w:pPr>
              <w:spacing w:after="0" w:line="20" w:lineRule="atLeast"/>
              <w:rPr>
                <w:color w:val="000000"/>
                <w:sz w:val="18"/>
                <w:szCs w:val="18"/>
              </w:rPr>
            </w:pPr>
            <w:r>
              <w:rPr>
                <w:color w:val="000000"/>
                <w:sz w:val="18"/>
                <w:szCs w:val="18"/>
              </w:rPr>
              <w:t>Prokopa Diviše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32DFD37" w14:textId="77777777" w:rsidR="00C92806" w:rsidRDefault="00C92806" w:rsidP="00C92806">
            <w:pPr>
              <w:spacing w:after="0" w:line="20" w:lineRule="atLeast"/>
              <w:rPr>
                <w:color w:val="000000"/>
                <w:sz w:val="18"/>
                <w:szCs w:val="18"/>
              </w:rPr>
            </w:pPr>
            <w:r>
              <w:rPr>
                <w:color w:val="000000"/>
                <w:sz w:val="18"/>
                <w:szCs w:val="18"/>
              </w:rPr>
              <w:t>6</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65805C4" w14:textId="77777777" w:rsidR="00C92806" w:rsidRDefault="00C92806" w:rsidP="00C92806">
            <w:pPr>
              <w:spacing w:after="0" w:line="20" w:lineRule="atLeast"/>
              <w:rPr>
                <w:color w:val="000000"/>
                <w:sz w:val="18"/>
                <w:szCs w:val="18"/>
              </w:rPr>
            </w:pPr>
            <w:r>
              <w:rPr>
                <w:color w:val="000000"/>
                <w:sz w:val="18"/>
                <w:szCs w:val="18"/>
              </w:rPr>
              <w:t>40001</w:t>
            </w: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9E2016E" w14:textId="77777777" w:rsidR="00C92806" w:rsidRDefault="00C92806" w:rsidP="00C92806">
            <w:pPr>
              <w:spacing w:after="0" w:line="20" w:lineRule="atLeast"/>
              <w:rPr>
                <w:color w:val="000000"/>
                <w:sz w:val="18"/>
                <w:szCs w:val="18"/>
              </w:rPr>
            </w:pPr>
            <w:r>
              <w:rPr>
                <w:color w:val="000000"/>
                <w:sz w:val="18"/>
                <w:szCs w:val="18"/>
              </w:rPr>
              <w:t>Ústí nad Labem</w:t>
            </w:r>
          </w:p>
        </w:tc>
      </w:tr>
      <w:tr w:rsidR="00C92806" w14:paraId="4EC9E255"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54BFD16" w14:textId="77777777" w:rsidR="00C92806" w:rsidRDefault="00C92806" w:rsidP="00C92806">
            <w:pPr>
              <w:spacing w:after="0" w:line="20" w:lineRule="atLeast"/>
              <w:jc w:val="center"/>
              <w:rPr>
                <w:color w:val="000000"/>
                <w:sz w:val="18"/>
                <w:szCs w:val="18"/>
              </w:rPr>
            </w:pPr>
            <w:r>
              <w:rPr>
                <w:color w:val="000000"/>
                <w:sz w:val="18"/>
                <w:szCs w:val="18"/>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F38FE7F" w14:textId="77777777" w:rsidR="00C92806" w:rsidRDefault="00C92806" w:rsidP="00C92806">
            <w:pPr>
              <w:spacing w:after="0" w:line="20" w:lineRule="atLeast"/>
              <w:rPr>
                <w:color w:val="000000"/>
                <w:sz w:val="18"/>
                <w:szCs w:val="18"/>
              </w:rPr>
            </w:pPr>
            <w:r>
              <w:rPr>
                <w:color w:val="000000"/>
                <w:sz w:val="18"/>
                <w:szCs w:val="18"/>
              </w:rPr>
              <w:t>ČOI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8882F3F" w14:textId="77777777" w:rsidR="00C92806" w:rsidRDefault="00C92806" w:rsidP="00C92806">
            <w:pPr>
              <w:spacing w:after="0" w:line="20" w:lineRule="atLeast"/>
              <w:rPr>
                <w:color w:val="000000"/>
                <w:sz w:val="18"/>
                <w:szCs w:val="18"/>
              </w:rPr>
            </w:pPr>
            <w:r>
              <w:rPr>
                <w:color w:val="000000"/>
                <w:sz w:val="18"/>
                <w:szCs w:val="18"/>
              </w:rPr>
              <w:t>Nám Dr. E Beneše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B8946F2" w14:textId="77777777" w:rsidR="00C92806" w:rsidRDefault="00C92806" w:rsidP="00C92806">
            <w:pPr>
              <w:spacing w:after="0" w:line="20" w:lineRule="atLeast"/>
              <w:rPr>
                <w:color w:val="000000"/>
                <w:sz w:val="18"/>
                <w:szCs w:val="18"/>
              </w:rPr>
            </w:pPr>
            <w:r>
              <w:rPr>
                <w:color w:val="000000"/>
                <w:sz w:val="18"/>
                <w:szCs w:val="18"/>
              </w:rPr>
              <w:t>26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73A190" w14:textId="77777777" w:rsidR="00C92806" w:rsidRDefault="00C92806" w:rsidP="00C92806">
            <w:pPr>
              <w:spacing w:after="0" w:line="20" w:lineRule="atLeast"/>
              <w:rPr>
                <w:color w:val="000000"/>
                <w:sz w:val="18"/>
                <w:szCs w:val="18"/>
              </w:rPr>
            </w:pPr>
            <w:r>
              <w:rPr>
                <w:color w:val="000000"/>
                <w:sz w:val="18"/>
                <w:szCs w:val="18"/>
              </w:rPr>
              <w:t>46031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09B74D" w14:textId="77777777" w:rsidR="00C92806" w:rsidRDefault="00C92806" w:rsidP="00C92806">
            <w:pPr>
              <w:spacing w:after="0" w:line="20" w:lineRule="atLeast"/>
              <w:rPr>
                <w:color w:val="000000"/>
                <w:sz w:val="18"/>
                <w:szCs w:val="18"/>
              </w:rPr>
            </w:pPr>
            <w:r>
              <w:rPr>
                <w:color w:val="000000"/>
                <w:sz w:val="18"/>
                <w:szCs w:val="18"/>
              </w:rPr>
              <w:t>Liberec</w:t>
            </w:r>
          </w:p>
        </w:tc>
      </w:tr>
      <w:tr w:rsidR="00C92806" w14:paraId="1C2263DB"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1FCBD28" w14:textId="77777777" w:rsidR="00C92806" w:rsidRDefault="00C92806" w:rsidP="00C92806">
            <w:pPr>
              <w:spacing w:after="0" w:line="20" w:lineRule="atLeast"/>
              <w:jc w:val="center"/>
              <w:rPr>
                <w:color w:val="000000"/>
                <w:sz w:val="18"/>
                <w:szCs w:val="18"/>
              </w:rPr>
            </w:pPr>
            <w:r>
              <w:rPr>
                <w:color w:val="000000"/>
                <w:sz w:val="18"/>
                <w:szCs w:val="18"/>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7F17F0C" w14:textId="77777777" w:rsidR="00C92806" w:rsidRDefault="00C92806" w:rsidP="00C92806">
            <w:pPr>
              <w:spacing w:after="0" w:line="20" w:lineRule="atLeast"/>
              <w:rPr>
                <w:color w:val="000000"/>
                <w:sz w:val="18"/>
                <w:szCs w:val="18"/>
              </w:rPr>
            </w:pPr>
            <w:r>
              <w:rPr>
                <w:color w:val="000000"/>
                <w:sz w:val="18"/>
                <w:szCs w:val="18"/>
              </w:rPr>
              <w:t>ČOI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A3CF32" w14:textId="77777777" w:rsidR="00C92806" w:rsidRDefault="00C92806" w:rsidP="00C92806">
            <w:pPr>
              <w:spacing w:after="0" w:line="20" w:lineRule="atLeast"/>
              <w:rPr>
                <w:color w:val="000000"/>
                <w:sz w:val="18"/>
                <w:szCs w:val="18"/>
              </w:rPr>
            </w:pPr>
            <w:r>
              <w:rPr>
                <w:color w:val="000000"/>
                <w:sz w:val="18"/>
                <w:szCs w:val="18"/>
              </w:rPr>
              <w:t>Provozní</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5070DB" w14:textId="77777777" w:rsidR="00C92806" w:rsidRDefault="00C92806" w:rsidP="00C92806">
            <w:pPr>
              <w:spacing w:after="0" w:line="20" w:lineRule="atLeast"/>
              <w:rPr>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06442C" w14:textId="77777777" w:rsidR="00C92806" w:rsidRDefault="00C92806" w:rsidP="00C92806">
            <w:pPr>
              <w:spacing w:after="0" w:line="20" w:lineRule="atLeast"/>
              <w:rPr>
                <w:color w:val="000000"/>
                <w:sz w:val="18"/>
                <w:szCs w:val="18"/>
              </w:rPr>
            </w:pPr>
            <w:r>
              <w:rPr>
                <w:color w:val="000000"/>
                <w:sz w:val="18"/>
                <w:szCs w:val="18"/>
              </w:rPr>
              <w:t>72200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7211D0" w14:textId="77777777" w:rsidR="00C92806" w:rsidRDefault="00C92806" w:rsidP="00C92806">
            <w:pPr>
              <w:spacing w:after="0" w:line="20" w:lineRule="atLeast"/>
              <w:rPr>
                <w:color w:val="000000"/>
                <w:sz w:val="18"/>
                <w:szCs w:val="18"/>
              </w:rPr>
            </w:pPr>
            <w:r>
              <w:rPr>
                <w:color w:val="000000"/>
                <w:sz w:val="18"/>
                <w:szCs w:val="18"/>
              </w:rPr>
              <w:t>Ostrava</w:t>
            </w:r>
          </w:p>
        </w:tc>
      </w:tr>
      <w:tr w:rsidR="00C92806" w14:paraId="758C58FE"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6E5D95CF" w14:textId="77777777" w:rsidR="00C92806" w:rsidRDefault="00C92806" w:rsidP="00C92806">
            <w:pPr>
              <w:spacing w:after="0" w:line="20" w:lineRule="atLeast"/>
              <w:jc w:val="center"/>
              <w:rPr>
                <w:color w:val="000000"/>
                <w:sz w:val="18"/>
                <w:szCs w:val="18"/>
              </w:rPr>
            </w:pPr>
            <w:r>
              <w:rPr>
                <w:color w:val="000000"/>
                <w:sz w:val="18"/>
                <w:szCs w:val="18"/>
              </w:rP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7490A75" w14:textId="77777777" w:rsidR="00C92806" w:rsidRDefault="00C92806" w:rsidP="00C92806">
            <w:pPr>
              <w:spacing w:after="0" w:line="20" w:lineRule="atLeast"/>
              <w:rPr>
                <w:color w:val="000000"/>
                <w:sz w:val="18"/>
                <w:szCs w:val="18"/>
              </w:rPr>
            </w:pPr>
            <w:r>
              <w:rPr>
                <w:color w:val="000000"/>
                <w:sz w:val="18"/>
                <w:szCs w:val="18"/>
              </w:rPr>
              <w:t>ČOI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822DF7A" w14:textId="77777777" w:rsidR="00C92806" w:rsidRDefault="00C92806" w:rsidP="00C92806">
            <w:pPr>
              <w:spacing w:after="0" w:line="20" w:lineRule="atLeast"/>
              <w:rPr>
                <w:color w:val="000000"/>
                <w:sz w:val="18"/>
                <w:szCs w:val="18"/>
              </w:rPr>
            </w:pPr>
            <w:r>
              <w:rPr>
                <w:color w:val="000000"/>
                <w:sz w:val="18"/>
                <w:szCs w:val="18"/>
              </w:rPr>
              <w:t>Krapkova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CE43545" w14:textId="77777777" w:rsidR="00C92806" w:rsidRDefault="00C92806" w:rsidP="00C92806">
            <w:pPr>
              <w:spacing w:after="0" w:line="20" w:lineRule="atLeast"/>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9DC6BC2" w14:textId="77777777" w:rsidR="00C92806" w:rsidRDefault="00C92806" w:rsidP="00C92806">
            <w:pPr>
              <w:spacing w:after="0" w:line="20" w:lineRule="atLeast"/>
              <w:rPr>
                <w:color w:val="000000"/>
                <w:sz w:val="18"/>
                <w:szCs w:val="18"/>
              </w:rPr>
            </w:pPr>
            <w:r>
              <w:rPr>
                <w:color w:val="000000"/>
                <w:sz w:val="18"/>
                <w:szCs w:val="18"/>
              </w:rPr>
              <w:t>77211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1EED90" w14:textId="77777777" w:rsidR="00C92806" w:rsidRDefault="00C92806" w:rsidP="00C92806">
            <w:pPr>
              <w:spacing w:after="0" w:line="20" w:lineRule="atLeast"/>
              <w:rPr>
                <w:color w:val="000000"/>
                <w:sz w:val="18"/>
                <w:szCs w:val="18"/>
              </w:rPr>
            </w:pPr>
            <w:r>
              <w:rPr>
                <w:color w:val="000000"/>
                <w:sz w:val="18"/>
                <w:szCs w:val="18"/>
              </w:rPr>
              <w:t>Olomouc</w:t>
            </w:r>
          </w:p>
        </w:tc>
      </w:tr>
      <w:tr w:rsidR="00C92806" w14:paraId="21C0B9DD"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43F0482" w14:textId="77777777" w:rsidR="00C92806" w:rsidRDefault="00C92806" w:rsidP="00C92806">
            <w:pPr>
              <w:spacing w:after="0" w:line="20" w:lineRule="atLeast"/>
              <w:jc w:val="center"/>
              <w:rPr>
                <w:color w:val="000000"/>
                <w:sz w:val="18"/>
                <w:szCs w:val="18"/>
              </w:rPr>
            </w:pPr>
            <w:r>
              <w:rPr>
                <w:color w:val="000000"/>
                <w:sz w:val="18"/>
                <w:szCs w:val="18"/>
              </w:rPr>
              <w:t>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09CA900" w14:textId="77777777" w:rsidR="00C92806" w:rsidRDefault="00C92806" w:rsidP="00C92806">
            <w:pPr>
              <w:spacing w:after="0" w:line="20" w:lineRule="atLeast"/>
              <w:rPr>
                <w:color w:val="000000"/>
                <w:sz w:val="18"/>
                <w:szCs w:val="18"/>
              </w:rPr>
            </w:pPr>
            <w:r>
              <w:rPr>
                <w:color w:val="000000"/>
                <w:sz w:val="18"/>
                <w:szCs w:val="18"/>
              </w:rPr>
              <w:t>ČOI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50C1A33" w14:textId="77777777" w:rsidR="00C92806" w:rsidRDefault="00C92806" w:rsidP="00C92806">
            <w:pPr>
              <w:spacing w:after="0" w:line="20" w:lineRule="atLeast"/>
              <w:rPr>
                <w:color w:val="000000"/>
                <w:sz w:val="18"/>
                <w:szCs w:val="18"/>
              </w:rPr>
            </w:pPr>
            <w:r>
              <w:rPr>
                <w:color w:val="000000"/>
                <w:sz w:val="18"/>
                <w:szCs w:val="18"/>
              </w:rPr>
              <w:t xml:space="preserve"> Tř. Kpt. Jaroše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C55EF05" w14:textId="77777777" w:rsidR="00C92806" w:rsidRDefault="00C92806" w:rsidP="00C92806">
            <w:pPr>
              <w:spacing w:after="0" w:line="20" w:lineRule="atLeast"/>
              <w:rPr>
                <w:color w:val="000000"/>
                <w:sz w:val="18"/>
                <w:szCs w:val="18"/>
              </w:rPr>
            </w:pPr>
            <w:r>
              <w:rPr>
                <w:color w:val="000000"/>
                <w:sz w:val="18"/>
                <w:szCs w:val="18"/>
              </w:rPr>
              <w:t>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7BF5A25" w14:textId="77777777" w:rsidR="00C92806" w:rsidRDefault="00C92806" w:rsidP="00C92806">
            <w:pPr>
              <w:spacing w:after="0" w:line="20" w:lineRule="atLeast"/>
              <w:rPr>
                <w:color w:val="000000"/>
                <w:sz w:val="18"/>
                <w:szCs w:val="18"/>
              </w:rPr>
            </w:pPr>
            <w:r>
              <w:rPr>
                <w:color w:val="000000"/>
                <w:sz w:val="18"/>
                <w:szCs w:val="18"/>
              </w:rPr>
              <w:t>60200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F23AA7" w14:textId="77777777" w:rsidR="00C92806" w:rsidRDefault="00C92806" w:rsidP="00C92806">
            <w:pPr>
              <w:spacing w:after="0" w:line="20" w:lineRule="atLeast"/>
              <w:rPr>
                <w:color w:val="000000"/>
                <w:sz w:val="18"/>
                <w:szCs w:val="18"/>
              </w:rPr>
            </w:pPr>
            <w:r>
              <w:rPr>
                <w:color w:val="000000"/>
                <w:sz w:val="18"/>
                <w:szCs w:val="18"/>
              </w:rPr>
              <w:t>Brno</w:t>
            </w:r>
          </w:p>
        </w:tc>
      </w:tr>
      <w:tr w:rsidR="00C92806" w14:paraId="417E9643"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79A718AB" w14:textId="77777777" w:rsidR="00C92806" w:rsidRDefault="00C92806" w:rsidP="00C92806">
            <w:pPr>
              <w:spacing w:after="0" w:line="20" w:lineRule="atLeast"/>
              <w:jc w:val="center"/>
              <w:rPr>
                <w:color w:val="000000"/>
                <w:sz w:val="18"/>
                <w:szCs w:val="18"/>
              </w:rPr>
            </w:pPr>
            <w:r>
              <w:rPr>
                <w:color w:val="000000"/>
                <w:sz w:val="18"/>
                <w:szCs w:val="18"/>
              </w:rPr>
              <w:t>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A6A509C" w14:textId="77777777" w:rsidR="00C92806" w:rsidRDefault="00C92806" w:rsidP="00C92806">
            <w:pPr>
              <w:spacing w:after="0" w:line="20" w:lineRule="atLeast"/>
              <w:rPr>
                <w:color w:val="000000"/>
                <w:sz w:val="18"/>
                <w:szCs w:val="18"/>
              </w:rPr>
            </w:pPr>
            <w:r>
              <w:rPr>
                <w:color w:val="000000"/>
                <w:sz w:val="18"/>
                <w:szCs w:val="18"/>
              </w:rPr>
              <w:t>ČOI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BA32724" w14:textId="77777777" w:rsidR="00C92806" w:rsidRDefault="00C92806" w:rsidP="00C92806">
            <w:pPr>
              <w:spacing w:after="0" w:line="20" w:lineRule="atLeast"/>
              <w:rPr>
                <w:color w:val="000000"/>
                <w:sz w:val="18"/>
                <w:szCs w:val="18"/>
              </w:rPr>
            </w:pPr>
            <w:r>
              <w:rPr>
                <w:color w:val="000000"/>
                <w:sz w:val="18"/>
                <w:szCs w:val="18"/>
              </w:rPr>
              <w:t>Balbínova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21924E" w14:textId="77777777" w:rsidR="00C92806" w:rsidRDefault="00C92806" w:rsidP="00C92806">
            <w:pPr>
              <w:spacing w:after="0" w:line="20" w:lineRule="atLeast"/>
              <w:rPr>
                <w:color w:val="000000"/>
                <w:sz w:val="18"/>
                <w:szCs w:val="18"/>
              </w:rPr>
            </w:pPr>
            <w:r>
              <w:rPr>
                <w:color w:val="000000"/>
                <w:sz w:val="18"/>
                <w:szCs w:val="18"/>
              </w:rPr>
              <w:t>821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F6887C" w14:textId="77777777" w:rsidR="00C92806" w:rsidRDefault="00C92806" w:rsidP="00C92806">
            <w:pPr>
              <w:spacing w:after="0" w:line="20" w:lineRule="atLeast"/>
              <w:rPr>
                <w:color w:val="000000"/>
                <w:sz w:val="18"/>
                <w:szCs w:val="18"/>
              </w:rPr>
            </w:pPr>
            <w:r>
              <w:rPr>
                <w:color w:val="000000"/>
                <w:sz w:val="18"/>
                <w:szCs w:val="18"/>
              </w:rPr>
              <w:t>50002</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DEE832" w14:textId="77777777" w:rsidR="00C92806" w:rsidRDefault="00C92806" w:rsidP="00C92806">
            <w:pPr>
              <w:spacing w:after="0" w:line="20" w:lineRule="atLeast"/>
              <w:rPr>
                <w:color w:val="000000"/>
                <w:sz w:val="18"/>
                <w:szCs w:val="18"/>
              </w:rPr>
            </w:pPr>
            <w:r>
              <w:rPr>
                <w:color w:val="000000"/>
                <w:sz w:val="18"/>
                <w:szCs w:val="18"/>
              </w:rPr>
              <w:t>Hradec Králové</w:t>
            </w:r>
          </w:p>
        </w:tc>
      </w:tr>
      <w:tr w:rsidR="00C92806" w14:paraId="583DCC7C"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05768D9" w14:textId="77777777" w:rsidR="00C92806" w:rsidRDefault="00C92806" w:rsidP="00C92806">
            <w:pPr>
              <w:spacing w:after="0" w:line="20" w:lineRule="atLeast"/>
              <w:jc w:val="center"/>
              <w:rPr>
                <w:color w:val="000000"/>
                <w:sz w:val="18"/>
                <w:szCs w:val="18"/>
              </w:rPr>
            </w:pPr>
            <w:r>
              <w:rPr>
                <w:color w:val="000000"/>
                <w:sz w:val="18"/>
                <w:szCs w:val="18"/>
              </w:rPr>
              <w:t>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45E24E0" w14:textId="77777777" w:rsidR="00C92806" w:rsidRDefault="00C92806" w:rsidP="00C92806">
            <w:pPr>
              <w:spacing w:after="0" w:line="20" w:lineRule="atLeast"/>
              <w:rPr>
                <w:color w:val="000000"/>
                <w:sz w:val="18"/>
                <w:szCs w:val="18"/>
              </w:rPr>
            </w:pPr>
            <w:r>
              <w:rPr>
                <w:color w:val="000000"/>
                <w:sz w:val="18"/>
                <w:szCs w:val="18"/>
              </w:rPr>
              <w:t>ČOI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B96942" w14:textId="77777777" w:rsidR="00C92806" w:rsidRDefault="00C92806" w:rsidP="00C92806">
            <w:pPr>
              <w:spacing w:after="0" w:line="20" w:lineRule="atLeast"/>
              <w:rPr>
                <w:color w:val="000000"/>
                <w:sz w:val="18"/>
                <w:szCs w:val="18"/>
              </w:rPr>
            </w:pPr>
            <w:r>
              <w:rPr>
                <w:color w:val="000000"/>
                <w:sz w:val="18"/>
                <w:szCs w:val="18"/>
              </w:rPr>
              <w:t>Houškova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607F88B" w14:textId="77777777" w:rsidR="00C92806" w:rsidRDefault="00C92806" w:rsidP="00C92806">
            <w:pPr>
              <w:spacing w:after="0" w:line="20" w:lineRule="atLeast"/>
              <w:rPr>
                <w:color w:val="000000"/>
                <w:sz w:val="18"/>
                <w:szCs w:val="18"/>
              </w:rPr>
            </w:pPr>
            <w:r>
              <w:rPr>
                <w:color w:val="000000"/>
                <w:sz w:val="18"/>
                <w:szCs w:val="18"/>
              </w:rPr>
              <w:t>33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D6D818" w14:textId="77777777" w:rsidR="00C92806" w:rsidRDefault="00C92806" w:rsidP="00C92806">
            <w:pPr>
              <w:spacing w:after="0" w:line="20" w:lineRule="atLeast"/>
              <w:rPr>
                <w:color w:val="000000"/>
                <w:sz w:val="18"/>
                <w:szCs w:val="18"/>
              </w:rPr>
            </w:pPr>
            <w:r>
              <w:rPr>
                <w:color w:val="000000"/>
                <w:sz w:val="18"/>
                <w:szCs w:val="18"/>
              </w:rPr>
              <w:t>30857</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2CE443" w14:textId="77777777" w:rsidR="00C92806" w:rsidRDefault="00C92806" w:rsidP="00C92806">
            <w:pPr>
              <w:spacing w:after="0" w:line="20" w:lineRule="atLeast"/>
              <w:rPr>
                <w:color w:val="000000"/>
                <w:sz w:val="18"/>
                <w:szCs w:val="18"/>
              </w:rPr>
            </w:pPr>
            <w:r>
              <w:rPr>
                <w:color w:val="000000"/>
                <w:sz w:val="18"/>
                <w:szCs w:val="18"/>
              </w:rPr>
              <w:t>Plzeň</w:t>
            </w:r>
          </w:p>
        </w:tc>
      </w:tr>
      <w:tr w:rsidR="00C92806" w14:paraId="0D716937"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55DA8B56" w14:textId="77777777" w:rsidR="00C92806" w:rsidRDefault="00C92806" w:rsidP="00C92806">
            <w:pPr>
              <w:spacing w:after="0" w:line="20" w:lineRule="atLeast"/>
              <w:jc w:val="center"/>
              <w:rPr>
                <w:color w:val="000000"/>
                <w:sz w:val="18"/>
                <w:szCs w:val="18"/>
              </w:rPr>
            </w:pPr>
            <w:r>
              <w:rPr>
                <w:color w:val="000000"/>
                <w:sz w:val="18"/>
                <w:szCs w:val="18"/>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C20375C" w14:textId="77777777" w:rsidR="00C92806" w:rsidRDefault="00C92806" w:rsidP="00C92806">
            <w:pPr>
              <w:spacing w:after="0" w:line="20" w:lineRule="atLeast"/>
              <w:rPr>
                <w:color w:val="000000"/>
                <w:sz w:val="18"/>
                <w:szCs w:val="18"/>
              </w:rPr>
            </w:pPr>
            <w:r>
              <w:rPr>
                <w:color w:val="000000"/>
                <w:sz w:val="18"/>
                <w:szCs w:val="18"/>
              </w:rPr>
              <w:t>ČOI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F8AB73" w14:textId="77777777" w:rsidR="00C92806" w:rsidRDefault="00C92806" w:rsidP="00C92806">
            <w:pPr>
              <w:spacing w:after="0" w:line="20" w:lineRule="atLeast"/>
              <w:rPr>
                <w:color w:val="000000"/>
                <w:sz w:val="18"/>
                <w:szCs w:val="18"/>
              </w:rPr>
            </w:pPr>
            <w:r>
              <w:rPr>
                <w:color w:val="000000"/>
                <w:sz w:val="18"/>
                <w:szCs w:val="18"/>
              </w:rPr>
              <w:t>Mánesova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D62B3F" w14:textId="77777777" w:rsidR="00C92806" w:rsidRDefault="00C92806" w:rsidP="00C92806">
            <w:pPr>
              <w:spacing w:after="0" w:line="20" w:lineRule="atLeast"/>
              <w:rPr>
                <w:color w:val="000000"/>
                <w:sz w:val="18"/>
                <w:szCs w:val="18"/>
              </w:rPr>
            </w:pPr>
            <w:proofErr w:type="gramStart"/>
            <w:r>
              <w:rPr>
                <w:color w:val="000000"/>
                <w:sz w:val="18"/>
                <w:szCs w:val="18"/>
              </w:rPr>
              <w:t>3a</w:t>
            </w:r>
            <w:proofErr w:type="gramEnd"/>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46133C" w14:textId="77777777" w:rsidR="00C92806" w:rsidRDefault="00C92806" w:rsidP="00C92806">
            <w:pPr>
              <w:spacing w:after="0" w:line="20" w:lineRule="atLeast"/>
              <w:rPr>
                <w:color w:val="000000"/>
                <w:sz w:val="18"/>
                <w:szCs w:val="18"/>
              </w:rPr>
            </w:pPr>
            <w:r>
              <w:rPr>
                <w:color w:val="000000"/>
                <w:sz w:val="18"/>
                <w:szCs w:val="18"/>
              </w:rPr>
              <w:t>37021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5CCEAC" w14:textId="77777777" w:rsidR="00C92806" w:rsidRDefault="00C92806" w:rsidP="00C92806">
            <w:pPr>
              <w:spacing w:after="0" w:line="20" w:lineRule="atLeast"/>
              <w:rPr>
                <w:color w:val="000000"/>
                <w:sz w:val="18"/>
                <w:szCs w:val="18"/>
              </w:rPr>
            </w:pPr>
            <w:r>
              <w:rPr>
                <w:color w:val="000000"/>
                <w:sz w:val="18"/>
                <w:szCs w:val="18"/>
              </w:rPr>
              <w:t>České Budějovice</w:t>
            </w:r>
          </w:p>
        </w:tc>
      </w:tr>
      <w:tr w:rsidR="00C92806" w14:paraId="1C8E298B"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52DE1675" w14:textId="77777777" w:rsidR="00C92806" w:rsidRDefault="00C92806" w:rsidP="00C92806">
            <w:pPr>
              <w:spacing w:after="0" w:line="20" w:lineRule="atLeast"/>
              <w:jc w:val="center"/>
              <w:rPr>
                <w:color w:val="000000"/>
                <w:sz w:val="18"/>
                <w:szCs w:val="18"/>
              </w:rPr>
            </w:pPr>
            <w:r>
              <w:rPr>
                <w:color w:val="000000"/>
                <w:sz w:val="18"/>
                <w:szCs w:val="18"/>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D10582D" w14:textId="77777777" w:rsidR="00C92806" w:rsidRDefault="00C92806" w:rsidP="00C92806">
            <w:pPr>
              <w:spacing w:after="0" w:line="20" w:lineRule="atLeast"/>
              <w:rPr>
                <w:color w:val="000000"/>
                <w:sz w:val="18"/>
                <w:szCs w:val="18"/>
              </w:rPr>
            </w:pPr>
            <w:r>
              <w:rPr>
                <w:color w:val="000000"/>
                <w:sz w:val="18"/>
                <w:szCs w:val="18"/>
              </w:rPr>
              <w:t>ČOI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138FBC" w14:textId="77777777" w:rsidR="00C92806" w:rsidRDefault="00C92806" w:rsidP="00C92806">
            <w:pPr>
              <w:spacing w:after="0" w:line="20" w:lineRule="atLeast"/>
              <w:rPr>
                <w:color w:val="000000"/>
                <w:sz w:val="18"/>
                <w:szCs w:val="18"/>
              </w:rPr>
            </w:pPr>
            <w:r>
              <w:rPr>
                <w:color w:val="000000"/>
                <w:sz w:val="18"/>
                <w:szCs w:val="18"/>
              </w:rPr>
              <w:t>Tolstého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47E13E2" w14:textId="77777777" w:rsidR="00C92806" w:rsidRDefault="00C92806" w:rsidP="00C92806">
            <w:pPr>
              <w:spacing w:after="0" w:line="20" w:lineRule="atLeast"/>
              <w:rPr>
                <w:color w:val="000000"/>
                <w:sz w:val="18"/>
                <w:szCs w:val="18"/>
              </w:rPr>
            </w:pPr>
            <w:r>
              <w:rPr>
                <w:color w:val="000000"/>
                <w:sz w:val="18"/>
                <w:szCs w:val="18"/>
              </w:rPr>
              <w:t>15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CDB738" w14:textId="77777777" w:rsidR="00C92806" w:rsidRDefault="00C92806" w:rsidP="00C92806">
            <w:pPr>
              <w:spacing w:after="0" w:line="20" w:lineRule="atLeast"/>
              <w:rPr>
                <w:color w:val="000000"/>
                <w:sz w:val="18"/>
                <w:szCs w:val="18"/>
              </w:rPr>
            </w:pPr>
            <w:r>
              <w:rPr>
                <w:color w:val="000000"/>
                <w:sz w:val="18"/>
                <w:szCs w:val="18"/>
              </w:rPr>
              <w:t>58601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FAAB66" w14:textId="77777777" w:rsidR="00C92806" w:rsidRDefault="00C92806" w:rsidP="00C92806">
            <w:pPr>
              <w:spacing w:after="0" w:line="20" w:lineRule="atLeast"/>
              <w:rPr>
                <w:color w:val="000000"/>
                <w:sz w:val="18"/>
                <w:szCs w:val="18"/>
              </w:rPr>
            </w:pPr>
            <w:r>
              <w:rPr>
                <w:color w:val="000000"/>
                <w:sz w:val="18"/>
                <w:szCs w:val="18"/>
              </w:rPr>
              <w:t>Jihlava</w:t>
            </w:r>
          </w:p>
        </w:tc>
      </w:tr>
      <w:tr w:rsidR="00C92806" w14:paraId="6FD70862"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4DC89E6" w14:textId="77777777" w:rsidR="00C92806" w:rsidRDefault="00C92806" w:rsidP="00C92806">
            <w:pPr>
              <w:spacing w:after="0" w:line="20" w:lineRule="atLeast"/>
              <w:jc w:val="center"/>
              <w:rPr>
                <w:color w:val="000000"/>
                <w:sz w:val="18"/>
                <w:szCs w:val="18"/>
              </w:rPr>
            </w:pPr>
            <w:r>
              <w:rPr>
                <w:color w:val="000000"/>
                <w:sz w:val="18"/>
                <w:szCs w:val="18"/>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BA2EC35" w14:textId="77777777" w:rsidR="00C92806" w:rsidRDefault="00C92806" w:rsidP="00C92806">
            <w:pPr>
              <w:spacing w:after="0" w:line="20" w:lineRule="atLeast"/>
              <w:rPr>
                <w:color w:val="000000"/>
                <w:sz w:val="18"/>
                <w:szCs w:val="18"/>
              </w:rPr>
            </w:pPr>
            <w:r>
              <w:rPr>
                <w:color w:val="000000"/>
                <w:sz w:val="18"/>
                <w:szCs w:val="18"/>
              </w:rPr>
              <w:t>ČÚZZS</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44C9B2C" w14:textId="77777777" w:rsidR="00C92806" w:rsidRDefault="00C92806" w:rsidP="00C92806">
            <w:pPr>
              <w:spacing w:after="0" w:line="20" w:lineRule="atLeast"/>
              <w:rPr>
                <w:color w:val="000000"/>
                <w:sz w:val="18"/>
                <w:szCs w:val="18"/>
              </w:rPr>
            </w:pPr>
            <w:r>
              <w:rPr>
                <w:color w:val="000000"/>
                <w:sz w:val="18"/>
                <w:szCs w:val="18"/>
              </w:rPr>
              <w:t>Jilmová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E9D2CE" w14:textId="77777777" w:rsidR="00C92806" w:rsidRDefault="00C92806" w:rsidP="00C92806">
            <w:pPr>
              <w:spacing w:after="0" w:line="20" w:lineRule="atLeast"/>
              <w:rPr>
                <w:color w:val="000000"/>
                <w:sz w:val="18"/>
                <w:szCs w:val="18"/>
              </w:rPr>
            </w:pPr>
            <w:r>
              <w:rPr>
                <w:color w:val="000000"/>
                <w:sz w:val="18"/>
                <w:szCs w:val="18"/>
              </w:rPr>
              <w:t>759/12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491149" w14:textId="77777777" w:rsidR="00C92806" w:rsidRDefault="00C92806" w:rsidP="00C92806">
            <w:pPr>
              <w:spacing w:after="0" w:line="20" w:lineRule="atLeast"/>
              <w:rPr>
                <w:color w:val="000000"/>
                <w:sz w:val="18"/>
                <w:szCs w:val="18"/>
              </w:rPr>
            </w:pPr>
            <w:r>
              <w:rPr>
                <w:color w:val="000000"/>
                <w:sz w:val="18"/>
                <w:szCs w:val="18"/>
              </w:rPr>
              <w:t>13000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28FF4C"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0A5D5EC3"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7698885" w14:textId="77777777" w:rsidR="00C92806" w:rsidRDefault="00C92806" w:rsidP="00C92806">
            <w:pPr>
              <w:spacing w:after="0" w:line="20" w:lineRule="atLeast"/>
              <w:jc w:val="center"/>
              <w:rPr>
                <w:color w:val="000000"/>
                <w:sz w:val="18"/>
                <w:szCs w:val="18"/>
              </w:rPr>
            </w:pPr>
            <w:r>
              <w:rPr>
                <w:color w:val="000000"/>
                <w:sz w:val="18"/>
                <w:szCs w:val="18"/>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6A725F8" w14:textId="77777777" w:rsidR="00C92806" w:rsidRDefault="00C92806" w:rsidP="00C92806">
            <w:pPr>
              <w:spacing w:after="0" w:line="20" w:lineRule="atLeast"/>
              <w:rPr>
                <w:color w:val="000000"/>
                <w:sz w:val="18"/>
                <w:szCs w:val="18"/>
              </w:rPr>
            </w:pPr>
            <w:r>
              <w:rPr>
                <w:color w:val="000000"/>
                <w:sz w:val="18"/>
                <w:szCs w:val="18"/>
              </w:rPr>
              <w:t>ČÚZZS</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6851CB" w14:textId="77777777" w:rsidR="00C92806" w:rsidRDefault="00C92806" w:rsidP="00C92806">
            <w:pPr>
              <w:spacing w:after="0" w:line="20" w:lineRule="atLeast"/>
              <w:rPr>
                <w:color w:val="000000"/>
                <w:sz w:val="18"/>
                <w:szCs w:val="18"/>
              </w:rPr>
            </w:pPr>
            <w:r>
              <w:rPr>
                <w:color w:val="000000"/>
                <w:sz w:val="18"/>
                <w:szCs w:val="18"/>
              </w:rPr>
              <w:t>Koželužská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16A327" w14:textId="77777777" w:rsidR="00C92806" w:rsidRDefault="00C92806" w:rsidP="00C92806">
            <w:pPr>
              <w:spacing w:after="0" w:line="20" w:lineRule="atLeast"/>
              <w:rPr>
                <w:color w:val="000000"/>
                <w:sz w:val="18"/>
                <w:szCs w:val="18"/>
              </w:rPr>
            </w:pPr>
            <w:r>
              <w:rPr>
                <w:color w:val="000000"/>
                <w:sz w:val="18"/>
                <w:szCs w:val="18"/>
              </w:rPr>
              <w:t>140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57DD0CE" w14:textId="77777777" w:rsidR="00C92806" w:rsidRDefault="00C92806" w:rsidP="00C92806">
            <w:pPr>
              <w:spacing w:after="0" w:line="20" w:lineRule="atLeast"/>
              <w:rPr>
                <w:color w:val="000000"/>
                <w:sz w:val="18"/>
                <w:szCs w:val="18"/>
              </w:rPr>
            </w:pPr>
            <w:r>
              <w:rPr>
                <w:color w:val="000000"/>
                <w:sz w:val="18"/>
                <w:szCs w:val="18"/>
              </w:rPr>
              <w:t>39001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6C04D2C" w14:textId="77777777" w:rsidR="00C92806" w:rsidRDefault="00C92806" w:rsidP="00C92806">
            <w:pPr>
              <w:spacing w:after="0" w:line="20" w:lineRule="atLeast"/>
              <w:rPr>
                <w:color w:val="000000"/>
                <w:sz w:val="18"/>
                <w:szCs w:val="18"/>
              </w:rPr>
            </w:pPr>
            <w:r>
              <w:rPr>
                <w:color w:val="000000"/>
                <w:sz w:val="18"/>
                <w:szCs w:val="18"/>
              </w:rPr>
              <w:t>Tábor</w:t>
            </w:r>
          </w:p>
        </w:tc>
      </w:tr>
      <w:tr w:rsidR="00C92806" w14:paraId="07354D19"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B092725" w14:textId="77777777" w:rsidR="00C92806" w:rsidRDefault="00C92806" w:rsidP="00C92806">
            <w:pPr>
              <w:spacing w:after="0" w:line="20" w:lineRule="atLeast"/>
              <w:jc w:val="center"/>
              <w:rPr>
                <w:color w:val="000000"/>
                <w:sz w:val="18"/>
                <w:szCs w:val="18"/>
              </w:rPr>
            </w:pPr>
            <w:r>
              <w:rPr>
                <w:color w:val="000000"/>
                <w:sz w:val="18"/>
                <w:szCs w:val="18"/>
              </w:rPr>
              <w:t>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92F9B25" w14:textId="77777777" w:rsidR="00C92806" w:rsidRDefault="00C92806" w:rsidP="00C92806">
            <w:pPr>
              <w:spacing w:after="0" w:line="20" w:lineRule="atLeast"/>
              <w:rPr>
                <w:color w:val="000000"/>
                <w:sz w:val="18"/>
                <w:szCs w:val="18"/>
              </w:rPr>
            </w:pPr>
            <w:r>
              <w:rPr>
                <w:color w:val="000000"/>
                <w:sz w:val="18"/>
                <w:szCs w:val="18"/>
              </w:rPr>
              <w:t>MPO</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5FB913" w14:textId="77777777" w:rsidR="00C92806" w:rsidRDefault="00C92806" w:rsidP="00C92806">
            <w:pPr>
              <w:spacing w:after="0" w:line="20" w:lineRule="atLeast"/>
              <w:rPr>
                <w:color w:val="000000"/>
                <w:sz w:val="18"/>
                <w:szCs w:val="18"/>
              </w:rPr>
            </w:pPr>
            <w:r>
              <w:rPr>
                <w:color w:val="000000"/>
                <w:sz w:val="18"/>
                <w:szCs w:val="18"/>
              </w:rPr>
              <w:t>Na Františku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4BF78E" w14:textId="77777777" w:rsidR="00C92806" w:rsidRDefault="00C92806" w:rsidP="00C92806">
            <w:pPr>
              <w:spacing w:after="0" w:line="20" w:lineRule="atLeast"/>
              <w:rPr>
                <w:color w:val="000000"/>
                <w:sz w:val="18"/>
                <w:szCs w:val="18"/>
              </w:rPr>
            </w:pPr>
            <w:r>
              <w:rPr>
                <w:color w:val="000000"/>
                <w:sz w:val="18"/>
                <w:szCs w:val="18"/>
              </w:rPr>
              <w:t>32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664BA69" w14:textId="77777777" w:rsidR="00C92806" w:rsidRDefault="00C92806" w:rsidP="00C92806">
            <w:pPr>
              <w:spacing w:after="0" w:line="20" w:lineRule="atLeast"/>
              <w:rPr>
                <w:color w:val="000000"/>
                <w:sz w:val="18"/>
                <w:szCs w:val="18"/>
              </w:rPr>
            </w:pPr>
            <w:r>
              <w:rPr>
                <w:color w:val="000000"/>
                <w:sz w:val="18"/>
                <w:szCs w:val="18"/>
              </w:rPr>
              <w:t>11015</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500DFC"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17E10E24"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2DB75AD" w14:textId="77777777" w:rsidR="00C92806" w:rsidRDefault="00C92806" w:rsidP="00C92806">
            <w:pPr>
              <w:spacing w:after="0" w:line="20" w:lineRule="atLeast"/>
              <w:jc w:val="center"/>
              <w:rPr>
                <w:color w:val="000000"/>
                <w:sz w:val="18"/>
                <w:szCs w:val="18"/>
              </w:rPr>
            </w:pPr>
            <w:r>
              <w:rPr>
                <w:color w:val="000000"/>
                <w:sz w:val="18"/>
                <w:szCs w:val="18"/>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83E2D29" w14:textId="77777777" w:rsidR="00C92806" w:rsidRDefault="00C92806" w:rsidP="00C92806">
            <w:pPr>
              <w:spacing w:after="0" w:line="20" w:lineRule="atLeast"/>
              <w:rPr>
                <w:color w:val="000000"/>
                <w:sz w:val="18"/>
                <w:szCs w:val="18"/>
              </w:rPr>
            </w:pPr>
            <w:r>
              <w:rPr>
                <w:color w:val="000000"/>
                <w:sz w:val="18"/>
                <w:szCs w:val="18"/>
              </w:rPr>
              <w:t>MPO</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4576A64" w14:textId="77777777" w:rsidR="00C92806" w:rsidRDefault="00C92806" w:rsidP="00C92806">
            <w:pPr>
              <w:spacing w:after="0" w:line="20" w:lineRule="atLeast"/>
              <w:rPr>
                <w:color w:val="000000"/>
                <w:sz w:val="18"/>
                <w:szCs w:val="18"/>
              </w:rPr>
            </w:pPr>
            <w:r>
              <w:rPr>
                <w:color w:val="000000"/>
                <w:sz w:val="18"/>
                <w:szCs w:val="18"/>
              </w:rPr>
              <w:t>Politických vězňů</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89958C5" w14:textId="77777777" w:rsidR="00C92806" w:rsidRDefault="00C92806" w:rsidP="00C92806">
            <w:pPr>
              <w:spacing w:after="0" w:line="20" w:lineRule="atLeast"/>
              <w:rPr>
                <w:color w:val="000000"/>
                <w:sz w:val="18"/>
                <w:szCs w:val="18"/>
              </w:rPr>
            </w:pPr>
            <w:r>
              <w:rPr>
                <w:color w:val="000000"/>
                <w:sz w:val="18"/>
                <w:szCs w:val="18"/>
              </w:rPr>
              <w:t>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EF3A41" w14:textId="77777777" w:rsidR="00C92806" w:rsidRDefault="00C92806" w:rsidP="00C92806">
            <w:pPr>
              <w:spacing w:after="0" w:line="20" w:lineRule="atLeast"/>
              <w:rPr>
                <w:color w:val="000000"/>
                <w:sz w:val="18"/>
                <w:szCs w:val="18"/>
              </w:rPr>
            </w:pPr>
            <w:r>
              <w:rPr>
                <w:color w:val="000000"/>
                <w:sz w:val="18"/>
                <w:szCs w:val="18"/>
              </w:rPr>
              <w:t>11249</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9AD4C2"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14045ADB"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FE831A1" w14:textId="77777777" w:rsidR="00C92806" w:rsidRDefault="00C92806" w:rsidP="00C92806">
            <w:pPr>
              <w:spacing w:after="0" w:line="20" w:lineRule="atLeast"/>
              <w:jc w:val="center"/>
              <w:rPr>
                <w:color w:val="000000"/>
                <w:sz w:val="18"/>
                <w:szCs w:val="18"/>
              </w:rPr>
            </w:pPr>
            <w:r>
              <w:rPr>
                <w:color w:val="000000"/>
                <w:sz w:val="18"/>
                <w:szCs w:val="18"/>
              </w:rPr>
              <w:t>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9C4A9F4" w14:textId="77777777" w:rsidR="00C92806" w:rsidRDefault="00C92806" w:rsidP="00C92806">
            <w:pPr>
              <w:spacing w:after="0" w:line="20" w:lineRule="atLeast"/>
              <w:rPr>
                <w:color w:val="000000"/>
                <w:sz w:val="18"/>
                <w:szCs w:val="18"/>
              </w:rPr>
            </w:pPr>
            <w:r>
              <w:rPr>
                <w:color w:val="000000"/>
                <w:sz w:val="18"/>
                <w:szCs w:val="18"/>
              </w:rPr>
              <w:t>MPO</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8B8E5E3" w14:textId="77777777" w:rsidR="00C92806" w:rsidRDefault="00C92806" w:rsidP="00C92806">
            <w:pPr>
              <w:spacing w:after="0" w:line="20" w:lineRule="atLeast"/>
              <w:rPr>
                <w:color w:val="000000"/>
                <w:sz w:val="18"/>
                <w:szCs w:val="18"/>
              </w:rPr>
            </w:pPr>
            <w:r>
              <w:rPr>
                <w:color w:val="000000"/>
                <w:sz w:val="18"/>
                <w:szCs w:val="18"/>
              </w:rPr>
              <w:t>Gorazdova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857ECD6" w14:textId="77777777" w:rsidR="00C92806" w:rsidRDefault="00C92806" w:rsidP="00C92806">
            <w:pPr>
              <w:spacing w:after="0" w:line="20" w:lineRule="atLeast"/>
              <w:rPr>
                <w:color w:val="000000"/>
                <w:sz w:val="18"/>
                <w:szCs w:val="18"/>
              </w:rPr>
            </w:pPr>
            <w:r>
              <w:rPr>
                <w:color w:val="000000"/>
                <w:sz w:val="18"/>
                <w:szCs w:val="18"/>
              </w:rPr>
              <w:t>24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025B080" w14:textId="77777777" w:rsidR="00C92806" w:rsidRDefault="00C92806" w:rsidP="00C92806">
            <w:pPr>
              <w:spacing w:after="0" w:line="20" w:lineRule="atLeast"/>
              <w:rPr>
                <w:color w:val="000000"/>
                <w:sz w:val="18"/>
                <w:szCs w:val="18"/>
              </w:rPr>
            </w:pPr>
            <w:r>
              <w:rPr>
                <w:color w:val="000000"/>
                <w:sz w:val="18"/>
                <w:szCs w:val="18"/>
              </w:rPr>
              <w:t>12800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F0E169"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7754AD00"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61E31A5" w14:textId="77777777" w:rsidR="00C92806" w:rsidRDefault="00C92806" w:rsidP="00C92806">
            <w:pPr>
              <w:spacing w:after="0" w:line="20" w:lineRule="atLeast"/>
              <w:jc w:val="center"/>
              <w:rPr>
                <w:color w:val="000000"/>
                <w:sz w:val="18"/>
                <w:szCs w:val="18"/>
              </w:rPr>
            </w:pPr>
            <w:r>
              <w:rPr>
                <w:color w:val="000000"/>
                <w:sz w:val="18"/>
                <w:szCs w:val="18"/>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F632F41" w14:textId="77777777" w:rsidR="00C92806" w:rsidRDefault="00C92806" w:rsidP="00C92806">
            <w:pPr>
              <w:spacing w:after="0" w:line="20" w:lineRule="atLeast"/>
              <w:rPr>
                <w:color w:val="000000"/>
                <w:sz w:val="18"/>
                <w:szCs w:val="18"/>
              </w:rPr>
            </w:pPr>
            <w:r>
              <w:rPr>
                <w:color w:val="000000"/>
                <w:sz w:val="18"/>
                <w:szCs w:val="18"/>
              </w:rPr>
              <w:t>MPO</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B189FD0" w14:textId="77777777" w:rsidR="00C92806" w:rsidRDefault="00C92806" w:rsidP="00C92806">
            <w:pPr>
              <w:spacing w:after="0" w:line="20" w:lineRule="atLeast"/>
              <w:rPr>
                <w:color w:val="000000"/>
                <w:sz w:val="18"/>
                <w:szCs w:val="18"/>
              </w:rPr>
            </w:pPr>
            <w:r>
              <w:rPr>
                <w:color w:val="000000"/>
                <w:sz w:val="18"/>
                <w:szCs w:val="18"/>
              </w:rPr>
              <w:t>Washingtonova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AB7C82D" w14:textId="77777777" w:rsidR="00C92806" w:rsidRDefault="00C92806" w:rsidP="00C92806">
            <w:pPr>
              <w:spacing w:after="0" w:line="20" w:lineRule="atLeast"/>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87497B" w14:textId="77777777" w:rsidR="00C92806" w:rsidRDefault="00C92806" w:rsidP="00C92806">
            <w:pPr>
              <w:spacing w:after="0" w:line="20" w:lineRule="atLeast"/>
              <w:rPr>
                <w:color w:val="000000"/>
                <w:sz w:val="18"/>
                <w:szCs w:val="18"/>
              </w:rPr>
            </w:pPr>
            <w:r>
              <w:rPr>
                <w:color w:val="000000"/>
                <w:sz w:val="18"/>
                <w:szCs w:val="18"/>
              </w:rPr>
              <w:t>11249</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1AB314"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3DCC3724"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67DD5AF" w14:textId="77777777" w:rsidR="00C92806" w:rsidRDefault="00C92806" w:rsidP="00C92806">
            <w:pPr>
              <w:spacing w:after="0" w:line="20" w:lineRule="atLeast"/>
              <w:jc w:val="center"/>
              <w:rPr>
                <w:color w:val="000000"/>
                <w:sz w:val="18"/>
                <w:szCs w:val="18"/>
              </w:rPr>
            </w:pPr>
            <w:r>
              <w:rPr>
                <w:color w:val="000000"/>
                <w:sz w:val="18"/>
                <w:szCs w:val="18"/>
              </w:rPr>
              <w:t>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47B57A5" w14:textId="77777777" w:rsidR="00C92806" w:rsidRDefault="00C92806" w:rsidP="00C92806">
            <w:pPr>
              <w:spacing w:after="0" w:line="20" w:lineRule="atLeast"/>
              <w:rPr>
                <w:color w:val="000000"/>
                <w:sz w:val="18"/>
                <w:szCs w:val="18"/>
              </w:rPr>
            </w:pPr>
            <w:r>
              <w:rPr>
                <w:color w:val="000000"/>
                <w:sz w:val="18"/>
                <w:szCs w:val="18"/>
              </w:rPr>
              <w:t>PÚ</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DE09D8" w14:textId="77777777" w:rsidR="00C92806" w:rsidRDefault="00C92806" w:rsidP="00C92806">
            <w:pPr>
              <w:spacing w:after="0" w:line="20" w:lineRule="atLeast"/>
              <w:rPr>
                <w:color w:val="000000"/>
                <w:sz w:val="18"/>
                <w:szCs w:val="18"/>
              </w:rPr>
            </w:pPr>
            <w:r>
              <w:rPr>
                <w:color w:val="000000"/>
                <w:sz w:val="18"/>
                <w:szCs w:val="18"/>
              </w:rPr>
              <w:t>Kozí</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2C6016" w14:textId="77777777" w:rsidR="00C92806" w:rsidRDefault="00C92806" w:rsidP="00C92806">
            <w:pPr>
              <w:spacing w:after="0" w:line="20" w:lineRule="atLeast"/>
              <w:rPr>
                <w:color w:val="000000"/>
                <w:sz w:val="18"/>
                <w:szCs w:val="18"/>
              </w:rPr>
            </w:pPr>
            <w:r>
              <w:rPr>
                <w:color w:val="000000"/>
                <w:sz w:val="18"/>
                <w:szCs w:val="18"/>
              </w:rPr>
              <w:t>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6F03CE" w14:textId="77777777" w:rsidR="00C92806" w:rsidRDefault="00C92806" w:rsidP="00C92806">
            <w:pPr>
              <w:spacing w:after="0" w:line="20" w:lineRule="atLeast"/>
              <w:rPr>
                <w:color w:val="000000"/>
                <w:sz w:val="18"/>
                <w:szCs w:val="18"/>
              </w:rPr>
            </w:pPr>
            <w:r>
              <w:rPr>
                <w:color w:val="000000"/>
                <w:sz w:val="18"/>
                <w:szCs w:val="18"/>
              </w:rPr>
              <w:t>11000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5F1F18B"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77988181"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5E6C2B28" w14:textId="77777777" w:rsidR="00C92806" w:rsidRDefault="00C92806" w:rsidP="00C92806">
            <w:pPr>
              <w:spacing w:after="0" w:line="20" w:lineRule="atLeast"/>
              <w:jc w:val="center"/>
              <w:rPr>
                <w:color w:val="000000"/>
                <w:sz w:val="18"/>
                <w:szCs w:val="18"/>
              </w:rPr>
            </w:pPr>
            <w:r>
              <w:rPr>
                <w:color w:val="000000"/>
                <w:sz w:val="18"/>
                <w:szCs w:val="18"/>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6C07784" w14:textId="77777777" w:rsidR="00C92806" w:rsidRDefault="00C92806" w:rsidP="00C92806">
            <w:pPr>
              <w:spacing w:after="0" w:line="20" w:lineRule="atLeast"/>
              <w:rPr>
                <w:color w:val="000000"/>
                <w:sz w:val="18"/>
                <w:szCs w:val="18"/>
              </w:rPr>
            </w:pPr>
            <w:r>
              <w:rPr>
                <w:color w:val="000000"/>
                <w:sz w:val="18"/>
                <w:szCs w:val="18"/>
              </w:rPr>
              <w:t>PÚ</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0B608ED" w14:textId="77777777" w:rsidR="00C92806" w:rsidRDefault="00C92806" w:rsidP="00C92806">
            <w:pPr>
              <w:spacing w:after="0" w:line="20" w:lineRule="atLeast"/>
              <w:rPr>
                <w:color w:val="000000"/>
                <w:sz w:val="18"/>
                <w:szCs w:val="18"/>
              </w:rPr>
            </w:pPr>
            <w:proofErr w:type="spellStart"/>
            <w:r>
              <w:rPr>
                <w:color w:val="000000"/>
                <w:sz w:val="18"/>
                <w:szCs w:val="18"/>
              </w:rPr>
              <w:t>Vyšinka</w:t>
            </w:r>
            <w:proofErr w:type="spellEnd"/>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813D3E" w14:textId="77777777" w:rsidR="00C92806" w:rsidRDefault="00C92806" w:rsidP="00C92806">
            <w:pPr>
              <w:spacing w:after="0" w:line="20" w:lineRule="atLeast"/>
              <w:rPr>
                <w:color w:val="000000"/>
                <w:sz w:val="18"/>
                <w:szCs w:val="18"/>
              </w:rPr>
            </w:pPr>
            <w:r>
              <w:rPr>
                <w:color w:val="000000"/>
                <w:sz w:val="18"/>
                <w:szCs w:val="18"/>
              </w:rPr>
              <w:t>1409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1768DC" w14:textId="77777777" w:rsidR="00C92806" w:rsidRDefault="00C92806" w:rsidP="00C92806">
            <w:pPr>
              <w:spacing w:after="0" w:line="20" w:lineRule="atLeast"/>
              <w:rPr>
                <w:color w:val="000000"/>
                <w:sz w:val="18"/>
                <w:szCs w:val="18"/>
              </w:rPr>
            </w:pPr>
            <w:r>
              <w:rPr>
                <w:color w:val="000000"/>
                <w:sz w:val="18"/>
                <w:szCs w:val="18"/>
              </w:rPr>
              <w:t>51101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1EAB26" w14:textId="77777777" w:rsidR="00C92806" w:rsidRDefault="00C92806" w:rsidP="00C92806">
            <w:pPr>
              <w:spacing w:after="0" w:line="20" w:lineRule="atLeast"/>
              <w:rPr>
                <w:color w:val="000000"/>
                <w:sz w:val="18"/>
                <w:szCs w:val="18"/>
              </w:rPr>
            </w:pPr>
            <w:r>
              <w:rPr>
                <w:color w:val="000000"/>
                <w:sz w:val="18"/>
                <w:szCs w:val="18"/>
              </w:rPr>
              <w:t>Turnov</w:t>
            </w:r>
          </w:p>
        </w:tc>
      </w:tr>
      <w:tr w:rsidR="00C92806" w14:paraId="55678410"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0AD349D" w14:textId="77777777" w:rsidR="00C92806" w:rsidRDefault="00C92806" w:rsidP="00C92806">
            <w:pPr>
              <w:spacing w:after="0" w:line="20" w:lineRule="atLeast"/>
              <w:jc w:val="center"/>
              <w:rPr>
                <w:color w:val="000000"/>
                <w:sz w:val="18"/>
                <w:szCs w:val="18"/>
              </w:rPr>
            </w:pPr>
            <w:r>
              <w:rPr>
                <w:color w:val="000000"/>
                <w:sz w:val="18"/>
                <w:szCs w:val="18"/>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FC84386" w14:textId="77777777" w:rsidR="00C92806" w:rsidRDefault="00C92806" w:rsidP="00C92806">
            <w:pPr>
              <w:spacing w:after="0" w:line="20" w:lineRule="atLeast"/>
              <w:rPr>
                <w:color w:val="000000"/>
                <w:sz w:val="18"/>
                <w:szCs w:val="18"/>
              </w:rPr>
            </w:pPr>
            <w:r>
              <w:rPr>
                <w:color w:val="000000"/>
                <w:sz w:val="18"/>
                <w:szCs w:val="18"/>
              </w:rPr>
              <w:t>PÚ</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D35960" w14:textId="77777777" w:rsidR="00C92806" w:rsidRDefault="00C92806" w:rsidP="00C92806">
            <w:pPr>
              <w:spacing w:after="0" w:line="20" w:lineRule="atLeast"/>
              <w:rPr>
                <w:color w:val="000000"/>
                <w:sz w:val="18"/>
                <w:szCs w:val="18"/>
              </w:rPr>
            </w:pPr>
            <w:r>
              <w:rPr>
                <w:color w:val="000000"/>
                <w:sz w:val="18"/>
                <w:szCs w:val="18"/>
              </w:rPr>
              <w:t>Veveří</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7188EB8" w14:textId="77777777" w:rsidR="00C92806" w:rsidRDefault="00C92806" w:rsidP="00C92806">
            <w:pPr>
              <w:spacing w:after="0" w:line="20" w:lineRule="atLeast"/>
              <w:rPr>
                <w:color w:val="000000"/>
                <w:sz w:val="18"/>
                <w:szCs w:val="18"/>
              </w:rPr>
            </w:pPr>
            <w:r>
              <w:rPr>
                <w:color w:val="000000"/>
                <w:sz w:val="18"/>
                <w:szCs w:val="18"/>
              </w:rPr>
              <w:t>18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27F053" w14:textId="77777777" w:rsidR="00C92806" w:rsidRDefault="00C92806" w:rsidP="00C92806">
            <w:pPr>
              <w:spacing w:after="0" w:line="20" w:lineRule="atLeast"/>
              <w:rPr>
                <w:color w:val="000000"/>
                <w:sz w:val="18"/>
                <w:szCs w:val="18"/>
              </w:rPr>
            </w:pPr>
            <w:r>
              <w:rPr>
                <w:color w:val="000000"/>
                <w:sz w:val="18"/>
                <w:szCs w:val="18"/>
              </w:rPr>
              <w:t>60200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3B84EF" w14:textId="77777777" w:rsidR="00C92806" w:rsidRDefault="00C92806" w:rsidP="00C92806">
            <w:pPr>
              <w:spacing w:after="0" w:line="20" w:lineRule="atLeast"/>
              <w:rPr>
                <w:color w:val="000000"/>
                <w:sz w:val="18"/>
                <w:szCs w:val="18"/>
              </w:rPr>
            </w:pPr>
            <w:r>
              <w:rPr>
                <w:color w:val="000000"/>
                <w:sz w:val="18"/>
                <w:szCs w:val="18"/>
              </w:rPr>
              <w:t>Brno</w:t>
            </w:r>
          </w:p>
        </w:tc>
      </w:tr>
      <w:tr w:rsidR="00C92806" w14:paraId="5AEE6A55"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7F423F56" w14:textId="77777777" w:rsidR="00C92806" w:rsidRDefault="00C92806" w:rsidP="00C92806">
            <w:pPr>
              <w:spacing w:after="0" w:line="20" w:lineRule="atLeast"/>
              <w:jc w:val="center"/>
              <w:rPr>
                <w:color w:val="000000"/>
                <w:sz w:val="18"/>
                <w:szCs w:val="18"/>
              </w:rPr>
            </w:pPr>
            <w:r>
              <w:rPr>
                <w:color w:val="000000"/>
                <w:sz w:val="18"/>
                <w:szCs w:val="18"/>
              </w:rPr>
              <w:t>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B84CB2B" w14:textId="77777777" w:rsidR="00C92806" w:rsidRDefault="00C92806" w:rsidP="00C92806">
            <w:pPr>
              <w:spacing w:after="0" w:line="20" w:lineRule="atLeast"/>
              <w:rPr>
                <w:color w:val="000000"/>
                <w:sz w:val="18"/>
                <w:szCs w:val="18"/>
              </w:rPr>
            </w:pPr>
            <w:r>
              <w:rPr>
                <w:color w:val="000000"/>
                <w:sz w:val="18"/>
                <w:szCs w:val="18"/>
              </w:rPr>
              <w:t>PÚ</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072ED17" w14:textId="77777777" w:rsidR="00C92806" w:rsidRDefault="00C92806" w:rsidP="00C92806">
            <w:pPr>
              <w:spacing w:after="0" w:line="20" w:lineRule="atLeast"/>
              <w:rPr>
                <w:color w:val="000000"/>
                <w:sz w:val="18"/>
                <w:szCs w:val="18"/>
              </w:rPr>
            </w:pPr>
            <w:r>
              <w:rPr>
                <w:color w:val="000000"/>
                <w:sz w:val="18"/>
                <w:szCs w:val="18"/>
              </w:rPr>
              <w:t>Zahradní</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FE553B" w14:textId="77777777" w:rsidR="00C92806" w:rsidRDefault="00C92806" w:rsidP="00C92806">
            <w:pPr>
              <w:spacing w:after="0" w:line="20" w:lineRule="atLeast"/>
              <w:rPr>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18BC61" w14:textId="77777777" w:rsidR="00C92806" w:rsidRDefault="00C92806" w:rsidP="00C92806">
            <w:pPr>
              <w:spacing w:after="0" w:line="20" w:lineRule="atLeast"/>
              <w:rPr>
                <w:color w:val="000000"/>
                <w:sz w:val="18"/>
                <w:szCs w:val="18"/>
              </w:rPr>
            </w:pPr>
            <w:r>
              <w:rPr>
                <w:color w:val="000000"/>
                <w:sz w:val="18"/>
                <w:szCs w:val="18"/>
              </w:rPr>
              <w:t>70200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FFD07E" w14:textId="77777777" w:rsidR="00C92806" w:rsidRDefault="00C92806" w:rsidP="00C92806">
            <w:pPr>
              <w:spacing w:after="0" w:line="20" w:lineRule="atLeast"/>
              <w:rPr>
                <w:color w:val="000000"/>
                <w:sz w:val="18"/>
                <w:szCs w:val="18"/>
              </w:rPr>
            </w:pPr>
            <w:r>
              <w:rPr>
                <w:color w:val="000000"/>
                <w:sz w:val="18"/>
                <w:szCs w:val="18"/>
              </w:rPr>
              <w:t>Ostrava</w:t>
            </w:r>
          </w:p>
        </w:tc>
      </w:tr>
      <w:tr w:rsidR="00C92806" w14:paraId="7E8186E8"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77222C3" w14:textId="77777777" w:rsidR="00C92806" w:rsidRDefault="00C92806" w:rsidP="00C92806">
            <w:pPr>
              <w:spacing w:after="0" w:line="20" w:lineRule="atLeast"/>
              <w:jc w:val="center"/>
              <w:rPr>
                <w:color w:val="000000"/>
                <w:sz w:val="18"/>
                <w:szCs w:val="18"/>
              </w:rPr>
            </w:pPr>
            <w:r>
              <w:rPr>
                <w:color w:val="000000"/>
                <w:sz w:val="18"/>
                <w:szCs w:val="18"/>
              </w:rPr>
              <w:t>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0AC4B30" w14:textId="77777777" w:rsidR="00C92806" w:rsidRDefault="00C92806" w:rsidP="00C92806">
            <w:pPr>
              <w:spacing w:after="0" w:line="20" w:lineRule="atLeast"/>
              <w:rPr>
                <w:color w:val="000000"/>
                <w:sz w:val="18"/>
                <w:szCs w:val="18"/>
              </w:rPr>
            </w:pPr>
            <w:r>
              <w:rPr>
                <w:color w:val="000000"/>
                <w:sz w:val="18"/>
                <w:szCs w:val="18"/>
              </w:rPr>
              <w:t>PÚ</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CCD3AB1" w14:textId="77777777" w:rsidR="00C92806" w:rsidRDefault="00C92806" w:rsidP="00C92806">
            <w:pPr>
              <w:spacing w:after="0" w:line="20" w:lineRule="atLeast"/>
              <w:rPr>
                <w:color w:val="000000"/>
                <w:sz w:val="18"/>
                <w:szCs w:val="18"/>
              </w:rPr>
            </w:pPr>
            <w:r>
              <w:rPr>
                <w:color w:val="000000"/>
                <w:sz w:val="18"/>
                <w:szCs w:val="18"/>
              </w:rPr>
              <w:t>17. listopadu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51725D" w14:textId="77777777" w:rsidR="00C92806" w:rsidRDefault="00C92806" w:rsidP="00C92806">
            <w:pPr>
              <w:spacing w:after="0" w:line="20" w:lineRule="atLeast"/>
              <w:rPr>
                <w:color w:val="000000"/>
                <w:sz w:val="18"/>
                <w:szCs w:val="18"/>
              </w:rPr>
            </w:pPr>
            <w:r>
              <w:rPr>
                <w:color w:val="000000"/>
                <w:sz w:val="18"/>
                <w:szCs w:val="18"/>
              </w:rPr>
              <w:t>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79D405D" w14:textId="77777777" w:rsidR="00C92806" w:rsidRDefault="00C92806" w:rsidP="00C92806">
            <w:pPr>
              <w:spacing w:after="0" w:line="20" w:lineRule="atLeast"/>
              <w:rPr>
                <w:color w:val="000000"/>
                <w:sz w:val="18"/>
                <w:szCs w:val="18"/>
              </w:rPr>
            </w:pPr>
            <w:r>
              <w:rPr>
                <w:color w:val="000000"/>
                <w:sz w:val="18"/>
                <w:szCs w:val="18"/>
              </w:rPr>
              <w:t>54941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BAFCCF" w14:textId="77777777" w:rsidR="00C92806" w:rsidRDefault="00C92806" w:rsidP="00C92806">
            <w:pPr>
              <w:spacing w:after="0" w:line="20" w:lineRule="atLeast"/>
              <w:rPr>
                <w:color w:val="000000"/>
                <w:sz w:val="18"/>
                <w:szCs w:val="18"/>
              </w:rPr>
            </w:pPr>
            <w:r>
              <w:rPr>
                <w:color w:val="000000"/>
                <w:sz w:val="18"/>
                <w:szCs w:val="18"/>
              </w:rPr>
              <w:t>Červený Kostelec</w:t>
            </w:r>
          </w:p>
        </w:tc>
      </w:tr>
      <w:tr w:rsidR="00C92806" w14:paraId="5E49521D"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4A218045" w14:textId="77777777" w:rsidR="00C92806" w:rsidRDefault="00C92806" w:rsidP="00C92806">
            <w:pPr>
              <w:spacing w:after="0" w:line="20" w:lineRule="atLeast"/>
              <w:jc w:val="center"/>
              <w:rPr>
                <w:color w:val="000000"/>
                <w:sz w:val="18"/>
                <w:szCs w:val="18"/>
              </w:rPr>
            </w:pPr>
            <w:r>
              <w:rPr>
                <w:color w:val="000000"/>
                <w:sz w:val="18"/>
                <w:szCs w:val="18"/>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242B900" w14:textId="77777777" w:rsidR="00C92806" w:rsidRDefault="00C92806" w:rsidP="00C92806">
            <w:pPr>
              <w:spacing w:after="0" w:line="20" w:lineRule="atLeast"/>
              <w:rPr>
                <w:color w:val="000000"/>
                <w:sz w:val="18"/>
                <w:szCs w:val="18"/>
              </w:rPr>
            </w:pPr>
            <w:r>
              <w:rPr>
                <w:color w:val="000000"/>
                <w:sz w:val="18"/>
                <w:szCs w:val="18"/>
              </w:rPr>
              <w:t>PÚ</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BFF7FC" w14:textId="77777777" w:rsidR="00C92806" w:rsidRDefault="00C92806" w:rsidP="00C92806">
            <w:pPr>
              <w:spacing w:after="0" w:line="20" w:lineRule="atLeast"/>
              <w:rPr>
                <w:color w:val="000000"/>
                <w:sz w:val="18"/>
                <w:szCs w:val="18"/>
              </w:rPr>
            </w:pPr>
            <w:r>
              <w:rPr>
                <w:color w:val="000000"/>
                <w:sz w:val="18"/>
                <w:szCs w:val="18"/>
              </w:rPr>
              <w:t xml:space="preserve">Náměstí Rudolfa </w:t>
            </w:r>
            <w:proofErr w:type="spellStart"/>
            <w:r>
              <w:rPr>
                <w:color w:val="000000"/>
                <w:sz w:val="18"/>
                <w:szCs w:val="18"/>
              </w:rPr>
              <w:t>Terera</w:t>
            </w:r>
            <w:proofErr w:type="spellEnd"/>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996739" w14:textId="77777777" w:rsidR="00C92806" w:rsidRDefault="00C92806" w:rsidP="00C92806">
            <w:pPr>
              <w:spacing w:after="0" w:line="20" w:lineRule="atLeast"/>
              <w:rPr>
                <w:color w:val="000000"/>
                <w:sz w:val="18"/>
                <w:szCs w:val="18"/>
              </w:rPr>
            </w:pPr>
            <w:r>
              <w:rPr>
                <w:color w:val="000000"/>
                <w:sz w:val="18"/>
                <w:szCs w:val="18"/>
              </w:rPr>
              <w:t>3/4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19DD09" w14:textId="77777777" w:rsidR="00C92806" w:rsidRDefault="00C92806" w:rsidP="00C92806">
            <w:pPr>
              <w:spacing w:after="0" w:line="20" w:lineRule="atLeast"/>
              <w:rPr>
                <w:color w:val="000000"/>
                <w:sz w:val="18"/>
                <w:szCs w:val="18"/>
              </w:rPr>
            </w:pPr>
            <w:r>
              <w:rPr>
                <w:color w:val="000000"/>
                <w:sz w:val="18"/>
                <w:szCs w:val="18"/>
              </w:rPr>
              <w:t>77010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416840" w14:textId="77777777" w:rsidR="00C92806" w:rsidRDefault="00C92806" w:rsidP="00C92806">
            <w:pPr>
              <w:spacing w:after="0" w:line="20" w:lineRule="atLeast"/>
              <w:rPr>
                <w:color w:val="000000"/>
                <w:sz w:val="18"/>
                <w:szCs w:val="18"/>
              </w:rPr>
            </w:pPr>
            <w:r>
              <w:rPr>
                <w:color w:val="000000"/>
                <w:sz w:val="18"/>
                <w:szCs w:val="18"/>
              </w:rPr>
              <w:t>Olomouc</w:t>
            </w:r>
          </w:p>
        </w:tc>
      </w:tr>
      <w:tr w:rsidR="00C92806" w14:paraId="529851C3"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DE00DE8" w14:textId="77777777" w:rsidR="00C92806" w:rsidRDefault="00C92806" w:rsidP="00C92806">
            <w:pPr>
              <w:spacing w:after="0" w:line="20" w:lineRule="atLeast"/>
              <w:jc w:val="center"/>
              <w:rPr>
                <w:color w:val="000000"/>
                <w:sz w:val="18"/>
                <w:szCs w:val="18"/>
              </w:rPr>
            </w:pPr>
            <w:r>
              <w:rPr>
                <w:color w:val="000000"/>
                <w:sz w:val="18"/>
                <w:szCs w:val="18"/>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7826249" w14:textId="77777777" w:rsidR="00C92806" w:rsidRDefault="00C92806" w:rsidP="00C92806">
            <w:pPr>
              <w:spacing w:after="0" w:line="20" w:lineRule="atLeast"/>
              <w:rPr>
                <w:color w:val="000000"/>
                <w:sz w:val="18"/>
                <w:szCs w:val="18"/>
              </w:rPr>
            </w:pPr>
            <w:r>
              <w:rPr>
                <w:color w:val="000000"/>
                <w:sz w:val="18"/>
                <w:szCs w:val="18"/>
              </w:rPr>
              <w:t>PÚ</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015EAA" w14:textId="77777777" w:rsidR="00C92806" w:rsidRDefault="00C92806" w:rsidP="00C92806">
            <w:pPr>
              <w:spacing w:after="0" w:line="20" w:lineRule="atLeast"/>
              <w:rPr>
                <w:color w:val="000000"/>
                <w:sz w:val="18"/>
                <w:szCs w:val="18"/>
              </w:rPr>
            </w:pPr>
            <w:r>
              <w:rPr>
                <w:color w:val="000000"/>
                <w:sz w:val="18"/>
                <w:szCs w:val="18"/>
              </w:rPr>
              <w:t>Divišova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9978ED" w14:textId="77777777" w:rsidR="00C92806" w:rsidRDefault="00C92806" w:rsidP="00C92806">
            <w:pPr>
              <w:spacing w:after="0" w:line="20" w:lineRule="atLeast"/>
              <w:rPr>
                <w:color w:val="000000"/>
                <w:sz w:val="18"/>
                <w:szCs w:val="18"/>
              </w:rPr>
            </w:pPr>
            <w:r>
              <w:rPr>
                <w:color w:val="000000"/>
                <w:sz w:val="18"/>
                <w:szCs w:val="18"/>
              </w:rPr>
              <w:t>439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C0D56C" w14:textId="77777777" w:rsidR="00C92806" w:rsidRDefault="00C92806" w:rsidP="00C92806">
            <w:pPr>
              <w:spacing w:after="0" w:line="20" w:lineRule="atLeast"/>
              <w:rPr>
                <w:color w:val="000000"/>
                <w:sz w:val="18"/>
                <w:szCs w:val="18"/>
              </w:rPr>
            </w:pPr>
            <w:r>
              <w:rPr>
                <w:color w:val="000000"/>
                <w:sz w:val="18"/>
                <w:szCs w:val="18"/>
              </w:rPr>
              <w:t>50003</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9C841FD" w14:textId="77777777" w:rsidR="00C92806" w:rsidRDefault="00C92806" w:rsidP="00C92806">
            <w:pPr>
              <w:spacing w:after="0" w:line="20" w:lineRule="atLeast"/>
              <w:rPr>
                <w:color w:val="000000"/>
                <w:sz w:val="18"/>
                <w:szCs w:val="18"/>
              </w:rPr>
            </w:pPr>
            <w:r>
              <w:rPr>
                <w:color w:val="000000"/>
                <w:sz w:val="18"/>
                <w:szCs w:val="18"/>
              </w:rPr>
              <w:t>Hradec Králové</w:t>
            </w:r>
          </w:p>
        </w:tc>
      </w:tr>
      <w:tr w:rsidR="00C92806" w14:paraId="220C448A"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885914A" w14:textId="77777777" w:rsidR="00C92806" w:rsidRDefault="00C92806" w:rsidP="00C92806">
            <w:pPr>
              <w:spacing w:after="0" w:line="20" w:lineRule="atLeast"/>
              <w:jc w:val="center"/>
              <w:rPr>
                <w:color w:val="000000"/>
                <w:sz w:val="18"/>
                <w:szCs w:val="18"/>
              </w:rPr>
            </w:pPr>
            <w:r>
              <w:rPr>
                <w:color w:val="000000"/>
                <w:sz w:val="18"/>
                <w:szCs w:val="18"/>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723897D" w14:textId="77777777" w:rsidR="00C92806" w:rsidRDefault="00C92806" w:rsidP="00C92806">
            <w:pPr>
              <w:spacing w:after="0" w:line="20" w:lineRule="atLeast"/>
              <w:rPr>
                <w:color w:val="000000"/>
                <w:sz w:val="18"/>
                <w:szCs w:val="18"/>
              </w:rPr>
            </w:pPr>
            <w:r>
              <w:rPr>
                <w:color w:val="000000"/>
                <w:sz w:val="18"/>
                <w:szCs w:val="18"/>
              </w:rPr>
              <w:t>PÚ</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5E76CC" w14:textId="77777777" w:rsidR="00C92806" w:rsidRDefault="00C92806" w:rsidP="00C92806">
            <w:pPr>
              <w:spacing w:after="0" w:line="20" w:lineRule="atLeast"/>
              <w:rPr>
                <w:color w:val="000000"/>
                <w:sz w:val="18"/>
                <w:szCs w:val="18"/>
              </w:rPr>
            </w:pPr>
            <w:r>
              <w:rPr>
                <w:color w:val="000000"/>
                <w:sz w:val="18"/>
                <w:szCs w:val="18"/>
              </w:rPr>
              <w:t>Jesenského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0049A7" w14:textId="77777777" w:rsidR="00C92806" w:rsidRDefault="00C92806" w:rsidP="00C92806">
            <w:pPr>
              <w:spacing w:after="0" w:line="20" w:lineRule="atLeast"/>
              <w:rPr>
                <w:color w:val="000000"/>
                <w:sz w:val="18"/>
                <w:szCs w:val="18"/>
              </w:rPr>
            </w:pPr>
            <w:r>
              <w:rPr>
                <w:color w:val="000000"/>
                <w:sz w:val="18"/>
                <w:szCs w:val="18"/>
              </w:rPr>
              <w:t>3060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164178" w14:textId="77777777" w:rsidR="00C92806" w:rsidRDefault="00C92806" w:rsidP="00C92806">
            <w:pPr>
              <w:spacing w:after="0" w:line="20" w:lineRule="atLeast"/>
              <w:rPr>
                <w:color w:val="000000"/>
                <w:sz w:val="18"/>
                <w:szCs w:val="18"/>
              </w:rPr>
            </w:pPr>
            <w:r>
              <w:rPr>
                <w:color w:val="000000"/>
                <w:sz w:val="18"/>
                <w:szCs w:val="18"/>
              </w:rPr>
              <w:t>39002</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DA5C1B" w14:textId="77777777" w:rsidR="00C92806" w:rsidRDefault="00C92806" w:rsidP="00C92806">
            <w:pPr>
              <w:spacing w:after="0" w:line="20" w:lineRule="atLeast"/>
              <w:rPr>
                <w:color w:val="000000"/>
                <w:sz w:val="18"/>
                <w:szCs w:val="18"/>
              </w:rPr>
            </w:pPr>
            <w:r>
              <w:rPr>
                <w:color w:val="000000"/>
                <w:sz w:val="18"/>
                <w:szCs w:val="18"/>
              </w:rPr>
              <w:t>Tábor</w:t>
            </w:r>
          </w:p>
        </w:tc>
      </w:tr>
      <w:tr w:rsidR="00C92806" w14:paraId="7D037E71"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4BAE159C" w14:textId="77777777" w:rsidR="00C92806" w:rsidRDefault="00C92806" w:rsidP="00C92806">
            <w:pPr>
              <w:spacing w:after="0" w:line="20" w:lineRule="atLeast"/>
              <w:jc w:val="center"/>
              <w:rPr>
                <w:color w:val="000000"/>
                <w:sz w:val="18"/>
                <w:szCs w:val="18"/>
              </w:rPr>
            </w:pPr>
            <w:r>
              <w:rPr>
                <w:color w:val="000000"/>
                <w:sz w:val="18"/>
                <w:szCs w:val="18"/>
              </w:rPr>
              <w:lastRenderedPageBreak/>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07FD357" w14:textId="77777777" w:rsidR="00C92806" w:rsidRDefault="00C92806" w:rsidP="00C92806">
            <w:pPr>
              <w:spacing w:after="0" w:line="20" w:lineRule="atLeast"/>
              <w:rPr>
                <w:color w:val="000000"/>
                <w:sz w:val="18"/>
                <w:szCs w:val="18"/>
              </w:rPr>
            </w:pPr>
            <w:r>
              <w:rPr>
                <w:color w:val="000000"/>
                <w:sz w:val="18"/>
                <w:szCs w:val="18"/>
              </w:rPr>
              <w:t>PÚ</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DBB05B" w14:textId="77777777" w:rsidR="00C92806" w:rsidRDefault="00C92806" w:rsidP="00C92806">
            <w:pPr>
              <w:spacing w:after="0" w:line="20" w:lineRule="atLeast"/>
              <w:rPr>
                <w:color w:val="000000"/>
                <w:sz w:val="18"/>
                <w:szCs w:val="18"/>
              </w:rPr>
            </w:pPr>
            <w:r>
              <w:rPr>
                <w:color w:val="000000"/>
                <w:sz w:val="18"/>
                <w:szCs w:val="18"/>
              </w:rPr>
              <w:t>Koterovská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10987B8" w14:textId="77777777" w:rsidR="00C92806" w:rsidRDefault="00C92806" w:rsidP="00C92806">
            <w:pPr>
              <w:spacing w:after="0" w:line="20" w:lineRule="atLeast"/>
              <w:rPr>
                <w:color w:val="000000"/>
                <w:sz w:val="18"/>
                <w:szCs w:val="18"/>
              </w:rPr>
            </w:pPr>
            <w:r>
              <w:rPr>
                <w:color w:val="000000"/>
                <w:sz w:val="18"/>
                <w:szCs w:val="18"/>
              </w:rPr>
              <w:t>83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A89701" w14:textId="77777777" w:rsidR="00C92806" w:rsidRDefault="00C92806" w:rsidP="00C92806">
            <w:pPr>
              <w:spacing w:after="0" w:line="20" w:lineRule="atLeast"/>
              <w:rPr>
                <w:color w:val="000000"/>
                <w:sz w:val="18"/>
                <w:szCs w:val="18"/>
              </w:rPr>
            </w:pPr>
            <w:r>
              <w:rPr>
                <w:color w:val="000000"/>
                <w:sz w:val="18"/>
                <w:szCs w:val="18"/>
              </w:rPr>
              <w:t>30753</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B5D042" w14:textId="77777777" w:rsidR="00C92806" w:rsidRDefault="00C92806" w:rsidP="00C92806">
            <w:pPr>
              <w:spacing w:after="0" w:line="20" w:lineRule="atLeast"/>
              <w:rPr>
                <w:color w:val="000000"/>
                <w:sz w:val="18"/>
                <w:szCs w:val="18"/>
              </w:rPr>
            </w:pPr>
            <w:r>
              <w:rPr>
                <w:color w:val="000000"/>
                <w:sz w:val="18"/>
                <w:szCs w:val="18"/>
              </w:rPr>
              <w:t>Plzeň</w:t>
            </w:r>
          </w:p>
        </w:tc>
      </w:tr>
      <w:tr w:rsidR="00C92806" w14:paraId="14DCB48E"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A16A8AB" w14:textId="77777777" w:rsidR="00C92806" w:rsidRDefault="00C92806" w:rsidP="00C92806">
            <w:pPr>
              <w:spacing w:after="0" w:line="20" w:lineRule="atLeast"/>
              <w:jc w:val="center"/>
              <w:rPr>
                <w:color w:val="000000"/>
                <w:sz w:val="18"/>
                <w:szCs w:val="18"/>
              </w:rPr>
            </w:pPr>
            <w:r>
              <w:rPr>
                <w:color w:val="000000"/>
                <w:sz w:val="18"/>
                <w:szCs w:val="18"/>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2516617" w14:textId="77777777" w:rsidR="00C92806" w:rsidRDefault="00C92806" w:rsidP="00C92806">
            <w:pPr>
              <w:spacing w:after="0" w:line="20" w:lineRule="atLeast"/>
              <w:rPr>
                <w:color w:val="000000"/>
                <w:sz w:val="18"/>
                <w:szCs w:val="18"/>
              </w:rPr>
            </w:pPr>
            <w:r>
              <w:rPr>
                <w:color w:val="000000"/>
                <w:sz w:val="18"/>
                <w:szCs w:val="18"/>
              </w:rPr>
              <w:t>PÚ</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C63C26" w14:textId="77777777" w:rsidR="00C92806" w:rsidRDefault="00C92806" w:rsidP="00C92806">
            <w:pPr>
              <w:spacing w:after="0" w:line="20" w:lineRule="atLeast"/>
              <w:rPr>
                <w:color w:val="000000"/>
                <w:sz w:val="18"/>
                <w:szCs w:val="18"/>
              </w:rPr>
            </w:pPr>
            <w:r>
              <w:rPr>
                <w:color w:val="000000"/>
                <w:sz w:val="18"/>
                <w:szCs w:val="18"/>
              </w:rPr>
              <w:t>Dolní náměstí</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FE55B1" w14:textId="77777777" w:rsidR="00C92806" w:rsidRDefault="00C92806" w:rsidP="00C92806">
            <w:pPr>
              <w:spacing w:after="0" w:line="20" w:lineRule="atLeast"/>
              <w:rPr>
                <w:color w:val="000000"/>
                <w:sz w:val="18"/>
                <w:szCs w:val="18"/>
              </w:rPr>
            </w:pPr>
            <w:r>
              <w:rPr>
                <w:color w:val="000000"/>
                <w:sz w:val="18"/>
                <w:szCs w:val="18"/>
              </w:rPr>
              <w:t>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2A69FB" w14:textId="77777777" w:rsidR="00C92806" w:rsidRDefault="00C92806" w:rsidP="00C92806">
            <w:pPr>
              <w:spacing w:after="0" w:line="20" w:lineRule="atLeast"/>
              <w:rPr>
                <w:color w:val="000000"/>
                <w:sz w:val="18"/>
                <w:szCs w:val="18"/>
              </w:rPr>
            </w:pPr>
            <w:r>
              <w:rPr>
                <w:color w:val="000000"/>
                <w:sz w:val="18"/>
                <w:szCs w:val="18"/>
              </w:rPr>
              <w:t>46601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306D45" w14:textId="77777777" w:rsidR="00C92806" w:rsidRDefault="00C92806" w:rsidP="00C92806">
            <w:pPr>
              <w:spacing w:after="0" w:line="20" w:lineRule="atLeast"/>
              <w:rPr>
                <w:color w:val="000000"/>
                <w:sz w:val="18"/>
                <w:szCs w:val="18"/>
              </w:rPr>
            </w:pPr>
            <w:r>
              <w:rPr>
                <w:color w:val="000000"/>
                <w:sz w:val="18"/>
                <w:szCs w:val="18"/>
              </w:rPr>
              <w:t>Jablonec nad Nisou</w:t>
            </w:r>
          </w:p>
        </w:tc>
      </w:tr>
      <w:tr w:rsidR="00C92806" w14:paraId="3DE7D25A"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72075FCF" w14:textId="77777777" w:rsidR="00C92806" w:rsidRDefault="00C92806" w:rsidP="00C92806">
            <w:pPr>
              <w:spacing w:after="0" w:line="20" w:lineRule="atLeast"/>
              <w:jc w:val="center"/>
              <w:rPr>
                <w:color w:val="000000"/>
                <w:sz w:val="18"/>
                <w:szCs w:val="18"/>
              </w:rPr>
            </w:pPr>
            <w:r>
              <w:rPr>
                <w:color w:val="000000"/>
                <w:sz w:val="18"/>
                <w:szCs w:val="18"/>
              </w:rPr>
              <w:t>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FF37932" w14:textId="77777777" w:rsidR="00C92806" w:rsidRDefault="00C92806" w:rsidP="00C92806">
            <w:pPr>
              <w:spacing w:after="0" w:line="20" w:lineRule="atLeast"/>
              <w:rPr>
                <w:color w:val="000000"/>
                <w:sz w:val="18"/>
                <w:szCs w:val="18"/>
              </w:rPr>
            </w:pPr>
            <w:r>
              <w:rPr>
                <w:color w:val="000000"/>
                <w:sz w:val="18"/>
                <w:szCs w:val="18"/>
              </w:rPr>
              <w:t>PÚ</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A7D2357" w14:textId="77777777" w:rsidR="00C92806" w:rsidRDefault="00C92806" w:rsidP="00C92806">
            <w:pPr>
              <w:spacing w:after="0" w:line="20" w:lineRule="atLeast"/>
              <w:rPr>
                <w:color w:val="000000"/>
                <w:sz w:val="18"/>
                <w:szCs w:val="18"/>
              </w:rPr>
            </w:pPr>
            <w:r>
              <w:rPr>
                <w:color w:val="000000"/>
                <w:sz w:val="18"/>
                <w:szCs w:val="18"/>
              </w:rPr>
              <w:t>Nádražní 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C1B8F2" w14:textId="77777777" w:rsidR="00C92806" w:rsidRDefault="00C92806" w:rsidP="00C92806">
            <w:pPr>
              <w:spacing w:after="0" w:line="20" w:lineRule="atLeast"/>
              <w:rPr>
                <w:color w:val="000000"/>
                <w:sz w:val="18"/>
                <w:szCs w:val="18"/>
              </w:rPr>
            </w:pPr>
            <w:r>
              <w:rPr>
                <w:color w:val="000000"/>
                <w:sz w:val="18"/>
                <w:szCs w:val="18"/>
              </w:rPr>
              <w:t>148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BE0C473" w14:textId="77777777" w:rsidR="00C92806" w:rsidRDefault="00C92806" w:rsidP="00C92806">
            <w:pPr>
              <w:spacing w:after="0" w:line="20" w:lineRule="atLeast"/>
              <w:rPr>
                <w:color w:val="000000"/>
                <w:sz w:val="18"/>
                <w:szCs w:val="18"/>
              </w:rPr>
            </w:pPr>
            <w:r>
              <w:rPr>
                <w:color w:val="000000"/>
                <w:sz w:val="18"/>
                <w:szCs w:val="18"/>
              </w:rPr>
              <w:t>46645</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DD53E1" w14:textId="77777777" w:rsidR="00C92806" w:rsidRDefault="00C92806" w:rsidP="00C92806">
            <w:pPr>
              <w:spacing w:after="0" w:line="20" w:lineRule="atLeast"/>
              <w:rPr>
                <w:color w:val="000000"/>
                <w:sz w:val="18"/>
                <w:szCs w:val="18"/>
              </w:rPr>
            </w:pPr>
            <w:r>
              <w:rPr>
                <w:color w:val="000000"/>
                <w:sz w:val="18"/>
                <w:szCs w:val="18"/>
              </w:rPr>
              <w:t>Jablonec nad Nisou</w:t>
            </w:r>
          </w:p>
        </w:tc>
      </w:tr>
      <w:tr w:rsidR="00C92806" w14:paraId="43944A1E"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17DAAF4" w14:textId="77777777" w:rsidR="00C92806" w:rsidRDefault="00C92806" w:rsidP="00C92806">
            <w:pPr>
              <w:spacing w:after="0" w:line="20" w:lineRule="atLeast"/>
              <w:jc w:val="center"/>
              <w:rPr>
                <w:color w:val="000000"/>
                <w:sz w:val="18"/>
                <w:szCs w:val="18"/>
              </w:rPr>
            </w:pPr>
            <w:r>
              <w:rPr>
                <w:color w:val="000000"/>
                <w:sz w:val="18"/>
                <w:szCs w:val="18"/>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D140777" w14:textId="77777777" w:rsidR="00C92806" w:rsidRDefault="00C92806" w:rsidP="00C92806">
            <w:pPr>
              <w:spacing w:after="0" w:line="20" w:lineRule="atLeast"/>
              <w:rPr>
                <w:color w:val="000000"/>
                <w:sz w:val="18"/>
                <w:szCs w:val="18"/>
              </w:rPr>
            </w:pPr>
            <w:r>
              <w:rPr>
                <w:color w:val="000000"/>
                <w:sz w:val="18"/>
                <w:szCs w:val="18"/>
              </w:rPr>
              <w:t>SEI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6F3C3F" w14:textId="77777777" w:rsidR="00C92806" w:rsidRDefault="00C92806" w:rsidP="00C92806">
            <w:pPr>
              <w:spacing w:after="0" w:line="20" w:lineRule="atLeast"/>
              <w:rPr>
                <w:color w:val="000000"/>
                <w:sz w:val="18"/>
                <w:szCs w:val="18"/>
              </w:rPr>
            </w:pPr>
            <w:r>
              <w:rPr>
                <w:color w:val="000000"/>
                <w:sz w:val="18"/>
                <w:szCs w:val="18"/>
              </w:rPr>
              <w:t>Rejskova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66FDEE" w14:textId="77777777" w:rsidR="00C92806" w:rsidRDefault="00C92806" w:rsidP="00C92806">
            <w:pPr>
              <w:spacing w:after="0" w:line="20" w:lineRule="atLeast"/>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C283A0D" w14:textId="77777777" w:rsidR="00C92806" w:rsidRDefault="00C92806" w:rsidP="00C92806">
            <w:pPr>
              <w:spacing w:after="0" w:line="20" w:lineRule="atLeast"/>
              <w:rPr>
                <w:color w:val="000000"/>
                <w:sz w:val="18"/>
                <w:szCs w:val="18"/>
              </w:rPr>
            </w:pPr>
            <w:r>
              <w:rPr>
                <w:color w:val="000000"/>
                <w:sz w:val="18"/>
                <w:szCs w:val="18"/>
              </w:rPr>
              <w:t>32600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E47CD1B" w14:textId="77777777" w:rsidR="00C92806" w:rsidRDefault="00C92806" w:rsidP="00C92806">
            <w:pPr>
              <w:spacing w:after="0" w:line="20" w:lineRule="atLeast"/>
              <w:rPr>
                <w:color w:val="000000"/>
                <w:sz w:val="18"/>
                <w:szCs w:val="18"/>
              </w:rPr>
            </w:pPr>
            <w:r>
              <w:rPr>
                <w:color w:val="000000"/>
                <w:sz w:val="18"/>
                <w:szCs w:val="18"/>
              </w:rPr>
              <w:t>Plzeň</w:t>
            </w:r>
          </w:p>
        </w:tc>
      </w:tr>
      <w:tr w:rsidR="00C92806" w14:paraId="408A1618"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AEC3B6A" w14:textId="77777777" w:rsidR="00C92806" w:rsidRDefault="00C92806" w:rsidP="00C92806">
            <w:pPr>
              <w:spacing w:after="0" w:line="20" w:lineRule="atLeast"/>
              <w:jc w:val="center"/>
              <w:rPr>
                <w:color w:val="000000"/>
                <w:sz w:val="18"/>
                <w:szCs w:val="18"/>
              </w:rPr>
            </w:pPr>
            <w:r>
              <w:rPr>
                <w:color w:val="000000"/>
                <w:sz w:val="18"/>
                <w:szCs w:val="18"/>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3B0152B" w14:textId="77777777" w:rsidR="00C92806" w:rsidRDefault="00C92806" w:rsidP="00C92806">
            <w:pPr>
              <w:spacing w:after="0" w:line="20" w:lineRule="atLeast"/>
              <w:rPr>
                <w:color w:val="000000"/>
                <w:sz w:val="18"/>
                <w:szCs w:val="18"/>
              </w:rPr>
            </w:pPr>
            <w:r>
              <w:rPr>
                <w:color w:val="000000"/>
                <w:sz w:val="18"/>
                <w:szCs w:val="18"/>
              </w:rPr>
              <w:t>SEI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528ED49" w14:textId="77777777" w:rsidR="00C92806" w:rsidRDefault="00C92806" w:rsidP="00C92806">
            <w:pPr>
              <w:spacing w:after="0" w:line="20" w:lineRule="atLeast"/>
              <w:rPr>
                <w:color w:val="000000"/>
                <w:sz w:val="18"/>
                <w:szCs w:val="18"/>
              </w:rPr>
            </w:pPr>
            <w:r>
              <w:rPr>
                <w:color w:val="000000"/>
                <w:sz w:val="18"/>
                <w:szCs w:val="18"/>
              </w:rPr>
              <w:t>Wonkova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E23DB1E" w14:textId="77777777" w:rsidR="00C92806" w:rsidRDefault="00C92806" w:rsidP="00C92806">
            <w:pPr>
              <w:spacing w:after="0" w:line="20" w:lineRule="atLeast"/>
              <w:rPr>
                <w:color w:val="000000"/>
                <w:sz w:val="18"/>
                <w:szCs w:val="18"/>
              </w:rPr>
            </w:pPr>
            <w:r>
              <w:rPr>
                <w:color w:val="000000"/>
                <w:sz w:val="18"/>
                <w:szCs w:val="18"/>
              </w:rPr>
              <w:t>1143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99E051" w14:textId="77777777" w:rsidR="00C92806" w:rsidRDefault="00C92806" w:rsidP="00C92806">
            <w:pPr>
              <w:spacing w:after="0" w:line="20" w:lineRule="atLeast"/>
              <w:rPr>
                <w:color w:val="000000"/>
                <w:sz w:val="18"/>
                <w:szCs w:val="18"/>
              </w:rPr>
            </w:pPr>
            <w:r>
              <w:rPr>
                <w:color w:val="000000"/>
                <w:sz w:val="18"/>
                <w:szCs w:val="18"/>
              </w:rPr>
              <w:t>50002</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3F7C24" w14:textId="77777777" w:rsidR="00C92806" w:rsidRDefault="00C92806" w:rsidP="00C92806">
            <w:pPr>
              <w:spacing w:after="0" w:line="20" w:lineRule="atLeast"/>
              <w:rPr>
                <w:color w:val="000000"/>
                <w:sz w:val="18"/>
                <w:szCs w:val="18"/>
              </w:rPr>
            </w:pPr>
            <w:r>
              <w:rPr>
                <w:color w:val="000000"/>
                <w:sz w:val="18"/>
                <w:szCs w:val="18"/>
              </w:rPr>
              <w:t>Hradec Králové</w:t>
            </w:r>
          </w:p>
        </w:tc>
      </w:tr>
      <w:tr w:rsidR="00C92806" w14:paraId="34BBA0E5"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C7E6639" w14:textId="77777777" w:rsidR="00C92806" w:rsidRDefault="00C92806" w:rsidP="00C92806">
            <w:pPr>
              <w:spacing w:after="0" w:line="20" w:lineRule="atLeast"/>
              <w:jc w:val="center"/>
              <w:rPr>
                <w:color w:val="000000"/>
                <w:sz w:val="18"/>
                <w:szCs w:val="18"/>
              </w:rPr>
            </w:pPr>
            <w:r>
              <w:rPr>
                <w:color w:val="000000"/>
                <w:sz w:val="18"/>
                <w:szCs w:val="18"/>
              </w:rPr>
              <w:t>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8244177" w14:textId="77777777" w:rsidR="00C92806" w:rsidRDefault="00C92806" w:rsidP="00C92806">
            <w:pPr>
              <w:spacing w:after="0" w:line="20" w:lineRule="atLeast"/>
              <w:rPr>
                <w:color w:val="000000"/>
                <w:sz w:val="18"/>
                <w:szCs w:val="18"/>
              </w:rPr>
            </w:pPr>
            <w:r>
              <w:rPr>
                <w:color w:val="000000"/>
                <w:sz w:val="18"/>
                <w:szCs w:val="18"/>
              </w:rPr>
              <w:t>SEI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F06B3D" w14:textId="77777777" w:rsidR="00C92806" w:rsidRDefault="00C92806" w:rsidP="00C92806">
            <w:pPr>
              <w:spacing w:after="0" w:line="20" w:lineRule="atLeast"/>
              <w:rPr>
                <w:color w:val="000000"/>
                <w:sz w:val="18"/>
                <w:szCs w:val="18"/>
              </w:rPr>
            </w:pPr>
            <w:r>
              <w:rPr>
                <w:color w:val="000000"/>
                <w:sz w:val="18"/>
                <w:szCs w:val="18"/>
              </w:rPr>
              <w:t>Opuštěná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4EEA6A" w14:textId="77777777" w:rsidR="00C92806" w:rsidRDefault="00C92806" w:rsidP="00C92806">
            <w:pPr>
              <w:spacing w:after="0" w:line="20" w:lineRule="atLeast"/>
              <w:rPr>
                <w:color w:val="000000"/>
                <w:sz w:val="18"/>
                <w:szCs w:val="18"/>
              </w:rPr>
            </w:pPr>
            <w:r>
              <w:rPr>
                <w:color w:val="000000"/>
                <w:sz w:val="18"/>
                <w:szCs w:val="18"/>
              </w:rPr>
              <w:t>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83A385" w14:textId="77777777" w:rsidR="00C92806" w:rsidRDefault="00C92806" w:rsidP="00C92806">
            <w:pPr>
              <w:spacing w:after="0" w:line="20" w:lineRule="atLeast"/>
              <w:rPr>
                <w:color w:val="000000"/>
                <w:sz w:val="18"/>
                <w:szCs w:val="18"/>
              </w:rPr>
            </w:pPr>
            <w:r>
              <w:rPr>
                <w:color w:val="000000"/>
                <w:sz w:val="18"/>
                <w:szCs w:val="18"/>
              </w:rPr>
              <w:t>60200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251C4E" w14:textId="77777777" w:rsidR="00C92806" w:rsidRDefault="00C92806" w:rsidP="00C92806">
            <w:pPr>
              <w:spacing w:after="0" w:line="20" w:lineRule="atLeast"/>
              <w:rPr>
                <w:color w:val="000000"/>
                <w:sz w:val="18"/>
                <w:szCs w:val="18"/>
              </w:rPr>
            </w:pPr>
            <w:r>
              <w:rPr>
                <w:color w:val="000000"/>
                <w:sz w:val="18"/>
                <w:szCs w:val="18"/>
              </w:rPr>
              <w:t>Brno</w:t>
            </w:r>
          </w:p>
        </w:tc>
      </w:tr>
      <w:tr w:rsidR="00C92806" w14:paraId="20AFEBC1"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D1852C0" w14:textId="77777777" w:rsidR="00C92806" w:rsidRDefault="00C92806" w:rsidP="00C92806">
            <w:pPr>
              <w:spacing w:after="0" w:line="20" w:lineRule="atLeast"/>
              <w:jc w:val="center"/>
              <w:rPr>
                <w:color w:val="000000"/>
                <w:sz w:val="18"/>
                <w:szCs w:val="18"/>
              </w:rPr>
            </w:pPr>
            <w:r>
              <w:rPr>
                <w:color w:val="000000"/>
                <w:sz w:val="18"/>
                <w:szCs w:val="18"/>
              </w:rPr>
              <w:t>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92B5642" w14:textId="77777777" w:rsidR="00C92806" w:rsidRDefault="00C92806" w:rsidP="00C92806">
            <w:pPr>
              <w:spacing w:after="0" w:line="20" w:lineRule="atLeast"/>
              <w:rPr>
                <w:color w:val="000000"/>
                <w:sz w:val="18"/>
                <w:szCs w:val="18"/>
              </w:rPr>
            </w:pPr>
            <w:r>
              <w:rPr>
                <w:color w:val="000000"/>
                <w:sz w:val="18"/>
                <w:szCs w:val="18"/>
              </w:rPr>
              <w:t>SEI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E98F8E5" w14:textId="77777777" w:rsidR="00C92806" w:rsidRDefault="00C92806" w:rsidP="00C92806">
            <w:pPr>
              <w:spacing w:after="0" w:line="20" w:lineRule="atLeast"/>
              <w:rPr>
                <w:color w:val="000000"/>
                <w:sz w:val="18"/>
                <w:szCs w:val="18"/>
              </w:rPr>
            </w:pPr>
            <w:r>
              <w:rPr>
                <w:color w:val="000000"/>
                <w:sz w:val="18"/>
                <w:szCs w:val="18"/>
              </w:rPr>
              <w:t>Provozní</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9137A4" w14:textId="77777777" w:rsidR="00C92806" w:rsidRDefault="00C92806" w:rsidP="00C92806">
            <w:pPr>
              <w:spacing w:after="0" w:line="20" w:lineRule="atLeast"/>
              <w:rPr>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7106F3C" w14:textId="77777777" w:rsidR="00C92806" w:rsidRDefault="00C92806" w:rsidP="00C92806">
            <w:pPr>
              <w:spacing w:after="0" w:line="20" w:lineRule="atLeast"/>
              <w:rPr>
                <w:color w:val="000000"/>
                <w:sz w:val="18"/>
                <w:szCs w:val="18"/>
              </w:rPr>
            </w:pPr>
            <w:r>
              <w:rPr>
                <w:color w:val="000000"/>
                <w:sz w:val="18"/>
                <w:szCs w:val="18"/>
              </w:rPr>
              <w:t>72200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8836EC" w14:textId="77777777" w:rsidR="00C92806" w:rsidRDefault="00C92806" w:rsidP="00C92806">
            <w:pPr>
              <w:spacing w:after="0" w:line="20" w:lineRule="atLeast"/>
              <w:rPr>
                <w:color w:val="000000"/>
                <w:sz w:val="18"/>
                <w:szCs w:val="18"/>
              </w:rPr>
            </w:pPr>
            <w:r>
              <w:rPr>
                <w:color w:val="000000"/>
                <w:sz w:val="18"/>
                <w:szCs w:val="18"/>
              </w:rPr>
              <w:t>Ostrava Třebonice</w:t>
            </w:r>
          </w:p>
        </w:tc>
      </w:tr>
      <w:tr w:rsidR="00C92806" w14:paraId="69EAC084"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7F413CC" w14:textId="77777777" w:rsidR="00C92806" w:rsidRDefault="00C92806" w:rsidP="00C92806">
            <w:pPr>
              <w:spacing w:after="0" w:line="20" w:lineRule="atLeast"/>
              <w:jc w:val="center"/>
              <w:rPr>
                <w:color w:val="000000"/>
                <w:sz w:val="18"/>
                <w:szCs w:val="18"/>
              </w:rPr>
            </w:pPr>
            <w:r>
              <w:rPr>
                <w:color w:val="000000"/>
                <w:sz w:val="18"/>
                <w:szCs w:val="18"/>
              </w:rPr>
              <w:t>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9A833EF" w14:textId="77777777" w:rsidR="00C92806" w:rsidRDefault="00C92806" w:rsidP="00C92806">
            <w:pPr>
              <w:spacing w:after="0" w:line="20" w:lineRule="atLeast"/>
              <w:rPr>
                <w:color w:val="000000"/>
                <w:sz w:val="18"/>
                <w:szCs w:val="18"/>
              </w:rPr>
            </w:pPr>
            <w:r>
              <w:rPr>
                <w:color w:val="000000"/>
                <w:sz w:val="18"/>
                <w:szCs w:val="18"/>
              </w:rPr>
              <w:t>SEI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DCFB7E" w14:textId="77777777" w:rsidR="00C92806" w:rsidRDefault="00C92806" w:rsidP="00C92806">
            <w:pPr>
              <w:spacing w:after="0" w:line="20" w:lineRule="atLeast"/>
              <w:rPr>
                <w:color w:val="000000"/>
                <w:sz w:val="18"/>
                <w:szCs w:val="18"/>
              </w:rPr>
            </w:pPr>
            <w:r>
              <w:rPr>
                <w:color w:val="000000"/>
                <w:sz w:val="18"/>
                <w:szCs w:val="18"/>
              </w:rPr>
              <w:t>Gorazdova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CA8D5EE" w14:textId="77777777" w:rsidR="00C92806" w:rsidRDefault="00C92806" w:rsidP="00C92806">
            <w:pPr>
              <w:spacing w:after="0" w:line="20" w:lineRule="atLeast"/>
              <w:rPr>
                <w:color w:val="000000"/>
                <w:sz w:val="18"/>
                <w:szCs w:val="18"/>
              </w:rPr>
            </w:pPr>
            <w:r>
              <w:rPr>
                <w:color w:val="000000"/>
                <w:sz w:val="18"/>
                <w:szCs w:val="18"/>
              </w:rPr>
              <w:t>24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423FE66" w14:textId="77777777" w:rsidR="00C92806" w:rsidRDefault="00C92806" w:rsidP="00C92806">
            <w:pPr>
              <w:spacing w:after="0" w:line="20" w:lineRule="atLeast"/>
              <w:rPr>
                <w:color w:val="000000"/>
                <w:sz w:val="18"/>
                <w:szCs w:val="18"/>
              </w:rPr>
            </w:pPr>
            <w:r>
              <w:rPr>
                <w:color w:val="000000"/>
                <w:sz w:val="18"/>
                <w:szCs w:val="18"/>
              </w:rPr>
              <w:t>12000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E38179"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1BE4E66D"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6DE885AE" w14:textId="77777777" w:rsidR="00C92806" w:rsidRDefault="00C92806" w:rsidP="00C92806">
            <w:pPr>
              <w:spacing w:after="0" w:line="20" w:lineRule="atLeast"/>
              <w:jc w:val="center"/>
              <w:rPr>
                <w:color w:val="000000"/>
                <w:sz w:val="18"/>
                <w:szCs w:val="18"/>
              </w:rPr>
            </w:pPr>
            <w:r>
              <w:rPr>
                <w:color w:val="000000"/>
                <w:sz w:val="18"/>
                <w:szCs w:val="18"/>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C5D5C79" w14:textId="77777777" w:rsidR="00C92806" w:rsidRDefault="00C92806" w:rsidP="00C92806">
            <w:pPr>
              <w:spacing w:after="0" w:line="20" w:lineRule="atLeast"/>
              <w:rPr>
                <w:color w:val="000000"/>
                <w:sz w:val="18"/>
                <w:szCs w:val="18"/>
              </w:rPr>
            </w:pPr>
            <w:r>
              <w:rPr>
                <w:color w:val="000000"/>
                <w:sz w:val="18"/>
                <w:szCs w:val="18"/>
              </w:rPr>
              <w:t>SEI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4B155F6" w14:textId="77777777" w:rsidR="00C92806" w:rsidRDefault="00C92806" w:rsidP="00C92806">
            <w:pPr>
              <w:spacing w:after="0" w:line="20" w:lineRule="atLeast"/>
              <w:rPr>
                <w:color w:val="000000"/>
                <w:sz w:val="18"/>
                <w:szCs w:val="18"/>
              </w:rPr>
            </w:pPr>
            <w:r>
              <w:rPr>
                <w:color w:val="000000"/>
                <w:sz w:val="18"/>
                <w:szCs w:val="18"/>
              </w:rPr>
              <w:t>Winstona Churchilla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23BAD8F" w14:textId="77777777" w:rsidR="00C92806" w:rsidRDefault="00C92806" w:rsidP="00C92806">
            <w:pPr>
              <w:spacing w:after="0" w:line="20" w:lineRule="atLeast"/>
              <w:rPr>
                <w:color w:val="000000"/>
                <w:sz w:val="18"/>
                <w:szCs w:val="18"/>
              </w:rPr>
            </w:pPr>
            <w:r>
              <w:rPr>
                <w:color w:val="000000"/>
                <w:sz w:val="18"/>
                <w:szCs w:val="18"/>
              </w:rPr>
              <w:t>12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7E3611" w14:textId="77777777" w:rsidR="00C92806" w:rsidRDefault="00C92806" w:rsidP="00C92806">
            <w:pPr>
              <w:spacing w:after="0" w:line="20" w:lineRule="atLeast"/>
              <w:rPr>
                <w:color w:val="000000"/>
                <w:sz w:val="18"/>
                <w:szCs w:val="18"/>
              </w:rPr>
            </w:pPr>
            <w:r>
              <w:rPr>
                <w:color w:val="000000"/>
                <w:sz w:val="18"/>
                <w:szCs w:val="18"/>
              </w:rPr>
              <w:t>40001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2ED1254" w14:textId="77777777" w:rsidR="00C92806" w:rsidRDefault="00C92806" w:rsidP="00C92806">
            <w:pPr>
              <w:spacing w:after="0" w:line="20" w:lineRule="atLeast"/>
              <w:rPr>
                <w:color w:val="000000"/>
                <w:sz w:val="18"/>
                <w:szCs w:val="18"/>
              </w:rPr>
            </w:pPr>
            <w:r>
              <w:rPr>
                <w:color w:val="000000"/>
                <w:sz w:val="18"/>
                <w:szCs w:val="18"/>
              </w:rPr>
              <w:t>Ústí nad Labem</w:t>
            </w:r>
          </w:p>
        </w:tc>
      </w:tr>
      <w:tr w:rsidR="00C92806" w14:paraId="7D778836"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768A922" w14:textId="77777777" w:rsidR="00C92806" w:rsidRDefault="00C92806" w:rsidP="00C92806">
            <w:pPr>
              <w:spacing w:after="0" w:line="20" w:lineRule="atLeast"/>
              <w:jc w:val="center"/>
              <w:rPr>
                <w:color w:val="000000"/>
                <w:sz w:val="18"/>
                <w:szCs w:val="18"/>
              </w:rPr>
            </w:pPr>
            <w:r>
              <w:rPr>
                <w:color w:val="000000"/>
                <w:sz w:val="18"/>
                <w:szCs w:val="18"/>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52D4668" w14:textId="77777777" w:rsidR="00C92806" w:rsidRDefault="00C92806" w:rsidP="00C92806">
            <w:pPr>
              <w:spacing w:after="0" w:line="20" w:lineRule="atLeast"/>
              <w:rPr>
                <w:color w:val="000000"/>
                <w:sz w:val="18"/>
                <w:szCs w:val="18"/>
              </w:rPr>
            </w:pPr>
            <w:r>
              <w:rPr>
                <w:color w:val="000000"/>
                <w:sz w:val="18"/>
                <w:szCs w:val="18"/>
              </w:rPr>
              <w:t>SEI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4F2E170" w14:textId="77777777" w:rsidR="00C92806" w:rsidRDefault="00C92806" w:rsidP="00C92806">
            <w:pPr>
              <w:spacing w:after="0" w:line="20" w:lineRule="atLeast"/>
              <w:rPr>
                <w:color w:val="000000"/>
                <w:sz w:val="18"/>
                <w:szCs w:val="18"/>
              </w:rPr>
            </w:pPr>
            <w:r>
              <w:rPr>
                <w:color w:val="000000"/>
                <w:sz w:val="18"/>
                <w:szCs w:val="18"/>
              </w:rPr>
              <w:t>nám. Dr. E. Beneše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BF87D7" w14:textId="77777777" w:rsidR="00C92806" w:rsidRDefault="00C92806" w:rsidP="00C92806">
            <w:pPr>
              <w:spacing w:after="0" w:line="20" w:lineRule="atLeast"/>
              <w:rPr>
                <w:color w:val="000000"/>
                <w:sz w:val="18"/>
                <w:szCs w:val="18"/>
              </w:rPr>
            </w:pPr>
            <w:r>
              <w:rPr>
                <w:color w:val="000000"/>
                <w:sz w:val="18"/>
                <w:szCs w:val="18"/>
              </w:rPr>
              <w:t>26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CB0A36" w14:textId="77777777" w:rsidR="00C92806" w:rsidRDefault="00C92806" w:rsidP="00C92806">
            <w:pPr>
              <w:spacing w:after="0" w:line="20" w:lineRule="atLeast"/>
              <w:rPr>
                <w:color w:val="000000"/>
                <w:sz w:val="18"/>
                <w:szCs w:val="18"/>
              </w:rPr>
            </w:pPr>
            <w:r>
              <w:rPr>
                <w:color w:val="000000"/>
                <w:sz w:val="18"/>
                <w:szCs w:val="18"/>
              </w:rPr>
              <w:t>46001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53A1EB" w14:textId="77777777" w:rsidR="00C92806" w:rsidRDefault="00C92806" w:rsidP="00C92806">
            <w:pPr>
              <w:spacing w:after="0" w:line="20" w:lineRule="atLeast"/>
              <w:rPr>
                <w:color w:val="000000"/>
                <w:sz w:val="18"/>
                <w:szCs w:val="18"/>
              </w:rPr>
            </w:pPr>
            <w:r>
              <w:rPr>
                <w:color w:val="000000"/>
                <w:sz w:val="18"/>
                <w:szCs w:val="18"/>
              </w:rPr>
              <w:t>Liberec</w:t>
            </w:r>
          </w:p>
        </w:tc>
      </w:tr>
      <w:tr w:rsidR="00C92806" w14:paraId="6D28D52B"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6DB189A2" w14:textId="77777777" w:rsidR="00C92806" w:rsidRDefault="00C92806" w:rsidP="00C92806">
            <w:pPr>
              <w:spacing w:after="0" w:line="20" w:lineRule="atLeast"/>
              <w:jc w:val="center"/>
              <w:rPr>
                <w:color w:val="000000"/>
                <w:sz w:val="18"/>
                <w:szCs w:val="18"/>
              </w:rPr>
            </w:pPr>
            <w:r>
              <w:rPr>
                <w:color w:val="000000"/>
                <w:sz w:val="18"/>
                <w:szCs w:val="18"/>
              </w:rPr>
              <w:t>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EF9FC2B" w14:textId="77777777" w:rsidR="00C92806" w:rsidRDefault="00C92806" w:rsidP="00C92806">
            <w:pPr>
              <w:spacing w:after="0" w:line="20" w:lineRule="atLeast"/>
              <w:rPr>
                <w:color w:val="000000"/>
                <w:sz w:val="18"/>
                <w:szCs w:val="18"/>
              </w:rPr>
            </w:pPr>
            <w:r>
              <w:rPr>
                <w:color w:val="000000"/>
                <w:sz w:val="18"/>
                <w:szCs w:val="18"/>
              </w:rPr>
              <w:t>SEI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4BE23F" w14:textId="77777777" w:rsidR="00C92806" w:rsidRDefault="00C92806" w:rsidP="00C92806">
            <w:pPr>
              <w:spacing w:after="0" w:line="20" w:lineRule="atLeast"/>
              <w:rPr>
                <w:color w:val="000000"/>
                <w:sz w:val="18"/>
                <w:szCs w:val="18"/>
              </w:rPr>
            </w:pPr>
            <w:r>
              <w:rPr>
                <w:color w:val="000000"/>
                <w:sz w:val="18"/>
                <w:szCs w:val="18"/>
              </w:rPr>
              <w:t>tř. Míru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53388EA" w14:textId="77777777" w:rsidR="00C92806" w:rsidRDefault="00C92806" w:rsidP="00C92806">
            <w:pPr>
              <w:spacing w:after="0" w:line="20" w:lineRule="atLeast"/>
              <w:rPr>
                <w:color w:val="000000"/>
                <w:sz w:val="18"/>
                <w:szCs w:val="18"/>
              </w:rPr>
            </w:pPr>
            <w:r>
              <w:rPr>
                <w:color w:val="000000"/>
                <w:sz w:val="18"/>
                <w:szCs w:val="18"/>
              </w:rPr>
              <w:t>273/99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51866C8" w14:textId="77777777" w:rsidR="00C92806" w:rsidRDefault="00C92806" w:rsidP="00C92806">
            <w:pPr>
              <w:spacing w:after="0" w:line="20" w:lineRule="atLeast"/>
              <w:rPr>
                <w:color w:val="000000"/>
                <w:sz w:val="18"/>
                <w:szCs w:val="18"/>
              </w:rPr>
            </w:pPr>
            <w:r>
              <w:rPr>
                <w:color w:val="000000"/>
                <w:sz w:val="18"/>
                <w:szCs w:val="18"/>
              </w:rPr>
              <w:t>77900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2BBE1B" w14:textId="77777777" w:rsidR="00C92806" w:rsidRDefault="00C92806" w:rsidP="00C92806">
            <w:pPr>
              <w:spacing w:after="0" w:line="20" w:lineRule="atLeast"/>
              <w:rPr>
                <w:color w:val="000000"/>
                <w:sz w:val="18"/>
                <w:szCs w:val="18"/>
              </w:rPr>
            </w:pPr>
            <w:r>
              <w:rPr>
                <w:color w:val="000000"/>
                <w:sz w:val="18"/>
                <w:szCs w:val="18"/>
              </w:rPr>
              <w:t>Olomouc</w:t>
            </w:r>
          </w:p>
        </w:tc>
      </w:tr>
      <w:tr w:rsidR="00C92806" w14:paraId="72719CFA"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5286B7C6" w14:textId="77777777" w:rsidR="00C92806" w:rsidRDefault="00C92806" w:rsidP="00C92806">
            <w:pPr>
              <w:spacing w:after="0" w:line="20" w:lineRule="atLeast"/>
              <w:jc w:val="center"/>
              <w:rPr>
                <w:color w:val="000000"/>
                <w:sz w:val="18"/>
                <w:szCs w:val="18"/>
              </w:rPr>
            </w:pPr>
            <w:r>
              <w:rPr>
                <w:color w:val="000000"/>
                <w:sz w:val="18"/>
                <w:szCs w:val="18"/>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545092A" w14:textId="77777777" w:rsidR="00C92806" w:rsidRDefault="00C92806" w:rsidP="00C92806">
            <w:pPr>
              <w:spacing w:after="0" w:line="20" w:lineRule="atLeast"/>
              <w:rPr>
                <w:color w:val="000000"/>
                <w:sz w:val="18"/>
                <w:szCs w:val="18"/>
              </w:rPr>
            </w:pPr>
            <w:r>
              <w:rPr>
                <w:color w:val="000000"/>
                <w:sz w:val="18"/>
                <w:szCs w:val="18"/>
              </w:rPr>
              <w:t>SEI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7D48C2" w14:textId="77777777" w:rsidR="00C92806" w:rsidRDefault="00C92806" w:rsidP="00C92806">
            <w:pPr>
              <w:spacing w:after="0" w:line="20" w:lineRule="atLeast"/>
              <w:rPr>
                <w:color w:val="000000"/>
                <w:sz w:val="18"/>
                <w:szCs w:val="18"/>
              </w:rPr>
            </w:pPr>
            <w:r>
              <w:rPr>
                <w:color w:val="000000"/>
                <w:sz w:val="18"/>
                <w:szCs w:val="18"/>
              </w:rPr>
              <w:t>Legerova 49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5CEC4E" w14:textId="77777777" w:rsidR="00C92806" w:rsidRDefault="00C92806" w:rsidP="00C92806">
            <w:pPr>
              <w:spacing w:after="0" w:line="20" w:lineRule="atLeast"/>
              <w:rPr>
                <w:color w:val="000000"/>
                <w:sz w:val="18"/>
                <w:szCs w:val="18"/>
              </w:rPr>
            </w:pPr>
            <w:r>
              <w:rPr>
                <w:color w:val="000000"/>
                <w:sz w:val="18"/>
                <w:szCs w:val="18"/>
              </w:rPr>
              <w:t>49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E23E28" w14:textId="77777777" w:rsidR="00C92806" w:rsidRDefault="00C92806" w:rsidP="00C92806">
            <w:pPr>
              <w:spacing w:after="0" w:line="20" w:lineRule="atLeast"/>
              <w:rPr>
                <w:color w:val="000000"/>
                <w:sz w:val="18"/>
                <w:szCs w:val="18"/>
              </w:rPr>
            </w:pPr>
            <w:r>
              <w:rPr>
                <w:color w:val="000000"/>
                <w:sz w:val="18"/>
                <w:szCs w:val="18"/>
              </w:rPr>
              <w:t>12000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776BDC"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17F20C85"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BA01CA8" w14:textId="77777777" w:rsidR="00C92806" w:rsidRDefault="00C92806" w:rsidP="00C92806">
            <w:pPr>
              <w:spacing w:after="0" w:line="20" w:lineRule="atLeast"/>
              <w:jc w:val="center"/>
              <w:rPr>
                <w:color w:val="000000"/>
                <w:sz w:val="18"/>
                <w:szCs w:val="18"/>
              </w:rPr>
            </w:pPr>
            <w:r>
              <w:rPr>
                <w:color w:val="000000"/>
                <w:sz w:val="18"/>
                <w:szCs w:val="18"/>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87819FF" w14:textId="77777777" w:rsidR="00C92806" w:rsidRDefault="00C92806" w:rsidP="00C92806">
            <w:pPr>
              <w:spacing w:after="0" w:line="20" w:lineRule="atLeast"/>
              <w:rPr>
                <w:color w:val="000000"/>
                <w:sz w:val="18"/>
                <w:szCs w:val="18"/>
              </w:rPr>
            </w:pPr>
            <w:r>
              <w:rPr>
                <w:color w:val="000000"/>
                <w:sz w:val="18"/>
                <w:szCs w:val="18"/>
              </w:rPr>
              <w:t>SEI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28A119E" w14:textId="77777777" w:rsidR="00C92806" w:rsidRDefault="00C92806" w:rsidP="00C92806">
            <w:pPr>
              <w:spacing w:after="0" w:line="20" w:lineRule="atLeast"/>
              <w:rPr>
                <w:color w:val="000000"/>
                <w:sz w:val="18"/>
                <w:szCs w:val="18"/>
              </w:rPr>
            </w:pPr>
            <w:r>
              <w:rPr>
                <w:color w:val="000000"/>
                <w:sz w:val="18"/>
                <w:szCs w:val="18"/>
              </w:rPr>
              <w:t>tř. T. Bati 853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D2CD44" w14:textId="77777777" w:rsidR="00C92806" w:rsidRDefault="00C92806" w:rsidP="00C92806">
            <w:pPr>
              <w:spacing w:after="0" w:line="20" w:lineRule="atLeast"/>
              <w:rPr>
                <w:color w:val="000000"/>
                <w:sz w:val="18"/>
                <w:szCs w:val="18"/>
              </w:rPr>
            </w:pPr>
            <w:r>
              <w:rPr>
                <w:color w:val="000000"/>
                <w:sz w:val="18"/>
                <w:szCs w:val="18"/>
              </w:rPr>
              <w:t>853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3196EA3" w14:textId="77777777" w:rsidR="00C92806" w:rsidRDefault="00C92806" w:rsidP="00C92806">
            <w:pPr>
              <w:spacing w:after="0" w:line="20" w:lineRule="atLeast"/>
              <w:rPr>
                <w:color w:val="000000"/>
                <w:sz w:val="18"/>
                <w:szCs w:val="18"/>
              </w:rPr>
            </w:pPr>
            <w:r>
              <w:rPr>
                <w:color w:val="000000"/>
                <w:sz w:val="18"/>
                <w:szCs w:val="18"/>
              </w:rPr>
              <w:t>76001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1B64141" w14:textId="77777777" w:rsidR="00C92806" w:rsidRDefault="00C92806" w:rsidP="00C92806">
            <w:pPr>
              <w:spacing w:after="0" w:line="20" w:lineRule="atLeast"/>
              <w:rPr>
                <w:color w:val="000000"/>
                <w:sz w:val="18"/>
                <w:szCs w:val="18"/>
              </w:rPr>
            </w:pPr>
            <w:r>
              <w:rPr>
                <w:color w:val="000000"/>
                <w:sz w:val="18"/>
                <w:szCs w:val="18"/>
              </w:rPr>
              <w:t>Zlín</w:t>
            </w:r>
          </w:p>
        </w:tc>
      </w:tr>
      <w:tr w:rsidR="00C92806" w14:paraId="155E1EC8"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BD6FCBE" w14:textId="77777777" w:rsidR="00C92806" w:rsidRDefault="00C92806" w:rsidP="00C92806">
            <w:pPr>
              <w:spacing w:after="0" w:line="20" w:lineRule="atLeast"/>
              <w:jc w:val="center"/>
              <w:rPr>
                <w:color w:val="000000"/>
                <w:sz w:val="18"/>
                <w:szCs w:val="18"/>
              </w:rPr>
            </w:pPr>
            <w:r>
              <w:rPr>
                <w:color w:val="000000"/>
                <w:sz w:val="18"/>
                <w:szCs w:val="18"/>
              </w:rPr>
              <w:t>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1AAE83B" w14:textId="77777777" w:rsidR="00C92806" w:rsidRDefault="00C92806" w:rsidP="00C92806">
            <w:pPr>
              <w:spacing w:after="0" w:line="20" w:lineRule="atLeast"/>
              <w:rPr>
                <w:color w:val="000000"/>
                <w:sz w:val="18"/>
                <w:szCs w:val="18"/>
              </w:rPr>
            </w:pPr>
            <w:r>
              <w:rPr>
                <w:color w:val="000000"/>
                <w:sz w:val="18"/>
                <w:szCs w:val="18"/>
              </w:rPr>
              <w:t>SEI</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9BE5CA" w14:textId="77777777" w:rsidR="00C92806" w:rsidRDefault="00C92806" w:rsidP="00C92806">
            <w:pPr>
              <w:spacing w:after="0" w:line="20" w:lineRule="atLeast"/>
              <w:rPr>
                <w:color w:val="000000"/>
                <w:sz w:val="18"/>
                <w:szCs w:val="18"/>
              </w:rPr>
            </w:pPr>
            <w:r>
              <w:rPr>
                <w:color w:val="000000"/>
                <w:sz w:val="18"/>
                <w:szCs w:val="18"/>
              </w:rPr>
              <w:t>Lipenská 17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BCB65B9" w14:textId="77777777" w:rsidR="00C92806" w:rsidRDefault="00C92806" w:rsidP="00C92806">
            <w:pPr>
              <w:spacing w:after="0" w:line="20" w:lineRule="atLeast"/>
              <w:rPr>
                <w:color w:val="000000"/>
                <w:sz w:val="18"/>
                <w:szCs w:val="18"/>
              </w:rPr>
            </w:pPr>
            <w:r>
              <w:rPr>
                <w:color w:val="000000"/>
                <w:sz w:val="18"/>
                <w:szCs w:val="18"/>
              </w:rPr>
              <w:t>17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0A6743" w14:textId="77777777" w:rsidR="00C92806" w:rsidRDefault="00C92806" w:rsidP="00C92806">
            <w:pPr>
              <w:spacing w:after="0" w:line="20" w:lineRule="atLeast"/>
              <w:rPr>
                <w:color w:val="000000"/>
                <w:sz w:val="18"/>
                <w:szCs w:val="18"/>
              </w:rPr>
            </w:pPr>
            <w:r>
              <w:rPr>
                <w:color w:val="000000"/>
                <w:sz w:val="18"/>
                <w:szCs w:val="18"/>
              </w:rPr>
              <w:t>37001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B285553" w14:textId="77777777" w:rsidR="00C92806" w:rsidRDefault="00C92806" w:rsidP="00C92806">
            <w:pPr>
              <w:spacing w:after="0" w:line="20" w:lineRule="atLeast"/>
              <w:rPr>
                <w:color w:val="000000"/>
                <w:sz w:val="18"/>
                <w:szCs w:val="18"/>
              </w:rPr>
            </w:pPr>
            <w:r>
              <w:rPr>
                <w:color w:val="000000"/>
                <w:sz w:val="18"/>
                <w:szCs w:val="18"/>
              </w:rPr>
              <w:t>České Budějovice</w:t>
            </w:r>
          </w:p>
        </w:tc>
      </w:tr>
      <w:tr w:rsidR="00C92806" w14:paraId="0F3F4BFB"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56CF9906" w14:textId="77777777" w:rsidR="00C92806" w:rsidRDefault="00C92806" w:rsidP="00C92806">
            <w:pPr>
              <w:spacing w:after="0" w:line="20" w:lineRule="atLeast"/>
              <w:jc w:val="center"/>
              <w:rPr>
                <w:color w:val="000000"/>
                <w:sz w:val="18"/>
                <w:szCs w:val="18"/>
              </w:rPr>
            </w:pPr>
            <w:r>
              <w:rPr>
                <w:color w:val="000000"/>
                <w:sz w:val="18"/>
                <w:szCs w:val="18"/>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52E681F" w14:textId="77777777" w:rsidR="00C92806" w:rsidRDefault="00C92806" w:rsidP="00C92806">
            <w:pPr>
              <w:spacing w:after="0" w:line="20" w:lineRule="atLeast"/>
              <w:rPr>
                <w:color w:val="000000"/>
                <w:sz w:val="18"/>
                <w:szCs w:val="18"/>
              </w:rPr>
            </w:pPr>
            <w:proofErr w:type="spellStart"/>
            <w:r>
              <w:rPr>
                <w:color w:val="000000"/>
                <w:sz w:val="18"/>
                <w:szCs w:val="18"/>
              </w:rPr>
              <w:t>SpS</w:t>
            </w:r>
            <w:proofErr w:type="spellEnd"/>
            <w:r>
              <w:rPr>
                <w:color w:val="000000"/>
                <w:sz w:val="18"/>
                <w:szCs w:val="18"/>
              </w:rPr>
              <w:t xml:space="preserve"> MPO</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05D7183" w14:textId="77777777" w:rsidR="00C92806" w:rsidRDefault="00C92806" w:rsidP="00C92806">
            <w:pPr>
              <w:spacing w:after="0" w:line="20" w:lineRule="atLeast"/>
              <w:rPr>
                <w:color w:val="000000"/>
                <w:sz w:val="18"/>
                <w:szCs w:val="18"/>
              </w:rPr>
            </w:pPr>
            <w:r>
              <w:rPr>
                <w:color w:val="000000"/>
                <w:sz w:val="18"/>
                <w:szCs w:val="18"/>
              </w:rPr>
              <w:t>Politických vězňů</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BD878FE" w14:textId="77777777" w:rsidR="00C92806" w:rsidRDefault="00C92806" w:rsidP="00C92806">
            <w:pPr>
              <w:spacing w:after="0" w:line="20" w:lineRule="atLeast"/>
              <w:rPr>
                <w:color w:val="000000"/>
                <w:sz w:val="18"/>
                <w:szCs w:val="18"/>
              </w:rPr>
            </w:pPr>
            <w:r>
              <w:rPr>
                <w:color w:val="000000"/>
                <w:sz w:val="18"/>
                <w:szCs w:val="18"/>
              </w:rPr>
              <w:t>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AA69046" w14:textId="77777777" w:rsidR="00C92806" w:rsidRDefault="00C92806" w:rsidP="00C92806">
            <w:pPr>
              <w:spacing w:after="0" w:line="20" w:lineRule="atLeast"/>
              <w:rPr>
                <w:color w:val="000000"/>
                <w:sz w:val="18"/>
                <w:szCs w:val="18"/>
              </w:rPr>
            </w:pPr>
            <w:r>
              <w:rPr>
                <w:color w:val="000000"/>
                <w:sz w:val="18"/>
                <w:szCs w:val="18"/>
              </w:rPr>
              <w:t>11249</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F9ABC4"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39F4EA8F"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A52A47E" w14:textId="77777777" w:rsidR="00C92806" w:rsidRDefault="00C92806" w:rsidP="00C92806">
            <w:pPr>
              <w:spacing w:after="0" w:line="20" w:lineRule="atLeast"/>
              <w:jc w:val="center"/>
              <w:rPr>
                <w:color w:val="000000"/>
                <w:sz w:val="18"/>
                <w:szCs w:val="18"/>
              </w:rPr>
            </w:pPr>
            <w:r>
              <w:rPr>
                <w:color w:val="000000"/>
                <w:sz w:val="18"/>
                <w:szCs w:val="18"/>
              </w:rPr>
              <w:t>71</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14:paraId="1F7D341E" w14:textId="77777777" w:rsidR="00C92806" w:rsidRDefault="00C92806" w:rsidP="00C92806">
            <w:pPr>
              <w:spacing w:after="0" w:line="20" w:lineRule="atLeast"/>
              <w:rPr>
                <w:color w:val="000000"/>
                <w:sz w:val="18"/>
                <w:szCs w:val="18"/>
              </w:rPr>
            </w:pPr>
            <w:r>
              <w:rPr>
                <w:color w:val="000000"/>
                <w:sz w:val="18"/>
                <w:szCs w:val="18"/>
              </w:rPr>
              <w:t>SURAO</w:t>
            </w:r>
          </w:p>
        </w:tc>
        <w:tc>
          <w:tcPr>
            <w:tcW w:w="2528" w:type="dxa"/>
            <w:tcBorders>
              <w:top w:val="nil"/>
              <w:left w:val="nil"/>
              <w:bottom w:val="single" w:sz="4" w:space="0" w:color="auto"/>
              <w:right w:val="single" w:sz="4" w:space="0" w:color="auto"/>
            </w:tcBorders>
            <w:tcMar>
              <w:top w:w="15" w:type="dxa"/>
              <w:left w:w="15" w:type="dxa"/>
              <w:bottom w:w="0" w:type="dxa"/>
              <w:right w:w="15" w:type="dxa"/>
            </w:tcMar>
            <w:vAlign w:val="center"/>
          </w:tcPr>
          <w:p w14:paraId="21451B2C" w14:textId="77777777" w:rsidR="00C92806" w:rsidRDefault="00C92806" w:rsidP="00C92806">
            <w:pPr>
              <w:spacing w:after="0" w:line="20" w:lineRule="atLeast"/>
              <w:rPr>
                <w:color w:val="000000"/>
                <w:sz w:val="18"/>
                <w:szCs w:val="18"/>
              </w:rPr>
            </w:pPr>
            <w:r>
              <w:rPr>
                <w:color w:val="000000"/>
                <w:sz w:val="18"/>
                <w:szCs w:val="18"/>
              </w:rPr>
              <w:t>Na Bídnici</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3302A44" w14:textId="77777777" w:rsidR="00C92806" w:rsidRDefault="00C92806" w:rsidP="00C92806">
            <w:pPr>
              <w:spacing w:after="0" w:line="20" w:lineRule="atLeast"/>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9D27741" w14:textId="77777777" w:rsidR="00C92806" w:rsidRDefault="00C92806" w:rsidP="00C92806">
            <w:pPr>
              <w:spacing w:after="0" w:line="20" w:lineRule="atLeast"/>
              <w:rPr>
                <w:color w:val="000000"/>
                <w:sz w:val="18"/>
                <w:szCs w:val="18"/>
              </w:rPr>
            </w:pPr>
            <w:r>
              <w:rPr>
                <w:color w:val="000000"/>
                <w:sz w:val="18"/>
                <w:szCs w:val="18"/>
              </w:rPr>
              <w:t>41201</w:t>
            </w:r>
          </w:p>
        </w:tc>
        <w:tc>
          <w:tcPr>
            <w:tcW w:w="2977" w:type="dxa"/>
            <w:tcBorders>
              <w:top w:val="nil"/>
              <w:left w:val="nil"/>
              <w:bottom w:val="single" w:sz="4" w:space="0" w:color="auto"/>
              <w:right w:val="single" w:sz="4" w:space="0" w:color="auto"/>
            </w:tcBorders>
            <w:tcMar>
              <w:top w:w="15" w:type="dxa"/>
              <w:left w:w="15" w:type="dxa"/>
              <w:bottom w:w="0" w:type="dxa"/>
              <w:right w:w="15" w:type="dxa"/>
            </w:tcMar>
            <w:vAlign w:val="center"/>
          </w:tcPr>
          <w:p w14:paraId="3A35B887" w14:textId="77777777" w:rsidR="00C92806" w:rsidRDefault="00C92806" w:rsidP="00C92806">
            <w:pPr>
              <w:spacing w:after="0" w:line="20" w:lineRule="atLeast"/>
              <w:rPr>
                <w:color w:val="000000"/>
                <w:sz w:val="18"/>
                <w:szCs w:val="18"/>
              </w:rPr>
            </w:pPr>
            <w:r>
              <w:rPr>
                <w:color w:val="000000"/>
                <w:sz w:val="18"/>
                <w:szCs w:val="18"/>
              </w:rPr>
              <w:t>Litoměřice</w:t>
            </w:r>
          </w:p>
        </w:tc>
      </w:tr>
      <w:tr w:rsidR="00C92806" w14:paraId="3F87B989"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3D74FC9" w14:textId="77777777" w:rsidR="00C92806" w:rsidRDefault="00C92806" w:rsidP="00C92806">
            <w:pPr>
              <w:spacing w:after="0" w:line="20" w:lineRule="atLeast"/>
              <w:jc w:val="center"/>
              <w:rPr>
                <w:color w:val="000000"/>
                <w:sz w:val="18"/>
                <w:szCs w:val="18"/>
              </w:rPr>
            </w:pPr>
            <w:r>
              <w:rPr>
                <w:color w:val="000000"/>
                <w:sz w:val="18"/>
                <w:szCs w:val="18"/>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61C91B5" w14:textId="77777777" w:rsidR="00C92806" w:rsidRDefault="00C92806" w:rsidP="00C92806">
            <w:pPr>
              <w:spacing w:after="0" w:line="20" w:lineRule="atLeast"/>
              <w:rPr>
                <w:color w:val="000000"/>
                <w:sz w:val="18"/>
                <w:szCs w:val="18"/>
              </w:rPr>
            </w:pPr>
            <w:r>
              <w:rPr>
                <w:color w:val="000000"/>
                <w:sz w:val="18"/>
                <w:szCs w:val="18"/>
              </w:rPr>
              <w:t>SURAO</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0EB5BB" w14:textId="77777777" w:rsidR="00C92806" w:rsidRDefault="00C92806" w:rsidP="00C92806">
            <w:pPr>
              <w:spacing w:after="0" w:line="20" w:lineRule="atLeast"/>
              <w:rPr>
                <w:color w:val="000000"/>
                <w:sz w:val="18"/>
                <w:szCs w:val="18"/>
              </w:rPr>
            </w:pPr>
            <w:r>
              <w:rPr>
                <w:color w:val="000000"/>
                <w:sz w:val="18"/>
                <w:szCs w:val="18"/>
              </w:rPr>
              <w:t>K lanovce Štola Bratrství</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5E8CD7" w14:textId="77777777" w:rsidR="00C92806" w:rsidRDefault="00C92806" w:rsidP="00C92806">
            <w:pPr>
              <w:spacing w:after="0" w:line="20" w:lineRule="atLeast"/>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4E0002" w14:textId="77777777" w:rsidR="00C92806" w:rsidRDefault="00C92806" w:rsidP="00C92806">
            <w:pPr>
              <w:spacing w:after="0" w:line="20" w:lineRule="atLeast"/>
              <w:rPr>
                <w:color w:val="000000"/>
                <w:sz w:val="18"/>
                <w:szCs w:val="18"/>
              </w:rPr>
            </w:pPr>
            <w:r>
              <w:rPr>
                <w:color w:val="000000"/>
                <w:sz w:val="18"/>
                <w:szCs w:val="18"/>
              </w:rPr>
              <w:t>32651</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562EF6C" w14:textId="77777777" w:rsidR="00C92806" w:rsidRDefault="00C92806" w:rsidP="00C92806">
            <w:pPr>
              <w:spacing w:after="0" w:line="20" w:lineRule="atLeast"/>
              <w:rPr>
                <w:color w:val="000000"/>
                <w:sz w:val="18"/>
                <w:szCs w:val="18"/>
              </w:rPr>
            </w:pPr>
            <w:r>
              <w:rPr>
                <w:color w:val="000000"/>
                <w:sz w:val="18"/>
                <w:szCs w:val="18"/>
              </w:rPr>
              <w:t>Jáchymov</w:t>
            </w:r>
          </w:p>
        </w:tc>
      </w:tr>
      <w:tr w:rsidR="00C92806" w14:paraId="359E30B9"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54E58930" w14:textId="77777777" w:rsidR="00C92806" w:rsidRDefault="00C92806" w:rsidP="00C92806">
            <w:pPr>
              <w:spacing w:after="0" w:line="20" w:lineRule="atLeast"/>
              <w:jc w:val="center"/>
              <w:rPr>
                <w:color w:val="000000"/>
                <w:sz w:val="18"/>
                <w:szCs w:val="18"/>
              </w:rPr>
            </w:pPr>
            <w:r>
              <w:rPr>
                <w:color w:val="000000"/>
                <w:sz w:val="18"/>
                <w:szCs w:val="18"/>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4CCCB7C" w14:textId="77777777" w:rsidR="00C92806" w:rsidRDefault="00C92806" w:rsidP="00C92806">
            <w:pPr>
              <w:spacing w:after="0" w:line="20" w:lineRule="atLeast"/>
              <w:rPr>
                <w:color w:val="000000"/>
                <w:sz w:val="18"/>
                <w:szCs w:val="18"/>
              </w:rPr>
            </w:pPr>
            <w:r>
              <w:rPr>
                <w:color w:val="000000"/>
                <w:sz w:val="18"/>
                <w:szCs w:val="18"/>
              </w:rPr>
              <w:t>SURAO</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A70DBE" w14:textId="77777777" w:rsidR="00C92806" w:rsidRDefault="00C92806" w:rsidP="00C92806">
            <w:pPr>
              <w:spacing w:after="0" w:line="20" w:lineRule="atLeast"/>
              <w:rPr>
                <w:color w:val="000000"/>
                <w:sz w:val="18"/>
                <w:szCs w:val="18"/>
              </w:rPr>
            </w:pPr>
            <w:r>
              <w:rPr>
                <w:color w:val="000000"/>
                <w:sz w:val="18"/>
                <w:szCs w:val="18"/>
              </w:rPr>
              <w:t>Dlážděná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6C7069F" w14:textId="77777777" w:rsidR="00C92806" w:rsidRDefault="00C92806" w:rsidP="00C92806">
            <w:pPr>
              <w:spacing w:after="0" w:line="20" w:lineRule="atLeast"/>
              <w:rPr>
                <w:color w:val="000000"/>
                <w:sz w:val="18"/>
                <w:szCs w:val="18"/>
              </w:rPr>
            </w:pPr>
            <w:r>
              <w:rPr>
                <w:color w:val="000000"/>
                <w:sz w:val="18"/>
                <w:szCs w:val="18"/>
              </w:rPr>
              <w:t>1004/6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C55B803" w14:textId="77777777" w:rsidR="00C92806" w:rsidRDefault="00C92806" w:rsidP="00C92806">
            <w:pPr>
              <w:spacing w:after="0" w:line="20" w:lineRule="atLeast"/>
              <w:rPr>
                <w:color w:val="000000"/>
                <w:sz w:val="18"/>
                <w:szCs w:val="18"/>
              </w:rPr>
            </w:pPr>
            <w:r>
              <w:rPr>
                <w:color w:val="000000"/>
                <w:sz w:val="18"/>
                <w:szCs w:val="18"/>
              </w:rPr>
              <w:t>11000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F81120D"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62B7990D"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0C0054C" w14:textId="77777777" w:rsidR="00C92806" w:rsidRDefault="00C92806" w:rsidP="00C92806">
            <w:pPr>
              <w:spacing w:after="0" w:line="20" w:lineRule="atLeast"/>
              <w:jc w:val="center"/>
              <w:rPr>
                <w:color w:val="000000"/>
                <w:sz w:val="18"/>
                <w:szCs w:val="18"/>
              </w:rPr>
            </w:pPr>
            <w:r>
              <w:rPr>
                <w:color w:val="000000"/>
                <w:sz w:val="18"/>
                <w:szCs w:val="18"/>
              </w:rPr>
              <w:t>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197F127" w14:textId="77777777" w:rsidR="00C92806" w:rsidRDefault="00C92806" w:rsidP="00C92806">
            <w:pPr>
              <w:spacing w:after="0" w:line="20" w:lineRule="atLeast"/>
              <w:rPr>
                <w:color w:val="000000"/>
                <w:sz w:val="18"/>
                <w:szCs w:val="18"/>
              </w:rPr>
            </w:pPr>
            <w:r>
              <w:rPr>
                <w:color w:val="000000"/>
                <w:sz w:val="18"/>
                <w:szCs w:val="18"/>
              </w:rPr>
              <w:t>ÚNMZ</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0B3604" w14:textId="77777777" w:rsidR="00C92806" w:rsidRDefault="00C92806" w:rsidP="00C92806">
            <w:pPr>
              <w:spacing w:after="0" w:line="20" w:lineRule="atLeast"/>
              <w:rPr>
                <w:color w:val="000000"/>
                <w:sz w:val="18"/>
                <w:szCs w:val="18"/>
              </w:rPr>
            </w:pPr>
            <w:r>
              <w:rPr>
                <w:color w:val="000000"/>
                <w:sz w:val="18"/>
                <w:szCs w:val="18"/>
              </w:rPr>
              <w:t>Biskupský dvůr</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2410EB" w14:textId="77777777" w:rsidR="00C92806" w:rsidRDefault="00C92806" w:rsidP="00C92806">
            <w:pPr>
              <w:spacing w:after="0" w:line="20" w:lineRule="atLeast"/>
              <w:rPr>
                <w:color w:val="000000"/>
                <w:sz w:val="18"/>
                <w:szCs w:val="18"/>
              </w:rPr>
            </w:pPr>
            <w:r>
              <w:rPr>
                <w:color w:val="000000"/>
                <w:sz w:val="18"/>
                <w:szCs w:val="18"/>
              </w:rPr>
              <w:t>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CA9DC90" w14:textId="77777777" w:rsidR="00C92806" w:rsidRDefault="00C92806" w:rsidP="00C92806">
            <w:pPr>
              <w:spacing w:after="0" w:line="20" w:lineRule="atLeast"/>
              <w:rPr>
                <w:color w:val="000000"/>
                <w:sz w:val="18"/>
                <w:szCs w:val="18"/>
              </w:rPr>
            </w:pPr>
            <w:r>
              <w:rPr>
                <w:color w:val="000000"/>
                <w:sz w:val="18"/>
                <w:szCs w:val="18"/>
              </w:rPr>
              <w:t>11000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B7F6E4E"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327776AB" w14:textId="77777777" w:rsidTr="00C92806">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8776529" w14:textId="77777777" w:rsidR="00C92806" w:rsidRDefault="00C92806" w:rsidP="00C92806">
            <w:pPr>
              <w:spacing w:after="0" w:line="20" w:lineRule="atLeast"/>
              <w:jc w:val="center"/>
              <w:rPr>
                <w:color w:val="000000"/>
                <w:sz w:val="18"/>
                <w:szCs w:val="18"/>
              </w:rPr>
            </w:pPr>
            <w:r>
              <w:rPr>
                <w:color w:val="000000"/>
                <w:sz w:val="18"/>
                <w:szCs w:val="18"/>
              </w:rP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57709CC7" w14:textId="77777777" w:rsidR="00C92806" w:rsidRDefault="00C92806" w:rsidP="00C92806">
            <w:pPr>
              <w:spacing w:after="0" w:line="20" w:lineRule="atLeast"/>
              <w:rPr>
                <w:color w:val="000000"/>
                <w:sz w:val="18"/>
                <w:szCs w:val="18"/>
              </w:rPr>
            </w:pPr>
            <w:r>
              <w:rPr>
                <w:color w:val="000000"/>
                <w:sz w:val="18"/>
                <w:szCs w:val="18"/>
              </w:rPr>
              <w:t>ÚNMZ</w:t>
            </w:r>
          </w:p>
        </w:tc>
        <w:tc>
          <w:tcPr>
            <w:tcW w:w="252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3B51B1" w14:textId="77777777" w:rsidR="00C92806" w:rsidRDefault="00C92806" w:rsidP="00C92806">
            <w:pPr>
              <w:spacing w:after="0" w:line="20" w:lineRule="atLeast"/>
              <w:rPr>
                <w:color w:val="000000"/>
                <w:sz w:val="18"/>
                <w:szCs w:val="18"/>
              </w:rPr>
            </w:pPr>
            <w:r>
              <w:rPr>
                <w:color w:val="000000"/>
                <w:sz w:val="18"/>
                <w:szCs w:val="18"/>
              </w:rPr>
              <w:t>Gorazdova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CB9AD24" w14:textId="77777777" w:rsidR="00C92806" w:rsidRDefault="00C92806" w:rsidP="00C92806">
            <w:pPr>
              <w:spacing w:after="0" w:line="20" w:lineRule="atLeast"/>
              <w:rPr>
                <w:color w:val="000000"/>
                <w:sz w:val="18"/>
                <w:szCs w:val="18"/>
              </w:rPr>
            </w:pPr>
            <w:r>
              <w:rPr>
                <w:color w:val="000000"/>
                <w:sz w:val="18"/>
                <w:szCs w:val="18"/>
              </w:rPr>
              <w:t>24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3446F8" w14:textId="77777777" w:rsidR="00C92806" w:rsidRDefault="00C92806" w:rsidP="00C92806">
            <w:pPr>
              <w:spacing w:after="0" w:line="20" w:lineRule="atLeast"/>
              <w:rPr>
                <w:color w:val="000000"/>
                <w:sz w:val="18"/>
                <w:szCs w:val="18"/>
              </w:rPr>
            </w:pPr>
            <w:r>
              <w:rPr>
                <w:color w:val="000000"/>
                <w:sz w:val="18"/>
                <w:szCs w:val="18"/>
              </w:rPr>
              <w:t>12800</w:t>
            </w: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29392E7" w14:textId="77777777" w:rsidR="00C92806" w:rsidRDefault="00C92806" w:rsidP="00C92806">
            <w:pPr>
              <w:spacing w:after="0" w:line="20" w:lineRule="atLeast"/>
              <w:rPr>
                <w:color w:val="000000"/>
                <w:sz w:val="18"/>
                <w:szCs w:val="18"/>
              </w:rPr>
            </w:pPr>
            <w:r>
              <w:rPr>
                <w:color w:val="000000"/>
                <w:sz w:val="18"/>
                <w:szCs w:val="18"/>
              </w:rPr>
              <w:t>Praha</w:t>
            </w:r>
          </w:p>
        </w:tc>
      </w:tr>
      <w:tr w:rsidR="00C92806" w14:paraId="6CB8B7C6" w14:textId="77777777" w:rsidTr="00C92806">
        <w:trPr>
          <w:trHeight w:val="285"/>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14:paraId="2C10544A" w14:textId="77777777" w:rsidR="00C92806" w:rsidRDefault="00C92806" w:rsidP="00C92806">
            <w:pPr>
              <w:spacing w:after="0" w:line="20" w:lineRule="atLeast"/>
              <w:jc w:val="center"/>
              <w:rPr>
                <w:color w:val="000000"/>
                <w:sz w:val="18"/>
                <w:szCs w:val="18"/>
              </w:rPr>
            </w:pPr>
            <w:r>
              <w:rPr>
                <w:color w:val="000000"/>
                <w:sz w:val="18"/>
                <w:szCs w:val="18"/>
              </w:rPr>
              <w:t>76 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14:paraId="097E7061" w14:textId="77777777" w:rsidR="00C92806" w:rsidRDefault="00C92806" w:rsidP="00C92806">
            <w:pPr>
              <w:spacing w:after="0" w:line="20" w:lineRule="atLeast"/>
              <w:rPr>
                <w:color w:val="000000"/>
                <w:sz w:val="18"/>
                <w:szCs w:val="18"/>
              </w:rPr>
            </w:pPr>
            <w:r>
              <w:rPr>
                <w:color w:val="000000"/>
                <w:sz w:val="18"/>
                <w:szCs w:val="18"/>
              </w:rPr>
              <w:t>API </w:t>
            </w:r>
          </w:p>
        </w:tc>
        <w:tc>
          <w:tcPr>
            <w:tcW w:w="2528" w:type="dxa"/>
            <w:tcBorders>
              <w:top w:val="nil"/>
              <w:left w:val="nil"/>
              <w:bottom w:val="single" w:sz="8" w:space="0" w:color="auto"/>
              <w:right w:val="single" w:sz="4" w:space="0" w:color="auto"/>
            </w:tcBorders>
            <w:noWrap/>
            <w:tcMar>
              <w:top w:w="15" w:type="dxa"/>
              <w:left w:w="15" w:type="dxa"/>
              <w:bottom w:w="0" w:type="dxa"/>
              <w:right w:w="15" w:type="dxa"/>
            </w:tcMar>
            <w:vAlign w:val="center"/>
          </w:tcPr>
          <w:p w14:paraId="52A9F661" w14:textId="77777777" w:rsidR="00C92806" w:rsidRDefault="00C92806" w:rsidP="00C92806">
            <w:pPr>
              <w:spacing w:after="0" w:line="20" w:lineRule="atLeast"/>
              <w:rPr>
                <w:color w:val="000000"/>
                <w:sz w:val="18"/>
                <w:szCs w:val="18"/>
              </w:rPr>
            </w:pPr>
            <w:r>
              <w:rPr>
                <w:color w:val="000000"/>
                <w:sz w:val="18"/>
                <w:szCs w:val="18"/>
              </w:rPr>
              <w:t>Žitná</w:t>
            </w:r>
          </w:p>
        </w:tc>
        <w:tc>
          <w:tcPr>
            <w:tcW w:w="992" w:type="dxa"/>
            <w:tcBorders>
              <w:top w:val="nil"/>
              <w:left w:val="nil"/>
              <w:bottom w:val="single" w:sz="8" w:space="0" w:color="auto"/>
              <w:right w:val="single" w:sz="4" w:space="0" w:color="auto"/>
            </w:tcBorders>
            <w:noWrap/>
            <w:tcMar>
              <w:top w:w="15" w:type="dxa"/>
              <w:left w:w="15" w:type="dxa"/>
              <w:bottom w:w="0" w:type="dxa"/>
              <w:right w:w="15" w:type="dxa"/>
            </w:tcMar>
            <w:vAlign w:val="center"/>
          </w:tcPr>
          <w:p w14:paraId="5D5DC978" w14:textId="77777777" w:rsidR="00C92806" w:rsidRDefault="00C92806" w:rsidP="00C92806">
            <w:pPr>
              <w:spacing w:after="0" w:line="20" w:lineRule="atLeast"/>
              <w:rPr>
                <w:color w:val="000000"/>
                <w:sz w:val="18"/>
                <w:szCs w:val="18"/>
              </w:rPr>
            </w:pPr>
            <w:r>
              <w:rPr>
                <w:color w:val="000000"/>
                <w:sz w:val="18"/>
                <w:szCs w:val="18"/>
              </w:rPr>
              <w:t>18</w:t>
            </w:r>
          </w:p>
        </w:tc>
        <w:tc>
          <w:tcPr>
            <w:tcW w:w="992" w:type="dxa"/>
            <w:tcBorders>
              <w:top w:val="nil"/>
              <w:left w:val="nil"/>
              <w:bottom w:val="single" w:sz="8" w:space="0" w:color="auto"/>
              <w:right w:val="single" w:sz="4" w:space="0" w:color="auto"/>
            </w:tcBorders>
            <w:noWrap/>
            <w:tcMar>
              <w:top w:w="15" w:type="dxa"/>
              <w:left w:w="15" w:type="dxa"/>
              <w:bottom w:w="0" w:type="dxa"/>
              <w:right w:w="15" w:type="dxa"/>
            </w:tcMar>
            <w:vAlign w:val="center"/>
          </w:tcPr>
          <w:p w14:paraId="7206DF73" w14:textId="77777777" w:rsidR="00C92806" w:rsidRDefault="00C92806" w:rsidP="00C92806">
            <w:pPr>
              <w:spacing w:after="0" w:line="20" w:lineRule="atLeast"/>
              <w:rPr>
                <w:color w:val="000000"/>
                <w:sz w:val="18"/>
                <w:szCs w:val="18"/>
              </w:rPr>
            </w:pPr>
            <w:r>
              <w:rPr>
                <w:color w:val="000000"/>
                <w:sz w:val="18"/>
                <w:szCs w:val="18"/>
              </w:rPr>
              <w:t>12000</w:t>
            </w:r>
          </w:p>
        </w:tc>
        <w:tc>
          <w:tcPr>
            <w:tcW w:w="2977" w:type="dxa"/>
            <w:tcBorders>
              <w:top w:val="nil"/>
              <w:left w:val="nil"/>
              <w:bottom w:val="single" w:sz="8" w:space="0" w:color="auto"/>
              <w:right w:val="single" w:sz="4" w:space="0" w:color="auto"/>
            </w:tcBorders>
            <w:noWrap/>
            <w:tcMar>
              <w:top w:w="15" w:type="dxa"/>
              <w:left w:w="15" w:type="dxa"/>
              <w:bottom w:w="0" w:type="dxa"/>
              <w:right w:w="15" w:type="dxa"/>
            </w:tcMar>
            <w:vAlign w:val="center"/>
          </w:tcPr>
          <w:p w14:paraId="0CB73D56" w14:textId="77777777" w:rsidR="00C92806" w:rsidRDefault="00C92806" w:rsidP="00C92806">
            <w:pPr>
              <w:spacing w:after="0" w:line="20" w:lineRule="atLeast"/>
              <w:rPr>
                <w:color w:val="000000"/>
                <w:sz w:val="18"/>
                <w:szCs w:val="18"/>
              </w:rPr>
            </w:pPr>
            <w:r>
              <w:rPr>
                <w:color w:val="000000"/>
                <w:sz w:val="18"/>
                <w:szCs w:val="18"/>
              </w:rPr>
              <w:t>Praha</w:t>
            </w:r>
          </w:p>
        </w:tc>
      </w:tr>
    </w:tbl>
    <w:p w14:paraId="056F153A" w14:textId="77777777" w:rsidR="00C92806" w:rsidRPr="00BC4FA1" w:rsidRDefault="00C92806" w:rsidP="00C92806">
      <w:pPr>
        <w:spacing w:after="0" w:line="20" w:lineRule="atLeast"/>
        <w:jc w:val="center"/>
        <w:rPr>
          <w:rFonts w:cs="Arial"/>
          <w:b/>
          <w:bCs/>
          <w:color w:val="000000"/>
          <w:sz w:val="36"/>
          <w:szCs w:val="36"/>
        </w:rPr>
      </w:pPr>
      <w:bookmarkStart w:id="29" w:name="Annex03"/>
      <w:r w:rsidRPr="00BC4FA1">
        <w:rPr>
          <w:rFonts w:cs="Arial"/>
          <w:b/>
          <w:bCs/>
          <w:color w:val="000000"/>
          <w:sz w:val="36"/>
          <w:szCs w:val="36"/>
        </w:rPr>
        <w:t xml:space="preserve"> </w:t>
      </w:r>
    </w:p>
    <w:p w14:paraId="118E13EF" w14:textId="77777777" w:rsidR="00C92806" w:rsidRDefault="00C92806" w:rsidP="00C92806">
      <w:pPr>
        <w:spacing w:after="0" w:line="240" w:lineRule="auto"/>
        <w:rPr>
          <w:rFonts w:cs="Arial"/>
          <w:b/>
          <w:bCs/>
          <w:color w:val="000000"/>
          <w:sz w:val="36"/>
          <w:szCs w:val="36"/>
          <w:highlight w:val="lightGray"/>
        </w:rPr>
      </w:pPr>
    </w:p>
    <w:p w14:paraId="129F84B4" w14:textId="77777777" w:rsidR="00C92806" w:rsidRDefault="00C92806" w:rsidP="00C92806">
      <w:pPr>
        <w:spacing w:after="0" w:line="240" w:lineRule="auto"/>
        <w:rPr>
          <w:rFonts w:cs="Arial"/>
          <w:b/>
          <w:bCs/>
          <w:color w:val="000000"/>
          <w:sz w:val="36"/>
          <w:szCs w:val="36"/>
          <w:highlight w:val="lightGray"/>
        </w:rPr>
      </w:pPr>
    </w:p>
    <w:p w14:paraId="0CB2AECE" w14:textId="77777777" w:rsidR="00C92806" w:rsidRDefault="00C92806" w:rsidP="00C92806">
      <w:pPr>
        <w:spacing w:after="0" w:line="240" w:lineRule="auto"/>
        <w:rPr>
          <w:rFonts w:cs="Arial"/>
          <w:b/>
          <w:bCs/>
          <w:color w:val="000000"/>
          <w:sz w:val="36"/>
          <w:szCs w:val="36"/>
          <w:highlight w:val="lightGray"/>
        </w:rPr>
      </w:pPr>
    </w:p>
    <w:p w14:paraId="3DE8DE44" w14:textId="77777777" w:rsidR="00C92806" w:rsidRDefault="00C92806" w:rsidP="00C92806">
      <w:pPr>
        <w:spacing w:after="0" w:line="240" w:lineRule="auto"/>
        <w:rPr>
          <w:rFonts w:cs="Arial"/>
          <w:b/>
          <w:bCs/>
          <w:color w:val="000000"/>
          <w:sz w:val="36"/>
          <w:szCs w:val="36"/>
          <w:highlight w:val="lightGray"/>
        </w:rPr>
      </w:pPr>
    </w:p>
    <w:p w14:paraId="29A3B0D8" w14:textId="77777777" w:rsidR="00C92806" w:rsidRDefault="00C92806" w:rsidP="00C92806">
      <w:pPr>
        <w:spacing w:after="0" w:line="240" w:lineRule="auto"/>
        <w:rPr>
          <w:rFonts w:cs="Arial"/>
          <w:b/>
          <w:bCs/>
          <w:color w:val="000000"/>
          <w:sz w:val="36"/>
          <w:szCs w:val="36"/>
          <w:highlight w:val="lightGray"/>
        </w:rPr>
      </w:pPr>
    </w:p>
    <w:p w14:paraId="07C415A8" w14:textId="77777777" w:rsidR="00C92806" w:rsidRDefault="00C92806" w:rsidP="00C92806">
      <w:pPr>
        <w:spacing w:after="0" w:line="240" w:lineRule="auto"/>
        <w:rPr>
          <w:rFonts w:cs="Arial"/>
          <w:b/>
          <w:bCs/>
          <w:color w:val="000000"/>
          <w:sz w:val="36"/>
          <w:szCs w:val="36"/>
          <w:highlight w:val="lightGray"/>
        </w:rPr>
      </w:pPr>
    </w:p>
    <w:p w14:paraId="087F7094" w14:textId="77777777" w:rsidR="00C92806" w:rsidRDefault="00C92806" w:rsidP="00C92806">
      <w:pPr>
        <w:spacing w:after="0" w:line="240" w:lineRule="auto"/>
        <w:rPr>
          <w:rFonts w:cs="Arial"/>
          <w:b/>
          <w:bCs/>
          <w:color w:val="000000"/>
          <w:sz w:val="36"/>
          <w:szCs w:val="36"/>
          <w:highlight w:val="lightGray"/>
        </w:rPr>
      </w:pPr>
    </w:p>
    <w:p w14:paraId="1C0E8721" w14:textId="77777777" w:rsidR="00C92806" w:rsidRDefault="00C92806" w:rsidP="00C92806">
      <w:pPr>
        <w:spacing w:after="0" w:line="240" w:lineRule="auto"/>
        <w:rPr>
          <w:rFonts w:cs="Arial"/>
          <w:b/>
          <w:bCs/>
          <w:color w:val="000000"/>
          <w:sz w:val="36"/>
          <w:szCs w:val="36"/>
          <w:highlight w:val="lightGray"/>
        </w:rPr>
      </w:pPr>
    </w:p>
    <w:p w14:paraId="7462BAA7" w14:textId="77777777" w:rsidR="00C92806" w:rsidRDefault="00C92806" w:rsidP="00C92806">
      <w:pPr>
        <w:spacing w:after="0" w:line="240" w:lineRule="auto"/>
        <w:rPr>
          <w:rFonts w:cs="Arial"/>
          <w:b/>
          <w:bCs/>
          <w:color w:val="000000"/>
          <w:sz w:val="36"/>
          <w:szCs w:val="36"/>
          <w:highlight w:val="lightGray"/>
        </w:rPr>
      </w:pPr>
    </w:p>
    <w:p w14:paraId="0A9F8551" w14:textId="77777777" w:rsidR="00C92806" w:rsidRDefault="00C92806" w:rsidP="00C92806">
      <w:pPr>
        <w:spacing w:after="0" w:line="240" w:lineRule="auto"/>
        <w:rPr>
          <w:rFonts w:cs="Arial"/>
          <w:b/>
          <w:bCs/>
          <w:color w:val="000000"/>
          <w:sz w:val="36"/>
          <w:szCs w:val="36"/>
          <w:highlight w:val="lightGray"/>
        </w:rPr>
      </w:pPr>
    </w:p>
    <w:p w14:paraId="24CA3697" w14:textId="77777777" w:rsidR="00C92806" w:rsidRDefault="00C92806" w:rsidP="00C92806">
      <w:pPr>
        <w:spacing w:after="0" w:line="240" w:lineRule="auto"/>
        <w:rPr>
          <w:rFonts w:cs="Arial"/>
          <w:b/>
          <w:bCs/>
          <w:color w:val="000000"/>
          <w:sz w:val="36"/>
          <w:szCs w:val="36"/>
          <w:highlight w:val="lightGray"/>
        </w:rPr>
      </w:pPr>
    </w:p>
    <w:p w14:paraId="7C9D013D" w14:textId="77777777" w:rsidR="00C92806" w:rsidRDefault="00C92806" w:rsidP="00C92806">
      <w:pPr>
        <w:spacing w:after="0" w:line="240" w:lineRule="auto"/>
        <w:rPr>
          <w:rFonts w:cs="Arial"/>
          <w:b/>
          <w:bCs/>
          <w:color w:val="000000"/>
          <w:sz w:val="36"/>
          <w:szCs w:val="36"/>
          <w:highlight w:val="lightGray"/>
        </w:rPr>
      </w:pPr>
    </w:p>
    <w:p w14:paraId="2E457ED1" w14:textId="77777777" w:rsidR="00C92806" w:rsidRDefault="00C92806" w:rsidP="00C92806">
      <w:pPr>
        <w:spacing w:after="0" w:line="240" w:lineRule="auto"/>
        <w:rPr>
          <w:rFonts w:cs="Arial"/>
          <w:b/>
          <w:bCs/>
          <w:color w:val="000000"/>
          <w:sz w:val="36"/>
          <w:szCs w:val="36"/>
          <w:highlight w:val="lightGray"/>
        </w:rPr>
      </w:pPr>
    </w:p>
    <w:p w14:paraId="3B1EE2EE" w14:textId="77777777" w:rsidR="00C92806" w:rsidRDefault="00C92806" w:rsidP="00C92806">
      <w:pPr>
        <w:spacing w:after="0" w:line="240" w:lineRule="auto"/>
        <w:rPr>
          <w:rFonts w:cs="Arial"/>
          <w:b/>
          <w:bCs/>
          <w:color w:val="000000"/>
          <w:sz w:val="36"/>
          <w:szCs w:val="36"/>
          <w:highlight w:val="lightGray"/>
        </w:rPr>
      </w:pPr>
    </w:p>
    <w:p w14:paraId="2AF4977C" w14:textId="77777777" w:rsidR="00C92806" w:rsidRDefault="00C92806" w:rsidP="00C92806">
      <w:pPr>
        <w:spacing w:after="0" w:line="240" w:lineRule="auto"/>
        <w:rPr>
          <w:rFonts w:cs="Arial"/>
          <w:b/>
          <w:bCs/>
          <w:color w:val="000000"/>
          <w:sz w:val="36"/>
          <w:szCs w:val="36"/>
          <w:highlight w:val="lightGray"/>
        </w:rPr>
      </w:pPr>
    </w:p>
    <w:p w14:paraId="04642D6B" w14:textId="77777777" w:rsidR="00C92806" w:rsidRDefault="00C92806" w:rsidP="00C92806">
      <w:pPr>
        <w:jc w:val="center"/>
        <w:rPr>
          <w:rFonts w:cs="Arial"/>
          <w:b/>
          <w:bCs/>
          <w:color w:val="000000"/>
          <w:sz w:val="36"/>
          <w:szCs w:val="36"/>
          <w:highlight w:val="lightGray"/>
        </w:rPr>
      </w:pPr>
    </w:p>
    <w:p w14:paraId="122F0C49" w14:textId="77777777" w:rsidR="00C92806" w:rsidRPr="00BC4FA1" w:rsidRDefault="00C92806" w:rsidP="00C92806">
      <w:pPr>
        <w:jc w:val="center"/>
        <w:rPr>
          <w:rFonts w:cs="Arial"/>
          <w:b/>
          <w:bCs/>
          <w:color w:val="000000"/>
          <w:sz w:val="36"/>
          <w:szCs w:val="36"/>
        </w:rPr>
      </w:pPr>
      <w:r w:rsidRPr="00051700">
        <w:rPr>
          <w:rFonts w:cs="Arial"/>
          <w:b/>
          <w:bCs/>
          <w:color w:val="000000"/>
          <w:sz w:val="36"/>
          <w:szCs w:val="36"/>
          <w:highlight w:val="lightGray"/>
        </w:rPr>
        <w:t>Příloha č.</w:t>
      </w:r>
      <w:bookmarkEnd w:id="29"/>
      <w:r w:rsidRPr="00051700">
        <w:rPr>
          <w:rFonts w:cs="Arial"/>
          <w:b/>
          <w:bCs/>
          <w:color w:val="000000"/>
          <w:sz w:val="36"/>
          <w:szCs w:val="36"/>
          <w:highlight w:val="lightGray"/>
        </w:rPr>
        <w:t xml:space="preserve"> 3</w:t>
      </w:r>
    </w:p>
    <w:p w14:paraId="31F6F8A7" w14:textId="77777777" w:rsidR="00C92806" w:rsidRPr="003C67AA" w:rsidRDefault="00C92806" w:rsidP="00C92806">
      <w:pPr>
        <w:widowControl w:val="0"/>
        <w:autoSpaceDE w:val="0"/>
        <w:autoSpaceDN w:val="0"/>
        <w:adjustRightInd w:val="0"/>
        <w:spacing w:before="360" w:after="360"/>
        <w:rPr>
          <w:rFonts w:cs="Arial"/>
          <w:b/>
          <w:sz w:val="32"/>
          <w:szCs w:val="32"/>
          <w:highlight w:val="lightGray"/>
          <w:u w:val="single"/>
        </w:rPr>
      </w:pPr>
      <w:r w:rsidRPr="003C67AA">
        <w:rPr>
          <w:rFonts w:cs="Arial"/>
          <w:b/>
          <w:sz w:val="32"/>
          <w:szCs w:val="32"/>
          <w:highlight w:val="lightGray"/>
          <w:u w:val="single"/>
        </w:rPr>
        <w:t xml:space="preserve">Část č. </w:t>
      </w:r>
      <w:r w:rsidR="000B2BB6">
        <w:rPr>
          <w:rFonts w:cs="Arial"/>
          <w:b/>
          <w:sz w:val="32"/>
          <w:szCs w:val="32"/>
          <w:highlight w:val="lightGray"/>
          <w:u w:val="single"/>
        </w:rPr>
        <w:t>2</w:t>
      </w:r>
      <w:r w:rsidRPr="003C67AA">
        <w:rPr>
          <w:rFonts w:cs="Arial"/>
          <w:b/>
          <w:sz w:val="32"/>
          <w:szCs w:val="32"/>
          <w:highlight w:val="lightGray"/>
          <w:u w:val="single"/>
        </w:rPr>
        <w:t xml:space="preserve"> </w:t>
      </w:r>
      <w:r>
        <w:rPr>
          <w:rFonts w:cs="Arial"/>
          <w:b/>
          <w:sz w:val="32"/>
          <w:szCs w:val="32"/>
          <w:highlight w:val="lightGray"/>
          <w:u w:val="single"/>
        </w:rPr>
        <w:t>Kancelářské tiskárny</w:t>
      </w:r>
    </w:p>
    <w:p w14:paraId="6AADF7FB" w14:textId="77777777" w:rsidR="00C92806" w:rsidRDefault="00C92806" w:rsidP="00C92806">
      <w:pPr>
        <w:spacing w:before="240" w:after="240"/>
        <w:jc w:val="center"/>
        <w:rPr>
          <w:rFonts w:cs="Arial"/>
          <w:b/>
          <w:color w:val="000000"/>
          <w:sz w:val="36"/>
          <w:szCs w:val="36"/>
        </w:rPr>
      </w:pPr>
      <w:r>
        <w:rPr>
          <w:rFonts w:cs="Arial"/>
          <w:b/>
          <w:color w:val="000000"/>
          <w:sz w:val="36"/>
          <w:szCs w:val="36"/>
        </w:rPr>
        <w:t>Cena za jeden kus zboží</w:t>
      </w:r>
    </w:p>
    <w:tbl>
      <w:tblPr>
        <w:tblStyle w:val="Mkatabulky"/>
        <w:tblW w:w="5000" w:type="pct"/>
        <w:tblBorders>
          <w:top w:val="single" w:sz="12" w:space="0" w:color="auto"/>
          <w:left w:val="single" w:sz="12"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117"/>
        <w:gridCol w:w="3197"/>
        <w:gridCol w:w="1844"/>
        <w:gridCol w:w="2034"/>
        <w:gridCol w:w="2030"/>
      </w:tblGrid>
      <w:tr w:rsidR="000B2BB6" w14:paraId="527D88E2" w14:textId="77777777" w:rsidTr="00A70FE7">
        <w:trPr>
          <w:trHeight w:hRule="exact" w:val="849"/>
        </w:trPr>
        <w:tc>
          <w:tcPr>
            <w:tcW w:w="546" w:type="pct"/>
            <w:tcBorders>
              <w:top w:val="single" w:sz="12" w:space="0" w:color="auto"/>
              <w:bottom w:val="single" w:sz="12" w:space="0" w:color="auto"/>
            </w:tcBorders>
            <w:shd w:val="clear" w:color="auto" w:fill="F2F2F2" w:themeFill="background1" w:themeFillShade="F2"/>
            <w:vAlign w:val="center"/>
          </w:tcPr>
          <w:p w14:paraId="2F0F45CE" w14:textId="77777777" w:rsidR="000B2BB6" w:rsidRDefault="000B2BB6" w:rsidP="00A70FE7">
            <w:pPr>
              <w:spacing w:before="240" w:after="240" w:line="200" w:lineRule="exact"/>
              <w:jc w:val="center"/>
              <w:rPr>
                <w:rFonts w:cs="Arial"/>
                <w:color w:val="000000"/>
                <w:szCs w:val="22"/>
              </w:rPr>
            </w:pPr>
            <w:r w:rsidRPr="009D3D49">
              <w:rPr>
                <w:rFonts w:cs="Arial"/>
                <w:color w:val="000000"/>
                <w:szCs w:val="22"/>
              </w:rPr>
              <w:t xml:space="preserve"> </w:t>
            </w:r>
            <w:r w:rsidRPr="007B48FC">
              <w:rPr>
                <w:rFonts w:cs="Arial"/>
                <w:b/>
                <w:color w:val="000000"/>
                <w:sz w:val="24"/>
              </w:rPr>
              <w:t>Číslo položky</w:t>
            </w:r>
          </w:p>
        </w:tc>
        <w:tc>
          <w:tcPr>
            <w:tcW w:w="1564" w:type="pct"/>
            <w:tcBorders>
              <w:top w:val="single" w:sz="12" w:space="0" w:color="auto"/>
              <w:bottom w:val="single" w:sz="12" w:space="0" w:color="auto"/>
            </w:tcBorders>
            <w:shd w:val="clear" w:color="auto" w:fill="F2F2F2" w:themeFill="background1" w:themeFillShade="F2"/>
            <w:vAlign w:val="center"/>
          </w:tcPr>
          <w:p w14:paraId="77F5BFB5" w14:textId="77777777" w:rsidR="000B2BB6" w:rsidRPr="007B48FC" w:rsidRDefault="000B2BB6" w:rsidP="00A70FE7">
            <w:pPr>
              <w:spacing w:before="240" w:after="240" w:line="200" w:lineRule="exact"/>
              <w:jc w:val="center"/>
              <w:rPr>
                <w:rFonts w:cs="Arial"/>
                <w:b/>
                <w:color w:val="000000"/>
                <w:sz w:val="24"/>
              </w:rPr>
            </w:pPr>
            <w:r w:rsidRPr="007B48FC">
              <w:rPr>
                <w:rFonts w:cs="Arial"/>
                <w:b/>
                <w:color w:val="000000"/>
                <w:sz w:val="24"/>
              </w:rPr>
              <w:t>Název položky</w:t>
            </w:r>
          </w:p>
          <w:p w14:paraId="29C874B9" w14:textId="77777777" w:rsidR="000B2BB6" w:rsidRDefault="000B2BB6" w:rsidP="00A70FE7">
            <w:pPr>
              <w:spacing w:before="240" w:after="240" w:line="200" w:lineRule="exact"/>
              <w:jc w:val="center"/>
              <w:rPr>
                <w:rFonts w:cs="Arial"/>
                <w:color w:val="000000"/>
                <w:szCs w:val="22"/>
              </w:rPr>
            </w:pPr>
          </w:p>
        </w:tc>
        <w:tc>
          <w:tcPr>
            <w:tcW w:w="2890" w:type="pct"/>
            <w:gridSpan w:val="3"/>
            <w:tcBorders>
              <w:top w:val="single" w:sz="12" w:space="0" w:color="auto"/>
              <w:bottom w:val="single" w:sz="12" w:space="0" w:color="auto"/>
            </w:tcBorders>
            <w:shd w:val="clear" w:color="auto" w:fill="F2F2F2" w:themeFill="background1" w:themeFillShade="F2"/>
            <w:vAlign w:val="center"/>
          </w:tcPr>
          <w:p w14:paraId="0A329B54" w14:textId="77777777" w:rsidR="000B2BB6" w:rsidRPr="007B48FC" w:rsidRDefault="000B2BB6" w:rsidP="00A70FE7">
            <w:pPr>
              <w:spacing w:before="240" w:after="240" w:line="200" w:lineRule="exact"/>
              <w:jc w:val="center"/>
              <w:rPr>
                <w:rFonts w:cs="Arial"/>
                <w:b/>
                <w:color w:val="000000"/>
                <w:sz w:val="24"/>
              </w:rPr>
            </w:pPr>
            <w:r w:rsidRPr="007B48FC">
              <w:rPr>
                <w:rFonts w:cs="Arial"/>
                <w:b/>
                <w:color w:val="000000"/>
                <w:sz w:val="24"/>
              </w:rPr>
              <w:t xml:space="preserve">Cena za </w:t>
            </w:r>
            <w:r>
              <w:rPr>
                <w:rFonts w:cs="Arial"/>
                <w:b/>
                <w:color w:val="000000"/>
                <w:sz w:val="24"/>
              </w:rPr>
              <w:t>jeden</w:t>
            </w:r>
            <w:r w:rsidRPr="007B48FC">
              <w:rPr>
                <w:rFonts w:cs="Arial"/>
                <w:b/>
                <w:color w:val="000000"/>
                <w:sz w:val="24"/>
              </w:rPr>
              <w:t xml:space="preserve"> kus</w:t>
            </w:r>
          </w:p>
        </w:tc>
      </w:tr>
      <w:tr w:rsidR="000B2BB6" w14:paraId="24BEEF45" w14:textId="77777777" w:rsidTr="00A70FE7">
        <w:trPr>
          <w:trHeight w:hRule="exact" w:val="847"/>
        </w:trPr>
        <w:tc>
          <w:tcPr>
            <w:tcW w:w="2110" w:type="pct"/>
            <w:gridSpan w:val="2"/>
            <w:tcBorders>
              <w:top w:val="single" w:sz="12" w:space="0" w:color="auto"/>
              <w:bottom w:val="single" w:sz="12" w:space="0" w:color="auto"/>
            </w:tcBorders>
            <w:shd w:val="clear" w:color="auto" w:fill="F2F2F2" w:themeFill="background1" w:themeFillShade="F2"/>
          </w:tcPr>
          <w:p w14:paraId="34F915C0" w14:textId="77777777" w:rsidR="000B2BB6" w:rsidRPr="00AF24D6" w:rsidRDefault="000B2BB6" w:rsidP="00A70FE7">
            <w:pPr>
              <w:spacing w:before="240" w:after="240" w:line="180" w:lineRule="exact"/>
              <w:jc w:val="center"/>
              <w:rPr>
                <w:rFonts w:cs="Arial"/>
                <w:i/>
                <w:color w:val="000000"/>
                <w:szCs w:val="22"/>
              </w:rPr>
            </w:pPr>
            <w:r w:rsidRPr="00AF24D6">
              <w:rPr>
                <w:rFonts w:cs="Arial"/>
                <w:i/>
                <w:color w:val="000000"/>
                <w:szCs w:val="22"/>
              </w:rPr>
              <w:t xml:space="preserve">Ve shodě s číslováním a názvy položek </w:t>
            </w:r>
            <w:r>
              <w:rPr>
                <w:rFonts w:cs="Arial"/>
                <w:i/>
                <w:color w:val="000000"/>
                <w:szCs w:val="22"/>
              </w:rPr>
              <w:t xml:space="preserve">uvedených </w:t>
            </w:r>
            <w:r w:rsidRPr="00AF24D6">
              <w:rPr>
                <w:rFonts w:cs="Arial"/>
                <w:i/>
                <w:color w:val="000000"/>
                <w:szCs w:val="22"/>
              </w:rPr>
              <w:t>v Příloze č. 1 Smlouvy</w:t>
            </w:r>
          </w:p>
        </w:tc>
        <w:tc>
          <w:tcPr>
            <w:tcW w:w="902" w:type="pct"/>
            <w:tcBorders>
              <w:top w:val="single" w:sz="12" w:space="0" w:color="auto"/>
              <w:bottom w:val="single" w:sz="12" w:space="0" w:color="auto"/>
            </w:tcBorders>
            <w:shd w:val="clear" w:color="auto" w:fill="F2F2F2" w:themeFill="background1" w:themeFillShade="F2"/>
          </w:tcPr>
          <w:p w14:paraId="52C443CF" w14:textId="77777777" w:rsidR="000B2BB6" w:rsidRPr="00AF24D6" w:rsidRDefault="000B2BB6" w:rsidP="00A70FE7">
            <w:pPr>
              <w:spacing w:before="240" w:after="240" w:line="180" w:lineRule="exact"/>
              <w:jc w:val="center"/>
              <w:rPr>
                <w:rFonts w:cs="Arial"/>
                <w:b/>
                <w:i/>
                <w:color w:val="000000"/>
                <w:szCs w:val="22"/>
              </w:rPr>
            </w:pPr>
            <w:r w:rsidRPr="00AF24D6">
              <w:rPr>
                <w:rFonts w:cs="Arial"/>
                <w:b/>
                <w:i/>
                <w:color w:val="000000"/>
                <w:szCs w:val="22"/>
              </w:rPr>
              <w:t>Kč bez DPH</w:t>
            </w:r>
          </w:p>
        </w:tc>
        <w:tc>
          <w:tcPr>
            <w:tcW w:w="995" w:type="pct"/>
            <w:tcBorders>
              <w:top w:val="single" w:sz="12" w:space="0" w:color="auto"/>
              <w:bottom w:val="single" w:sz="12" w:space="0" w:color="auto"/>
            </w:tcBorders>
            <w:shd w:val="clear" w:color="auto" w:fill="F2F2F2" w:themeFill="background1" w:themeFillShade="F2"/>
          </w:tcPr>
          <w:p w14:paraId="4E6A4CF7" w14:textId="77777777" w:rsidR="000B2BB6" w:rsidRPr="00AF24D6" w:rsidRDefault="000B2BB6" w:rsidP="00A70FE7">
            <w:pPr>
              <w:spacing w:before="240" w:after="240" w:line="180" w:lineRule="exact"/>
              <w:jc w:val="center"/>
              <w:rPr>
                <w:rFonts w:cs="Arial"/>
                <w:b/>
                <w:i/>
                <w:color w:val="000000"/>
                <w:szCs w:val="22"/>
              </w:rPr>
            </w:pPr>
            <w:r w:rsidRPr="00AF24D6">
              <w:rPr>
                <w:rFonts w:cs="Arial"/>
                <w:b/>
                <w:i/>
                <w:color w:val="000000"/>
                <w:szCs w:val="22"/>
              </w:rPr>
              <w:t>DPH v Kč</w:t>
            </w:r>
          </w:p>
        </w:tc>
        <w:tc>
          <w:tcPr>
            <w:tcW w:w="993" w:type="pct"/>
            <w:tcBorders>
              <w:top w:val="single" w:sz="12" w:space="0" w:color="auto"/>
              <w:bottom w:val="single" w:sz="12" w:space="0" w:color="auto"/>
            </w:tcBorders>
            <w:shd w:val="clear" w:color="auto" w:fill="F2F2F2" w:themeFill="background1" w:themeFillShade="F2"/>
          </w:tcPr>
          <w:p w14:paraId="5F1787BB" w14:textId="77777777" w:rsidR="000B2BB6" w:rsidRPr="00AF24D6" w:rsidRDefault="000B2BB6" w:rsidP="00A70FE7">
            <w:pPr>
              <w:spacing w:before="240" w:after="240" w:line="180" w:lineRule="exact"/>
              <w:jc w:val="center"/>
              <w:rPr>
                <w:rFonts w:cs="Arial"/>
                <w:b/>
                <w:i/>
                <w:color w:val="000000"/>
                <w:szCs w:val="22"/>
              </w:rPr>
            </w:pPr>
            <w:r w:rsidRPr="00AF24D6">
              <w:rPr>
                <w:rFonts w:cs="Arial"/>
                <w:b/>
                <w:i/>
                <w:color w:val="000000"/>
                <w:szCs w:val="22"/>
              </w:rPr>
              <w:t>Kč s DPH</w:t>
            </w:r>
          </w:p>
        </w:tc>
      </w:tr>
      <w:tr w:rsidR="000B2BB6" w14:paraId="7E665724" w14:textId="77777777" w:rsidTr="00A70FE7">
        <w:trPr>
          <w:trHeight w:hRule="exact" w:val="367"/>
        </w:trPr>
        <w:tc>
          <w:tcPr>
            <w:tcW w:w="546" w:type="pct"/>
            <w:tcBorders>
              <w:top w:val="single" w:sz="12" w:space="0" w:color="auto"/>
              <w:bottom w:val="single" w:sz="12" w:space="0" w:color="auto"/>
            </w:tcBorders>
            <w:vAlign w:val="center"/>
          </w:tcPr>
          <w:p w14:paraId="4BEDF7D7" w14:textId="77777777" w:rsidR="000B2BB6" w:rsidRDefault="000B2BB6" w:rsidP="00A70FE7">
            <w:pPr>
              <w:spacing w:before="120" w:line="240" w:lineRule="exact"/>
              <w:jc w:val="center"/>
              <w:rPr>
                <w:rFonts w:cs="Arial"/>
                <w:color w:val="000000"/>
                <w:szCs w:val="22"/>
              </w:rPr>
            </w:pPr>
            <w:r>
              <w:rPr>
                <w:rFonts w:cs="Arial"/>
                <w:color w:val="000000"/>
                <w:szCs w:val="22"/>
              </w:rPr>
              <w:t>1</w:t>
            </w:r>
          </w:p>
        </w:tc>
        <w:tc>
          <w:tcPr>
            <w:tcW w:w="1564" w:type="pct"/>
            <w:tcBorders>
              <w:top w:val="single" w:sz="12" w:space="0" w:color="auto"/>
              <w:bottom w:val="single" w:sz="12" w:space="0" w:color="auto"/>
            </w:tcBorders>
            <w:vAlign w:val="center"/>
          </w:tcPr>
          <w:p w14:paraId="0349E1C7" w14:textId="77777777" w:rsidR="000B2BB6" w:rsidRPr="00AF24D6" w:rsidRDefault="000B2BB6" w:rsidP="00A70FE7">
            <w:pPr>
              <w:jc w:val="center"/>
              <w:rPr>
                <w:rFonts w:cs="Arial"/>
                <w:b/>
              </w:rPr>
            </w:pPr>
            <w:r>
              <w:t>TA 5057i</w:t>
            </w:r>
          </w:p>
        </w:tc>
        <w:tc>
          <w:tcPr>
            <w:tcW w:w="902" w:type="pct"/>
            <w:tcBorders>
              <w:top w:val="single" w:sz="12" w:space="0" w:color="auto"/>
              <w:bottom w:val="single" w:sz="12" w:space="0" w:color="auto"/>
            </w:tcBorders>
            <w:vAlign w:val="center"/>
          </w:tcPr>
          <w:p w14:paraId="44674DA2" w14:textId="77777777" w:rsidR="000B2BB6" w:rsidRDefault="000B2BB6" w:rsidP="00A70FE7">
            <w:pPr>
              <w:spacing w:before="120" w:line="240" w:lineRule="exact"/>
              <w:jc w:val="center"/>
              <w:rPr>
                <w:rFonts w:cs="Arial"/>
                <w:color w:val="000000"/>
                <w:szCs w:val="22"/>
              </w:rPr>
            </w:pPr>
            <w:r>
              <w:rPr>
                <w:rFonts w:cs="Arial"/>
                <w:color w:val="000000"/>
                <w:szCs w:val="22"/>
              </w:rPr>
              <w:t>52 603,-</w:t>
            </w:r>
          </w:p>
        </w:tc>
        <w:tc>
          <w:tcPr>
            <w:tcW w:w="995" w:type="pct"/>
            <w:tcBorders>
              <w:top w:val="single" w:sz="12" w:space="0" w:color="auto"/>
              <w:bottom w:val="single" w:sz="12" w:space="0" w:color="auto"/>
            </w:tcBorders>
            <w:vAlign w:val="center"/>
          </w:tcPr>
          <w:p w14:paraId="4A1A1E7D" w14:textId="77777777" w:rsidR="000B2BB6" w:rsidRDefault="000B2BB6" w:rsidP="00A70FE7">
            <w:pPr>
              <w:spacing w:before="120" w:line="240" w:lineRule="exact"/>
              <w:jc w:val="center"/>
              <w:rPr>
                <w:rFonts w:cs="Arial"/>
                <w:color w:val="000000"/>
                <w:szCs w:val="22"/>
              </w:rPr>
            </w:pPr>
            <w:r>
              <w:rPr>
                <w:rFonts w:cs="Arial"/>
                <w:color w:val="000000"/>
                <w:szCs w:val="22"/>
              </w:rPr>
              <w:t>11 046,60</w:t>
            </w:r>
          </w:p>
        </w:tc>
        <w:tc>
          <w:tcPr>
            <w:tcW w:w="993" w:type="pct"/>
            <w:tcBorders>
              <w:top w:val="single" w:sz="12" w:space="0" w:color="auto"/>
              <w:bottom w:val="single" w:sz="12" w:space="0" w:color="auto"/>
            </w:tcBorders>
            <w:vAlign w:val="center"/>
          </w:tcPr>
          <w:p w14:paraId="67107BB2" w14:textId="77777777" w:rsidR="000B2BB6" w:rsidRDefault="000B2BB6" w:rsidP="00A70FE7">
            <w:pPr>
              <w:spacing w:before="120" w:line="240" w:lineRule="exact"/>
              <w:jc w:val="center"/>
              <w:rPr>
                <w:rFonts w:cs="Arial"/>
                <w:color w:val="000000"/>
                <w:szCs w:val="22"/>
              </w:rPr>
            </w:pPr>
            <w:r>
              <w:rPr>
                <w:rFonts w:cs="Arial"/>
                <w:color w:val="000000"/>
                <w:szCs w:val="22"/>
              </w:rPr>
              <w:t>63 649,60</w:t>
            </w:r>
          </w:p>
        </w:tc>
      </w:tr>
      <w:tr w:rsidR="000B2BB6" w14:paraId="0D51EE91" w14:textId="77777777" w:rsidTr="00A70FE7">
        <w:trPr>
          <w:trHeight w:hRule="exact" w:val="417"/>
        </w:trPr>
        <w:tc>
          <w:tcPr>
            <w:tcW w:w="546" w:type="pct"/>
            <w:tcBorders>
              <w:top w:val="single" w:sz="12" w:space="0" w:color="auto"/>
              <w:bottom w:val="single" w:sz="12" w:space="0" w:color="auto"/>
            </w:tcBorders>
            <w:vAlign w:val="center"/>
          </w:tcPr>
          <w:p w14:paraId="372A0D78" w14:textId="77777777" w:rsidR="000B2BB6" w:rsidRDefault="000B2BB6" w:rsidP="00A70FE7">
            <w:pPr>
              <w:spacing w:before="120" w:line="240" w:lineRule="exact"/>
              <w:jc w:val="center"/>
              <w:rPr>
                <w:rFonts w:cs="Arial"/>
                <w:color w:val="000000"/>
                <w:szCs w:val="22"/>
              </w:rPr>
            </w:pPr>
            <w:r>
              <w:rPr>
                <w:rFonts w:cs="Arial"/>
                <w:color w:val="000000"/>
                <w:szCs w:val="22"/>
              </w:rPr>
              <w:t>2</w:t>
            </w:r>
          </w:p>
        </w:tc>
        <w:tc>
          <w:tcPr>
            <w:tcW w:w="1564" w:type="pct"/>
            <w:tcBorders>
              <w:top w:val="single" w:sz="12" w:space="0" w:color="auto"/>
              <w:bottom w:val="single" w:sz="12" w:space="0" w:color="auto"/>
            </w:tcBorders>
            <w:vAlign w:val="center"/>
          </w:tcPr>
          <w:p w14:paraId="63538524" w14:textId="77777777" w:rsidR="000B2BB6" w:rsidRDefault="000B2BB6" w:rsidP="00A70FE7">
            <w:pPr>
              <w:jc w:val="center"/>
            </w:pPr>
            <w:r w:rsidRPr="003B63E0">
              <w:t xml:space="preserve">Copy </w:t>
            </w:r>
            <w:proofErr w:type="spellStart"/>
            <w:r w:rsidRPr="003B63E0">
              <w:t>kit</w:t>
            </w:r>
            <w:proofErr w:type="spellEnd"/>
            <w:r w:rsidRPr="003B63E0">
              <w:t xml:space="preserve"> CK-7514 (1T02NK0TA0)</w:t>
            </w:r>
          </w:p>
        </w:tc>
        <w:tc>
          <w:tcPr>
            <w:tcW w:w="902" w:type="pct"/>
            <w:tcBorders>
              <w:top w:val="single" w:sz="12" w:space="0" w:color="auto"/>
              <w:bottom w:val="single" w:sz="12" w:space="0" w:color="auto"/>
            </w:tcBorders>
            <w:vAlign w:val="center"/>
          </w:tcPr>
          <w:p w14:paraId="16279A09" w14:textId="77777777" w:rsidR="000B2BB6" w:rsidRDefault="000B2BB6" w:rsidP="00A70FE7">
            <w:pPr>
              <w:spacing w:before="120" w:line="240" w:lineRule="exact"/>
              <w:jc w:val="center"/>
              <w:rPr>
                <w:rFonts w:cs="Arial"/>
                <w:color w:val="000000"/>
                <w:szCs w:val="22"/>
              </w:rPr>
            </w:pPr>
            <w:r>
              <w:rPr>
                <w:rFonts w:cs="Arial"/>
                <w:color w:val="000000"/>
                <w:szCs w:val="22"/>
              </w:rPr>
              <w:t>1 465,75</w:t>
            </w:r>
          </w:p>
        </w:tc>
        <w:tc>
          <w:tcPr>
            <w:tcW w:w="995" w:type="pct"/>
            <w:tcBorders>
              <w:top w:val="single" w:sz="12" w:space="0" w:color="auto"/>
              <w:bottom w:val="single" w:sz="12" w:space="0" w:color="auto"/>
            </w:tcBorders>
            <w:vAlign w:val="center"/>
          </w:tcPr>
          <w:p w14:paraId="084D0A96" w14:textId="77777777" w:rsidR="000B2BB6" w:rsidRDefault="000B2BB6" w:rsidP="00A70FE7">
            <w:pPr>
              <w:spacing w:before="120" w:line="240" w:lineRule="exact"/>
              <w:jc w:val="center"/>
              <w:rPr>
                <w:rFonts w:cs="Arial"/>
                <w:color w:val="000000"/>
                <w:szCs w:val="22"/>
              </w:rPr>
            </w:pPr>
            <w:r>
              <w:rPr>
                <w:rFonts w:cs="Arial"/>
                <w:color w:val="000000"/>
                <w:szCs w:val="22"/>
              </w:rPr>
              <w:t>307,80</w:t>
            </w:r>
          </w:p>
        </w:tc>
        <w:tc>
          <w:tcPr>
            <w:tcW w:w="993" w:type="pct"/>
            <w:tcBorders>
              <w:top w:val="single" w:sz="12" w:space="0" w:color="auto"/>
              <w:bottom w:val="single" w:sz="12" w:space="0" w:color="auto"/>
            </w:tcBorders>
            <w:vAlign w:val="center"/>
          </w:tcPr>
          <w:p w14:paraId="0E9BE2A1" w14:textId="77777777" w:rsidR="000B2BB6" w:rsidRDefault="000B2BB6" w:rsidP="00A70FE7">
            <w:pPr>
              <w:spacing w:before="120" w:line="240" w:lineRule="exact"/>
              <w:jc w:val="center"/>
              <w:rPr>
                <w:rFonts w:cs="Arial"/>
                <w:color w:val="000000"/>
                <w:szCs w:val="22"/>
              </w:rPr>
            </w:pPr>
            <w:r>
              <w:rPr>
                <w:rFonts w:cs="Arial"/>
                <w:color w:val="000000"/>
                <w:szCs w:val="22"/>
              </w:rPr>
              <w:t>1773,56</w:t>
            </w:r>
          </w:p>
        </w:tc>
      </w:tr>
    </w:tbl>
    <w:p w14:paraId="1B39ED5F" w14:textId="77777777" w:rsidR="00C92806" w:rsidRDefault="00C92806" w:rsidP="00C92806">
      <w:pPr>
        <w:spacing w:before="240" w:after="240"/>
        <w:rPr>
          <w:rFonts w:cs="Arial"/>
          <w:color w:val="000000"/>
          <w:szCs w:val="22"/>
        </w:rPr>
      </w:pPr>
    </w:p>
    <w:p w14:paraId="18540DEF" w14:textId="77777777" w:rsidR="00C92806" w:rsidRDefault="00C92806" w:rsidP="00C92806">
      <w:pPr>
        <w:spacing w:after="0" w:line="240" w:lineRule="auto"/>
        <w:rPr>
          <w:rFonts w:cs="Arial"/>
          <w:b/>
          <w:sz w:val="32"/>
          <w:szCs w:val="32"/>
          <w:highlight w:val="lightGray"/>
          <w:u w:val="single"/>
        </w:rPr>
      </w:pPr>
      <w:r>
        <w:rPr>
          <w:rFonts w:cs="Arial"/>
          <w:b/>
          <w:sz w:val="32"/>
          <w:szCs w:val="32"/>
          <w:highlight w:val="lightGray"/>
          <w:u w:val="single"/>
        </w:rPr>
        <w:br w:type="page"/>
      </w:r>
    </w:p>
    <w:p w14:paraId="6BA75B0B" w14:textId="77777777" w:rsidR="00C92806" w:rsidRPr="00BC4FA1" w:rsidRDefault="00C92806" w:rsidP="00C92806">
      <w:pPr>
        <w:jc w:val="center"/>
        <w:rPr>
          <w:rFonts w:cs="Arial"/>
          <w:b/>
          <w:bCs/>
          <w:color w:val="000000"/>
          <w:sz w:val="36"/>
          <w:szCs w:val="36"/>
        </w:rPr>
      </w:pPr>
      <w:r>
        <w:rPr>
          <w:rFonts w:cs="Arial"/>
          <w:b/>
          <w:bCs/>
          <w:color w:val="000000"/>
          <w:sz w:val="36"/>
          <w:szCs w:val="36"/>
          <w:highlight w:val="lightGray"/>
        </w:rPr>
        <w:lastRenderedPageBreak/>
        <w:t>Příloha č. 4</w:t>
      </w:r>
    </w:p>
    <w:p w14:paraId="0E5CB14E" w14:textId="77777777" w:rsidR="00C92806" w:rsidRDefault="00C92806" w:rsidP="00C92806">
      <w:pPr>
        <w:ind w:left="180"/>
        <w:jc w:val="center"/>
        <w:rPr>
          <w:b/>
          <w:sz w:val="40"/>
          <w:szCs w:val="40"/>
        </w:rPr>
      </w:pPr>
    </w:p>
    <w:p w14:paraId="150ABE01" w14:textId="77777777" w:rsidR="00C92806" w:rsidRPr="00F70F13" w:rsidRDefault="00C92806" w:rsidP="00C92806">
      <w:pPr>
        <w:ind w:left="180"/>
        <w:jc w:val="center"/>
        <w:rPr>
          <w:b/>
          <w:sz w:val="40"/>
          <w:szCs w:val="40"/>
        </w:rPr>
      </w:pPr>
      <w:r w:rsidRPr="00F70F13">
        <w:rPr>
          <w:b/>
          <w:sz w:val="40"/>
          <w:szCs w:val="40"/>
        </w:rPr>
        <w:t>ZADÁVACÍ DOKUMENTACE</w:t>
      </w:r>
    </w:p>
    <w:p w14:paraId="5827D679" w14:textId="77777777" w:rsidR="00C92806" w:rsidRPr="00F70F13" w:rsidRDefault="00C92806" w:rsidP="00C92806">
      <w:pPr>
        <w:ind w:left="180"/>
        <w:jc w:val="center"/>
        <w:rPr>
          <w:szCs w:val="22"/>
        </w:rPr>
      </w:pPr>
    </w:p>
    <w:p w14:paraId="0B5BBCF2" w14:textId="77777777" w:rsidR="00C92806" w:rsidRPr="00F70F13" w:rsidRDefault="00C92806" w:rsidP="00C92806">
      <w:pPr>
        <w:rPr>
          <w:szCs w:val="22"/>
        </w:rPr>
      </w:pPr>
    </w:p>
    <w:p w14:paraId="596C5359" w14:textId="77777777" w:rsidR="00C92806" w:rsidRPr="00F70F13" w:rsidRDefault="00C92806" w:rsidP="00C92806">
      <w:pPr>
        <w:rPr>
          <w:szCs w:val="22"/>
        </w:rPr>
      </w:pPr>
    </w:p>
    <w:p w14:paraId="2BC66975" w14:textId="77777777" w:rsidR="00C92806" w:rsidRPr="00F70F13" w:rsidRDefault="00C92806" w:rsidP="00C92806">
      <w:pPr>
        <w:rPr>
          <w:szCs w:val="22"/>
        </w:rPr>
      </w:pPr>
    </w:p>
    <w:p w14:paraId="75C86519" w14:textId="77777777" w:rsidR="00C92806" w:rsidRPr="00F70F13" w:rsidRDefault="00C92806" w:rsidP="00C92806">
      <w:pPr>
        <w:ind w:left="180"/>
        <w:jc w:val="center"/>
        <w:rPr>
          <w:szCs w:val="22"/>
        </w:rPr>
      </w:pPr>
    </w:p>
    <w:p w14:paraId="23DB67BF" w14:textId="77777777" w:rsidR="00C92806" w:rsidRPr="00F70F13" w:rsidRDefault="00C92806" w:rsidP="00C92806">
      <w:pPr>
        <w:ind w:left="180"/>
        <w:jc w:val="center"/>
        <w:rPr>
          <w:szCs w:val="22"/>
        </w:rPr>
      </w:pPr>
      <w:r w:rsidRPr="00F70F13">
        <w:rPr>
          <w:szCs w:val="22"/>
        </w:rPr>
        <w:t>k</w:t>
      </w:r>
      <w:r>
        <w:rPr>
          <w:szCs w:val="22"/>
        </w:rPr>
        <w:t xml:space="preserve"> podlimitní </w:t>
      </w:r>
      <w:r w:rsidRPr="00F70F13">
        <w:rPr>
          <w:szCs w:val="22"/>
        </w:rPr>
        <w:t xml:space="preserve">veřejné zakázce na </w:t>
      </w:r>
      <w:r w:rsidRPr="00AF12F8">
        <w:rPr>
          <w:szCs w:val="22"/>
        </w:rPr>
        <w:t>dodávky</w:t>
      </w:r>
    </w:p>
    <w:p w14:paraId="3327C103" w14:textId="77777777" w:rsidR="00C92806" w:rsidRPr="00F70F13" w:rsidRDefault="00C92806" w:rsidP="00C92806">
      <w:pPr>
        <w:ind w:left="180"/>
        <w:jc w:val="center"/>
        <w:rPr>
          <w:szCs w:val="22"/>
        </w:rPr>
      </w:pPr>
      <w:r w:rsidRPr="00F70F13">
        <w:rPr>
          <w:szCs w:val="22"/>
        </w:rPr>
        <w:t>zadávané v</w:t>
      </w:r>
      <w:r>
        <w:rPr>
          <w:szCs w:val="22"/>
        </w:rPr>
        <w:t>e zjednodušeném podlimitním řízení</w:t>
      </w:r>
      <w:r w:rsidRPr="00F70F13">
        <w:rPr>
          <w:szCs w:val="22"/>
        </w:rPr>
        <w:t xml:space="preserve"> podle § 5</w:t>
      </w:r>
      <w:r>
        <w:rPr>
          <w:szCs w:val="22"/>
        </w:rPr>
        <w:t>3</w:t>
      </w:r>
      <w:r w:rsidRPr="00F70F13">
        <w:rPr>
          <w:szCs w:val="22"/>
        </w:rPr>
        <w:t xml:space="preserve"> zákona č. 134/2016 Sb., </w:t>
      </w:r>
    </w:p>
    <w:p w14:paraId="17245387" w14:textId="77777777" w:rsidR="00C92806" w:rsidRPr="00F70F13" w:rsidRDefault="00C92806" w:rsidP="00C92806">
      <w:pPr>
        <w:ind w:left="180"/>
        <w:jc w:val="center"/>
        <w:rPr>
          <w:szCs w:val="22"/>
        </w:rPr>
      </w:pPr>
      <w:r w:rsidRPr="00F70F13">
        <w:rPr>
          <w:szCs w:val="22"/>
        </w:rPr>
        <w:t>o zadávání veřejných zakázek</w:t>
      </w:r>
      <w:r>
        <w:rPr>
          <w:szCs w:val="22"/>
        </w:rPr>
        <w:t>, ve znění pozdějších předpisů</w:t>
      </w:r>
      <w:r w:rsidRPr="00F70F13">
        <w:rPr>
          <w:szCs w:val="22"/>
        </w:rPr>
        <w:t xml:space="preserve"> (dále jen „ZZVZ“)</w:t>
      </w:r>
    </w:p>
    <w:p w14:paraId="67A527CD" w14:textId="77777777" w:rsidR="00C92806" w:rsidRPr="00F70F13" w:rsidRDefault="00C92806" w:rsidP="00C92806">
      <w:pPr>
        <w:ind w:left="180"/>
        <w:jc w:val="center"/>
        <w:rPr>
          <w:szCs w:val="22"/>
        </w:rPr>
      </w:pPr>
    </w:p>
    <w:p w14:paraId="45F4C16F" w14:textId="77777777" w:rsidR="00C92806" w:rsidRPr="00F70F13" w:rsidRDefault="00C92806" w:rsidP="00C92806">
      <w:pPr>
        <w:ind w:left="180"/>
        <w:jc w:val="center"/>
        <w:rPr>
          <w:szCs w:val="22"/>
        </w:rPr>
      </w:pPr>
    </w:p>
    <w:p w14:paraId="59AD909F" w14:textId="77777777" w:rsidR="00C92806" w:rsidRPr="00F70F13" w:rsidRDefault="00C92806" w:rsidP="00C92806">
      <w:pPr>
        <w:ind w:left="180"/>
        <w:jc w:val="center"/>
        <w:rPr>
          <w:szCs w:val="22"/>
        </w:rPr>
      </w:pPr>
    </w:p>
    <w:p w14:paraId="729200AC" w14:textId="77777777" w:rsidR="00C92806" w:rsidRPr="00F70F13" w:rsidRDefault="00C92806" w:rsidP="00C92806">
      <w:pPr>
        <w:ind w:left="180"/>
        <w:jc w:val="center"/>
        <w:rPr>
          <w:szCs w:val="22"/>
        </w:rPr>
      </w:pPr>
    </w:p>
    <w:p w14:paraId="6630A950" w14:textId="77777777" w:rsidR="00C92806" w:rsidRPr="00F70F13" w:rsidRDefault="00C92806" w:rsidP="00C92806">
      <w:pPr>
        <w:ind w:left="180"/>
        <w:jc w:val="center"/>
        <w:rPr>
          <w:szCs w:val="22"/>
        </w:rPr>
      </w:pPr>
    </w:p>
    <w:p w14:paraId="73DC5261" w14:textId="77777777" w:rsidR="00C92806" w:rsidRPr="00F70F13" w:rsidRDefault="00C92806" w:rsidP="00C92806">
      <w:pPr>
        <w:ind w:left="180"/>
        <w:jc w:val="center"/>
        <w:rPr>
          <w:szCs w:val="22"/>
        </w:rPr>
      </w:pPr>
      <w:r w:rsidRPr="00F70F13">
        <w:rPr>
          <w:szCs w:val="22"/>
        </w:rPr>
        <w:t>s názvem</w:t>
      </w:r>
    </w:p>
    <w:p w14:paraId="665137CA" w14:textId="77777777" w:rsidR="00C92806" w:rsidRPr="00F70F13" w:rsidRDefault="00C92806" w:rsidP="00C92806">
      <w:pPr>
        <w:ind w:left="180"/>
        <w:jc w:val="center"/>
        <w:rPr>
          <w:szCs w:val="22"/>
        </w:rPr>
      </w:pPr>
    </w:p>
    <w:p w14:paraId="54D63798" w14:textId="77777777" w:rsidR="00C92806" w:rsidRPr="00F70F13" w:rsidRDefault="00C92806" w:rsidP="00C92806">
      <w:pPr>
        <w:ind w:left="180"/>
        <w:rPr>
          <w:szCs w:val="22"/>
        </w:rPr>
      </w:pPr>
    </w:p>
    <w:p w14:paraId="391F9BAF" w14:textId="77777777" w:rsidR="00C92806" w:rsidRPr="00F70F13" w:rsidRDefault="00C92806" w:rsidP="00C92806">
      <w:pPr>
        <w:ind w:left="180"/>
        <w:jc w:val="center"/>
        <w:rPr>
          <w:szCs w:val="22"/>
        </w:rPr>
      </w:pPr>
    </w:p>
    <w:p w14:paraId="0CA45DC5" w14:textId="77777777" w:rsidR="00C92806" w:rsidRPr="00F70F13" w:rsidRDefault="00C92806" w:rsidP="00C92806">
      <w:pPr>
        <w:ind w:left="180"/>
        <w:jc w:val="center"/>
        <w:rPr>
          <w:sz w:val="40"/>
          <w:szCs w:val="40"/>
        </w:rPr>
      </w:pPr>
      <w:r w:rsidRPr="00851822">
        <w:rPr>
          <w:b/>
          <w:sz w:val="40"/>
          <w:szCs w:val="40"/>
        </w:rPr>
        <w:t>„Rámco</w:t>
      </w:r>
      <w:r>
        <w:rPr>
          <w:b/>
          <w:sz w:val="40"/>
          <w:szCs w:val="40"/>
        </w:rPr>
        <w:t>v</w:t>
      </w:r>
      <w:r w:rsidRPr="00851822">
        <w:rPr>
          <w:b/>
          <w:sz w:val="40"/>
          <w:szCs w:val="40"/>
        </w:rPr>
        <w:t xml:space="preserve">á dohoda na </w:t>
      </w:r>
      <w:r>
        <w:rPr>
          <w:b/>
          <w:sz w:val="40"/>
          <w:szCs w:val="40"/>
        </w:rPr>
        <w:t>n</w:t>
      </w:r>
      <w:r w:rsidRPr="00584D55">
        <w:rPr>
          <w:b/>
          <w:sz w:val="40"/>
          <w:szCs w:val="40"/>
        </w:rPr>
        <w:t>ákup tiskáren</w:t>
      </w:r>
      <w:r>
        <w:rPr>
          <w:b/>
          <w:sz w:val="40"/>
          <w:szCs w:val="40"/>
        </w:rPr>
        <w:t xml:space="preserve"> A3</w:t>
      </w:r>
      <w:r w:rsidRPr="00584D55">
        <w:rPr>
          <w:b/>
          <w:sz w:val="40"/>
          <w:szCs w:val="40"/>
        </w:rPr>
        <w:t xml:space="preserve"> a spotřebního materiálu“</w:t>
      </w:r>
    </w:p>
    <w:p w14:paraId="18AE1633" w14:textId="77777777" w:rsidR="00C92806" w:rsidRPr="00F70F13" w:rsidRDefault="00C92806" w:rsidP="00C92806">
      <w:pPr>
        <w:ind w:left="180"/>
        <w:jc w:val="center"/>
        <w:rPr>
          <w:szCs w:val="22"/>
        </w:rPr>
      </w:pPr>
    </w:p>
    <w:p w14:paraId="69966EE1" w14:textId="77777777" w:rsidR="00C92806" w:rsidRPr="00F70F13" w:rsidRDefault="00C92806" w:rsidP="00C92806">
      <w:pPr>
        <w:ind w:left="180"/>
        <w:jc w:val="center"/>
        <w:rPr>
          <w:szCs w:val="22"/>
        </w:rPr>
      </w:pPr>
    </w:p>
    <w:p w14:paraId="4B288B19" w14:textId="77777777" w:rsidR="00C92806" w:rsidRPr="00F70F13" w:rsidRDefault="00C92806" w:rsidP="00C92806">
      <w:pPr>
        <w:ind w:left="180"/>
        <w:jc w:val="center"/>
        <w:rPr>
          <w:szCs w:val="22"/>
        </w:rPr>
      </w:pPr>
    </w:p>
    <w:p w14:paraId="6D6D245B" w14:textId="77777777" w:rsidR="00C92806" w:rsidRPr="00F70F13" w:rsidRDefault="00C92806" w:rsidP="00C92806">
      <w:pPr>
        <w:tabs>
          <w:tab w:val="left" w:pos="7936"/>
        </w:tabs>
        <w:ind w:left="180"/>
        <w:rPr>
          <w:szCs w:val="22"/>
        </w:rPr>
      </w:pPr>
      <w:r>
        <w:rPr>
          <w:szCs w:val="22"/>
        </w:rPr>
        <w:tab/>
      </w:r>
    </w:p>
    <w:p w14:paraId="0F18B4F1" w14:textId="77777777" w:rsidR="00C92806" w:rsidRPr="00F70F13" w:rsidRDefault="00C92806" w:rsidP="00C92806">
      <w:pPr>
        <w:ind w:left="180"/>
        <w:jc w:val="center"/>
        <w:rPr>
          <w:szCs w:val="22"/>
        </w:rPr>
      </w:pPr>
    </w:p>
    <w:p w14:paraId="41E23B05" w14:textId="77777777" w:rsidR="00C92806" w:rsidRPr="00F70F13" w:rsidRDefault="00C92806" w:rsidP="00C92806">
      <w:pPr>
        <w:ind w:left="180"/>
        <w:jc w:val="center"/>
        <w:rPr>
          <w:b/>
          <w:szCs w:val="22"/>
          <w:u w:val="single"/>
        </w:rPr>
      </w:pPr>
      <w:r w:rsidRPr="00F70F13">
        <w:rPr>
          <w:szCs w:val="22"/>
        </w:rPr>
        <w:br w:type="page"/>
      </w:r>
      <w:r w:rsidRPr="00F70F13">
        <w:rPr>
          <w:b/>
          <w:szCs w:val="22"/>
          <w:u w:val="single"/>
        </w:rPr>
        <w:lastRenderedPageBreak/>
        <w:t>OBSAH</w:t>
      </w:r>
    </w:p>
    <w:p w14:paraId="1EFF14DF" w14:textId="77777777" w:rsidR="00C92806" w:rsidRPr="00F70F13" w:rsidRDefault="00C92806" w:rsidP="00C92806">
      <w:pPr>
        <w:ind w:left="709" w:hanging="709"/>
        <w:jc w:val="both"/>
        <w:rPr>
          <w:szCs w:val="22"/>
        </w:rPr>
      </w:pPr>
    </w:p>
    <w:p w14:paraId="3AD071A0" w14:textId="77777777" w:rsidR="00C92806" w:rsidRPr="00F70F13" w:rsidRDefault="00C92806" w:rsidP="00C92806">
      <w:pPr>
        <w:ind w:left="709" w:hanging="709"/>
        <w:rPr>
          <w:szCs w:val="22"/>
        </w:rPr>
        <w:sectPr w:rsidR="00C92806" w:rsidRPr="00F70F13" w:rsidSect="00C92806">
          <w:headerReference w:type="default" r:id="rId11"/>
          <w:footerReference w:type="default" r:id="rId12"/>
          <w:headerReference w:type="first" r:id="rId13"/>
          <w:footerReference w:type="first" r:id="rId14"/>
          <w:pgSz w:w="11906" w:h="16838"/>
          <w:pgMar w:top="1618" w:right="926" w:bottom="1843" w:left="720" w:header="708" w:footer="688" w:gutter="0"/>
          <w:cols w:space="708"/>
          <w:titlePg/>
          <w:docGrid w:linePitch="360"/>
        </w:sectPr>
      </w:pPr>
    </w:p>
    <w:p w14:paraId="69A3CCF5" w14:textId="2FC87C75" w:rsidR="00C92806" w:rsidRPr="00A7732D" w:rsidRDefault="00C92806" w:rsidP="00C92806">
      <w:pPr>
        <w:pStyle w:val="Obsah1"/>
        <w:rPr>
          <w:rFonts w:ascii="Calibri" w:hAnsi="Calibri"/>
          <w:b w:val="0"/>
          <w:sz w:val="22"/>
          <w:szCs w:val="22"/>
          <w:lang w:eastAsia="cs-CZ"/>
        </w:rPr>
      </w:pPr>
      <w:r w:rsidRPr="00F70F13">
        <w:rPr>
          <w:rFonts w:ascii="Calibri" w:hAnsi="Calibri"/>
          <w:sz w:val="22"/>
          <w:szCs w:val="22"/>
        </w:rPr>
        <w:fldChar w:fldCharType="begin"/>
      </w:r>
      <w:r w:rsidRPr="00F70F13">
        <w:rPr>
          <w:rFonts w:ascii="Calibri" w:hAnsi="Calibri"/>
          <w:sz w:val="22"/>
          <w:szCs w:val="22"/>
        </w:rPr>
        <w:instrText xml:space="preserve"> TOC \o "1-1" </w:instrText>
      </w:r>
      <w:r w:rsidRPr="00F70F13">
        <w:rPr>
          <w:rFonts w:ascii="Calibri" w:hAnsi="Calibri"/>
          <w:sz w:val="22"/>
          <w:szCs w:val="22"/>
        </w:rPr>
        <w:fldChar w:fldCharType="separate"/>
      </w:r>
      <w:r w:rsidRPr="00F93A06">
        <w:rPr>
          <w:rFonts w:ascii="Calibri" w:hAnsi="Calibri"/>
        </w:rPr>
        <w:t>1</w:t>
      </w:r>
      <w:r w:rsidRPr="00A7732D">
        <w:rPr>
          <w:rFonts w:ascii="Calibri" w:hAnsi="Calibri"/>
          <w:b w:val="0"/>
          <w:sz w:val="22"/>
          <w:szCs w:val="22"/>
          <w:lang w:eastAsia="cs-CZ"/>
        </w:rPr>
        <w:tab/>
      </w:r>
      <w:r w:rsidRPr="00F93A06">
        <w:rPr>
          <w:rFonts w:ascii="Calibri" w:hAnsi="Calibri"/>
        </w:rPr>
        <w:t>IDENTIFIKAČNÍ ÚDAJE ZADAVATELE</w:t>
      </w:r>
      <w:r>
        <w:tab/>
      </w:r>
      <w:r>
        <w:fldChar w:fldCharType="begin"/>
      </w:r>
      <w:r>
        <w:instrText xml:space="preserve"> PAGEREF _Toc6212914 \h </w:instrText>
      </w:r>
      <w:r>
        <w:fldChar w:fldCharType="separate"/>
      </w:r>
      <w:r w:rsidR="00AF780A">
        <w:t>20</w:t>
      </w:r>
      <w:r>
        <w:fldChar w:fldCharType="end"/>
      </w:r>
    </w:p>
    <w:p w14:paraId="4BFAB7EF" w14:textId="0015C0A4" w:rsidR="00C92806" w:rsidRPr="00A7732D" w:rsidRDefault="00C92806" w:rsidP="00C92806">
      <w:pPr>
        <w:pStyle w:val="Obsah1"/>
        <w:rPr>
          <w:rFonts w:ascii="Calibri" w:hAnsi="Calibri"/>
          <w:b w:val="0"/>
          <w:sz w:val="22"/>
          <w:szCs w:val="22"/>
          <w:lang w:eastAsia="cs-CZ"/>
        </w:rPr>
      </w:pPr>
      <w:r w:rsidRPr="00F93A06">
        <w:rPr>
          <w:rFonts w:ascii="Calibri" w:hAnsi="Calibri"/>
        </w:rPr>
        <w:t>2</w:t>
      </w:r>
      <w:r w:rsidRPr="00A7732D">
        <w:rPr>
          <w:rFonts w:ascii="Calibri" w:hAnsi="Calibri"/>
          <w:b w:val="0"/>
          <w:sz w:val="22"/>
          <w:szCs w:val="22"/>
          <w:lang w:eastAsia="cs-CZ"/>
        </w:rPr>
        <w:tab/>
      </w:r>
      <w:r w:rsidRPr="00F93A06">
        <w:rPr>
          <w:rFonts w:ascii="Calibri" w:hAnsi="Calibri"/>
        </w:rPr>
        <w:t>PŘEDMĚT PLNĚNÍ VEŘEJNÉ ZAKÁZKY</w:t>
      </w:r>
      <w:r>
        <w:tab/>
      </w:r>
      <w:r>
        <w:fldChar w:fldCharType="begin"/>
      </w:r>
      <w:r>
        <w:instrText xml:space="preserve"> PAGEREF _Toc6212915 \h </w:instrText>
      </w:r>
      <w:r>
        <w:fldChar w:fldCharType="separate"/>
      </w:r>
      <w:r w:rsidR="00AF780A">
        <w:t>20</w:t>
      </w:r>
      <w:r>
        <w:fldChar w:fldCharType="end"/>
      </w:r>
    </w:p>
    <w:p w14:paraId="6C6F18FF" w14:textId="6033D30B" w:rsidR="00C92806" w:rsidRPr="00A7732D" w:rsidRDefault="00C92806" w:rsidP="00C92806">
      <w:pPr>
        <w:pStyle w:val="Obsah1"/>
        <w:rPr>
          <w:rFonts w:ascii="Calibri" w:hAnsi="Calibri"/>
          <w:b w:val="0"/>
          <w:sz w:val="22"/>
          <w:szCs w:val="22"/>
          <w:lang w:eastAsia="cs-CZ"/>
        </w:rPr>
      </w:pPr>
      <w:r w:rsidRPr="00F93A06">
        <w:rPr>
          <w:rFonts w:ascii="Calibri" w:hAnsi="Calibri"/>
        </w:rPr>
        <w:t>3</w:t>
      </w:r>
      <w:r w:rsidRPr="00A7732D">
        <w:rPr>
          <w:rFonts w:ascii="Calibri" w:hAnsi="Calibri"/>
          <w:b w:val="0"/>
          <w:sz w:val="22"/>
          <w:szCs w:val="22"/>
          <w:lang w:eastAsia="cs-CZ"/>
        </w:rPr>
        <w:tab/>
      </w:r>
      <w:r w:rsidRPr="00F93A06">
        <w:rPr>
          <w:rFonts w:ascii="Calibri" w:hAnsi="Calibri"/>
        </w:rPr>
        <w:t>EXTERNÍ OSOBY PODÍLEJÍCÍ SE NA ZPRACOVÁNÍ ZADÁVACÍ DOKUMENTACE</w:t>
      </w:r>
      <w:r>
        <w:tab/>
      </w:r>
      <w:r>
        <w:fldChar w:fldCharType="begin"/>
      </w:r>
      <w:r>
        <w:instrText xml:space="preserve"> PAGEREF _Toc6212916 \h </w:instrText>
      </w:r>
      <w:r>
        <w:fldChar w:fldCharType="separate"/>
      </w:r>
      <w:r w:rsidR="00AF780A">
        <w:t>21</w:t>
      </w:r>
      <w:r>
        <w:fldChar w:fldCharType="end"/>
      </w:r>
    </w:p>
    <w:p w14:paraId="7D1EF248" w14:textId="4F440B98" w:rsidR="00C92806" w:rsidRPr="00A7732D" w:rsidRDefault="00C92806" w:rsidP="00C92806">
      <w:pPr>
        <w:pStyle w:val="Obsah1"/>
        <w:rPr>
          <w:rFonts w:ascii="Calibri" w:hAnsi="Calibri"/>
          <w:b w:val="0"/>
          <w:sz w:val="22"/>
          <w:szCs w:val="22"/>
          <w:lang w:eastAsia="cs-CZ"/>
        </w:rPr>
      </w:pPr>
      <w:r w:rsidRPr="00F93A06">
        <w:rPr>
          <w:rFonts w:ascii="Calibri" w:hAnsi="Calibri"/>
        </w:rPr>
        <w:t>4</w:t>
      </w:r>
      <w:r w:rsidRPr="00A7732D">
        <w:rPr>
          <w:rFonts w:ascii="Calibri" w:hAnsi="Calibri"/>
          <w:b w:val="0"/>
          <w:sz w:val="22"/>
          <w:szCs w:val="22"/>
          <w:lang w:eastAsia="cs-CZ"/>
        </w:rPr>
        <w:tab/>
      </w:r>
      <w:r w:rsidRPr="00F93A06">
        <w:rPr>
          <w:rFonts w:ascii="Calibri" w:hAnsi="Calibri"/>
        </w:rPr>
        <w:t>PŘEDPOKLÁDANÁ HODNOTA VEŘEJNÉ ZAKÁZKY</w:t>
      </w:r>
      <w:r>
        <w:tab/>
      </w:r>
      <w:r>
        <w:fldChar w:fldCharType="begin"/>
      </w:r>
      <w:r>
        <w:instrText xml:space="preserve"> PAGEREF _Toc6212917 \h </w:instrText>
      </w:r>
      <w:r>
        <w:fldChar w:fldCharType="separate"/>
      </w:r>
      <w:r w:rsidR="00AF780A">
        <w:t>21</w:t>
      </w:r>
      <w:r>
        <w:fldChar w:fldCharType="end"/>
      </w:r>
    </w:p>
    <w:p w14:paraId="2741B9E8" w14:textId="6F5546E7" w:rsidR="00C92806" w:rsidRPr="00A7732D" w:rsidRDefault="00C92806" w:rsidP="00C92806">
      <w:pPr>
        <w:pStyle w:val="Obsah1"/>
        <w:rPr>
          <w:rFonts w:ascii="Calibri" w:hAnsi="Calibri"/>
          <w:b w:val="0"/>
          <w:sz w:val="22"/>
          <w:szCs w:val="22"/>
          <w:lang w:eastAsia="cs-CZ"/>
        </w:rPr>
      </w:pPr>
      <w:r w:rsidRPr="00F93A06">
        <w:rPr>
          <w:rFonts w:ascii="Calibri" w:hAnsi="Calibri"/>
        </w:rPr>
        <w:t>5</w:t>
      </w:r>
      <w:r w:rsidRPr="00A7732D">
        <w:rPr>
          <w:rFonts w:ascii="Calibri" w:hAnsi="Calibri"/>
          <w:b w:val="0"/>
          <w:sz w:val="22"/>
          <w:szCs w:val="22"/>
          <w:lang w:eastAsia="cs-CZ"/>
        </w:rPr>
        <w:tab/>
      </w:r>
      <w:r w:rsidRPr="00F93A06">
        <w:rPr>
          <w:rFonts w:ascii="Calibri" w:hAnsi="Calibri"/>
        </w:rPr>
        <w:t>DOBA A MÍSTO PLNĚNÍ VEŘEJNÉ ZAKÁZKY</w:t>
      </w:r>
      <w:r>
        <w:tab/>
      </w:r>
      <w:r>
        <w:fldChar w:fldCharType="begin"/>
      </w:r>
      <w:r>
        <w:instrText xml:space="preserve"> PAGEREF _Toc6212918 \h </w:instrText>
      </w:r>
      <w:r>
        <w:fldChar w:fldCharType="separate"/>
      </w:r>
      <w:r w:rsidR="00AF780A">
        <w:t>21</w:t>
      </w:r>
      <w:r>
        <w:fldChar w:fldCharType="end"/>
      </w:r>
    </w:p>
    <w:p w14:paraId="1F85B59A" w14:textId="2296DF74" w:rsidR="00C92806" w:rsidRPr="00A7732D" w:rsidRDefault="00C92806" w:rsidP="00C92806">
      <w:pPr>
        <w:pStyle w:val="Obsah1"/>
        <w:rPr>
          <w:rFonts w:ascii="Calibri" w:hAnsi="Calibri"/>
          <w:b w:val="0"/>
          <w:sz w:val="22"/>
          <w:szCs w:val="22"/>
          <w:lang w:eastAsia="cs-CZ"/>
        </w:rPr>
      </w:pPr>
      <w:r w:rsidRPr="00F93A06">
        <w:rPr>
          <w:rFonts w:ascii="Calibri" w:hAnsi="Calibri"/>
        </w:rPr>
        <w:t>6</w:t>
      </w:r>
      <w:r w:rsidRPr="00A7732D">
        <w:rPr>
          <w:rFonts w:ascii="Calibri" w:hAnsi="Calibri"/>
          <w:b w:val="0"/>
          <w:sz w:val="22"/>
          <w:szCs w:val="22"/>
          <w:lang w:eastAsia="cs-CZ"/>
        </w:rPr>
        <w:tab/>
      </w:r>
      <w:r w:rsidRPr="00F93A06">
        <w:rPr>
          <w:rFonts w:ascii="Calibri" w:hAnsi="Calibri"/>
        </w:rPr>
        <w:t>KVALIFIKACE DODAVATELŮ</w:t>
      </w:r>
      <w:r>
        <w:tab/>
      </w:r>
      <w:r>
        <w:fldChar w:fldCharType="begin"/>
      </w:r>
      <w:r>
        <w:instrText xml:space="preserve"> PAGEREF _Toc6212919 \h </w:instrText>
      </w:r>
      <w:r>
        <w:fldChar w:fldCharType="separate"/>
      </w:r>
      <w:r w:rsidR="00AF780A">
        <w:t>22</w:t>
      </w:r>
      <w:r>
        <w:fldChar w:fldCharType="end"/>
      </w:r>
    </w:p>
    <w:p w14:paraId="679490E3" w14:textId="5A507FA9" w:rsidR="00C92806" w:rsidRPr="00A7732D" w:rsidRDefault="00C92806" w:rsidP="00C92806">
      <w:pPr>
        <w:pStyle w:val="Obsah1"/>
        <w:rPr>
          <w:rFonts w:ascii="Calibri" w:hAnsi="Calibri"/>
          <w:b w:val="0"/>
          <w:sz w:val="22"/>
          <w:szCs w:val="22"/>
          <w:lang w:eastAsia="cs-CZ"/>
        </w:rPr>
      </w:pPr>
      <w:r w:rsidRPr="00F93A06">
        <w:rPr>
          <w:rFonts w:ascii="Calibri" w:hAnsi="Calibri"/>
        </w:rPr>
        <w:t>7</w:t>
      </w:r>
      <w:r w:rsidRPr="00A7732D">
        <w:rPr>
          <w:rFonts w:ascii="Calibri" w:hAnsi="Calibri"/>
          <w:b w:val="0"/>
          <w:sz w:val="22"/>
          <w:szCs w:val="22"/>
          <w:lang w:eastAsia="cs-CZ"/>
        </w:rPr>
        <w:tab/>
      </w:r>
      <w:r w:rsidRPr="00F93A06">
        <w:rPr>
          <w:rFonts w:ascii="Calibri" w:hAnsi="Calibri"/>
        </w:rPr>
        <w:t>HODNOCENÍ NABÍDEK</w:t>
      </w:r>
      <w:r>
        <w:tab/>
      </w:r>
      <w:r>
        <w:fldChar w:fldCharType="begin"/>
      </w:r>
      <w:r>
        <w:instrText xml:space="preserve"> PAGEREF _Toc6212920 \h </w:instrText>
      </w:r>
      <w:r>
        <w:fldChar w:fldCharType="separate"/>
      </w:r>
      <w:r w:rsidR="00AF780A">
        <w:t>25</w:t>
      </w:r>
      <w:r>
        <w:fldChar w:fldCharType="end"/>
      </w:r>
    </w:p>
    <w:p w14:paraId="49873A4B" w14:textId="3DBADB63" w:rsidR="00C92806" w:rsidRPr="00A7732D" w:rsidRDefault="00C92806" w:rsidP="00C92806">
      <w:pPr>
        <w:pStyle w:val="Obsah1"/>
        <w:rPr>
          <w:rFonts w:ascii="Calibri" w:hAnsi="Calibri"/>
          <w:b w:val="0"/>
          <w:sz w:val="22"/>
          <w:szCs w:val="22"/>
          <w:lang w:eastAsia="cs-CZ"/>
        </w:rPr>
      </w:pPr>
      <w:r w:rsidRPr="00F93A06">
        <w:rPr>
          <w:rFonts w:ascii="Calibri" w:hAnsi="Calibri"/>
        </w:rPr>
        <w:t>8</w:t>
      </w:r>
      <w:r w:rsidRPr="00A7732D">
        <w:rPr>
          <w:rFonts w:ascii="Calibri" w:hAnsi="Calibri"/>
          <w:b w:val="0"/>
          <w:sz w:val="22"/>
          <w:szCs w:val="22"/>
          <w:lang w:eastAsia="cs-CZ"/>
        </w:rPr>
        <w:tab/>
      </w:r>
      <w:r w:rsidRPr="00F93A06">
        <w:rPr>
          <w:rFonts w:ascii="Calibri" w:hAnsi="Calibri"/>
        </w:rPr>
        <w:t>OBCHODNÍ A PLATEBNÍ PODMÍNKY</w:t>
      </w:r>
      <w:r>
        <w:tab/>
      </w:r>
      <w:r>
        <w:fldChar w:fldCharType="begin"/>
      </w:r>
      <w:r>
        <w:instrText xml:space="preserve"> PAGEREF _Toc6212921 \h </w:instrText>
      </w:r>
      <w:r>
        <w:fldChar w:fldCharType="separate"/>
      </w:r>
      <w:r w:rsidR="00AF780A">
        <w:t>26</w:t>
      </w:r>
      <w:r>
        <w:fldChar w:fldCharType="end"/>
      </w:r>
    </w:p>
    <w:p w14:paraId="63D42350" w14:textId="60B31558" w:rsidR="00C92806" w:rsidRPr="00A7732D" w:rsidRDefault="00C92806" w:rsidP="00C92806">
      <w:pPr>
        <w:pStyle w:val="Obsah1"/>
        <w:rPr>
          <w:rFonts w:ascii="Calibri" w:hAnsi="Calibri"/>
          <w:b w:val="0"/>
          <w:sz w:val="22"/>
          <w:szCs w:val="22"/>
          <w:lang w:eastAsia="cs-CZ"/>
        </w:rPr>
      </w:pPr>
      <w:r w:rsidRPr="00F93A06">
        <w:rPr>
          <w:rFonts w:ascii="Calibri" w:hAnsi="Calibri"/>
        </w:rPr>
        <w:t>9</w:t>
      </w:r>
      <w:r w:rsidRPr="00A7732D">
        <w:rPr>
          <w:rFonts w:ascii="Calibri" w:hAnsi="Calibri"/>
          <w:b w:val="0"/>
          <w:sz w:val="22"/>
          <w:szCs w:val="22"/>
          <w:lang w:eastAsia="cs-CZ"/>
        </w:rPr>
        <w:tab/>
      </w:r>
      <w:r w:rsidRPr="00F93A06">
        <w:rPr>
          <w:rFonts w:ascii="Calibri" w:hAnsi="Calibri"/>
        </w:rPr>
        <w:t>POŽADAVKY NA ZPŮSOB ZPRACOVÁNÍ NABÍDKOVÉ CENY</w:t>
      </w:r>
      <w:r>
        <w:tab/>
      </w:r>
      <w:r>
        <w:fldChar w:fldCharType="begin"/>
      </w:r>
      <w:r>
        <w:instrText xml:space="preserve"> PAGEREF _Toc6212922 \h </w:instrText>
      </w:r>
      <w:r>
        <w:fldChar w:fldCharType="separate"/>
      </w:r>
      <w:r w:rsidR="00AF780A">
        <w:t>26</w:t>
      </w:r>
      <w:r>
        <w:fldChar w:fldCharType="end"/>
      </w:r>
    </w:p>
    <w:p w14:paraId="5C5BAC9F" w14:textId="1F333773" w:rsidR="00C92806" w:rsidRPr="00A7732D" w:rsidRDefault="00C92806" w:rsidP="00C92806">
      <w:pPr>
        <w:pStyle w:val="Obsah1"/>
        <w:rPr>
          <w:rFonts w:ascii="Calibri" w:hAnsi="Calibri"/>
          <w:b w:val="0"/>
          <w:sz w:val="22"/>
          <w:szCs w:val="22"/>
          <w:lang w:eastAsia="cs-CZ"/>
        </w:rPr>
      </w:pPr>
      <w:r w:rsidRPr="00F93A06">
        <w:rPr>
          <w:rFonts w:ascii="Calibri" w:hAnsi="Calibri"/>
        </w:rPr>
        <w:t>10</w:t>
      </w:r>
      <w:r w:rsidRPr="00A7732D">
        <w:rPr>
          <w:rFonts w:ascii="Calibri" w:hAnsi="Calibri"/>
          <w:b w:val="0"/>
          <w:sz w:val="22"/>
          <w:szCs w:val="22"/>
          <w:lang w:eastAsia="cs-CZ"/>
        </w:rPr>
        <w:tab/>
      </w:r>
      <w:r w:rsidRPr="00F93A06">
        <w:rPr>
          <w:rFonts w:ascii="Calibri" w:hAnsi="Calibri"/>
        </w:rPr>
        <w:t>VYUŽITÍ PODDODAVATELŮ</w:t>
      </w:r>
      <w:r>
        <w:tab/>
      </w:r>
      <w:r>
        <w:fldChar w:fldCharType="begin"/>
      </w:r>
      <w:r>
        <w:instrText xml:space="preserve"> PAGEREF _Toc6212923 \h </w:instrText>
      </w:r>
      <w:r>
        <w:fldChar w:fldCharType="separate"/>
      </w:r>
      <w:r w:rsidR="00AF780A">
        <w:t>27</w:t>
      </w:r>
      <w:r>
        <w:fldChar w:fldCharType="end"/>
      </w:r>
    </w:p>
    <w:p w14:paraId="43FA3391" w14:textId="42E4BBE0" w:rsidR="00C92806" w:rsidRPr="00A7732D" w:rsidRDefault="00C92806" w:rsidP="00C92806">
      <w:pPr>
        <w:pStyle w:val="Obsah1"/>
        <w:rPr>
          <w:rFonts w:ascii="Calibri" w:hAnsi="Calibri"/>
          <w:b w:val="0"/>
          <w:sz w:val="22"/>
          <w:szCs w:val="22"/>
          <w:lang w:eastAsia="cs-CZ"/>
        </w:rPr>
      </w:pPr>
      <w:r w:rsidRPr="00F93A06">
        <w:rPr>
          <w:rFonts w:ascii="Calibri" w:hAnsi="Calibri"/>
        </w:rPr>
        <w:t>11</w:t>
      </w:r>
      <w:r w:rsidRPr="00A7732D">
        <w:rPr>
          <w:rFonts w:ascii="Calibri" w:hAnsi="Calibri"/>
          <w:b w:val="0"/>
          <w:sz w:val="22"/>
          <w:szCs w:val="22"/>
          <w:lang w:eastAsia="cs-CZ"/>
        </w:rPr>
        <w:tab/>
      </w:r>
      <w:r w:rsidRPr="00F93A06">
        <w:rPr>
          <w:rFonts w:ascii="Calibri" w:hAnsi="Calibri"/>
        </w:rPr>
        <w:t>POKYNY PRO ZPRACOVÁNÍ NABÍDKY</w:t>
      </w:r>
      <w:r>
        <w:tab/>
      </w:r>
      <w:r>
        <w:fldChar w:fldCharType="begin"/>
      </w:r>
      <w:r>
        <w:instrText xml:space="preserve"> PAGEREF _Toc6212924 \h </w:instrText>
      </w:r>
      <w:r>
        <w:fldChar w:fldCharType="separate"/>
      </w:r>
      <w:r w:rsidR="00AF780A">
        <w:t>27</w:t>
      </w:r>
      <w:r>
        <w:fldChar w:fldCharType="end"/>
      </w:r>
    </w:p>
    <w:p w14:paraId="7099196A" w14:textId="454EFA9D" w:rsidR="00C92806" w:rsidRPr="00A7732D" w:rsidRDefault="00C92806" w:rsidP="00C92806">
      <w:pPr>
        <w:pStyle w:val="Obsah1"/>
        <w:rPr>
          <w:rFonts w:ascii="Calibri" w:hAnsi="Calibri"/>
          <w:b w:val="0"/>
          <w:sz w:val="22"/>
          <w:szCs w:val="22"/>
          <w:lang w:eastAsia="cs-CZ"/>
        </w:rPr>
      </w:pPr>
      <w:r w:rsidRPr="00F93A06">
        <w:rPr>
          <w:rFonts w:ascii="Calibri" w:hAnsi="Calibri"/>
        </w:rPr>
        <w:t>12</w:t>
      </w:r>
      <w:r w:rsidRPr="00A7732D">
        <w:rPr>
          <w:rFonts w:ascii="Calibri" w:hAnsi="Calibri"/>
          <w:b w:val="0"/>
          <w:sz w:val="22"/>
          <w:szCs w:val="22"/>
          <w:lang w:eastAsia="cs-CZ"/>
        </w:rPr>
        <w:tab/>
      </w:r>
      <w:r w:rsidRPr="00F93A06">
        <w:rPr>
          <w:rFonts w:ascii="Calibri" w:hAnsi="Calibri"/>
        </w:rPr>
        <w:t>VYSVĚTLENÍ ZADÁVACÍ DOKUMENTACE</w:t>
      </w:r>
      <w:r>
        <w:tab/>
      </w:r>
      <w:r>
        <w:fldChar w:fldCharType="begin"/>
      </w:r>
      <w:r>
        <w:instrText xml:space="preserve"> PAGEREF _Toc6212925 \h </w:instrText>
      </w:r>
      <w:r>
        <w:fldChar w:fldCharType="separate"/>
      </w:r>
      <w:r w:rsidR="00AF780A">
        <w:t>28</w:t>
      </w:r>
      <w:r>
        <w:fldChar w:fldCharType="end"/>
      </w:r>
    </w:p>
    <w:p w14:paraId="3C70EC3F" w14:textId="1B9E7F8B" w:rsidR="00C92806" w:rsidRPr="00A7732D" w:rsidRDefault="00C92806" w:rsidP="00C92806">
      <w:pPr>
        <w:pStyle w:val="Obsah1"/>
        <w:rPr>
          <w:rFonts w:ascii="Calibri" w:hAnsi="Calibri"/>
          <w:b w:val="0"/>
          <w:sz w:val="22"/>
          <w:szCs w:val="22"/>
          <w:lang w:eastAsia="cs-CZ"/>
        </w:rPr>
      </w:pPr>
      <w:r w:rsidRPr="00F93A06">
        <w:rPr>
          <w:rFonts w:ascii="Calibri" w:hAnsi="Calibri"/>
        </w:rPr>
        <w:t>13</w:t>
      </w:r>
      <w:r w:rsidRPr="00A7732D">
        <w:rPr>
          <w:rFonts w:ascii="Calibri" w:hAnsi="Calibri"/>
          <w:b w:val="0"/>
          <w:sz w:val="22"/>
          <w:szCs w:val="22"/>
          <w:lang w:eastAsia="cs-CZ"/>
        </w:rPr>
        <w:tab/>
      </w:r>
      <w:r w:rsidRPr="00F93A06">
        <w:rPr>
          <w:rFonts w:ascii="Calibri" w:hAnsi="Calibri"/>
        </w:rPr>
        <w:t>LHŮTA A MÍSTO PRO PODÁNÍ NABÍDEK, OTEVÍRÁNÍ OBÁLEK</w:t>
      </w:r>
      <w:r>
        <w:tab/>
      </w:r>
      <w:r>
        <w:fldChar w:fldCharType="begin"/>
      </w:r>
      <w:r>
        <w:instrText xml:space="preserve"> PAGEREF _Toc6212926 \h </w:instrText>
      </w:r>
      <w:r>
        <w:fldChar w:fldCharType="separate"/>
      </w:r>
      <w:r w:rsidR="00AF780A">
        <w:t>28</w:t>
      </w:r>
      <w:r>
        <w:fldChar w:fldCharType="end"/>
      </w:r>
    </w:p>
    <w:p w14:paraId="532406BA" w14:textId="66A183FB" w:rsidR="00C92806" w:rsidRPr="00A7732D" w:rsidRDefault="00C92806" w:rsidP="00C92806">
      <w:pPr>
        <w:pStyle w:val="Obsah1"/>
        <w:rPr>
          <w:rFonts w:ascii="Calibri" w:hAnsi="Calibri"/>
          <w:b w:val="0"/>
          <w:sz w:val="22"/>
          <w:szCs w:val="22"/>
          <w:lang w:eastAsia="cs-CZ"/>
        </w:rPr>
      </w:pPr>
      <w:r w:rsidRPr="00F93A06">
        <w:rPr>
          <w:rFonts w:ascii="Calibri" w:hAnsi="Calibri"/>
        </w:rPr>
        <w:t>14</w:t>
      </w:r>
      <w:r w:rsidRPr="00A7732D">
        <w:rPr>
          <w:rFonts w:ascii="Calibri" w:hAnsi="Calibri"/>
          <w:b w:val="0"/>
          <w:sz w:val="22"/>
          <w:szCs w:val="22"/>
          <w:lang w:eastAsia="cs-CZ"/>
        </w:rPr>
        <w:tab/>
      </w:r>
      <w:r w:rsidRPr="00F93A06">
        <w:rPr>
          <w:rFonts w:ascii="Calibri" w:hAnsi="Calibri"/>
        </w:rPr>
        <w:t>JISTOTA</w:t>
      </w:r>
      <w:r>
        <w:tab/>
      </w:r>
      <w:r>
        <w:fldChar w:fldCharType="begin"/>
      </w:r>
      <w:r>
        <w:instrText xml:space="preserve"> PAGEREF _Toc6212927 \h </w:instrText>
      </w:r>
      <w:r>
        <w:fldChar w:fldCharType="separate"/>
      </w:r>
      <w:r w:rsidR="00AF780A">
        <w:t>28</w:t>
      </w:r>
      <w:r>
        <w:fldChar w:fldCharType="end"/>
      </w:r>
    </w:p>
    <w:p w14:paraId="2822DF3E" w14:textId="0C962B32" w:rsidR="00C92806" w:rsidRPr="00A7732D" w:rsidRDefault="00C92806" w:rsidP="00C92806">
      <w:pPr>
        <w:pStyle w:val="Obsah1"/>
        <w:rPr>
          <w:rFonts w:ascii="Calibri" w:hAnsi="Calibri"/>
          <w:b w:val="0"/>
          <w:sz w:val="22"/>
          <w:szCs w:val="22"/>
          <w:lang w:eastAsia="cs-CZ"/>
        </w:rPr>
      </w:pPr>
      <w:r w:rsidRPr="00F93A06">
        <w:rPr>
          <w:rFonts w:ascii="Calibri" w:hAnsi="Calibri"/>
        </w:rPr>
        <w:t>15</w:t>
      </w:r>
      <w:r w:rsidRPr="00A7732D">
        <w:rPr>
          <w:rFonts w:ascii="Calibri" w:hAnsi="Calibri"/>
          <w:b w:val="0"/>
          <w:sz w:val="22"/>
          <w:szCs w:val="22"/>
          <w:lang w:eastAsia="cs-CZ"/>
        </w:rPr>
        <w:tab/>
      </w:r>
      <w:r w:rsidRPr="00F93A06">
        <w:rPr>
          <w:rFonts w:ascii="Calibri" w:hAnsi="Calibri"/>
        </w:rPr>
        <w:t>ZADÁVACÍ LHŮTA</w:t>
      </w:r>
      <w:r>
        <w:tab/>
      </w:r>
      <w:r>
        <w:fldChar w:fldCharType="begin"/>
      </w:r>
      <w:r>
        <w:instrText xml:space="preserve"> PAGEREF _Toc6212928 \h </w:instrText>
      </w:r>
      <w:r>
        <w:fldChar w:fldCharType="separate"/>
      </w:r>
      <w:r w:rsidR="00AF780A">
        <w:t>28</w:t>
      </w:r>
      <w:r>
        <w:fldChar w:fldCharType="end"/>
      </w:r>
    </w:p>
    <w:p w14:paraId="5CDB26E9" w14:textId="468D280F" w:rsidR="00C92806" w:rsidRPr="00A7732D" w:rsidRDefault="00C92806" w:rsidP="00C92806">
      <w:pPr>
        <w:pStyle w:val="Obsah1"/>
        <w:rPr>
          <w:rFonts w:ascii="Calibri" w:hAnsi="Calibri"/>
          <w:b w:val="0"/>
          <w:sz w:val="22"/>
          <w:szCs w:val="22"/>
          <w:lang w:eastAsia="cs-CZ"/>
        </w:rPr>
      </w:pPr>
      <w:r w:rsidRPr="00F93A06">
        <w:rPr>
          <w:rFonts w:ascii="Calibri" w:hAnsi="Calibri"/>
        </w:rPr>
        <w:t>16</w:t>
      </w:r>
      <w:r w:rsidRPr="00A7732D">
        <w:rPr>
          <w:rFonts w:ascii="Calibri" w:hAnsi="Calibri"/>
          <w:b w:val="0"/>
          <w:sz w:val="22"/>
          <w:szCs w:val="22"/>
          <w:lang w:eastAsia="cs-CZ"/>
        </w:rPr>
        <w:tab/>
      </w:r>
      <w:r w:rsidRPr="00F93A06">
        <w:rPr>
          <w:rFonts w:ascii="Calibri" w:hAnsi="Calibri"/>
        </w:rPr>
        <w:t>KOMUNIKACE MEZI ZADAVATELEM A DODAVATELEM</w:t>
      </w:r>
      <w:r>
        <w:tab/>
      </w:r>
      <w:r>
        <w:fldChar w:fldCharType="begin"/>
      </w:r>
      <w:r>
        <w:instrText xml:space="preserve"> PAGEREF _Toc6212929 \h </w:instrText>
      </w:r>
      <w:r>
        <w:fldChar w:fldCharType="separate"/>
      </w:r>
      <w:r w:rsidR="00AF780A">
        <w:t>29</w:t>
      </w:r>
      <w:r>
        <w:fldChar w:fldCharType="end"/>
      </w:r>
    </w:p>
    <w:p w14:paraId="5E70AD3B" w14:textId="20D4637D" w:rsidR="00C92806" w:rsidRPr="00A7732D" w:rsidRDefault="00C92806" w:rsidP="00C92806">
      <w:pPr>
        <w:pStyle w:val="Obsah1"/>
        <w:rPr>
          <w:rFonts w:ascii="Calibri" w:hAnsi="Calibri"/>
          <w:b w:val="0"/>
          <w:sz w:val="22"/>
          <w:szCs w:val="22"/>
          <w:lang w:eastAsia="cs-CZ"/>
        </w:rPr>
      </w:pPr>
      <w:r w:rsidRPr="00F93A06">
        <w:rPr>
          <w:rFonts w:ascii="Calibri" w:hAnsi="Calibri"/>
        </w:rPr>
        <w:t>17</w:t>
      </w:r>
      <w:r w:rsidRPr="00A7732D">
        <w:rPr>
          <w:rFonts w:ascii="Calibri" w:hAnsi="Calibri"/>
          <w:b w:val="0"/>
          <w:sz w:val="22"/>
          <w:szCs w:val="22"/>
          <w:lang w:eastAsia="cs-CZ"/>
        </w:rPr>
        <w:tab/>
      </w:r>
      <w:r w:rsidRPr="00F93A06">
        <w:rPr>
          <w:rFonts w:ascii="Calibri" w:hAnsi="Calibri"/>
        </w:rPr>
        <w:t>DOKLADY PŘEDKLÁDANÉ VYBRANÝM DODAVATELEM</w:t>
      </w:r>
      <w:r>
        <w:tab/>
      </w:r>
      <w:r>
        <w:fldChar w:fldCharType="begin"/>
      </w:r>
      <w:r>
        <w:instrText xml:space="preserve"> PAGEREF _Toc6212930 \h </w:instrText>
      </w:r>
      <w:r>
        <w:fldChar w:fldCharType="separate"/>
      </w:r>
      <w:r w:rsidR="00AF780A">
        <w:t>29</w:t>
      </w:r>
      <w:r>
        <w:fldChar w:fldCharType="end"/>
      </w:r>
    </w:p>
    <w:p w14:paraId="23B2A28D" w14:textId="1253354B" w:rsidR="00C92806" w:rsidRPr="00A7732D" w:rsidRDefault="00C92806" w:rsidP="00C92806">
      <w:pPr>
        <w:pStyle w:val="Obsah1"/>
        <w:rPr>
          <w:rFonts w:ascii="Calibri" w:hAnsi="Calibri"/>
          <w:b w:val="0"/>
          <w:sz w:val="22"/>
          <w:szCs w:val="22"/>
          <w:lang w:eastAsia="cs-CZ"/>
        </w:rPr>
      </w:pPr>
      <w:r w:rsidRPr="00F93A06">
        <w:rPr>
          <w:rFonts w:ascii="Calibri" w:hAnsi="Calibri"/>
        </w:rPr>
        <w:t>18</w:t>
      </w:r>
      <w:r w:rsidRPr="00A7732D">
        <w:rPr>
          <w:rFonts w:ascii="Calibri" w:hAnsi="Calibri"/>
          <w:b w:val="0"/>
          <w:sz w:val="22"/>
          <w:szCs w:val="22"/>
          <w:lang w:eastAsia="cs-CZ"/>
        </w:rPr>
        <w:tab/>
      </w:r>
      <w:r w:rsidRPr="00F93A06">
        <w:rPr>
          <w:rFonts w:ascii="Calibri" w:hAnsi="Calibri"/>
        </w:rPr>
        <w:t>DALŠÍ INFORMACE A VYHRAZENÁ PRÁVA ZADAVATELE</w:t>
      </w:r>
      <w:r>
        <w:tab/>
      </w:r>
      <w:r>
        <w:fldChar w:fldCharType="begin"/>
      </w:r>
      <w:r>
        <w:instrText xml:space="preserve"> PAGEREF _Toc6212931 \h </w:instrText>
      </w:r>
      <w:r>
        <w:fldChar w:fldCharType="separate"/>
      </w:r>
      <w:r w:rsidR="00AF780A">
        <w:t>29</w:t>
      </w:r>
      <w:r>
        <w:fldChar w:fldCharType="end"/>
      </w:r>
    </w:p>
    <w:p w14:paraId="1712C734" w14:textId="5DE1CD04" w:rsidR="00C92806" w:rsidRPr="00A7732D" w:rsidRDefault="00C92806" w:rsidP="00C92806">
      <w:pPr>
        <w:pStyle w:val="Obsah1"/>
        <w:rPr>
          <w:rFonts w:ascii="Calibri" w:hAnsi="Calibri"/>
          <w:b w:val="0"/>
          <w:sz w:val="22"/>
          <w:szCs w:val="22"/>
          <w:lang w:eastAsia="cs-CZ"/>
        </w:rPr>
      </w:pPr>
      <w:r w:rsidRPr="00F93A06">
        <w:rPr>
          <w:rFonts w:ascii="Calibri" w:hAnsi="Calibri"/>
        </w:rPr>
        <w:t>19</w:t>
      </w:r>
      <w:r w:rsidRPr="00A7732D">
        <w:rPr>
          <w:rFonts w:ascii="Calibri" w:hAnsi="Calibri"/>
          <w:b w:val="0"/>
          <w:sz w:val="22"/>
          <w:szCs w:val="22"/>
          <w:lang w:eastAsia="cs-CZ"/>
        </w:rPr>
        <w:tab/>
      </w:r>
      <w:r w:rsidRPr="00F93A06">
        <w:rPr>
          <w:rFonts w:ascii="Calibri" w:hAnsi="Calibri"/>
        </w:rPr>
        <w:t>PŘÍLOHY ZADÁVACÍ DOKUMENTACE</w:t>
      </w:r>
      <w:r>
        <w:tab/>
      </w:r>
      <w:r>
        <w:fldChar w:fldCharType="begin"/>
      </w:r>
      <w:r>
        <w:instrText xml:space="preserve"> PAGEREF _Toc6212932 \h </w:instrText>
      </w:r>
      <w:r>
        <w:fldChar w:fldCharType="separate"/>
      </w:r>
      <w:r w:rsidR="00AF780A">
        <w:t>30</w:t>
      </w:r>
      <w:r>
        <w:fldChar w:fldCharType="end"/>
      </w:r>
    </w:p>
    <w:p w14:paraId="4670D069" w14:textId="77777777" w:rsidR="00C92806" w:rsidRPr="00F70F13" w:rsidRDefault="00C92806" w:rsidP="00C92806">
      <w:pPr>
        <w:pStyle w:val="Obsah2"/>
        <w:ind w:left="709" w:hanging="709"/>
        <w:rPr>
          <w:rFonts w:ascii="Calibri" w:hAnsi="Calibri"/>
          <w:sz w:val="22"/>
          <w:szCs w:val="22"/>
        </w:rPr>
        <w:sectPr w:rsidR="00C92806" w:rsidRPr="00F70F13" w:rsidSect="00C92806">
          <w:type w:val="continuous"/>
          <w:pgSz w:w="11906" w:h="16838"/>
          <w:pgMar w:top="1618" w:right="926" w:bottom="2235" w:left="720" w:header="708" w:footer="688" w:gutter="0"/>
          <w:cols w:space="708"/>
          <w:docGrid w:linePitch="360"/>
        </w:sectPr>
      </w:pPr>
      <w:r w:rsidRPr="00F70F13">
        <w:rPr>
          <w:rFonts w:ascii="Calibri" w:hAnsi="Calibri"/>
          <w:sz w:val="22"/>
          <w:szCs w:val="22"/>
        </w:rPr>
        <w:fldChar w:fldCharType="end"/>
      </w:r>
    </w:p>
    <w:p w14:paraId="70F820A9" w14:textId="77777777" w:rsidR="00C92806" w:rsidRPr="00F70F13" w:rsidRDefault="00C92806" w:rsidP="00C92806">
      <w:pPr>
        <w:tabs>
          <w:tab w:val="left" w:pos="720"/>
          <w:tab w:val="right" w:leader="dot" w:pos="9720"/>
          <w:tab w:val="right" w:leader="dot" w:pos="10260"/>
        </w:tabs>
        <w:ind w:left="180"/>
        <w:rPr>
          <w:szCs w:val="22"/>
        </w:rPr>
      </w:pPr>
    </w:p>
    <w:p w14:paraId="7A09EF66"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30" w:name="__RefHeading__1_2138858144"/>
      <w:bookmarkStart w:id="31" w:name="_Toc6212914"/>
      <w:bookmarkEnd w:id="30"/>
      <w:r w:rsidRPr="00F70F13">
        <w:rPr>
          <w:rFonts w:ascii="Calibri" w:hAnsi="Calibri"/>
          <w:sz w:val="22"/>
          <w:szCs w:val="22"/>
        </w:rPr>
        <w:t>IDENTIFIKAČNÍ ÚDAJE ZADAVATELE</w:t>
      </w:r>
      <w:bookmarkEnd w:id="31"/>
    </w:p>
    <w:tbl>
      <w:tblPr>
        <w:tblW w:w="9275" w:type="dxa"/>
        <w:tblInd w:w="135" w:type="dxa"/>
        <w:tblCellMar>
          <w:left w:w="70" w:type="dxa"/>
          <w:right w:w="70" w:type="dxa"/>
        </w:tblCellMar>
        <w:tblLook w:val="0000" w:firstRow="0" w:lastRow="0" w:firstColumn="0" w:lastColumn="0" w:noHBand="0" w:noVBand="0"/>
      </w:tblPr>
      <w:tblGrid>
        <w:gridCol w:w="4330"/>
        <w:gridCol w:w="4945"/>
      </w:tblGrid>
      <w:tr w:rsidR="00C92806" w:rsidRPr="00F70F13" w14:paraId="276143FF" w14:textId="77777777" w:rsidTr="00C92806">
        <w:trPr>
          <w:trHeight w:val="567"/>
        </w:trPr>
        <w:tc>
          <w:tcPr>
            <w:tcW w:w="4330" w:type="dxa"/>
            <w:vAlign w:val="center"/>
          </w:tcPr>
          <w:p w14:paraId="6A320D92" w14:textId="77777777" w:rsidR="00C92806" w:rsidRPr="00F70F13" w:rsidRDefault="00C92806" w:rsidP="00C92806">
            <w:pPr>
              <w:ind w:left="149"/>
              <w:rPr>
                <w:szCs w:val="22"/>
              </w:rPr>
            </w:pPr>
            <w:bookmarkStart w:id="32" w:name="__RefHeading__3_2138858144"/>
            <w:bookmarkEnd w:id="32"/>
            <w:r w:rsidRPr="00F70F13">
              <w:rPr>
                <w:szCs w:val="22"/>
              </w:rPr>
              <w:t>Název zadavatele:</w:t>
            </w:r>
            <w:r w:rsidRPr="00F70F13">
              <w:rPr>
                <w:szCs w:val="22"/>
              </w:rPr>
              <w:tab/>
              <w:t xml:space="preserve"> </w:t>
            </w:r>
          </w:p>
        </w:tc>
        <w:tc>
          <w:tcPr>
            <w:tcW w:w="4945" w:type="dxa"/>
            <w:vAlign w:val="center"/>
          </w:tcPr>
          <w:p w14:paraId="1D3F7B13" w14:textId="77777777" w:rsidR="00C92806" w:rsidRPr="00F70F13" w:rsidRDefault="00C92806" w:rsidP="00C92806">
            <w:pPr>
              <w:ind w:left="149"/>
              <w:rPr>
                <w:szCs w:val="22"/>
              </w:rPr>
            </w:pPr>
            <w:r w:rsidRPr="00F70F13">
              <w:rPr>
                <w:szCs w:val="22"/>
              </w:rPr>
              <w:t>Česká republika – Ministerstvo průmyslu a obchodu (dále též „MPO či „zadavatel“)</w:t>
            </w:r>
            <w:r w:rsidRPr="00F70F13">
              <w:rPr>
                <w:szCs w:val="22"/>
              </w:rPr>
              <w:tab/>
            </w:r>
          </w:p>
        </w:tc>
      </w:tr>
      <w:tr w:rsidR="00C92806" w:rsidRPr="00F70F13" w14:paraId="09B233D1" w14:textId="77777777" w:rsidTr="00C92806">
        <w:trPr>
          <w:trHeight w:val="567"/>
        </w:trPr>
        <w:tc>
          <w:tcPr>
            <w:tcW w:w="4330" w:type="dxa"/>
            <w:vAlign w:val="center"/>
          </w:tcPr>
          <w:p w14:paraId="597A5B09" w14:textId="77777777" w:rsidR="00C92806" w:rsidRPr="00F70F13" w:rsidRDefault="00C92806" w:rsidP="00C92806">
            <w:pPr>
              <w:ind w:left="149"/>
              <w:rPr>
                <w:szCs w:val="22"/>
              </w:rPr>
            </w:pPr>
            <w:r w:rsidRPr="00F70F13">
              <w:rPr>
                <w:szCs w:val="22"/>
              </w:rPr>
              <w:t>Sídlo:</w:t>
            </w:r>
            <w:r w:rsidRPr="00F70F13">
              <w:rPr>
                <w:szCs w:val="22"/>
              </w:rPr>
              <w:tab/>
            </w:r>
            <w:r w:rsidRPr="00F70F13">
              <w:rPr>
                <w:szCs w:val="22"/>
              </w:rPr>
              <w:tab/>
            </w:r>
            <w:r w:rsidRPr="00F70F13">
              <w:rPr>
                <w:szCs w:val="22"/>
              </w:rPr>
              <w:tab/>
            </w:r>
            <w:r w:rsidRPr="00F70F13">
              <w:rPr>
                <w:szCs w:val="22"/>
              </w:rPr>
              <w:tab/>
            </w:r>
          </w:p>
        </w:tc>
        <w:tc>
          <w:tcPr>
            <w:tcW w:w="4945" w:type="dxa"/>
            <w:vAlign w:val="center"/>
          </w:tcPr>
          <w:p w14:paraId="46035A76" w14:textId="77777777" w:rsidR="00C92806" w:rsidRPr="00F70F13" w:rsidRDefault="00C92806" w:rsidP="00C92806">
            <w:pPr>
              <w:ind w:left="149"/>
              <w:rPr>
                <w:szCs w:val="22"/>
              </w:rPr>
            </w:pPr>
            <w:r w:rsidRPr="00F70F13">
              <w:rPr>
                <w:szCs w:val="22"/>
              </w:rPr>
              <w:t>Na Františku 32, 110 15 Praha 1</w:t>
            </w:r>
            <w:r w:rsidRPr="00F70F13">
              <w:rPr>
                <w:szCs w:val="22"/>
              </w:rPr>
              <w:tab/>
            </w:r>
          </w:p>
        </w:tc>
      </w:tr>
      <w:tr w:rsidR="00C92806" w:rsidRPr="00F70F13" w14:paraId="7447F67A" w14:textId="77777777" w:rsidTr="00C92806">
        <w:trPr>
          <w:trHeight w:val="567"/>
        </w:trPr>
        <w:tc>
          <w:tcPr>
            <w:tcW w:w="4330" w:type="dxa"/>
            <w:vAlign w:val="center"/>
          </w:tcPr>
          <w:p w14:paraId="147A8F54" w14:textId="77777777" w:rsidR="00C92806" w:rsidRPr="00F70F13" w:rsidRDefault="00C92806" w:rsidP="00C92806">
            <w:pPr>
              <w:ind w:left="149"/>
              <w:rPr>
                <w:szCs w:val="22"/>
              </w:rPr>
            </w:pPr>
            <w:r w:rsidRPr="00F70F13">
              <w:rPr>
                <w:szCs w:val="22"/>
              </w:rPr>
              <w:t>IČ:</w:t>
            </w:r>
          </w:p>
        </w:tc>
        <w:tc>
          <w:tcPr>
            <w:tcW w:w="4945" w:type="dxa"/>
            <w:vAlign w:val="center"/>
          </w:tcPr>
          <w:p w14:paraId="3CD9380C" w14:textId="77777777" w:rsidR="00C92806" w:rsidRPr="00F70F13" w:rsidRDefault="00C92806" w:rsidP="00C92806">
            <w:pPr>
              <w:ind w:left="149"/>
              <w:rPr>
                <w:szCs w:val="22"/>
              </w:rPr>
            </w:pPr>
            <w:r w:rsidRPr="00F70F13">
              <w:rPr>
                <w:szCs w:val="22"/>
              </w:rPr>
              <w:t>47609109</w:t>
            </w:r>
          </w:p>
        </w:tc>
      </w:tr>
      <w:tr w:rsidR="00C92806" w:rsidRPr="00F70F13" w14:paraId="6E84A594" w14:textId="77777777" w:rsidTr="00C92806">
        <w:trPr>
          <w:trHeight w:val="567"/>
        </w:trPr>
        <w:tc>
          <w:tcPr>
            <w:tcW w:w="4330" w:type="dxa"/>
            <w:vAlign w:val="center"/>
          </w:tcPr>
          <w:p w14:paraId="07C7A986" w14:textId="77777777" w:rsidR="00C92806" w:rsidRPr="00F70F13" w:rsidRDefault="00C92806" w:rsidP="00C92806">
            <w:pPr>
              <w:ind w:left="149"/>
              <w:rPr>
                <w:szCs w:val="22"/>
              </w:rPr>
            </w:pPr>
            <w:r w:rsidRPr="00F70F13">
              <w:rPr>
                <w:szCs w:val="22"/>
              </w:rPr>
              <w:t>DIČ:</w:t>
            </w:r>
          </w:p>
        </w:tc>
        <w:tc>
          <w:tcPr>
            <w:tcW w:w="4945" w:type="dxa"/>
            <w:vAlign w:val="center"/>
          </w:tcPr>
          <w:p w14:paraId="11BF2F42" w14:textId="77777777" w:rsidR="00C92806" w:rsidRPr="00F70F13" w:rsidRDefault="00C92806" w:rsidP="00C92806">
            <w:pPr>
              <w:ind w:left="149"/>
              <w:rPr>
                <w:szCs w:val="22"/>
              </w:rPr>
            </w:pPr>
            <w:r w:rsidRPr="00F70F13">
              <w:rPr>
                <w:szCs w:val="22"/>
              </w:rPr>
              <w:t>CZ47609109, neplátce DPH</w:t>
            </w:r>
            <w:r w:rsidRPr="00F70F13">
              <w:rPr>
                <w:szCs w:val="22"/>
              </w:rPr>
              <w:tab/>
            </w:r>
            <w:r w:rsidRPr="00F70F13">
              <w:rPr>
                <w:szCs w:val="22"/>
              </w:rPr>
              <w:tab/>
            </w:r>
          </w:p>
        </w:tc>
      </w:tr>
      <w:tr w:rsidR="00C92806" w:rsidRPr="00F70F13" w14:paraId="3B2DB2A2" w14:textId="77777777" w:rsidTr="00C92806">
        <w:trPr>
          <w:trHeight w:val="567"/>
        </w:trPr>
        <w:tc>
          <w:tcPr>
            <w:tcW w:w="4330" w:type="dxa"/>
            <w:vAlign w:val="center"/>
          </w:tcPr>
          <w:p w14:paraId="71D11E37" w14:textId="77777777" w:rsidR="00C92806" w:rsidRPr="00F70F13" w:rsidRDefault="00C92806" w:rsidP="00C92806">
            <w:pPr>
              <w:tabs>
                <w:tab w:val="left" w:pos="1993"/>
              </w:tabs>
              <w:ind w:left="149"/>
              <w:rPr>
                <w:szCs w:val="22"/>
              </w:rPr>
            </w:pPr>
            <w:r w:rsidRPr="00F70F13">
              <w:rPr>
                <w:szCs w:val="22"/>
              </w:rPr>
              <w:t xml:space="preserve">Osoba oprávněná jednat za zadavatele: </w:t>
            </w:r>
          </w:p>
        </w:tc>
        <w:tc>
          <w:tcPr>
            <w:tcW w:w="4945" w:type="dxa"/>
            <w:vAlign w:val="center"/>
          </w:tcPr>
          <w:p w14:paraId="7E812321" w14:textId="77777777" w:rsidR="00C92806" w:rsidRPr="00F70F13" w:rsidRDefault="00C92806" w:rsidP="00C92806">
            <w:pPr>
              <w:ind w:left="149"/>
              <w:rPr>
                <w:szCs w:val="22"/>
              </w:rPr>
            </w:pPr>
            <w:r w:rsidRPr="00AF12F8">
              <w:rPr>
                <w:szCs w:val="22"/>
              </w:rPr>
              <w:t xml:space="preserve">Ing. Miloslav </w:t>
            </w:r>
            <w:proofErr w:type="spellStart"/>
            <w:r w:rsidRPr="00AF12F8">
              <w:rPr>
                <w:szCs w:val="22"/>
              </w:rPr>
              <w:t>Marčan</w:t>
            </w:r>
            <w:proofErr w:type="spellEnd"/>
            <w:r w:rsidRPr="00AF12F8">
              <w:rPr>
                <w:szCs w:val="22"/>
              </w:rPr>
              <w:t>, ředitel odboru informatiky</w:t>
            </w:r>
          </w:p>
        </w:tc>
      </w:tr>
    </w:tbl>
    <w:p w14:paraId="632ABE40" w14:textId="77777777" w:rsidR="00C92806" w:rsidRPr="00F70F13" w:rsidRDefault="00C92806" w:rsidP="00C92806">
      <w:pPr>
        <w:jc w:val="both"/>
        <w:rPr>
          <w:szCs w:val="22"/>
        </w:rPr>
      </w:pPr>
      <w:bookmarkStart w:id="33" w:name="__RefHeading__5_2138858144"/>
      <w:bookmarkEnd w:id="33"/>
    </w:p>
    <w:p w14:paraId="79D18F70"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34" w:name="__RefHeading__9_2138858144"/>
      <w:bookmarkStart w:id="35" w:name="_Toc6212915"/>
      <w:bookmarkEnd w:id="34"/>
      <w:r w:rsidRPr="00F70F13">
        <w:rPr>
          <w:rFonts w:ascii="Calibri" w:hAnsi="Calibri"/>
          <w:sz w:val="22"/>
          <w:szCs w:val="22"/>
        </w:rPr>
        <w:t>PŘEDMĚT PLNĚNÍ VEŘEJNÉ ZAKÁZKY</w:t>
      </w:r>
      <w:bookmarkEnd w:id="35"/>
    </w:p>
    <w:p w14:paraId="7778B4FE" w14:textId="77777777" w:rsidR="00C92806" w:rsidRPr="00F70F13" w:rsidRDefault="00C92806" w:rsidP="00854EB0">
      <w:pPr>
        <w:pStyle w:val="Nadpis2"/>
        <w:keepNext w:val="0"/>
        <w:keepLines w:val="0"/>
        <w:numPr>
          <w:ilvl w:val="1"/>
          <w:numId w:val="6"/>
        </w:numPr>
        <w:spacing w:before="240" w:after="60" w:line="240" w:lineRule="auto"/>
        <w:rPr>
          <w:rFonts w:ascii="Calibri" w:hAnsi="Calibri"/>
          <w:sz w:val="22"/>
          <w:szCs w:val="22"/>
        </w:rPr>
      </w:pPr>
      <w:r w:rsidRPr="00F70F13">
        <w:rPr>
          <w:rFonts w:ascii="Calibri" w:hAnsi="Calibri"/>
          <w:sz w:val="22"/>
          <w:szCs w:val="22"/>
        </w:rPr>
        <w:t>Předmět veřejné zakázky</w:t>
      </w:r>
    </w:p>
    <w:p w14:paraId="6CC47778" w14:textId="77777777" w:rsidR="00C92806" w:rsidRPr="00343103" w:rsidRDefault="00C92806" w:rsidP="00C92806">
      <w:pPr>
        <w:ind w:left="180"/>
        <w:jc w:val="both"/>
        <w:rPr>
          <w:bCs/>
          <w:szCs w:val="22"/>
        </w:rPr>
      </w:pPr>
    </w:p>
    <w:p w14:paraId="482838E5" w14:textId="77777777" w:rsidR="00C92806" w:rsidRDefault="00C92806" w:rsidP="00C92806">
      <w:pPr>
        <w:ind w:left="180"/>
        <w:jc w:val="both"/>
        <w:rPr>
          <w:bCs/>
          <w:szCs w:val="22"/>
        </w:rPr>
      </w:pPr>
      <w:r>
        <w:rPr>
          <w:bCs/>
          <w:szCs w:val="22"/>
        </w:rPr>
        <w:t>Uzavření rámcové dohody s jedním či více dodavateli na n</w:t>
      </w:r>
      <w:r w:rsidRPr="001D68CB">
        <w:rPr>
          <w:bCs/>
          <w:szCs w:val="22"/>
        </w:rPr>
        <w:t xml:space="preserve">ákup </w:t>
      </w:r>
      <w:r>
        <w:rPr>
          <w:bCs/>
          <w:szCs w:val="22"/>
        </w:rPr>
        <w:t>chodbových velkokapacitních multifunkčních</w:t>
      </w:r>
      <w:r w:rsidRPr="001D68CB">
        <w:rPr>
          <w:bCs/>
          <w:szCs w:val="22"/>
        </w:rPr>
        <w:t xml:space="preserve"> tiskáren</w:t>
      </w:r>
      <w:r>
        <w:rPr>
          <w:bCs/>
          <w:szCs w:val="22"/>
        </w:rPr>
        <w:t xml:space="preserve"> A3</w:t>
      </w:r>
      <w:r w:rsidRPr="001D68CB">
        <w:rPr>
          <w:bCs/>
          <w:szCs w:val="22"/>
        </w:rPr>
        <w:t xml:space="preserve"> a to včetně zajištění záručního servisu</w:t>
      </w:r>
      <w:r>
        <w:rPr>
          <w:bCs/>
          <w:szCs w:val="22"/>
        </w:rPr>
        <w:t xml:space="preserve"> dle specifikace v technických parametrech, v</w:t>
      </w:r>
      <w:r w:rsidRPr="00EF354C">
        <w:rPr>
          <w:bCs/>
          <w:szCs w:val="22"/>
        </w:rPr>
        <w:t xml:space="preserve">četně </w:t>
      </w:r>
      <w:r w:rsidRPr="00815683">
        <w:rPr>
          <w:bCs/>
          <w:szCs w:val="22"/>
        </w:rPr>
        <w:t xml:space="preserve">sestavení a oživení zařízení </w:t>
      </w:r>
      <w:r w:rsidRPr="00EF354C">
        <w:rPr>
          <w:bCs/>
          <w:szCs w:val="22"/>
        </w:rPr>
        <w:t>certifikovaným technikem od výrobce zařízení v místě instalace</w:t>
      </w:r>
      <w:r>
        <w:rPr>
          <w:bCs/>
          <w:szCs w:val="22"/>
        </w:rPr>
        <w:t>,</w:t>
      </w:r>
      <w:r w:rsidRPr="001D68CB">
        <w:rPr>
          <w:bCs/>
          <w:szCs w:val="22"/>
        </w:rPr>
        <w:t xml:space="preserve"> a </w:t>
      </w:r>
      <w:r>
        <w:rPr>
          <w:bCs/>
          <w:szCs w:val="22"/>
        </w:rPr>
        <w:t xml:space="preserve">dále </w:t>
      </w:r>
      <w:r w:rsidRPr="001D68CB">
        <w:rPr>
          <w:bCs/>
          <w:szCs w:val="22"/>
        </w:rPr>
        <w:t xml:space="preserve">dodávek </w:t>
      </w:r>
      <w:r>
        <w:rPr>
          <w:bCs/>
          <w:szCs w:val="22"/>
        </w:rPr>
        <w:t xml:space="preserve">originálního </w:t>
      </w:r>
      <w:r w:rsidRPr="001D68CB">
        <w:rPr>
          <w:bCs/>
          <w:szCs w:val="22"/>
        </w:rPr>
        <w:t>spotřebního materiálu</w:t>
      </w:r>
      <w:r>
        <w:rPr>
          <w:bCs/>
          <w:szCs w:val="22"/>
        </w:rPr>
        <w:t xml:space="preserve"> </w:t>
      </w:r>
      <w:r w:rsidRPr="00343103">
        <w:rPr>
          <w:bCs/>
          <w:szCs w:val="22"/>
        </w:rPr>
        <w:t xml:space="preserve">(dále </w:t>
      </w:r>
      <w:r>
        <w:rPr>
          <w:bCs/>
          <w:szCs w:val="22"/>
        </w:rPr>
        <w:t xml:space="preserve">vše </w:t>
      </w:r>
      <w:r w:rsidRPr="00343103">
        <w:rPr>
          <w:bCs/>
          <w:szCs w:val="22"/>
        </w:rPr>
        <w:t>též „zboží“)</w:t>
      </w:r>
      <w:r>
        <w:rPr>
          <w:bCs/>
          <w:szCs w:val="22"/>
        </w:rPr>
        <w:t xml:space="preserve"> </w:t>
      </w:r>
      <w:r w:rsidRPr="001D68CB">
        <w:rPr>
          <w:bCs/>
          <w:szCs w:val="22"/>
        </w:rPr>
        <w:t>s kapacitami a cenami uvedenými v příloze č.</w:t>
      </w:r>
      <w:r>
        <w:rPr>
          <w:bCs/>
          <w:szCs w:val="22"/>
        </w:rPr>
        <w:t xml:space="preserve"> 4. a to po dobu výrobcem uvedené životnosti tiskáren minimálně však po dobu 3 let po datu poslední dodávky. </w:t>
      </w:r>
      <w:r w:rsidRPr="00343103">
        <w:rPr>
          <w:bCs/>
          <w:szCs w:val="22"/>
        </w:rPr>
        <w:t>Veškeré „zboží“ musí být nové</w:t>
      </w:r>
      <w:r>
        <w:rPr>
          <w:bCs/>
          <w:szCs w:val="22"/>
        </w:rPr>
        <w:t>,</w:t>
      </w:r>
      <w:r w:rsidRPr="00343103">
        <w:rPr>
          <w:bCs/>
          <w:szCs w:val="22"/>
        </w:rPr>
        <w:t xml:space="preserve"> v neporušeném originálním obalu a určené pro český trh.</w:t>
      </w:r>
    </w:p>
    <w:p w14:paraId="4A1B7E3C" w14:textId="77777777" w:rsidR="00C92806" w:rsidRDefault="00C92806" w:rsidP="00C92806">
      <w:pPr>
        <w:ind w:left="180"/>
        <w:jc w:val="both"/>
        <w:rPr>
          <w:bCs/>
          <w:szCs w:val="22"/>
        </w:rPr>
      </w:pPr>
    </w:p>
    <w:p w14:paraId="1BC6A3DC" w14:textId="77777777" w:rsidR="00C92806" w:rsidRPr="00343103" w:rsidRDefault="00C92806" w:rsidP="00C92806">
      <w:pPr>
        <w:ind w:left="180"/>
        <w:jc w:val="both"/>
        <w:rPr>
          <w:bCs/>
          <w:szCs w:val="22"/>
        </w:rPr>
      </w:pPr>
    </w:p>
    <w:p w14:paraId="2E88DD27" w14:textId="77777777" w:rsidR="00C92806" w:rsidRPr="00F70F13" w:rsidRDefault="00C92806" w:rsidP="00854EB0">
      <w:pPr>
        <w:pStyle w:val="Nadpis2"/>
        <w:keepNext w:val="0"/>
        <w:keepLines w:val="0"/>
        <w:numPr>
          <w:ilvl w:val="1"/>
          <w:numId w:val="6"/>
        </w:numPr>
        <w:tabs>
          <w:tab w:val="num" w:pos="709"/>
        </w:tabs>
        <w:spacing w:before="240" w:after="60" w:line="240" w:lineRule="auto"/>
        <w:rPr>
          <w:rFonts w:ascii="Calibri" w:hAnsi="Calibri"/>
          <w:sz w:val="22"/>
          <w:szCs w:val="22"/>
        </w:rPr>
      </w:pPr>
      <w:r>
        <w:rPr>
          <w:rFonts w:ascii="Calibri" w:hAnsi="Calibri"/>
          <w:sz w:val="22"/>
          <w:szCs w:val="22"/>
        </w:rPr>
        <w:t>Rozdělení zakázky na části</w:t>
      </w:r>
    </w:p>
    <w:p w14:paraId="5398FDC7" w14:textId="77777777" w:rsidR="00C92806" w:rsidRDefault="00C92806" w:rsidP="00C92806">
      <w:pPr>
        <w:ind w:left="180"/>
        <w:jc w:val="both"/>
        <w:rPr>
          <w:bCs/>
          <w:szCs w:val="22"/>
        </w:rPr>
      </w:pPr>
      <w:r>
        <w:rPr>
          <w:bCs/>
          <w:szCs w:val="22"/>
        </w:rPr>
        <w:t>Zadavatel má v úmyslu uzavřít rámcovou dohodu s jedním dodavatelem pro každou část veřejné zakázky. Ta je rozdělena podle jednotlivých druhů tiskového zařízení na dvě části (TZ 1, TZ 2). Uchazeč se může účastnit zadávacího řízení v jedné, nebo více jeho částech, což označí ve své nabídce tím, že vyplní příslušnou položku v příloze 4.</w:t>
      </w:r>
    </w:p>
    <w:p w14:paraId="2F4CA89D" w14:textId="77777777" w:rsidR="00C92806" w:rsidRDefault="00C92806" w:rsidP="00854EB0">
      <w:pPr>
        <w:pStyle w:val="Nadpis2"/>
        <w:keepNext w:val="0"/>
        <w:keepLines w:val="0"/>
        <w:numPr>
          <w:ilvl w:val="1"/>
          <w:numId w:val="6"/>
        </w:numPr>
        <w:tabs>
          <w:tab w:val="num" w:pos="709"/>
        </w:tabs>
        <w:spacing w:before="240" w:after="60" w:line="240" w:lineRule="auto"/>
        <w:rPr>
          <w:rFonts w:ascii="Calibri" w:hAnsi="Calibri"/>
          <w:sz w:val="22"/>
          <w:szCs w:val="22"/>
        </w:rPr>
      </w:pPr>
      <w:r w:rsidRPr="0068231D">
        <w:rPr>
          <w:rFonts w:ascii="Calibri" w:hAnsi="Calibri"/>
          <w:sz w:val="22"/>
          <w:szCs w:val="22"/>
        </w:rPr>
        <w:t>Části veřejné zakázky</w:t>
      </w:r>
    </w:p>
    <w:tbl>
      <w:tblPr>
        <w:tblW w:w="8057" w:type="dxa"/>
        <w:tblInd w:w="93" w:type="dxa"/>
        <w:tblCellMar>
          <w:left w:w="70" w:type="dxa"/>
          <w:right w:w="70" w:type="dxa"/>
        </w:tblCellMar>
        <w:tblLook w:val="04A0" w:firstRow="1" w:lastRow="0" w:firstColumn="1" w:lastColumn="0" w:noHBand="0" w:noVBand="1"/>
      </w:tblPr>
      <w:tblGrid>
        <w:gridCol w:w="1020"/>
        <w:gridCol w:w="7037"/>
      </w:tblGrid>
      <w:tr w:rsidR="00C92806" w:rsidRPr="0068231D" w14:paraId="73B629FB" w14:textId="77777777" w:rsidTr="00C92806">
        <w:trPr>
          <w:trHeight w:val="360"/>
        </w:trPr>
        <w:tc>
          <w:tcPr>
            <w:tcW w:w="1020" w:type="dxa"/>
            <w:tcBorders>
              <w:top w:val="double" w:sz="6" w:space="0" w:color="3F3F3F"/>
              <w:left w:val="double" w:sz="6" w:space="0" w:color="3F3F3F"/>
              <w:bottom w:val="double" w:sz="6" w:space="0" w:color="3F3F3F"/>
              <w:right w:val="single" w:sz="4" w:space="0" w:color="auto"/>
            </w:tcBorders>
            <w:shd w:val="clear" w:color="000000" w:fill="A5A5A5"/>
            <w:noWrap/>
            <w:vAlign w:val="center"/>
            <w:hideMark/>
          </w:tcPr>
          <w:p w14:paraId="2AED6966" w14:textId="77777777" w:rsidR="00C92806" w:rsidRPr="0068231D" w:rsidRDefault="00C92806" w:rsidP="00C92806">
            <w:pPr>
              <w:jc w:val="center"/>
              <w:rPr>
                <w:rFonts w:cs="Calibri"/>
                <w:b/>
                <w:bCs/>
                <w:color w:val="FFFFFF"/>
                <w:szCs w:val="22"/>
              </w:rPr>
            </w:pPr>
            <w:r w:rsidRPr="0068231D">
              <w:rPr>
                <w:rFonts w:cs="Calibri"/>
                <w:b/>
                <w:bCs/>
                <w:color w:val="FFFFFF"/>
                <w:szCs w:val="22"/>
              </w:rPr>
              <w:t>TZ 1</w:t>
            </w:r>
          </w:p>
        </w:tc>
        <w:tc>
          <w:tcPr>
            <w:tcW w:w="7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14A24" w14:textId="77777777" w:rsidR="00C92806" w:rsidRPr="0068231D" w:rsidRDefault="00C92806" w:rsidP="00C92806">
            <w:pPr>
              <w:rPr>
                <w:rFonts w:cs="Calibri"/>
                <w:color w:val="000000"/>
                <w:sz w:val="20"/>
                <w:szCs w:val="20"/>
              </w:rPr>
            </w:pPr>
            <w:r w:rsidRPr="00422796">
              <w:rPr>
                <w:bCs/>
                <w:szCs w:val="22"/>
              </w:rPr>
              <w:t>Velkokapacitní M</w:t>
            </w:r>
            <w:r>
              <w:rPr>
                <w:bCs/>
                <w:szCs w:val="22"/>
              </w:rPr>
              <w:t xml:space="preserve">ultifunkční </w:t>
            </w:r>
            <w:r w:rsidRPr="00422796">
              <w:rPr>
                <w:bCs/>
                <w:szCs w:val="22"/>
              </w:rPr>
              <w:t>barevná laserová/LED tiskárna formátu A3</w:t>
            </w:r>
          </w:p>
        </w:tc>
      </w:tr>
      <w:tr w:rsidR="00C92806" w:rsidRPr="0068231D" w14:paraId="17394099" w14:textId="77777777" w:rsidTr="00C92806">
        <w:trPr>
          <w:trHeight w:val="310"/>
        </w:trPr>
        <w:tc>
          <w:tcPr>
            <w:tcW w:w="1020" w:type="dxa"/>
            <w:tcBorders>
              <w:top w:val="nil"/>
              <w:left w:val="double" w:sz="6" w:space="0" w:color="3F3F3F"/>
              <w:bottom w:val="double" w:sz="6" w:space="0" w:color="3F3F3F"/>
              <w:right w:val="single" w:sz="4" w:space="0" w:color="auto"/>
            </w:tcBorders>
            <w:shd w:val="clear" w:color="000000" w:fill="A5A5A5"/>
            <w:noWrap/>
            <w:vAlign w:val="center"/>
            <w:hideMark/>
          </w:tcPr>
          <w:p w14:paraId="2E757965" w14:textId="77777777" w:rsidR="00C92806" w:rsidRPr="0068231D" w:rsidRDefault="00C92806" w:rsidP="00C92806">
            <w:pPr>
              <w:jc w:val="center"/>
              <w:rPr>
                <w:rFonts w:cs="Calibri"/>
                <w:b/>
                <w:bCs/>
                <w:color w:val="FFFFFF"/>
                <w:szCs w:val="22"/>
              </w:rPr>
            </w:pPr>
            <w:r w:rsidRPr="0068231D">
              <w:rPr>
                <w:rFonts w:cs="Calibri"/>
                <w:b/>
                <w:bCs/>
                <w:color w:val="FFFFFF"/>
                <w:szCs w:val="22"/>
              </w:rPr>
              <w:t>TZ 2</w:t>
            </w:r>
          </w:p>
        </w:tc>
        <w:tc>
          <w:tcPr>
            <w:tcW w:w="7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F13A" w14:textId="77777777" w:rsidR="00C92806" w:rsidRPr="0068231D" w:rsidRDefault="00C92806" w:rsidP="00C92806">
            <w:pPr>
              <w:rPr>
                <w:rFonts w:cs="Calibri"/>
                <w:color w:val="000000"/>
                <w:sz w:val="20"/>
                <w:szCs w:val="20"/>
              </w:rPr>
            </w:pPr>
            <w:r w:rsidRPr="00422796">
              <w:rPr>
                <w:bCs/>
                <w:szCs w:val="22"/>
              </w:rPr>
              <w:t>Velkokapacitní M</w:t>
            </w:r>
            <w:r>
              <w:rPr>
                <w:bCs/>
                <w:szCs w:val="22"/>
              </w:rPr>
              <w:t>ultifunkční</w:t>
            </w:r>
            <w:r w:rsidRPr="00422796">
              <w:rPr>
                <w:bCs/>
                <w:szCs w:val="22"/>
              </w:rPr>
              <w:t xml:space="preserve"> černobílá laserová/LED tiskárna formátu A3</w:t>
            </w:r>
          </w:p>
        </w:tc>
      </w:tr>
    </w:tbl>
    <w:p w14:paraId="0A6FF13F" w14:textId="77777777" w:rsidR="00C92806" w:rsidRDefault="00C92806" w:rsidP="00C92806"/>
    <w:p w14:paraId="0386B231" w14:textId="77777777" w:rsidR="00C92806" w:rsidRDefault="00C92806" w:rsidP="00C92806">
      <w:pPr>
        <w:ind w:left="180"/>
        <w:jc w:val="both"/>
        <w:rPr>
          <w:bCs/>
          <w:szCs w:val="22"/>
        </w:rPr>
      </w:pPr>
      <w:r w:rsidRPr="00B8769D">
        <w:rPr>
          <w:bCs/>
          <w:szCs w:val="22"/>
        </w:rPr>
        <w:t>Předpokládané množství tiskových zařízení je uvedeno v tabulce č. I „Nabídkové ceny pro Kancelářské tiskárny“ obsažené v příloze č. 4 této zadávací dokumentace.</w:t>
      </w:r>
    </w:p>
    <w:p w14:paraId="616EAD08" w14:textId="77777777" w:rsidR="00C92806" w:rsidRDefault="00C92806" w:rsidP="00C92806">
      <w:pPr>
        <w:ind w:left="180"/>
        <w:jc w:val="both"/>
        <w:rPr>
          <w:bCs/>
          <w:szCs w:val="22"/>
        </w:rPr>
      </w:pPr>
      <w:r>
        <w:rPr>
          <w:bCs/>
          <w:szCs w:val="22"/>
        </w:rPr>
        <w:t>Uvedené předpokládané množství „zboží“ je pouze orientační, slouží pouze ke stanovení nabídkové ceny a nezavazuje zadavatele k odběru.</w:t>
      </w:r>
    </w:p>
    <w:p w14:paraId="6DF104B0" w14:textId="77777777" w:rsidR="00C92806" w:rsidRDefault="00C92806" w:rsidP="00C92806">
      <w:pPr>
        <w:ind w:left="180"/>
        <w:jc w:val="both"/>
        <w:rPr>
          <w:bCs/>
          <w:szCs w:val="22"/>
        </w:rPr>
      </w:pPr>
    </w:p>
    <w:p w14:paraId="524DCCA5" w14:textId="77777777" w:rsidR="00C92806" w:rsidRDefault="00C92806" w:rsidP="00C92806">
      <w:pPr>
        <w:ind w:left="180"/>
        <w:jc w:val="both"/>
        <w:rPr>
          <w:bCs/>
          <w:szCs w:val="22"/>
        </w:rPr>
      </w:pPr>
    </w:p>
    <w:p w14:paraId="0DB0C7C3" w14:textId="77777777" w:rsidR="00C92806" w:rsidRDefault="00C92806" w:rsidP="00C92806">
      <w:pPr>
        <w:ind w:left="180"/>
        <w:jc w:val="both"/>
        <w:rPr>
          <w:bCs/>
          <w:szCs w:val="22"/>
        </w:rPr>
      </w:pPr>
    </w:p>
    <w:p w14:paraId="51EC33F1" w14:textId="77777777" w:rsidR="00C92806" w:rsidRDefault="00C92806" w:rsidP="00C92806">
      <w:pPr>
        <w:ind w:left="180"/>
        <w:jc w:val="both"/>
        <w:rPr>
          <w:bCs/>
          <w:szCs w:val="22"/>
        </w:rPr>
      </w:pPr>
    </w:p>
    <w:p w14:paraId="6D9195EA" w14:textId="77777777" w:rsidR="00C92806" w:rsidRPr="00B8769D" w:rsidRDefault="00C92806" w:rsidP="00C92806">
      <w:pPr>
        <w:ind w:left="180"/>
        <w:jc w:val="both"/>
        <w:rPr>
          <w:bCs/>
          <w:szCs w:val="22"/>
        </w:rPr>
      </w:pPr>
    </w:p>
    <w:p w14:paraId="05312B65" w14:textId="77777777" w:rsidR="00C92806" w:rsidRDefault="00C92806" w:rsidP="00854EB0">
      <w:pPr>
        <w:pStyle w:val="Nadpis2"/>
        <w:keepNext w:val="0"/>
        <w:keepLines w:val="0"/>
        <w:numPr>
          <w:ilvl w:val="1"/>
          <w:numId w:val="6"/>
        </w:numPr>
        <w:tabs>
          <w:tab w:val="num" w:pos="709"/>
        </w:tabs>
        <w:spacing w:before="240" w:after="60" w:line="240" w:lineRule="auto"/>
        <w:rPr>
          <w:rFonts w:ascii="Calibri" w:hAnsi="Calibri"/>
          <w:sz w:val="22"/>
          <w:szCs w:val="22"/>
        </w:rPr>
      </w:pPr>
      <w:r w:rsidRPr="00F70F13">
        <w:rPr>
          <w:rFonts w:ascii="Calibri" w:hAnsi="Calibri"/>
          <w:sz w:val="22"/>
          <w:szCs w:val="22"/>
        </w:rPr>
        <w:t>Klasifikace předmětu veřejné zakázky (CPV)</w:t>
      </w:r>
    </w:p>
    <w:p w14:paraId="4A5A7F0F" w14:textId="77777777" w:rsidR="00C92806" w:rsidRPr="00F70F13" w:rsidRDefault="00C92806" w:rsidP="00C92806">
      <w:pPr>
        <w:ind w:left="180"/>
        <w:jc w:val="both"/>
        <w:rPr>
          <w:bCs/>
          <w:szCs w:val="22"/>
        </w:rPr>
      </w:pPr>
      <w:r w:rsidRPr="00F70F13">
        <w:rPr>
          <w:bCs/>
          <w:szCs w:val="22"/>
        </w:rPr>
        <w:t xml:space="preserve">Kód předmětu veřejné zakázky dle číselníku </w:t>
      </w:r>
      <w:proofErr w:type="spellStart"/>
      <w:r w:rsidRPr="00F70F13">
        <w:rPr>
          <w:bCs/>
          <w:szCs w:val="22"/>
        </w:rPr>
        <w:t>Common</w:t>
      </w:r>
      <w:proofErr w:type="spellEnd"/>
      <w:r w:rsidRPr="00F70F13">
        <w:rPr>
          <w:bCs/>
          <w:szCs w:val="22"/>
        </w:rPr>
        <w:t xml:space="preserve"> </w:t>
      </w:r>
      <w:proofErr w:type="spellStart"/>
      <w:r w:rsidRPr="00F70F13">
        <w:rPr>
          <w:bCs/>
          <w:szCs w:val="22"/>
        </w:rPr>
        <w:t>Procurement</w:t>
      </w:r>
      <w:proofErr w:type="spellEnd"/>
      <w:r w:rsidRPr="00F70F13">
        <w:rPr>
          <w:bCs/>
          <w:szCs w:val="22"/>
        </w:rPr>
        <w:t xml:space="preserve"> </w:t>
      </w:r>
      <w:proofErr w:type="spellStart"/>
      <w:r w:rsidRPr="00F70F13">
        <w:rPr>
          <w:bCs/>
          <w:szCs w:val="22"/>
        </w:rPr>
        <w:t>Vocabulary</w:t>
      </w:r>
      <w:proofErr w:type="spellEnd"/>
      <w:r w:rsidRPr="00F70F13">
        <w:rPr>
          <w:bCs/>
          <w:szCs w:val="22"/>
        </w:rPr>
        <w:t xml:space="preserve"> (CPV) je:</w:t>
      </w:r>
    </w:p>
    <w:p w14:paraId="0CC9333A" w14:textId="77777777" w:rsidR="00C92806" w:rsidRPr="004E2A1D" w:rsidRDefault="00C92806" w:rsidP="00C92806">
      <w:pPr>
        <w:rPr>
          <w:lang w:val="x-none"/>
        </w:rPr>
      </w:pPr>
      <w:r>
        <w:rPr>
          <w:bCs/>
          <w:szCs w:val="22"/>
        </w:rPr>
        <w:t>Hlavní CPV:</w:t>
      </w:r>
      <w:r w:rsidRPr="007F1AB3">
        <w:rPr>
          <w:b/>
          <w:bCs/>
          <w:szCs w:val="22"/>
        </w:rPr>
        <w:t xml:space="preserve"> 30232100-5</w:t>
      </w:r>
      <w:r>
        <w:rPr>
          <w:b/>
          <w:bCs/>
          <w:szCs w:val="22"/>
        </w:rPr>
        <w:t xml:space="preserve"> </w:t>
      </w:r>
      <w:r w:rsidRPr="007F1AB3">
        <w:rPr>
          <w:b/>
          <w:bCs/>
          <w:szCs w:val="22"/>
        </w:rPr>
        <w:t>-</w:t>
      </w:r>
      <w:r>
        <w:rPr>
          <w:b/>
          <w:bCs/>
          <w:szCs w:val="22"/>
        </w:rPr>
        <w:t xml:space="preserve"> </w:t>
      </w:r>
      <w:r w:rsidRPr="007F1AB3">
        <w:rPr>
          <w:b/>
          <w:bCs/>
          <w:szCs w:val="22"/>
        </w:rPr>
        <w:t>Tiskárny a kresliče</w:t>
      </w:r>
    </w:p>
    <w:p w14:paraId="1DBEE435" w14:textId="77777777" w:rsidR="00C92806" w:rsidRDefault="00C92806" w:rsidP="00854EB0">
      <w:pPr>
        <w:pStyle w:val="Nadpis1"/>
        <w:keepNext w:val="0"/>
        <w:widowControl w:val="0"/>
        <w:numPr>
          <w:ilvl w:val="0"/>
          <w:numId w:val="6"/>
        </w:numPr>
        <w:spacing w:line="240" w:lineRule="auto"/>
        <w:rPr>
          <w:rFonts w:ascii="Calibri" w:hAnsi="Calibri"/>
          <w:sz w:val="22"/>
          <w:szCs w:val="22"/>
        </w:rPr>
      </w:pPr>
      <w:bookmarkStart w:id="36" w:name="__RefHeading__11_2138858144"/>
      <w:bookmarkStart w:id="37" w:name="_Toc6212916"/>
      <w:bookmarkEnd w:id="36"/>
      <w:r>
        <w:rPr>
          <w:rFonts w:ascii="Calibri" w:hAnsi="Calibri"/>
          <w:sz w:val="22"/>
          <w:szCs w:val="22"/>
        </w:rPr>
        <w:t>EXTERNÍ OSOBY PODÍLEJÍCÍ SE NA ZPRACOVÁNÍ ZADÁVACÍ DOKUMENTACE</w:t>
      </w:r>
      <w:bookmarkEnd w:id="37"/>
    </w:p>
    <w:p w14:paraId="3F457835" w14:textId="77777777" w:rsidR="00C92806" w:rsidRPr="00815C3B" w:rsidRDefault="00C92806" w:rsidP="00854EB0">
      <w:pPr>
        <w:pStyle w:val="Nadpis2"/>
        <w:keepNext w:val="0"/>
        <w:keepLines w:val="0"/>
        <w:numPr>
          <w:ilvl w:val="1"/>
          <w:numId w:val="19"/>
        </w:numPr>
        <w:spacing w:before="240" w:after="60" w:line="240" w:lineRule="auto"/>
        <w:rPr>
          <w:rFonts w:ascii="Calibri" w:hAnsi="Calibri"/>
          <w:sz w:val="22"/>
          <w:szCs w:val="22"/>
        </w:rPr>
      </w:pPr>
      <w:r w:rsidRPr="00815C3B">
        <w:rPr>
          <w:rFonts w:ascii="Calibri" w:hAnsi="Calibri"/>
          <w:sz w:val="22"/>
          <w:szCs w:val="22"/>
        </w:rPr>
        <w:t>Osoba odlišná od zadavatele, která se podílela na zpracování zadávací dokumentace</w:t>
      </w:r>
    </w:p>
    <w:p w14:paraId="67215082" w14:textId="77777777" w:rsidR="00C92806" w:rsidRDefault="00C92806" w:rsidP="00C92806">
      <w:pPr>
        <w:jc w:val="both"/>
        <w:rPr>
          <w:i/>
          <w:szCs w:val="22"/>
          <w:highlight w:val="lightGray"/>
        </w:rPr>
      </w:pPr>
    </w:p>
    <w:p w14:paraId="041A8178" w14:textId="77777777" w:rsidR="00C92806" w:rsidRPr="00E800FD" w:rsidRDefault="00C92806" w:rsidP="00C92806">
      <w:pPr>
        <w:jc w:val="both"/>
        <w:rPr>
          <w:i/>
          <w:szCs w:val="22"/>
        </w:rPr>
      </w:pPr>
      <w:r w:rsidRPr="00B70100">
        <w:rPr>
          <w:szCs w:val="22"/>
        </w:rPr>
        <w:t>Na z</w:t>
      </w:r>
      <w:r>
        <w:rPr>
          <w:szCs w:val="22"/>
        </w:rPr>
        <w:t xml:space="preserve">pracování zadávací dokumentace se nepodílela žádná osoba odlišná od zadavatele. </w:t>
      </w:r>
    </w:p>
    <w:p w14:paraId="07E57DD6" w14:textId="77777777" w:rsidR="00C92806" w:rsidRDefault="00C92806" w:rsidP="00C92806">
      <w:pPr>
        <w:jc w:val="both"/>
        <w:rPr>
          <w:i/>
          <w:szCs w:val="22"/>
        </w:rPr>
      </w:pPr>
    </w:p>
    <w:p w14:paraId="0A1938C9" w14:textId="77777777" w:rsidR="00C92806" w:rsidRDefault="00C92806" w:rsidP="00854EB0">
      <w:pPr>
        <w:pStyle w:val="Nadpis2"/>
        <w:keepNext w:val="0"/>
        <w:keepLines w:val="0"/>
        <w:numPr>
          <w:ilvl w:val="1"/>
          <w:numId w:val="11"/>
        </w:numPr>
        <w:spacing w:before="240" w:after="60" w:line="240" w:lineRule="auto"/>
        <w:rPr>
          <w:rFonts w:ascii="Calibri" w:hAnsi="Calibri"/>
          <w:sz w:val="22"/>
          <w:szCs w:val="22"/>
        </w:rPr>
      </w:pPr>
      <w:r>
        <w:rPr>
          <w:rFonts w:ascii="Calibri" w:hAnsi="Calibri"/>
          <w:sz w:val="22"/>
          <w:szCs w:val="22"/>
        </w:rPr>
        <w:t>Předběžné tržní konzultace</w:t>
      </w:r>
    </w:p>
    <w:p w14:paraId="04A439C9" w14:textId="77777777" w:rsidR="00C92806" w:rsidRPr="004B30BA" w:rsidRDefault="00C92806" w:rsidP="00C92806">
      <w:pPr>
        <w:pStyle w:val="Nadpis2"/>
        <w:jc w:val="both"/>
        <w:rPr>
          <w:rFonts w:ascii="Calibri" w:hAnsi="Calibri"/>
          <w:b/>
          <w:sz w:val="22"/>
          <w:szCs w:val="22"/>
        </w:rPr>
      </w:pPr>
      <w:r w:rsidRPr="004B30BA">
        <w:rPr>
          <w:rFonts w:ascii="Calibri" w:hAnsi="Calibri"/>
          <w:b/>
          <w:sz w:val="22"/>
          <w:szCs w:val="22"/>
        </w:rPr>
        <w:t xml:space="preserve">Zadavatel nevedl předběžné tržní konzultace ve smyslu § 33 ZZVZ. </w:t>
      </w:r>
    </w:p>
    <w:p w14:paraId="2B49816D" w14:textId="77777777" w:rsidR="00C92806" w:rsidRPr="00815C3B" w:rsidRDefault="00C92806" w:rsidP="00C92806">
      <w:pPr>
        <w:rPr>
          <w:b/>
        </w:rPr>
      </w:pPr>
    </w:p>
    <w:p w14:paraId="3DF70F49"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38" w:name="_Ref472944622"/>
      <w:bookmarkStart w:id="39" w:name="_Toc6212917"/>
      <w:r w:rsidRPr="00F70F13">
        <w:rPr>
          <w:rFonts w:ascii="Calibri" w:hAnsi="Calibri"/>
          <w:sz w:val="22"/>
          <w:szCs w:val="22"/>
        </w:rPr>
        <w:t>PŘEDPOKLÁDANÁ HODNOTA VEŘEJNÉ ZAKÁZKY</w:t>
      </w:r>
      <w:bookmarkEnd w:id="38"/>
      <w:bookmarkEnd w:id="39"/>
      <w:r w:rsidRPr="00F70F13">
        <w:rPr>
          <w:rFonts w:ascii="Calibri" w:hAnsi="Calibri"/>
          <w:sz w:val="22"/>
          <w:szCs w:val="22"/>
        </w:rPr>
        <w:t xml:space="preserve"> </w:t>
      </w:r>
    </w:p>
    <w:p w14:paraId="4A123172" w14:textId="77777777" w:rsidR="00C92806" w:rsidRPr="00F70F13" w:rsidRDefault="00C92806" w:rsidP="00C92806">
      <w:pPr>
        <w:ind w:left="180"/>
        <w:jc w:val="both"/>
        <w:rPr>
          <w:bCs/>
          <w:szCs w:val="22"/>
          <w:highlight w:val="yellow"/>
        </w:rPr>
      </w:pPr>
    </w:p>
    <w:p w14:paraId="36FFB8A8" w14:textId="77777777" w:rsidR="00C92806" w:rsidRDefault="00C92806" w:rsidP="00C92806">
      <w:pPr>
        <w:jc w:val="both"/>
        <w:rPr>
          <w:bCs/>
          <w:szCs w:val="22"/>
        </w:rPr>
      </w:pPr>
      <w:r w:rsidRPr="00F70F13">
        <w:rPr>
          <w:bCs/>
          <w:szCs w:val="22"/>
        </w:rPr>
        <w:t xml:space="preserve">Předpokládaná hodnota veřejné zakázky činí </w:t>
      </w:r>
      <w:r>
        <w:rPr>
          <w:bCs/>
          <w:szCs w:val="22"/>
        </w:rPr>
        <w:t>3 000 000</w:t>
      </w:r>
      <w:r w:rsidRPr="00343103">
        <w:rPr>
          <w:bCs/>
          <w:szCs w:val="22"/>
        </w:rPr>
        <w:t>,- Kč</w:t>
      </w:r>
      <w:r w:rsidRPr="00F70F13">
        <w:rPr>
          <w:bCs/>
          <w:szCs w:val="22"/>
        </w:rPr>
        <w:t xml:space="preserve"> bez DPH.</w:t>
      </w:r>
    </w:p>
    <w:p w14:paraId="0B5BE17F" w14:textId="77777777" w:rsidR="00C92806" w:rsidRPr="00F70F13" w:rsidRDefault="00C92806" w:rsidP="00C92806">
      <w:pPr>
        <w:jc w:val="both"/>
        <w:rPr>
          <w:bCs/>
          <w:szCs w:val="22"/>
        </w:rPr>
      </w:pPr>
    </w:p>
    <w:p w14:paraId="5EE67E28" w14:textId="77777777" w:rsidR="00C92806" w:rsidRPr="00F70F13" w:rsidRDefault="00C92806" w:rsidP="00C92806">
      <w:pPr>
        <w:ind w:left="180"/>
        <w:jc w:val="both"/>
        <w:rPr>
          <w:szCs w:val="22"/>
        </w:rPr>
      </w:pPr>
    </w:p>
    <w:p w14:paraId="4B82A723"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40" w:name="__RefHeading__13_2138858144"/>
      <w:bookmarkStart w:id="41" w:name="_Toc6212918"/>
      <w:bookmarkEnd w:id="40"/>
      <w:r w:rsidRPr="00F70F13">
        <w:rPr>
          <w:rFonts w:ascii="Calibri" w:hAnsi="Calibri"/>
          <w:sz w:val="22"/>
          <w:szCs w:val="22"/>
        </w:rPr>
        <w:t>DOBA A MÍSTO PLNĚNÍ VEŘEJNÉ ZAKÁZKY</w:t>
      </w:r>
      <w:bookmarkEnd w:id="41"/>
      <w:r>
        <w:rPr>
          <w:rFonts w:ascii="Calibri" w:hAnsi="Calibri"/>
          <w:sz w:val="22"/>
          <w:szCs w:val="22"/>
        </w:rPr>
        <w:t xml:space="preserve"> </w:t>
      </w:r>
    </w:p>
    <w:p w14:paraId="6E52C50D" w14:textId="77777777" w:rsidR="00C92806" w:rsidRPr="00F70F13" w:rsidRDefault="00C92806" w:rsidP="00854EB0">
      <w:pPr>
        <w:pStyle w:val="Nadpis2"/>
        <w:keepNext w:val="0"/>
        <w:keepLines w:val="0"/>
        <w:numPr>
          <w:ilvl w:val="1"/>
          <w:numId w:val="6"/>
        </w:numPr>
        <w:spacing w:before="240" w:after="60" w:line="240" w:lineRule="auto"/>
        <w:rPr>
          <w:rFonts w:ascii="Calibri" w:hAnsi="Calibri"/>
          <w:sz w:val="22"/>
          <w:szCs w:val="22"/>
        </w:rPr>
      </w:pPr>
      <w:bookmarkStart w:id="42" w:name="__RefHeading__15_2138858144"/>
      <w:bookmarkEnd w:id="42"/>
      <w:r w:rsidRPr="00F70F13">
        <w:rPr>
          <w:rFonts w:ascii="Calibri" w:hAnsi="Calibri"/>
          <w:sz w:val="22"/>
          <w:szCs w:val="22"/>
        </w:rPr>
        <w:t>Předpokládaná doba plnění</w:t>
      </w:r>
    </w:p>
    <w:p w14:paraId="785E6DAB" w14:textId="77777777" w:rsidR="00C92806" w:rsidRPr="00F70F13" w:rsidRDefault="00C92806" w:rsidP="00C92806">
      <w:pPr>
        <w:ind w:left="180"/>
        <w:jc w:val="both"/>
        <w:rPr>
          <w:szCs w:val="22"/>
        </w:rPr>
      </w:pPr>
    </w:p>
    <w:p w14:paraId="59A23354" w14:textId="77777777" w:rsidR="00C92806" w:rsidRPr="00D331A5" w:rsidRDefault="00C92806" w:rsidP="00C92806">
      <w:pPr>
        <w:ind w:left="180"/>
        <w:jc w:val="both"/>
        <w:rPr>
          <w:bCs/>
          <w:szCs w:val="22"/>
        </w:rPr>
      </w:pPr>
      <w:r w:rsidRPr="009D24E7">
        <w:rPr>
          <w:bCs/>
          <w:szCs w:val="22"/>
        </w:rPr>
        <w:t xml:space="preserve">Termín zahájení plnění veřejné zakázky je podmíněn zadáním </w:t>
      </w:r>
      <w:r>
        <w:rPr>
          <w:bCs/>
          <w:szCs w:val="22"/>
        </w:rPr>
        <w:t xml:space="preserve">veřejné </w:t>
      </w:r>
      <w:r w:rsidRPr="009D24E7">
        <w:rPr>
          <w:bCs/>
          <w:szCs w:val="22"/>
        </w:rPr>
        <w:t>zakázky. Zadavatel si vyhrazuje právo změnit předpokládaný termín plnění veřejné zakázky s ohledem na případné prodloužení zadávacího řízení.</w:t>
      </w:r>
    </w:p>
    <w:p w14:paraId="3E98013F" w14:textId="77777777" w:rsidR="00C92806" w:rsidRDefault="00C92806" w:rsidP="00C92806">
      <w:pPr>
        <w:ind w:left="180"/>
        <w:jc w:val="both"/>
        <w:rPr>
          <w:bCs/>
          <w:szCs w:val="22"/>
          <w:highlight w:val="yellow"/>
        </w:rPr>
      </w:pPr>
    </w:p>
    <w:p w14:paraId="68749EA8" w14:textId="77777777" w:rsidR="00C92806" w:rsidRPr="00B91FEF" w:rsidRDefault="00C92806" w:rsidP="00C92806">
      <w:pPr>
        <w:ind w:left="180"/>
        <w:jc w:val="both"/>
        <w:rPr>
          <w:bCs/>
          <w:szCs w:val="22"/>
        </w:rPr>
      </w:pPr>
      <w:r w:rsidRPr="00B91FEF">
        <w:rPr>
          <w:b/>
          <w:bCs/>
          <w:szCs w:val="22"/>
        </w:rPr>
        <w:t>Předpokládaný termín zahájení realizace veřejné zakázky:</w:t>
      </w:r>
      <w:r w:rsidRPr="00B91FEF">
        <w:rPr>
          <w:bCs/>
          <w:szCs w:val="22"/>
        </w:rPr>
        <w:tab/>
      </w:r>
      <w:r>
        <w:rPr>
          <w:bCs/>
          <w:szCs w:val="22"/>
        </w:rPr>
        <w:t>1. 3. 2021</w:t>
      </w:r>
    </w:p>
    <w:p w14:paraId="5CF78BE4" w14:textId="77777777" w:rsidR="00C92806" w:rsidRDefault="00C92806" w:rsidP="00C92806">
      <w:pPr>
        <w:ind w:left="5670" w:hanging="5490"/>
        <w:jc w:val="both"/>
        <w:rPr>
          <w:bCs/>
          <w:szCs w:val="22"/>
        </w:rPr>
      </w:pPr>
      <w:r w:rsidRPr="002B7EAD">
        <w:rPr>
          <w:b/>
          <w:bCs/>
          <w:szCs w:val="22"/>
        </w:rPr>
        <w:t xml:space="preserve">Předpokládaný termín ukončení realizace veřejné zakázky: </w:t>
      </w:r>
      <w:r w:rsidRPr="00F4472D">
        <w:rPr>
          <w:bCs/>
          <w:szCs w:val="22"/>
        </w:rPr>
        <w:tab/>
      </w:r>
      <w:r>
        <w:rPr>
          <w:bCs/>
          <w:szCs w:val="22"/>
        </w:rPr>
        <w:t>48 měsíců od nabytí účinnosti smlouvy</w:t>
      </w:r>
    </w:p>
    <w:p w14:paraId="1FBE8325" w14:textId="77777777" w:rsidR="00C92806" w:rsidRPr="00F4472D" w:rsidRDefault="00C92806" w:rsidP="00C92806">
      <w:pPr>
        <w:ind w:left="5670" w:hanging="5490"/>
        <w:jc w:val="both"/>
        <w:rPr>
          <w:bCs/>
          <w:szCs w:val="22"/>
        </w:rPr>
      </w:pPr>
      <w:r>
        <w:rPr>
          <w:bCs/>
          <w:szCs w:val="22"/>
        </w:rPr>
        <w:t>(</w:t>
      </w:r>
      <w:r w:rsidRPr="00F4472D">
        <w:rPr>
          <w:bCs/>
          <w:szCs w:val="22"/>
        </w:rPr>
        <w:t xml:space="preserve">24 měsíců </w:t>
      </w:r>
      <w:r>
        <w:rPr>
          <w:bCs/>
          <w:szCs w:val="22"/>
        </w:rPr>
        <w:t xml:space="preserve">od podpisu smlouvy </w:t>
      </w:r>
      <w:r w:rsidRPr="00F4472D">
        <w:rPr>
          <w:bCs/>
          <w:szCs w:val="22"/>
        </w:rPr>
        <w:t xml:space="preserve">tiskárny, </w:t>
      </w:r>
      <w:r>
        <w:rPr>
          <w:bCs/>
          <w:szCs w:val="22"/>
        </w:rPr>
        <w:t>48</w:t>
      </w:r>
      <w:r w:rsidRPr="00F4472D">
        <w:rPr>
          <w:bCs/>
          <w:szCs w:val="22"/>
        </w:rPr>
        <w:t xml:space="preserve"> měsíců </w:t>
      </w:r>
      <w:r>
        <w:rPr>
          <w:bCs/>
          <w:szCs w:val="22"/>
        </w:rPr>
        <w:t xml:space="preserve">od podpisu smlouvy </w:t>
      </w:r>
      <w:r w:rsidRPr="00F4472D">
        <w:rPr>
          <w:bCs/>
          <w:szCs w:val="22"/>
        </w:rPr>
        <w:t>spotřební materiál</w:t>
      </w:r>
      <w:r>
        <w:rPr>
          <w:bCs/>
          <w:szCs w:val="22"/>
        </w:rPr>
        <w:t>)</w:t>
      </w:r>
    </w:p>
    <w:p w14:paraId="6AB9E9B2" w14:textId="77777777" w:rsidR="00C92806" w:rsidRDefault="00C92806" w:rsidP="00854EB0">
      <w:pPr>
        <w:pStyle w:val="Nadpis2"/>
        <w:keepNext w:val="0"/>
        <w:keepLines w:val="0"/>
        <w:numPr>
          <w:ilvl w:val="1"/>
          <w:numId w:val="6"/>
        </w:numPr>
        <w:spacing w:before="240" w:after="60" w:line="240" w:lineRule="auto"/>
        <w:rPr>
          <w:rFonts w:ascii="Calibri" w:hAnsi="Calibri"/>
          <w:sz w:val="22"/>
          <w:szCs w:val="22"/>
        </w:rPr>
      </w:pPr>
      <w:bookmarkStart w:id="43" w:name="__RefHeading__17_2138858144"/>
      <w:bookmarkEnd w:id="43"/>
      <w:r w:rsidRPr="00F70F13">
        <w:rPr>
          <w:rFonts w:ascii="Calibri" w:hAnsi="Calibri"/>
          <w:sz w:val="22"/>
          <w:szCs w:val="22"/>
        </w:rPr>
        <w:t>Místo plnění veřejné zakázky</w:t>
      </w:r>
      <w:r>
        <w:rPr>
          <w:rFonts w:ascii="Calibri" w:hAnsi="Calibri"/>
          <w:sz w:val="22"/>
          <w:szCs w:val="22"/>
        </w:rPr>
        <w:t>:</w:t>
      </w:r>
    </w:p>
    <w:p w14:paraId="794747E6" w14:textId="77777777" w:rsidR="00C92806" w:rsidRPr="007331F6" w:rsidRDefault="00C92806" w:rsidP="00C92806">
      <w:pPr>
        <w:pStyle w:val="Zkladntext"/>
        <w:spacing w:line="20" w:lineRule="atLeast"/>
        <w:rPr>
          <w:rFonts w:ascii="Calibri" w:hAnsi="Calibri"/>
          <w:sz w:val="22"/>
          <w:szCs w:val="22"/>
        </w:rPr>
      </w:pPr>
      <w:r w:rsidRPr="001D68CB">
        <w:rPr>
          <w:rFonts w:ascii="Calibri" w:hAnsi="Calibri"/>
          <w:sz w:val="22"/>
          <w:szCs w:val="22"/>
        </w:rPr>
        <w:t>Příloha č. 2</w:t>
      </w:r>
      <w:r>
        <w:rPr>
          <w:rFonts w:ascii="Calibri" w:hAnsi="Calibri"/>
          <w:sz w:val="22"/>
          <w:szCs w:val="22"/>
        </w:rPr>
        <w:t xml:space="preserve"> (Seznam </w:t>
      </w:r>
      <w:r w:rsidRPr="007331F6">
        <w:rPr>
          <w:rFonts w:ascii="Calibri" w:hAnsi="Calibri"/>
          <w:sz w:val="22"/>
          <w:szCs w:val="22"/>
        </w:rPr>
        <w:t>pracovišť centrálního zadavatele a pověřujících zadavatelů</w:t>
      </w:r>
      <w:r>
        <w:rPr>
          <w:rFonts w:ascii="Calibri" w:hAnsi="Calibri"/>
          <w:sz w:val="22"/>
          <w:szCs w:val="22"/>
        </w:rPr>
        <w:t>)</w:t>
      </w:r>
    </w:p>
    <w:p w14:paraId="3E9E3485" w14:textId="77777777" w:rsidR="00C92806" w:rsidRPr="00F70F13" w:rsidRDefault="00C92806" w:rsidP="00C92806">
      <w:pPr>
        <w:jc w:val="both"/>
        <w:rPr>
          <w:szCs w:val="22"/>
        </w:rPr>
      </w:pPr>
    </w:p>
    <w:p w14:paraId="5651B6CB" w14:textId="77777777" w:rsidR="00C92806" w:rsidRPr="00F70F13" w:rsidRDefault="00C92806" w:rsidP="00854EB0">
      <w:pPr>
        <w:pStyle w:val="Nadpis2"/>
        <w:keepNext w:val="0"/>
        <w:keepLines w:val="0"/>
        <w:numPr>
          <w:ilvl w:val="1"/>
          <w:numId w:val="6"/>
        </w:numPr>
        <w:spacing w:before="240" w:after="60" w:line="240" w:lineRule="auto"/>
        <w:rPr>
          <w:rFonts w:ascii="Calibri" w:hAnsi="Calibri"/>
          <w:sz w:val="22"/>
          <w:szCs w:val="22"/>
        </w:rPr>
      </w:pPr>
      <w:r w:rsidRPr="00F70F13">
        <w:rPr>
          <w:rFonts w:ascii="Calibri" w:hAnsi="Calibri"/>
          <w:sz w:val="22"/>
          <w:szCs w:val="22"/>
        </w:rPr>
        <w:t>Prohlídka místa plnění veřejné zakázky</w:t>
      </w:r>
    </w:p>
    <w:p w14:paraId="17DE79D7" w14:textId="77777777" w:rsidR="00C92806" w:rsidRDefault="00C92806" w:rsidP="00C92806">
      <w:pPr>
        <w:ind w:left="180"/>
        <w:jc w:val="both"/>
        <w:rPr>
          <w:szCs w:val="22"/>
        </w:rPr>
      </w:pPr>
      <w:r w:rsidRPr="00F70F13">
        <w:rPr>
          <w:szCs w:val="22"/>
        </w:rPr>
        <w:lastRenderedPageBreak/>
        <w:t xml:space="preserve">S ohledem na povahu předmětu plnění veřejné zakázky se ve lhůtě pro podání nabídek prohlídka místa plnění nekoná. </w:t>
      </w:r>
    </w:p>
    <w:p w14:paraId="4CF4FCC1" w14:textId="77777777" w:rsidR="00C92806" w:rsidRPr="00F70F13" w:rsidRDefault="00C92806" w:rsidP="00C92806">
      <w:pPr>
        <w:ind w:left="180"/>
        <w:jc w:val="both"/>
        <w:rPr>
          <w:i/>
          <w:szCs w:val="22"/>
        </w:rPr>
      </w:pPr>
    </w:p>
    <w:p w14:paraId="6D91552C"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44" w:name="__RefHeading__19_2138858144"/>
      <w:bookmarkStart w:id="45" w:name="_Ref472948240"/>
      <w:bookmarkStart w:id="46" w:name="_Toc6212919"/>
      <w:bookmarkEnd w:id="44"/>
      <w:r w:rsidRPr="00F70F13">
        <w:rPr>
          <w:rFonts w:ascii="Calibri" w:hAnsi="Calibri"/>
          <w:sz w:val="22"/>
          <w:szCs w:val="22"/>
        </w:rPr>
        <w:t>KVALIFIKACE DODAVATELŮ</w:t>
      </w:r>
      <w:bookmarkEnd w:id="45"/>
      <w:bookmarkEnd w:id="46"/>
    </w:p>
    <w:p w14:paraId="7B7D69C0" w14:textId="77777777" w:rsidR="00C92806" w:rsidRPr="00F70F13" w:rsidRDefault="00C92806" w:rsidP="00854EB0">
      <w:pPr>
        <w:pStyle w:val="Nadpis2"/>
        <w:keepNext w:val="0"/>
        <w:keepLines w:val="0"/>
        <w:numPr>
          <w:ilvl w:val="1"/>
          <w:numId w:val="6"/>
        </w:numPr>
        <w:spacing w:before="240" w:after="60" w:line="240" w:lineRule="auto"/>
        <w:rPr>
          <w:rFonts w:ascii="Calibri" w:hAnsi="Calibri"/>
          <w:sz w:val="22"/>
          <w:szCs w:val="22"/>
        </w:rPr>
      </w:pPr>
      <w:bookmarkStart w:id="47" w:name="__RefHeading__21_2138858144"/>
      <w:bookmarkEnd w:id="47"/>
      <w:r w:rsidRPr="00F70F13">
        <w:rPr>
          <w:rFonts w:ascii="Calibri" w:hAnsi="Calibri"/>
          <w:sz w:val="22"/>
          <w:szCs w:val="22"/>
        </w:rPr>
        <w:t>Zadavatel požaduje po účastnících zadávacího řízení prokázání:</w:t>
      </w:r>
    </w:p>
    <w:p w14:paraId="154ED2D4" w14:textId="4B7C0D3F"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bookmarkStart w:id="48" w:name="_Toc325009588"/>
      <w:bookmarkStart w:id="49" w:name="_Toc325026772"/>
      <w:bookmarkStart w:id="50" w:name="_Toc325026905"/>
      <w:r w:rsidRPr="00F70F13">
        <w:rPr>
          <w:rFonts w:ascii="Calibri" w:hAnsi="Calibri"/>
          <w:b/>
          <w:sz w:val="22"/>
          <w:szCs w:val="22"/>
        </w:rPr>
        <w:t xml:space="preserve">základní způsobilosti podle </w:t>
      </w:r>
      <w:r>
        <w:rPr>
          <w:rFonts w:ascii="Calibri" w:hAnsi="Calibri"/>
          <w:b/>
          <w:sz w:val="22"/>
          <w:szCs w:val="22"/>
        </w:rPr>
        <w:t>čl.</w:t>
      </w:r>
      <w:r w:rsidRPr="00F70F13">
        <w:rPr>
          <w:rFonts w:ascii="Calibri" w:hAnsi="Calibri"/>
          <w:b/>
          <w:sz w:val="22"/>
          <w:szCs w:val="22"/>
        </w:rPr>
        <w:t xml:space="preserve"> </w:t>
      </w:r>
      <w:r w:rsidRPr="00F70F13">
        <w:rPr>
          <w:rFonts w:ascii="Calibri" w:hAnsi="Calibri"/>
          <w:b/>
          <w:sz w:val="22"/>
          <w:szCs w:val="22"/>
        </w:rPr>
        <w:fldChar w:fldCharType="begin"/>
      </w:r>
      <w:r w:rsidRPr="00F70F13">
        <w:rPr>
          <w:rFonts w:ascii="Calibri" w:hAnsi="Calibri"/>
          <w:b/>
          <w:sz w:val="22"/>
          <w:szCs w:val="22"/>
        </w:rPr>
        <w:instrText xml:space="preserve"> REF _Ref472929634 \r \h  \* MERGEFORMAT </w:instrText>
      </w:r>
      <w:r w:rsidRPr="00F70F13">
        <w:rPr>
          <w:rFonts w:ascii="Calibri" w:hAnsi="Calibri"/>
          <w:b/>
          <w:sz w:val="22"/>
          <w:szCs w:val="22"/>
        </w:rPr>
      </w:r>
      <w:r w:rsidRPr="00F70F13">
        <w:rPr>
          <w:rFonts w:ascii="Calibri" w:hAnsi="Calibri"/>
          <w:b/>
          <w:sz w:val="22"/>
          <w:szCs w:val="22"/>
        </w:rPr>
        <w:fldChar w:fldCharType="separate"/>
      </w:r>
      <w:r w:rsidR="00AF780A">
        <w:rPr>
          <w:rFonts w:ascii="Calibri" w:hAnsi="Calibri"/>
          <w:b/>
          <w:sz w:val="22"/>
          <w:szCs w:val="22"/>
        </w:rPr>
        <w:t>6.2</w:t>
      </w:r>
      <w:r w:rsidRPr="00F70F13">
        <w:rPr>
          <w:rFonts w:ascii="Calibri" w:hAnsi="Calibri"/>
          <w:b/>
          <w:sz w:val="22"/>
          <w:szCs w:val="22"/>
        </w:rPr>
        <w:fldChar w:fldCharType="end"/>
      </w:r>
      <w:r w:rsidRPr="00F70F13">
        <w:rPr>
          <w:rFonts w:ascii="Calibri" w:hAnsi="Calibri"/>
          <w:b/>
          <w:sz w:val="22"/>
          <w:szCs w:val="22"/>
        </w:rPr>
        <w:t xml:space="preserve"> této zadávací dokumentace, </w:t>
      </w:r>
      <w:bookmarkEnd w:id="48"/>
      <w:bookmarkEnd w:id="49"/>
      <w:bookmarkEnd w:id="50"/>
    </w:p>
    <w:p w14:paraId="0BFACE09" w14:textId="438D2DF8" w:rsidR="00C92806" w:rsidRPr="00F70F13" w:rsidRDefault="00C92806" w:rsidP="00854EB0">
      <w:pPr>
        <w:pStyle w:val="Nadpis3"/>
        <w:keepNext w:val="0"/>
        <w:keepLines w:val="0"/>
        <w:widowControl w:val="0"/>
        <w:numPr>
          <w:ilvl w:val="2"/>
          <w:numId w:val="6"/>
        </w:numPr>
        <w:spacing w:before="240" w:after="60" w:line="240" w:lineRule="auto"/>
        <w:rPr>
          <w:rFonts w:ascii="Calibri" w:hAnsi="Calibri"/>
          <w:b/>
          <w:sz w:val="22"/>
          <w:szCs w:val="22"/>
        </w:rPr>
      </w:pPr>
      <w:bookmarkStart w:id="51" w:name="_Toc325009589"/>
      <w:bookmarkStart w:id="52" w:name="_Toc325026773"/>
      <w:bookmarkStart w:id="53" w:name="_Toc325026906"/>
      <w:r w:rsidRPr="00F70F13">
        <w:rPr>
          <w:rFonts w:ascii="Calibri" w:hAnsi="Calibri"/>
          <w:b/>
          <w:sz w:val="22"/>
          <w:szCs w:val="22"/>
        </w:rPr>
        <w:t xml:space="preserve">profesní způsobilosti podle </w:t>
      </w:r>
      <w:r>
        <w:rPr>
          <w:rFonts w:ascii="Calibri" w:hAnsi="Calibri"/>
          <w:b/>
          <w:sz w:val="22"/>
          <w:szCs w:val="22"/>
        </w:rPr>
        <w:t>čl.</w:t>
      </w:r>
      <w:r w:rsidRPr="00F70F13">
        <w:rPr>
          <w:rFonts w:ascii="Calibri" w:hAnsi="Calibri"/>
          <w:b/>
          <w:sz w:val="22"/>
          <w:szCs w:val="22"/>
        </w:rPr>
        <w:t xml:space="preserve"> </w:t>
      </w:r>
      <w:r w:rsidRPr="00F70F13">
        <w:rPr>
          <w:rFonts w:ascii="Calibri" w:hAnsi="Calibri"/>
          <w:b/>
          <w:sz w:val="22"/>
          <w:szCs w:val="22"/>
        </w:rPr>
        <w:fldChar w:fldCharType="begin"/>
      </w:r>
      <w:r w:rsidRPr="00F70F13">
        <w:rPr>
          <w:rFonts w:ascii="Calibri" w:hAnsi="Calibri"/>
          <w:b/>
          <w:sz w:val="22"/>
          <w:szCs w:val="22"/>
        </w:rPr>
        <w:instrText xml:space="preserve"> REF _Ref472929655 \r \h  \* MERGEFORMAT </w:instrText>
      </w:r>
      <w:r w:rsidRPr="00F70F13">
        <w:rPr>
          <w:rFonts w:ascii="Calibri" w:hAnsi="Calibri"/>
          <w:b/>
          <w:sz w:val="22"/>
          <w:szCs w:val="22"/>
        </w:rPr>
      </w:r>
      <w:r w:rsidRPr="00F70F13">
        <w:rPr>
          <w:rFonts w:ascii="Calibri" w:hAnsi="Calibri"/>
          <w:b/>
          <w:sz w:val="22"/>
          <w:szCs w:val="22"/>
        </w:rPr>
        <w:fldChar w:fldCharType="separate"/>
      </w:r>
      <w:r w:rsidR="00AF780A">
        <w:rPr>
          <w:rFonts w:ascii="Calibri" w:hAnsi="Calibri"/>
          <w:b/>
          <w:sz w:val="22"/>
          <w:szCs w:val="22"/>
        </w:rPr>
        <w:t>6.3</w:t>
      </w:r>
      <w:r w:rsidRPr="00F70F13">
        <w:rPr>
          <w:rFonts w:ascii="Calibri" w:hAnsi="Calibri"/>
          <w:b/>
          <w:sz w:val="22"/>
          <w:szCs w:val="22"/>
        </w:rPr>
        <w:fldChar w:fldCharType="end"/>
      </w:r>
      <w:r w:rsidRPr="00F70F13">
        <w:rPr>
          <w:rFonts w:ascii="Calibri" w:hAnsi="Calibri"/>
          <w:b/>
          <w:sz w:val="22"/>
          <w:szCs w:val="22"/>
        </w:rPr>
        <w:t xml:space="preserve"> této zadávací dokumentace,</w:t>
      </w:r>
      <w:bookmarkEnd w:id="51"/>
      <w:bookmarkEnd w:id="52"/>
      <w:bookmarkEnd w:id="53"/>
    </w:p>
    <w:p w14:paraId="2FBED988" w14:textId="1BB63733" w:rsidR="00C92806" w:rsidRPr="006A7B5F"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bookmarkStart w:id="54" w:name="_Toc325009591"/>
      <w:bookmarkStart w:id="55" w:name="_Toc325026775"/>
      <w:bookmarkStart w:id="56" w:name="_Toc325026908"/>
      <w:r w:rsidRPr="006A7B5F">
        <w:rPr>
          <w:rFonts w:ascii="Calibri" w:hAnsi="Calibri"/>
          <w:b/>
          <w:sz w:val="22"/>
          <w:szCs w:val="22"/>
        </w:rPr>
        <w:t xml:space="preserve">technické kvalifikace podle čl. </w:t>
      </w:r>
      <w:r w:rsidRPr="006A7B5F">
        <w:rPr>
          <w:rFonts w:ascii="Calibri" w:hAnsi="Calibri"/>
          <w:b/>
          <w:sz w:val="22"/>
          <w:szCs w:val="22"/>
        </w:rPr>
        <w:fldChar w:fldCharType="begin"/>
      </w:r>
      <w:r w:rsidRPr="006A7B5F">
        <w:rPr>
          <w:rFonts w:ascii="Calibri" w:hAnsi="Calibri"/>
          <w:b/>
          <w:sz w:val="22"/>
          <w:szCs w:val="22"/>
        </w:rPr>
        <w:instrText xml:space="preserve"> REF _Ref472929725 \r \h  \* MERGEFORMAT </w:instrText>
      </w:r>
      <w:r w:rsidRPr="006A7B5F">
        <w:rPr>
          <w:rFonts w:ascii="Calibri" w:hAnsi="Calibri"/>
          <w:b/>
          <w:sz w:val="22"/>
          <w:szCs w:val="22"/>
        </w:rPr>
      </w:r>
      <w:r w:rsidRPr="006A7B5F">
        <w:rPr>
          <w:rFonts w:ascii="Calibri" w:hAnsi="Calibri"/>
          <w:b/>
          <w:sz w:val="22"/>
          <w:szCs w:val="22"/>
        </w:rPr>
        <w:fldChar w:fldCharType="separate"/>
      </w:r>
      <w:r w:rsidR="00AF780A">
        <w:rPr>
          <w:rFonts w:ascii="Calibri" w:hAnsi="Calibri"/>
          <w:b/>
          <w:sz w:val="22"/>
          <w:szCs w:val="22"/>
        </w:rPr>
        <w:t>6.5</w:t>
      </w:r>
      <w:r w:rsidRPr="006A7B5F">
        <w:rPr>
          <w:rFonts w:ascii="Calibri" w:hAnsi="Calibri"/>
          <w:b/>
          <w:sz w:val="22"/>
          <w:szCs w:val="22"/>
        </w:rPr>
        <w:fldChar w:fldCharType="end"/>
      </w:r>
      <w:r w:rsidRPr="006A7B5F">
        <w:rPr>
          <w:rFonts w:ascii="Calibri" w:hAnsi="Calibri"/>
          <w:b/>
          <w:sz w:val="22"/>
          <w:szCs w:val="22"/>
        </w:rPr>
        <w:t xml:space="preserve"> této zadávací dokumentace.</w:t>
      </w:r>
      <w:bookmarkStart w:id="57" w:name="__RefHeading__41_2138858144"/>
      <w:bookmarkEnd w:id="54"/>
      <w:bookmarkEnd w:id="55"/>
      <w:bookmarkEnd w:id="56"/>
      <w:bookmarkEnd w:id="57"/>
    </w:p>
    <w:p w14:paraId="47ABFAF7" w14:textId="77777777" w:rsidR="00C92806" w:rsidRPr="00F70F13" w:rsidRDefault="00C92806" w:rsidP="00C92806">
      <w:pPr>
        <w:rPr>
          <w:szCs w:val="22"/>
        </w:rPr>
      </w:pPr>
    </w:p>
    <w:p w14:paraId="2BC7B74A" w14:textId="77777777" w:rsidR="00C92806" w:rsidRPr="00F70F13" w:rsidRDefault="00C92806" w:rsidP="00854EB0">
      <w:pPr>
        <w:pStyle w:val="Nadpis2"/>
        <w:keepNext w:val="0"/>
        <w:keepLines w:val="0"/>
        <w:numPr>
          <w:ilvl w:val="1"/>
          <w:numId w:val="6"/>
        </w:numPr>
        <w:spacing w:before="240" w:after="60" w:line="240" w:lineRule="auto"/>
        <w:rPr>
          <w:rFonts w:ascii="Calibri" w:hAnsi="Calibri"/>
          <w:sz w:val="22"/>
          <w:szCs w:val="22"/>
        </w:rPr>
      </w:pPr>
      <w:bookmarkStart w:id="58" w:name="_Ref472929634"/>
      <w:bookmarkStart w:id="59" w:name="_Ref472948360"/>
      <w:bookmarkStart w:id="60" w:name="_Toc325009595"/>
      <w:r w:rsidRPr="00F70F13">
        <w:rPr>
          <w:rFonts w:ascii="Calibri" w:hAnsi="Calibri"/>
          <w:sz w:val="22"/>
          <w:szCs w:val="22"/>
        </w:rPr>
        <w:t xml:space="preserve">Základní </w:t>
      </w:r>
      <w:bookmarkEnd w:id="58"/>
      <w:r w:rsidRPr="00F70F13">
        <w:rPr>
          <w:rFonts w:ascii="Calibri" w:hAnsi="Calibri"/>
          <w:sz w:val="22"/>
          <w:szCs w:val="22"/>
        </w:rPr>
        <w:t>způsobilost</w:t>
      </w:r>
      <w:bookmarkEnd w:id="59"/>
    </w:p>
    <w:p w14:paraId="27CF5864"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sz w:val="22"/>
          <w:szCs w:val="22"/>
        </w:rPr>
      </w:pPr>
      <w:r w:rsidRPr="00F70F13">
        <w:rPr>
          <w:rFonts w:ascii="Calibri" w:hAnsi="Calibri"/>
          <w:sz w:val="22"/>
          <w:szCs w:val="22"/>
        </w:rPr>
        <w:t>Rozsah</w:t>
      </w:r>
    </w:p>
    <w:p w14:paraId="587ECB3E" w14:textId="77777777" w:rsidR="00C92806" w:rsidRPr="00F70F13" w:rsidRDefault="00C92806" w:rsidP="00C92806">
      <w:pPr>
        <w:pStyle w:val="Nadpis3"/>
        <w:ind w:left="567" w:hanging="567"/>
        <w:jc w:val="both"/>
        <w:rPr>
          <w:rFonts w:ascii="Calibri" w:hAnsi="Calibri"/>
          <w:b/>
          <w:sz w:val="22"/>
          <w:szCs w:val="22"/>
        </w:rPr>
      </w:pPr>
      <w:r w:rsidRPr="00F70F13">
        <w:rPr>
          <w:rFonts w:ascii="Calibri" w:hAnsi="Calibri"/>
          <w:b/>
          <w:sz w:val="22"/>
          <w:szCs w:val="22"/>
        </w:rPr>
        <w:t>Zadavatel požaduje, aby dodavatel prokázal, že:</w:t>
      </w:r>
    </w:p>
    <w:p w14:paraId="1347FE57" w14:textId="77777777" w:rsidR="00C92806" w:rsidRPr="001D68CB" w:rsidRDefault="00C92806" w:rsidP="00854EB0">
      <w:pPr>
        <w:pStyle w:val="Odstavecseseznamem"/>
        <w:numPr>
          <w:ilvl w:val="0"/>
          <w:numId w:val="21"/>
        </w:numPr>
        <w:autoSpaceDE w:val="0"/>
        <w:autoSpaceDN w:val="0"/>
        <w:adjustRightInd w:val="0"/>
        <w:spacing w:after="0" w:line="240" w:lineRule="auto"/>
        <w:jc w:val="both"/>
        <w:rPr>
          <w:lang w:eastAsia="ar-SA"/>
        </w:rPr>
      </w:pPr>
      <w:r w:rsidRPr="001D68CB">
        <w:rPr>
          <w:lang w:eastAsia="ar-SA"/>
        </w:rPr>
        <w:t>nebyl v zemi svého sídla v posledních 5 letech před zahájením veřejné zakázky pravomocně odsouzen pro trestný čin uvedený v příloze č. 3 k zákonu č. 134/2016</w:t>
      </w:r>
      <w:r>
        <w:rPr>
          <w:lang w:eastAsia="ar-SA"/>
        </w:rPr>
        <w:t xml:space="preserve"> Sb.</w:t>
      </w:r>
      <w:r w:rsidRPr="001D68CB">
        <w:rPr>
          <w:lang w:eastAsia="ar-SA"/>
        </w:rPr>
        <w:t>, o zadávání veřejných zakázek</w:t>
      </w:r>
      <w:r>
        <w:rPr>
          <w:lang w:eastAsia="ar-SA"/>
        </w:rPr>
        <w:t>,</w:t>
      </w:r>
      <w:r w:rsidRPr="001D68CB">
        <w:rPr>
          <w:lang w:eastAsia="ar-SA"/>
        </w:rPr>
        <w:t xml:space="preserve"> ve znění pozdějších předpisů (ZZVZ)</w:t>
      </w:r>
      <w:r>
        <w:rPr>
          <w:lang w:eastAsia="ar-SA"/>
        </w:rPr>
        <w:t>,</w:t>
      </w:r>
      <w:r w:rsidRPr="001D68CB">
        <w:rPr>
          <w:lang w:eastAsia="ar-SA"/>
        </w:rPr>
        <w:t xml:space="preserve"> nebo obdobný trestný čin podle právního řádu země sídla dodavatele; k zahlazeným odsouzením se nepřihlíží. </w:t>
      </w:r>
    </w:p>
    <w:p w14:paraId="4BF509E6" w14:textId="77777777" w:rsidR="00C92806" w:rsidRPr="001D68CB" w:rsidRDefault="00C92806" w:rsidP="00C92806">
      <w:pPr>
        <w:pStyle w:val="Odstavecseseznamem"/>
        <w:autoSpaceDE w:val="0"/>
        <w:autoSpaceDN w:val="0"/>
        <w:adjustRightInd w:val="0"/>
        <w:jc w:val="both"/>
        <w:rPr>
          <w:lang w:eastAsia="ar-SA"/>
        </w:rPr>
      </w:pPr>
      <w:r w:rsidRPr="001D68CB">
        <w:rPr>
          <w:lang w:eastAsia="ar-SA"/>
        </w:rPr>
        <w:t xml:space="preserve">Tuto podmínku musí splňovat v případě, že je dodavatel právnickou osobou, tato právnická osoba a zároveň každý člen statutárního orgánu. Je-li členem statutárního orgánu dodavatele právnická osoba, musí tuto podmínku splňovat tato právnická osoba, každý člen statutárního </w:t>
      </w:r>
    </w:p>
    <w:p w14:paraId="1289A289" w14:textId="77777777" w:rsidR="00C92806" w:rsidRPr="001D68CB" w:rsidRDefault="00C92806" w:rsidP="00C92806">
      <w:pPr>
        <w:pStyle w:val="Odstavecseseznamem"/>
        <w:autoSpaceDE w:val="0"/>
        <w:autoSpaceDN w:val="0"/>
        <w:adjustRightInd w:val="0"/>
        <w:jc w:val="both"/>
        <w:rPr>
          <w:lang w:eastAsia="ar-SA"/>
        </w:rPr>
      </w:pPr>
      <w:r w:rsidRPr="001D68CB">
        <w:rPr>
          <w:lang w:eastAsia="ar-SA"/>
        </w:rPr>
        <w:t>orgánu této právnické osoby a osoba zastupující tuto právnickou osobu v statutárním orgánu dodavatele. Je-li dodavatelem pobočka závodu české právnické osoby, musí tuto podmínku splňovat výše uvedené osoby a vedoucí pobočky závodu. Je-li dodavatelem pobočka závodu zahraniční právnické osoby, musí tuto podmínku splňovat tato právnická osoba a vedoucí pobočky závodu.</w:t>
      </w:r>
    </w:p>
    <w:p w14:paraId="452D1D6A" w14:textId="77777777" w:rsidR="00C92806" w:rsidRPr="001D68CB" w:rsidRDefault="00C92806" w:rsidP="00854EB0">
      <w:pPr>
        <w:pStyle w:val="Odstavecseseznamem"/>
        <w:numPr>
          <w:ilvl w:val="0"/>
          <w:numId w:val="21"/>
        </w:numPr>
        <w:autoSpaceDE w:val="0"/>
        <w:autoSpaceDN w:val="0"/>
        <w:adjustRightInd w:val="0"/>
        <w:spacing w:after="0" w:line="240" w:lineRule="auto"/>
        <w:jc w:val="both"/>
        <w:rPr>
          <w:lang w:eastAsia="ar-SA"/>
        </w:rPr>
      </w:pPr>
      <w:r w:rsidRPr="001D68CB">
        <w:rPr>
          <w:lang w:eastAsia="ar-SA"/>
        </w:rPr>
        <w:t>nemá v České republice nebo v zemi svého sídla v evidenci daní zachycen splatný daňový nedoplatek,</w:t>
      </w:r>
    </w:p>
    <w:p w14:paraId="6ECE3576" w14:textId="77777777" w:rsidR="00C92806" w:rsidRPr="001D68CB" w:rsidRDefault="00C92806" w:rsidP="00854EB0">
      <w:pPr>
        <w:pStyle w:val="Odstavecseseznamem"/>
        <w:numPr>
          <w:ilvl w:val="0"/>
          <w:numId w:val="21"/>
        </w:numPr>
        <w:autoSpaceDE w:val="0"/>
        <w:autoSpaceDN w:val="0"/>
        <w:adjustRightInd w:val="0"/>
        <w:spacing w:after="0" w:line="240" w:lineRule="auto"/>
        <w:jc w:val="both"/>
        <w:rPr>
          <w:lang w:eastAsia="ar-SA"/>
        </w:rPr>
      </w:pPr>
      <w:r w:rsidRPr="001D68CB">
        <w:rPr>
          <w:lang w:eastAsia="ar-SA"/>
        </w:rPr>
        <w:t>nemá v České republice nebo v zemi svého sídla splatný nedoplatek na pojistném nebo na penále na veřejné zdravotní pojištění,</w:t>
      </w:r>
    </w:p>
    <w:p w14:paraId="77E5D46B" w14:textId="77777777" w:rsidR="00C92806" w:rsidRPr="001D68CB" w:rsidRDefault="00C92806" w:rsidP="00854EB0">
      <w:pPr>
        <w:pStyle w:val="Odstavecseseznamem"/>
        <w:numPr>
          <w:ilvl w:val="0"/>
          <w:numId w:val="21"/>
        </w:numPr>
        <w:autoSpaceDE w:val="0"/>
        <w:autoSpaceDN w:val="0"/>
        <w:adjustRightInd w:val="0"/>
        <w:spacing w:after="0" w:line="240" w:lineRule="auto"/>
        <w:jc w:val="both"/>
        <w:rPr>
          <w:lang w:eastAsia="ar-SA"/>
        </w:rPr>
      </w:pPr>
      <w:r w:rsidRPr="001D68CB">
        <w:rPr>
          <w:lang w:eastAsia="ar-SA"/>
        </w:rPr>
        <w:t>nemá v České republice nebo v zemi svého sídla splatný nedoplatek na pojistném nebo na penále na sociální zabezpečení a příspěvku na státní politiku zaměstnanosti,</w:t>
      </w:r>
    </w:p>
    <w:p w14:paraId="47130415" w14:textId="77777777" w:rsidR="00C92806" w:rsidRPr="001D68CB" w:rsidRDefault="00C92806" w:rsidP="00854EB0">
      <w:pPr>
        <w:pStyle w:val="Odstavecseseznamem"/>
        <w:numPr>
          <w:ilvl w:val="0"/>
          <w:numId w:val="21"/>
        </w:numPr>
        <w:autoSpaceDE w:val="0"/>
        <w:autoSpaceDN w:val="0"/>
        <w:adjustRightInd w:val="0"/>
        <w:spacing w:after="0" w:line="240" w:lineRule="auto"/>
        <w:jc w:val="both"/>
        <w:rPr>
          <w:lang w:eastAsia="ar-SA"/>
        </w:rPr>
      </w:pPr>
      <w:r w:rsidRPr="001D68CB">
        <w:rPr>
          <w:lang w:eastAsia="ar-SA"/>
        </w:rPr>
        <w:t>není v likvidaci, nebylo proti němu vydáno rozhodnutí o úpadku, nebyla vůči němu nařízena nucená správa podle jiného právního předpisu nebo není v obdobné situaci podle právního řádu země sídla dodavatele.</w:t>
      </w:r>
    </w:p>
    <w:p w14:paraId="3F90732B"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sz w:val="22"/>
          <w:szCs w:val="22"/>
        </w:rPr>
      </w:pPr>
      <w:r w:rsidRPr="00F70F13">
        <w:rPr>
          <w:rFonts w:ascii="Calibri" w:hAnsi="Calibri"/>
          <w:sz w:val="22"/>
          <w:szCs w:val="22"/>
        </w:rPr>
        <w:t>Způsob prokázání v nabídce</w:t>
      </w:r>
    </w:p>
    <w:p w14:paraId="239F14C9" w14:textId="77777777" w:rsidR="00C92806" w:rsidRDefault="00C92806" w:rsidP="00C92806">
      <w:pPr>
        <w:pStyle w:val="Nadpis3"/>
        <w:jc w:val="both"/>
        <w:rPr>
          <w:rFonts w:ascii="Calibri" w:hAnsi="Calibri"/>
          <w:b/>
          <w:sz w:val="22"/>
          <w:szCs w:val="22"/>
        </w:rPr>
      </w:pPr>
      <w:r w:rsidRPr="00F70F13">
        <w:rPr>
          <w:rFonts w:ascii="Calibri" w:hAnsi="Calibri"/>
          <w:b/>
          <w:sz w:val="22"/>
          <w:szCs w:val="22"/>
        </w:rPr>
        <w:t>Dodavatel</w:t>
      </w:r>
      <w:r>
        <w:rPr>
          <w:rFonts w:ascii="Calibri" w:hAnsi="Calibri"/>
          <w:b/>
          <w:sz w:val="22"/>
          <w:szCs w:val="22"/>
        </w:rPr>
        <w:t xml:space="preserve"> prokáže</w:t>
      </w:r>
      <w:r w:rsidRPr="00F70F13">
        <w:rPr>
          <w:rFonts w:ascii="Calibri" w:hAnsi="Calibri"/>
          <w:b/>
          <w:sz w:val="22"/>
          <w:szCs w:val="22"/>
        </w:rPr>
        <w:t xml:space="preserve"> základní způsobilost čestným prohlášením. Zadavatel doporučuje použít vzorový formulář podle přílohy č. </w:t>
      </w:r>
      <w:r>
        <w:rPr>
          <w:rFonts w:ascii="Calibri" w:hAnsi="Calibri"/>
          <w:b/>
          <w:sz w:val="22"/>
          <w:szCs w:val="22"/>
        </w:rPr>
        <w:t xml:space="preserve">6 </w:t>
      </w:r>
      <w:r w:rsidRPr="00F70F13">
        <w:rPr>
          <w:rFonts w:ascii="Calibri" w:hAnsi="Calibri"/>
          <w:b/>
          <w:sz w:val="22"/>
          <w:szCs w:val="22"/>
        </w:rPr>
        <w:t>této zadávací dokumentace.</w:t>
      </w:r>
    </w:p>
    <w:p w14:paraId="28ED2688" w14:textId="77777777" w:rsidR="00C92806" w:rsidRDefault="00C92806" w:rsidP="00C92806"/>
    <w:p w14:paraId="2CEBFC22" w14:textId="77777777" w:rsidR="00C92806" w:rsidRDefault="00C92806" w:rsidP="00C92806"/>
    <w:p w14:paraId="74347E30" w14:textId="77777777" w:rsidR="00C92806" w:rsidRPr="004E2A1D" w:rsidRDefault="00C92806" w:rsidP="00C92806"/>
    <w:p w14:paraId="1CD9EF7A"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sz w:val="22"/>
          <w:szCs w:val="22"/>
        </w:rPr>
      </w:pPr>
      <w:r w:rsidRPr="00F70F13">
        <w:rPr>
          <w:rFonts w:ascii="Calibri" w:hAnsi="Calibri"/>
          <w:sz w:val="22"/>
          <w:szCs w:val="22"/>
        </w:rPr>
        <w:lastRenderedPageBreak/>
        <w:t>Doklady předkládané vybraným</w:t>
      </w:r>
      <w:r>
        <w:rPr>
          <w:rFonts w:ascii="Calibri" w:hAnsi="Calibri"/>
          <w:sz w:val="22"/>
          <w:szCs w:val="22"/>
        </w:rPr>
        <w:t>i dodavateli</w:t>
      </w:r>
      <w:r w:rsidRPr="00F70F13">
        <w:rPr>
          <w:rFonts w:ascii="Calibri" w:hAnsi="Calibri"/>
          <w:sz w:val="22"/>
          <w:szCs w:val="22"/>
        </w:rPr>
        <w:t xml:space="preserve"> před podpisem smlouvy</w:t>
      </w:r>
    </w:p>
    <w:p w14:paraId="6FC4CE7E" w14:textId="77777777" w:rsidR="00C92806" w:rsidRPr="00F70F13" w:rsidRDefault="00C92806" w:rsidP="00C92806">
      <w:pPr>
        <w:pStyle w:val="Nadpis3"/>
        <w:rPr>
          <w:rFonts w:ascii="Calibri" w:hAnsi="Calibri"/>
          <w:b/>
          <w:sz w:val="22"/>
          <w:szCs w:val="22"/>
        </w:rPr>
      </w:pPr>
      <w:r w:rsidRPr="00F70F13">
        <w:rPr>
          <w:rFonts w:ascii="Calibri" w:hAnsi="Calibri"/>
          <w:b/>
          <w:sz w:val="22"/>
          <w:szCs w:val="22"/>
        </w:rPr>
        <w:t xml:space="preserve">Vybraný dodavatel předloží originály nebo ověřené kopie těchto dokladů: </w:t>
      </w:r>
    </w:p>
    <w:p w14:paraId="6C32BA4C" w14:textId="77777777" w:rsidR="00C92806" w:rsidRPr="00F70F13" w:rsidRDefault="00C92806" w:rsidP="00854EB0">
      <w:pPr>
        <w:pStyle w:val="Normlnweb"/>
        <w:numPr>
          <w:ilvl w:val="0"/>
          <w:numId w:val="14"/>
        </w:numPr>
        <w:spacing w:after="120"/>
        <w:ind w:left="1134" w:hanging="425"/>
        <w:jc w:val="both"/>
        <w:rPr>
          <w:rFonts w:ascii="Calibri" w:hAnsi="Calibri"/>
          <w:sz w:val="22"/>
          <w:szCs w:val="22"/>
        </w:rPr>
      </w:pPr>
      <w:r w:rsidRPr="00F70F13">
        <w:rPr>
          <w:rFonts w:ascii="Calibri" w:hAnsi="Calibri"/>
          <w:sz w:val="22"/>
          <w:szCs w:val="22"/>
        </w:rPr>
        <w:t>výpisu z evidence Rejstříku trestů ve vztahu k</w:t>
      </w:r>
      <w:r>
        <w:rPr>
          <w:rFonts w:ascii="Calibri" w:hAnsi="Calibri"/>
          <w:sz w:val="22"/>
          <w:szCs w:val="22"/>
        </w:rPr>
        <w:t> čl. 6.2.1 písm. a) této zadávací dokumentace (</w:t>
      </w:r>
      <w:r w:rsidRPr="00F70F13">
        <w:rPr>
          <w:rFonts w:ascii="Calibri" w:hAnsi="Calibri"/>
          <w:sz w:val="22"/>
          <w:szCs w:val="22"/>
        </w:rPr>
        <w:t xml:space="preserve">§ 74 </w:t>
      </w:r>
      <w:r>
        <w:rPr>
          <w:rFonts w:ascii="Calibri" w:hAnsi="Calibri"/>
          <w:sz w:val="22"/>
          <w:szCs w:val="22"/>
        </w:rPr>
        <w:t>odst.</w:t>
      </w:r>
      <w:r w:rsidRPr="00F70F13">
        <w:rPr>
          <w:rFonts w:ascii="Calibri" w:hAnsi="Calibri"/>
          <w:sz w:val="22"/>
          <w:szCs w:val="22"/>
        </w:rPr>
        <w:t xml:space="preserve"> 1 písm. a) ZZVZ</w:t>
      </w:r>
      <w:r>
        <w:rPr>
          <w:rFonts w:ascii="Calibri" w:hAnsi="Calibri"/>
          <w:sz w:val="22"/>
          <w:szCs w:val="22"/>
        </w:rPr>
        <w:t>)</w:t>
      </w:r>
      <w:r w:rsidRPr="00F70F13">
        <w:rPr>
          <w:rFonts w:ascii="Calibri" w:hAnsi="Calibri"/>
          <w:sz w:val="22"/>
          <w:szCs w:val="22"/>
        </w:rPr>
        <w:t xml:space="preserve">, </w:t>
      </w:r>
    </w:p>
    <w:p w14:paraId="7121DFA1" w14:textId="77777777" w:rsidR="00C92806" w:rsidRPr="00F70F13" w:rsidRDefault="00C92806" w:rsidP="00854EB0">
      <w:pPr>
        <w:pStyle w:val="Normlnweb"/>
        <w:numPr>
          <w:ilvl w:val="0"/>
          <w:numId w:val="14"/>
        </w:numPr>
        <w:spacing w:after="120"/>
        <w:ind w:left="1134" w:hanging="425"/>
        <w:jc w:val="both"/>
        <w:rPr>
          <w:rFonts w:ascii="Calibri" w:hAnsi="Calibri"/>
          <w:sz w:val="22"/>
          <w:szCs w:val="22"/>
        </w:rPr>
      </w:pPr>
      <w:r w:rsidRPr="00F70F13">
        <w:rPr>
          <w:rFonts w:ascii="Calibri" w:hAnsi="Calibri"/>
          <w:sz w:val="22"/>
          <w:szCs w:val="22"/>
        </w:rPr>
        <w:t xml:space="preserve">potvrzení příslušného finančního úřadu ve vztahu </w:t>
      </w:r>
      <w:r>
        <w:rPr>
          <w:rFonts w:ascii="Calibri" w:hAnsi="Calibri"/>
          <w:sz w:val="22"/>
          <w:szCs w:val="22"/>
        </w:rPr>
        <w:t>k čl. 6.2.1 písm. b) této zadávací dokumentace (</w:t>
      </w:r>
      <w:r w:rsidRPr="00F70F13">
        <w:rPr>
          <w:rFonts w:ascii="Calibri" w:hAnsi="Calibri"/>
          <w:sz w:val="22"/>
          <w:szCs w:val="22"/>
        </w:rPr>
        <w:t xml:space="preserve">§ 74 </w:t>
      </w:r>
      <w:r>
        <w:rPr>
          <w:rFonts w:ascii="Calibri" w:hAnsi="Calibri"/>
          <w:sz w:val="22"/>
          <w:szCs w:val="22"/>
        </w:rPr>
        <w:t>odst.</w:t>
      </w:r>
      <w:r w:rsidRPr="00F70F13">
        <w:rPr>
          <w:rFonts w:ascii="Calibri" w:hAnsi="Calibri"/>
          <w:sz w:val="22"/>
          <w:szCs w:val="22"/>
        </w:rPr>
        <w:t xml:space="preserve"> 1 písm. b) ZZVZ</w:t>
      </w:r>
      <w:r>
        <w:rPr>
          <w:rFonts w:ascii="Calibri" w:hAnsi="Calibri"/>
          <w:sz w:val="22"/>
          <w:szCs w:val="22"/>
        </w:rPr>
        <w:t>)</w:t>
      </w:r>
      <w:r w:rsidRPr="00F70F13">
        <w:rPr>
          <w:rFonts w:ascii="Calibri" w:hAnsi="Calibri"/>
          <w:sz w:val="22"/>
          <w:szCs w:val="22"/>
        </w:rPr>
        <w:t xml:space="preserve">, </w:t>
      </w:r>
    </w:p>
    <w:p w14:paraId="3B8D2497" w14:textId="77777777" w:rsidR="00C92806" w:rsidRPr="00F70F13" w:rsidRDefault="00C92806" w:rsidP="00854EB0">
      <w:pPr>
        <w:pStyle w:val="Normlnweb"/>
        <w:numPr>
          <w:ilvl w:val="0"/>
          <w:numId w:val="14"/>
        </w:numPr>
        <w:spacing w:after="120"/>
        <w:ind w:left="1134" w:hanging="425"/>
        <w:jc w:val="both"/>
        <w:rPr>
          <w:rFonts w:ascii="Calibri" w:hAnsi="Calibri"/>
          <w:sz w:val="22"/>
          <w:szCs w:val="22"/>
        </w:rPr>
      </w:pPr>
      <w:r w:rsidRPr="00F70F13">
        <w:rPr>
          <w:rFonts w:ascii="Calibri" w:hAnsi="Calibri"/>
          <w:sz w:val="22"/>
          <w:szCs w:val="22"/>
        </w:rPr>
        <w:t>potvrzení příslušné okresní správy sociálního zabezpečení ve vztahu k</w:t>
      </w:r>
      <w:r>
        <w:rPr>
          <w:rFonts w:ascii="Calibri" w:hAnsi="Calibri"/>
          <w:sz w:val="22"/>
          <w:szCs w:val="22"/>
        </w:rPr>
        <w:t> čl. 6.2.1 písm. d) této zadávací dokumentace</w:t>
      </w:r>
      <w:r w:rsidRPr="00F70F13">
        <w:rPr>
          <w:rFonts w:ascii="Calibri" w:hAnsi="Calibri"/>
          <w:sz w:val="22"/>
          <w:szCs w:val="22"/>
        </w:rPr>
        <w:t xml:space="preserve"> </w:t>
      </w:r>
      <w:r>
        <w:rPr>
          <w:rFonts w:ascii="Calibri" w:hAnsi="Calibri"/>
          <w:sz w:val="22"/>
          <w:szCs w:val="22"/>
        </w:rPr>
        <w:t>(</w:t>
      </w:r>
      <w:r w:rsidRPr="00F70F13">
        <w:rPr>
          <w:rFonts w:ascii="Calibri" w:hAnsi="Calibri"/>
          <w:sz w:val="22"/>
          <w:szCs w:val="22"/>
        </w:rPr>
        <w:t xml:space="preserve">§ 74 </w:t>
      </w:r>
      <w:r>
        <w:rPr>
          <w:rFonts w:ascii="Calibri" w:hAnsi="Calibri"/>
          <w:sz w:val="22"/>
          <w:szCs w:val="22"/>
        </w:rPr>
        <w:t>odst.</w:t>
      </w:r>
      <w:r w:rsidRPr="00F70F13">
        <w:rPr>
          <w:rFonts w:ascii="Calibri" w:hAnsi="Calibri"/>
          <w:sz w:val="22"/>
          <w:szCs w:val="22"/>
        </w:rPr>
        <w:t xml:space="preserve"> 1 písm. d) ZZVZ</w:t>
      </w:r>
      <w:r>
        <w:rPr>
          <w:rFonts w:ascii="Calibri" w:hAnsi="Calibri"/>
          <w:sz w:val="22"/>
          <w:szCs w:val="22"/>
        </w:rPr>
        <w:t>)</w:t>
      </w:r>
      <w:r w:rsidRPr="00F70F13">
        <w:rPr>
          <w:rFonts w:ascii="Calibri" w:hAnsi="Calibri"/>
          <w:sz w:val="22"/>
          <w:szCs w:val="22"/>
        </w:rPr>
        <w:t xml:space="preserve">, </w:t>
      </w:r>
    </w:p>
    <w:p w14:paraId="30C18D7F" w14:textId="77777777" w:rsidR="00C92806" w:rsidRPr="009458EC" w:rsidRDefault="00C92806" w:rsidP="00854EB0">
      <w:pPr>
        <w:pStyle w:val="Normlnweb"/>
        <w:numPr>
          <w:ilvl w:val="0"/>
          <w:numId w:val="14"/>
        </w:numPr>
        <w:spacing w:after="120"/>
        <w:ind w:left="1134" w:hanging="425"/>
        <w:jc w:val="both"/>
        <w:rPr>
          <w:rFonts w:ascii="Calibri" w:hAnsi="Calibri"/>
          <w:sz w:val="22"/>
          <w:szCs w:val="22"/>
        </w:rPr>
      </w:pPr>
      <w:r w:rsidRPr="00F70F13">
        <w:rPr>
          <w:rFonts w:ascii="Calibri" w:hAnsi="Calibri"/>
          <w:sz w:val="22"/>
          <w:szCs w:val="22"/>
        </w:rPr>
        <w:t xml:space="preserve">výpisu z obchodního rejstříku, nebo </w:t>
      </w:r>
      <w:r>
        <w:rPr>
          <w:rFonts w:ascii="Calibri" w:hAnsi="Calibri"/>
          <w:sz w:val="22"/>
          <w:szCs w:val="22"/>
        </w:rPr>
        <w:t>čestné</w:t>
      </w:r>
      <w:r w:rsidRPr="00F70F13">
        <w:rPr>
          <w:rFonts w:ascii="Calibri" w:hAnsi="Calibri"/>
          <w:sz w:val="22"/>
          <w:szCs w:val="22"/>
        </w:rPr>
        <w:t xml:space="preserve"> prohlášení v případě, že není v obchodním rejstříku zapsán, ve vztahu k</w:t>
      </w:r>
      <w:r>
        <w:rPr>
          <w:rFonts w:ascii="Calibri" w:hAnsi="Calibri"/>
          <w:sz w:val="22"/>
          <w:szCs w:val="22"/>
        </w:rPr>
        <w:t> čl.</w:t>
      </w:r>
      <w:r w:rsidRPr="00F70F13">
        <w:rPr>
          <w:rFonts w:ascii="Calibri" w:hAnsi="Calibri"/>
          <w:sz w:val="22"/>
          <w:szCs w:val="22"/>
        </w:rPr>
        <w:t xml:space="preserve"> </w:t>
      </w:r>
      <w:r>
        <w:rPr>
          <w:rFonts w:ascii="Calibri" w:hAnsi="Calibri"/>
          <w:sz w:val="22"/>
          <w:szCs w:val="22"/>
        </w:rPr>
        <w:t>6.2.1 písm. e) této zadávací dokumentace (</w:t>
      </w:r>
      <w:r w:rsidRPr="00F70F13">
        <w:rPr>
          <w:rFonts w:ascii="Calibri" w:hAnsi="Calibri"/>
          <w:sz w:val="22"/>
          <w:szCs w:val="22"/>
        </w:rPr>
        <w:t xml:space="preserve">§ 74 </w:t>
      </w:r>
      <w:r>
        <w:rPr>
          <w:rFonts w:ascii="Calibri" w:hAnsi="Calibri"/>
          <w:sz w:val="22"/>
          <w:szCs w:val="22"/>
        </w:rPr>
        <w:t>odst.</w:t>
      </w:r>
      <w:r w:rsidRPr="00F70F13">
        <w:rPr>
          <w:rFonts w:ascii="Calibri" w:hAnsi="Calibri"/>
          <w:sz w:val="22"/>
          <w:szCs w:val="22"/>
        </w:rPr>
        <w:t xml:space="preserve"> 1 písm. e) ZZVZ</w:t>
      </w:r>
      <w:r>
        <w:rPr>
          <w:rFonts w:ascii="Calibri" w:hAnsi="Calibri"/>
          <w:sz w:val="22"/>
          <w:szCs w:val="22"/>
        </w:rPr>
        <w:t>).</w:t>
      </w:r>
    </w:p>
    <w:p w14:paraId="0C5E1669"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sz w:val="22"/>
          <w:szCs w:val="22"/>
        </w:rPr>
      </w:pPr>
      <w:bookmarkStart w:id="61" w:name="_Ref472929655"/>
      <w:bookmarkStart w:id="62" w:name="_Ref472948375"/>
      <w:r w:rsidRPr="00F70F13">
        <w:rPr>
          <w:rFonts w:ascii="Calibri" w:hAnsi="Calibri"/>
          <w:sz w:val="22"/>
          <w:szCs w:val="22"/>
        </w:rPr>
        <w:t xml:space="preserve">Profesní </w:t>
      </w:r>
      <w:bookmarkEnd w:id="60"/>
      <w:bookmarkEnd w:id="61"/>
      <w:r w:rsidRPr="00F70F13">
        <w:rPr>
          <w:rFonts w:ascii="Calibri" w:hAnsi="Calibri"/>
          <w:sz w:val="22"/>
          <w:szCs w:val="22"/>
        </w:rPr>
        <w:t>způsobilost</w:t>
      </w:r>
      <w:bookmarkEnd w:id="62"/>
    </w:p>
    <w:p w14:paraId="108E6262"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sz w:val="22"/>
          <w:szCs w:val="22"/>
        </w:rPr>
      </w:pPr>
      <w:r w:rsidRPr="00F70F13">
        <w:rPr>
          <w:rFonts w:ascii="Calibri" w:hAnsi="Calibri"/>
          <w:sz w:val="22"/>
          <w:szCs w:val="22"/>
        </w:rPr>
        <w:t>Rozsah</w:t>
      </w:r>
    </w:p>
    <w:p w14:paraId="416111D5" w14:textId="77777777" w:rsidR="00C92806" w:rsidRPr="00F70F13" w:rsidRDefault="00C92806" w:rsidP="00C92806">
      <w:pPr>
        <w:pStyle w:val="Nadpis3"/>
        <w:ind w:left="567" w:hanging="567"/>
        <w:jc w:val="both"/>
        <w:rPr>
          <w:rFonts w:ascii="Calibri" w:hAnsi="Calibri"/>
          <w:b/>
          <w:sz w:val="22"/>
          <w:szCs w:val="22"/>
        </w:rPr>
      </w:pPr>
      <w:r w:rsidRPr="00F70F13">
        <w:rPr>
          <w:rFonts w:ascii="Calibri" w:hAnsi="Calibri"/>
          <w:b/>
          <w:sz w:val="22"/>
          <w:szCs w:val="22"/>
        </w:rPr>
        <w:t>Zadavatel požaduje, aby dodavatel prokázal, že je:</w:t>
      </w:r>
    </w:p>
    <w:p w14:paraId="43F5F61D" w14:textId="77777777" w:rsidR="00C92806" w:rsidRPr="00F70F13" w:rsidRDefault="00C92806" w:rsidP="00854EB0">
      <w:pPr>
        <w:pStyle w:val="Normlnweb"/>
        <w:numPr>
          <w:ilvl w:val="0"/>
          <w:numId w:val="7"/>
        </w:numPr>
        <w:spacing w:after="120"/>
        <w:jc w:val="both"/>
        <w:rPr>
          <w:rFonts w:ascii="Calibri" w:hAnsi="Calibri"/>
          <w:bCs/>
          <w:sz w:val="22"/>
          <w:szCs w:val="22"/>
        </w:rPr>
      </w:pPr>
      <w:r w:rsidRPr="00F70F13">
        <w:rPr>
          <w:rFonts w:ascii="Calibri" w:hAnsi="Calibri"/>
          <w:sz w:val="22"/>
          <w:szCs w:val="22"/>
        </w:rPr>
        <w:t xml:space="preserve">zapsán v obchodním rejstříku nebo jiné obdobné evidenci, pokud jiný právní předpis zápis do takové evidence vyžaduje </w:t>
      </w:r>
    </w:p>
    <w:p w14:paraId="4DEF994A" w14:textId="77777777" w:rsidR="00C92806" w:rsidRPr="00F70F13" w:rsidRDefault="00C92806" w:rsidP="00C92806"/>
    <w:p w14:paraId="7BD89527"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sz w:val="22"/>
          <w:szCs w:val="22"/>
        </w:rPr>
      </w:pPr>
      <w:r w:rsidRPr="00F70F13">
        <w:rPr>
          <w:rFonts w:ascii="Calibri" w:hAnsi="Calibri"/>
          <w:sz w:val="22"/>
          <w:szCs w:val="22"/>
        </w:rPr>
        <w:t>Způsob prokázání v nabídce</w:t>
      </w:r>
    </w:p>
    <w:p w14:paraId="3EDF013D" w14:textId="77777777" w:rsidR="00C92806" w:rsidRPr="00F70F13" w:rsidRDefault="00C92806" w:rsidP="00C92806">
      <w:pPr>
        <w:pStyle w:val="Nadpis3"/>
        <w:jc w:val="both"/>
        <w:rPr>
          <w:rFonts w:ascii="Calibri" w:hAnsi="Calibri"/>
          <w:b/>
          <w:sz w:val="22"/>
          <w:szCs w:val="22"/>
        </w:rPr>
      </w:pPr>
      <w:r w:rsidRPr="00F70F13">
        <w:rPr>
          <w:rFonts w:ascii="Calibri" w:hAnsi="Calibri"/>
          <w:b/>
          <w:sz w:val="22"/>
          <w:szCs w:val="22"/>
        </w:rPr>
        <w:t xml:space="preserve">Dodavatel </w:t>
      </w:r>
      <w:r>
        <w:rPr>
          <w:rFonts w:ascii="Calibri" w:hAnsi="Calibri"/>
          <w:b/>
          <w:sz w:val="22"/>
          <w:szCs w:val="22"/>
        </w:rPr>
        <w:t xml:space="preserve">prokáže </w:t>
      </w:r>
      <w:r w:rsidRPr="00F70F13">
        <w:rPr>
          <w:rFonts w:ascii="Calibri" w:hAnsi="Calibri"/>
          <w:b/>
          <w:sz w:val="22"/>
          <w:szCs w:val="22"/>
        </w:rPr>
        <w:t xml:space="preserve">profesní způsobilost čestným prohlášením. Zadavatel doporučuje použít vzorový formulář podle přílohy č. </w:t>
      </w:r>
      <w:r>
        <w:rPr>
          <w:rFonts w:ascii="Calibri" w:hAnsi="Calibri"/>
          <w:b/>
          <w:sz w:val="22"/>
          <w:szCs w:val="22"/>
        </w:rPr>
        <w:t xml:space="preserve">6 </w:t>
      </w:r>
      <w:r w:rsidRPr="00F70F13">
        <w:rPr>
          <w:rFonts w:ascii="Calibri" w:hAnsi="Calibri"/>
          <w:b/>
          <w:sz w:val="22"/>
          <w:szCs w:val="22"/>
        </w:rPr>
        <w:t>této zadávací dokumentace.</w:t>
      </w:r>
    </w:p>
    <w:p w14:paraId="0C3F559C"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sz w:val="22"/>
          <w:szCs w:val="22"/>
        </w:rPr>
      </w:pPr>
      <w:r w:rsidRPr="00F70F13">
        <w:rPr>
          <w:rFonts w:ascii="Calibri" w:hAnsi="Calibri"/>
          <w:sz w:val="22"/>
          <w:szCs w:val="22"/>
        </w:rPr>
        <w:t>Doklady předkládané vybraným</w:t>
      </w:r>
      <w:r>
        <w:rPr>
          <w:rFonts w:ascii="Calibri" w:hAnsi="Calibri"/>
          <w:sz w:val="22"/>
          <w:szCs w:val="22"/>
        </w:rPr>
        <w:t>i dodavateli</w:t>
      </w:r>
      <w:r w:rsidRPr="00F70F13">
        <w:rPr>
          <w:rFonts w:ascii="Calibri" w:hAnsi="Calibri"/>
          <w:sz w:val="22"/>
          <w:szCs w:val="22"/>
        </w:rPr>
        <w:t xml:space="preserve"> před podpisem smlouvy</w:t>
      </w:r>
    </w:p>
    <w:p w14:paraId="74C3E9FB" w14:textId="77777777" w:rsidR="00C92806" w:rsidRPr="00F70F13" w:rsidRDefault="00C92806" w:rsidP="00C92806">
      <w:pPr>
        <w:pStyle w:val="Nadpis3"/>
        <w:rPr>
          <w:rFonts w:ascii="Calibri" w:hAnsi="Calibri"/>
          <w:b/>
          <w:sz w:val="22"/>
          <w:szCs w:val="22"/>
        </w:rPr>
      </w:pPr>
      <w:r w:rsidRPr="00F70F13">
        <w:rPr>
          <w:rFonts w:ascii="Calibri" w:hAnsi="Calibri"/>
          <w:b/>
          <w:sz w:val="22"/>
          <w:szCs w:val="22"/>
        </w:rPr>
        <w:t xml:space="preserve">Vybraný dodavatel předloží originály nebo ověřené kopie těchto dokladů: </w:t>
      </w:r>
    </w:p>
    <w:p w14:paraId="1AF437C0" w14:textId="77777777" w:rsidR="00C92806" w:rsidRPr="00F70F13" w:rsidRDefault="00C92806" w:rsidP="00854EB0">
      <w:pPr>
        <w:pStyle w:val="Normlnweb"/>
        <w:numPr>
          <w:ilvl w:val="0"/>
          <w:numId w:val="15"/>
        </w:numPr>
        <w:spacing w:after="120"/>
        <w:jc w:val="both"/>
        <w:rPr>
          <w:rFonts w:ascii="Calibri" w:hAnsi="Calibri"/>
          <w:bCs/>
          <w:sz w:val="22"/>
          <w:szCs w:val="22"/>
        </w:rPr>
      </w:pPr>
      <w:r w:rsidRPr="00F70F13">
        <w:rPr>
          <w:rFonts w:ascii="Calibri" w:hAnsi="Calibri"/>
          <w:sz w:val="22"/>
          <w:szCs w:val="22"/>
        </w:rPr>
        <w:t>výpisu z obchodního rejstříku nebo jiné obdobné evidence, pokud jiný právní předpis zápis d</w:t>
      </w:r>
      <w:r>
        <w:rPr>
          <w:rFonts w:ascii="Calibri" w:hAnsi="Calibri"/>
          <w:sz w:val="22"/>
          <w:szCs w:val="22"/>
        </w:rPr>
        <w:t>o </w:t>
      </w:r>
      <w:r w:rsidRPr="00F70F13">
        <w:rPr>
          <w:rFonts w:ascii="Calibri" w:hAnsi="Calibri"/>
          <w:sz w:val="22"/>
          <w:szCs w:val="22"/>
        </w:rPr>
        <w:t xml:space="preserve">takové evidence vyžaduje </w:t>
      </w:r>
    </w:p>
    <w:p w14:paraId="260B7414" w14:textId="77777777" w:rsidR="00C92806" w:rsidRPr="00F70F13" w:rsidRDefault="00C92806" w:rsidP="00C92806">
      <w:pPr>
        <w:pStyle w:val="Zkladntext21"/>
        <w:spacing w:after="0" w:line="240" w:lineRule="auto"/>
        <w:ind w:left="360"/>
        <w:jc w:val="both"/>
        <w:rPr>
          <w:rFonts w:ascii="Calibri" w:hAnsi="Calibri"/>
          <w:bCs/>
          <w:i/>
          <w:sz w:val="22"/>
          <w:szCs w:val="22"/>
        </w:rPr>
      </w:pPr>
    </w:p>
    <w:p w14:paraId="2070E701"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sz w:val="22"/>
          <w:szCs w:val="22"/>
        </w:rPr>
      </w:pPr>
      <w:bookmarkStart w:id="63" w:name="_Ref472929719"/>
      <w:r w:rsidRPr="00F70F13">
        <w:rPr>
          <w:rFonts w:ascii="Calibri" w:hAnsi="Calibri"/>
          <w:sz w:val="22"/>
          <w:szCs w:val="22"/>
        </w:rPr>
        <w:t>Ekonomická kvalifikace</w:t>
      </w:r>
      <w:bookmarkEnd w:id="63"/>
    </w:p>
    <w:p w14:paraId="265ACCA2" w14:textId="77777777" w:rsidR="00C92806"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F70F13">
        <w:rPr>
          <w:rFonts w:ascii="Calibri" w:hAnsi="Calibri"/>
          <w:b/>
          <w:sz w:val="22"/>
          <w:szCs w:val="22"/>
        </w:rPr>
        <w:t>Zadavatel nepožaduje prokázání ekonomické kvalifikace.</w:t>
      </w:r>
    </w:p>
    <w:p w14:paraId="04693055" w14:textId="77777777" w:rsidR="00C92806" w:rsidRPr="001D68CB" w:rsidRDefault="00C92806" w:rsidP="00C92806"/>
    <w:p w14:paraId="526FD950" w14:textId="77777777" w:rsidR="00C92806" w:rsidRPr="001D68CB" w:rsidRDefault="00C92806" w:rsidP="00854EB0">
      <w:pPr>
        <w:pStyle w:val="Nadpis2"/>
        <w:keepNext w:val="0"/>
        <w:keepLines w:val="0"/>
        <w:numPr>
          <w:ilvl w:val="1"/>
          <w:numId w:val="6"/>
        </w:numPr>
        <w:spacing w:before="240" w:after="60" w:line="240" w:lineRule="auto"/>
        <w:jc w:val="both"/>
        <w:rPr>
          <w:rFonts w:ascii="Calibri" w:hAnsi="Calibri"/>
          <w:sz w:val="22"/>
          <w:szCs w:val="22"/>
        </w:rPr>
      </w:pPr>
      <w:bookmarkStart w:id="64" w:name="_Toc325009597"/>
      <w:bookmarkStart w:id="65" w:name="_Ref472929725"/>
      <w:r w:rsidRPr="00F70F13">
        <w:rPr>
          <w:rFonts w:ascii="Calibri" w:hAnsi="Calibri"/>
          <w:sz w:val="22"/>
          <w:szCs w:val="22"/>
        </w:rPr>
        <w:t>Technick</w:t>
      </w:r>
      <w:bookmarkEnd w:id="64"/>
      <w:r w:rsidRPr="00F70F13">
        <w:rPr>
          <w:rFonts w:ascii="Calibri" w:hAnsi="Calibri"/>
          <w:sz w:val="22"/>
          <w:szCs w:val="22"/>
        </w:rPr>
        <w:t>á kvalifikace</w:t>
      </w:r>
      <w:bookmarkEnd w:id="65"/>
    </w:p>
    <w:p w14:paraId="27F0A0E4" w14:textId="77777777" w:rsidR="00C92806" w:rsidRPr="00F70F13" w:rsidRDefault="00C92806" w:rsidP="00854EB0">
      <w:pPr>
        <w:pStyle w:val="Nadpis3"/>
        <w:keepNext w:val="0"/>
        <w:keepLines w:val="0"/>
        <w:widowControl w:val="0"/>
        <w:numPr>
          <w:ilvl w:val="2"/>
          <w:numId w:val="16"/>
        </w:numPr>
        <w:spacing w:before="240" w:after="60" w:line="240" w:lineRule="auto"/>
        <w:jc w:val="both"/>
        <w:rPr>
          <w:rFonts w:ascii="Calibri" w:hAnsi="Calibri"/>
          <w:sz w:val="22"/>
          <w:szCs w:val="22"/>
        </w:rPr>
      </w:pPr>
      <w:r w:rsidRPr="00F70F13">
        <w:rPr>
          <w:rFonts w:ascii="Calibri" w:hAnsi="Calibri"/>
          <w:sz w:val="22"/>
          <w:szCs w:val="22"/>
        </w:rPr>
        <w:t>Rozsah</w:t>
      </w:r>
    </w:p>
    <w:p w14:paraId="5559019A" w14:textId="77777777" w:rsidR="00C92806" w:rsidRPr="00F70F13" w:rsidRDefault="00C92806" w:rsidP="00C92806">
      <w:pPr>
        <w:pStyle w:val="Nadpis3"/>
        <w:jc w:val="both"/>
        <w:rPr>
          <w:rFonts w:ascii="Calibri" w:hAnsi="Calibri"/>
          <w:b/>
          <w:sz w:val="22"/>
          <w:szCs w:val="22"/>
        </w:rPr>
      </w:pPr>
      <w:r w:rsidRPr="00F70F13">
        <w:rPr>
          <w:rFonts w:ascii="Calibri" w:hAnsi="Calibri"/>
          <w:b/>
          <w:sz w:val="22"/>
          <w:szCs w:val="22"/>
        </w:rPr>
        <w:t>K prokázání splnění technické kvalifikace zadavatel požaduje:</w:t>
      </w:r>
    </w:p>
    <w:p w14:paraId="529F4251" w14:textId="77777777" w:rsidR="00C92806" w:rsidRPr="00853D7B" w:rsidRDefault="00C92806" w:rsidP="00854EB0">
      <w:pPr>
        <w:pStyle w:val="Normlnweb"/>
        <w:numPr>
          <w:ilvl w:val="0"/>
          <w:numId w:val="8"/>
        </w:numPr>
        <w:spacing w:after="120"/>
        <w:ind w:left="1134" w:hanging="425"/>
        <w:jc w:val="both"/>
        <w:rPr>
          <w:rFonts w:ascii="Calibri" w:hAnsi="Calibri"/>
          <w:sz w:val="22"/>
          <w:szCs w:val="22"/>
        </w:rPr>
      </w:pPr>
      <w:r w:rsidRPr="00853D7B">
        <w:rPr>
          <w:rFonts w:ascii="Calibri" w:hAnsi="Calibri"/>
          <w:sz w:val="22"/>
          <w:szCs w:val="22"/>
        </w:rPr>
        <w:t>seznam významných dodávek</w:t>
      </w:r>
    </w:p>
    <w:p w14:paraId="42C0014E" w14:textId="77777777" w:rsidR="00C92806" w:rsidRPr="00853D7B" w:rsidRDefault="00C92806" w:rsidP="00854EB0">
      <w:pPr>
        <w:pStyle w:val="Nadpis3"/>
        <w:keepNext w:val="0"/>
        <w:keepLines w:val="0"/>
        <w:widowControl w:val="0"/>
        <w:numPr>
          <w:ilvl w:val="2"/>
          <w:numId w:val="6"/>
        </w:numPr>
        <w:spacing w:before="240" w:after="60" w:line="240" w:lineRule="auto"/>
        <w:jc w:val="both"/>
        <w:rPr>
          <w:rFonts w:ascii="Calibri" w:hAnsi="Calibri"/>
          <w:sz w:val="22"/>
          <w:szCs w:val="22"/>
        </w:rPr>
      </w:pPr>
      <w:bookmarkStart w:id="66" w:name="_Toc325009598"/>
      <w:bookmarkStart w:id="67" w:name="_Toc325026782"/>
      <w:bookmarkStart w:id="68" w:name="_Toc325026915"/>
      <w:r w:rsidRPr="00853D7B">
        <w:rPr>
          <w:rFonts w:ascii="Calibri" w:hAnsi="Calibri"/>
          <w:sz w:val="22"/>
          <w:szCs w:val="22"/>
        </w:rPr>
        <w:t>Požadavky zadavatele na seznam významných dodávek</w:t>
      </w:r>
    </w:p>
    <w:bookmarkEnd w:id="66"/>
    <w:bookmarkEnd w:id="67"/>
    <w:bookmarkEnd w:id="68"/>
    <w:p w14:paraId="5AFEEC0B" w14:textId="77777777" w:rsidR="00C92806" w:rsidRPr="00853D7B" w:rsidRDefault="00C92806" w:rsidP="00C92806">
      <w:pPr>
        <w:pStyle w:val="Nadpis3"/>
        <w:ind w:left="567"/>
        <w:jc w:val="both"/>
        <w:rPr>
          <w:rFonts w:ascii="Calibri" w:hAnsi="Calibri"/>
          <w:b/>
          <w:sz w:val="22"/>
          <w:szCs w:val="22"/>
        </w:rPr>
      </w:pPr>
      <w:r w:rsidRPr="00853D7B">
        <w:rPr>
          <w:rFonts w:ascii="Calibri" w:hAnsi="Calibri"/>
          <w:b/>
          <w:sz w:val="22"/>
          <w:szCs w:val="22"/>
        </w:rPr>
        <w:t xml:space="preserve">Zadavatel požaduje předložení </w:t>
      </w:r>
      <w:r>
        <w:rPr>
          <w:rFonts w:ascii="Calibri" w:hAnsi="Calibri"/>
          <w:b/>
          <w:sz w:val="22"/>
          <w:szCs w:val="22"/>
        </w:rPr>
        <w:t xml:space="preserve">seznamu </w:t>
      </w:r>
      <w:r w:rsidRPr="00853D7B">
        <w:rPr>
          <w:rFonts w:ascii="Calibri" w:hAnsi="Calibri"/>
          <w:b/>
          <w:sz w:val="22"/>
          <w:szCs w:val="22"/>
        </w:rPr>
        <w:t>minimálně 3 významných dodávek</w:t>
      </w:r>
      <w:r>
        <w:rPr>
          <w:rFonts w:ascii="Calibri" w:hAnsi="Calibri"/>
          <w:b/>
          <w:sz w:val="22"/>
          <w:szCs w:val="22"/>
        </w:rPr>
        <w:t>,</w:t>
      </w:r>
      <w:r w:rsidRPr="00853D7B">
        <w:rPr>
          <w:rFonts w:ascii="Calibri" w:hAnsi="Calibri"/>
          <w:b/>
          <w:sz w:val="22"/>
          <w:szCs w:val="22"/>
        </w:rPr>
        <w:t xml:space="preserve"> poskytnutých za poslední</w:t>
      </w:r>
      <w:r>
        <w:rPr>
          <w:rFonts w:ascii="Calibri" w:hAnsi="Calibri"/>
          <w:b/>
          <w:sz w:val="22"/>
          <w:szCs w:val="22"/>
        </w:rPr>
        <w:t>ch</w:t>
      </w:r>
      <w:r w:rsidRPr="00853D7B">
        <w:rPr>
          <w:rFonts w:ascii="Calibri" w:hAnsi="Calibri"/>
          <w:b/>
          <w:sz w:val="22"/>
          <w:szCs w:val="22"/>
        </w:rPr>
        <w:t xml:space="preserve"> </w:t>
      </w:r>
      <w:r>
        <w:rPr>
          <w:rFonts w:ascii="Calibri" w:hAnsi="Calibri"/>
          <w:b/>
          <w:sz w:val="22"/>
          <w:szCs w:val="22"/>
        </w:rPr>
        <w:t>3</w:t>
      </w:r>
      <w:r w:rsidRPr="00853D7B">
        <w:rPr>
          <w:rFonts w:ascii="Calibri" w:hAnsi="Calibri"/>
          <w:b/>
          <w:sz w:val="22"/>
          <w:szCs w:val="22"/>
        </w:rPr>
        <w:t xml:space="preserve"> </w:t>
      </w:r>
      <w:r>
        <w:rPr>
          <w:rFonts w:ascii="Calibri" w:hAnsi="Calibri"/>
          <w:b/>
          <w:sz w:val="22"/>
          <w:szCs w:val="22"/>
        </w:rPr>
        <w:t>roky</w:t>
      </w:r>
      <w:r w:rsidRPr="00853D7B">
        <w:rPr>
          <w:rFonts w:ascii="Calibri" w:hAnsi="Calibri"/>
          <w:b/>
          <w:sz w:val="22"/>
          <w:szCs w:val="22"/>
        </w:rPr>
        <w:t xml:space="preserve"> před zahájením zadávacího řízení. Zadavatel požaduje, aby </w:t>
      </w:r>
      <w:r>
        <w:rPr>
          <w:rFonts w:ascii="Calibri" w:hAnsi="Calibri"/>
          <w:sz w:val="22"/>
          <w:szCs w:val="22"/>
        </w:rPr>
        <w:t xml:space="preserve">seznam významných </w:t>
      </w:r>
      <w:r w:rsidRPr="00853D7B">
        <w:rPr>
          <w:rFonts w:ascii="Calibri" w:hAnsi="Calibri"/>
          <w:sz w:val="22"/>
          <w:szCs w:val="22"/>
        </w:rPr>
        <w:t>dodávek</w:t>
      </w:r>
      <w:r>
        <w:rPr>
          <w:rFonts w:ascii="Calibri" w:hAnsi="Calibri"/>
          <w:sz w:val="22"/>
          <w:szCs w:val="22"/>
        </w:rPr>
        <w:t xml:space="preserve"> </w:t>
      </w:r>
      <w:r>
        <w:rPr>
          <w:rFonts w:ascii="Calibri" w:hAnsi="Calibri"/>
          <w:b/>
          <w:sz w:val="22"/>
          <w:szCs w:val="22"/>
        </w:rPr>
        <w:t>obsahoval:</w:t>
      </w:r>
    </w:p>
    <w:p w14:paraId="00B2529E" w14:textId="77777777" w:rsidR="00C92806" w:rsidRPr="00F70F13" w:rsidRDefault="00C92806" w:rsidP="00854EB0">
      <w:pPr>
        <w:pStyle w:val="Normlnweb"/>
        <w:numPr>
          <w:ilvl w:val="0"/>
          <w:numId w:val="9"/>
        </w:numPr>
        <w:spacing w:after="120"/>
        <w:ind w:left="1134" w:hanging="425"/>
        <w:jc w:val="both"/>
        <w:rPr>
          <w:rFonts w:ascii="Calibri" w:hAnsi="Calibri"/>
          <w:sz w:val="22"/>
          <w:szCs w:val="22"/>
        </w:rPr>
      </w:pPr>
      <w:r w:rsidRPr="00F70F13">
        <w:rPr>
          <w:rFonts w:ascii="Calibri" w:hAnsi="Calibri"/>
          <w:sz w:val="22"/>
          <w:szCs w:val="22"/>
        </w:rPr>
        <w:t xml:space="preserve">název, </w:t>
      </w:r>
    </w:p>
    <w:p w14:paraId="54182B19" w14:textId="77777777" w:rsidR="00C92806" w:rsidRPr="00F70F13" w:rsidRDefault="00C92806" w:rsidP="00854EB0">
      <w:pPr>
        <w:pStyle w:val="Normlnweb"/>
        <w:numPr>
          <w:ilvl w:val="0"/>
          <w:numId w:val="9"/>
        </w:numPr>
        <w:spacing w:after="120"/>
        <w:ind w:left="1134" w:hanging="425"/>
        <w:jc w:val="both"/>
        <w:rPr>
          <w:rFonts w:ascii="Calibri" w:hAnsi="Calibri"/>
          <w:sz w:val="22"/>
          <w:szCs w:val="22"/>
        </w:rPr>
      </w:pPr>
      <w:r w:rsidRPr="00F70F13">
        <w:rPr>
          <w:rFonts w:ascii="Calibri" w:hAnsi="Calibri"/>
          <w:sz w:val="22"/>
          <w:szCs w:val="22"/>
        </w:rPr>
        <w:t>předmět plnění,</w:t>
      </w:r>
    </w:p>
    <w:p w14:paraId="3E3A44A9" w14:textId="77777777" w:rsidR="00C92806" w:rsidRPr="00F70F13" w:rsidRDefault="00C92806" w:rsidP="00854EB0">
      <w:pPr>
        <w:pStyle w:val="Normlnweb"/>
        <w:numPr>
          <w:ilvl w:val="0"/>
          <w:numId w:val="9"/>
        </w:numPr>
        <w:spacing w:after="120"/>
        <w:ind w:left="1134" w:hanging="425"/>
        <w:jc w:val="both"/>
        <w:rPr>
          <w:rFonts w:ascii="Calibri" w:hAnsi="Calibri"/>
          <w:sz w:val="22"/>
          <w:szCs w:val="22"/>
        </w:rPr>
      </w:pPr>
      <w:r w:rsidRPr="00F70F13">
        <w:rPr>
          <w:rFonts w:ascii="Calibri" w:hAnsi="Calibri"/>
          <w:sz w:val="22"/>
          <w:szCs w:val="22"/>
        </w:rPr>
        <w:lastRenderedPageBreak/>
        <w:t>cenu,</w:t>
      </w:r>
    </w:p>
    <w:p w14:paraId="5C68DFE2" w14:textId="77777777" w:rsidR="00C92806" w:rsidRPr="00F70F13" w:rsidRDefault="00C92806" w:rsidP="00854EB0">
      <w:pPr>
        <w:pStyle w:val="Normlnweb"/>
        <w:numPr>
          <w:ilvl w:val="0"/>
          <w:numId w:val="9"/>
        </w:numPr>
        <w:spacing w:after="120"/>
        <w:ind w:left="1134" w:hanging="425"/>
        <w:jc w:val="both"/>
        <w:rPr>
          <w:rFonts w:ascii="Calibri" w:hAnsi="Calibri"/>
          <w:sz w:val="22"/>
          <w:szCs w:val="22"/>
        </w:rPr>
      </w:pPr>
      <w:r w:rsidRPr="00F70F13">
        <w:rPr>
          <w:rFonts w:ascii="Calibri" w:hAnsi="Calibri"/>
          <w:sz w:val="22"/>
          <w:szCs w:val="22"/>
        </w:rPr>
        <w:t xml:space="preserve">dobu plnění, </w:t>
      </w:r>
    </w:p>
    <w:p w14:paraId="3E61CECC" w14:textId="77777777" w:rsidR="00C92806" w:rsidRPr="00F70F13" w:rsidRDefault="00C92806" w:rsidP="00854EB0">
      <w:pPr>
        <w:pStyle w:val="Normlnweb"/>
        <w:numPr>
          <w:ilvl w:val="0"/>
          <w:numId w:val="9"/>
        </w:numPr>
        <w:spacing w:after="120"/>
        <w:ind w:left="1134" w:hanging="425"/>
        <w:jc w:val="both"/>
        <w:rPr>
          <w:rFonts w:ascii="Calibri" w:hAnsi="Calibri"/>
          <w:sz w:val="22"/>
          <w:szCs w:val="22"/>
        </w:rPr>
      </w:pPr>
      <w:r w:rsidRPr="00F70F13">
        <w:rPr>
          <w:rFonts w:ascii="Calibri" w:hAnsi="Calibri"/>
          <w:sz w:val="22"/>
          <w:szCs w:val="22"/>
        </w:rPr>
        <w:t>identifikační údaje objednatele,</w:t>
      </w:r>
    </w:p>
    <w:p w14:paraId="49473EF3" w14:textId="77777777" w:rsidR="00C92806" w:rsidRDefault="00C92806" w:rsidP="00854EB0">
      <w:pPr>
        <w:pStyle w:val="Normlnweb"/>
        <w:numPr>
          <w:ilvl w:val="0"/>
          <w:numId w:val="9"/>
        </w:numPr>
        <w:spacing w:after="120"/>
        <w:ind w:left="1134" w:hanging="425"/>
        <w:jc w:val="both"/>
        <w:rPr>
          <w:rFonts w:ascii="Calibri" w:hAnsi="Calibri"/>
          <w:sz w:val="22"/>
          <w:szCs w:val="22"/>
        </w:rPr>
      </w:pPr>
      <w:r w:rsidRPr="00F70F13">
        <w:rPr>
          <w:rFonts w:ascii="Calibri" w:hAnsi="Calibri"/>
          <w:sz w:val="22"/>
          <w:szCs w:val="22"/>
        </w:rPr>
        <w:t>kontakt na odpovědnou osobu objednatele, u které je možné si kvalifikaci ověřit</w:t>
      </w:r>
    </w:p>
    <w:p w14:paraId="4D46DE1F" w14:textId="77777777" w:rsidR="00C92806" w:rsidRPr="00F70F13" w:rsidRDefault="00C92806" w:rsidP="00C92806">
      <w:pPr>
        <w:pStyle w:val="Normlnweb"/>
        <w:spacing w:after="120"/>
        <w:jc w:val="both"/>
        <w:rPr>
          <w:rFonts w:ascii="Calibri" w:hAnsi="Calibri"/>
          <w:sz w:val="22"/>
          <w:szCs w:val="22"/>
        </w:rPr>
      </w:pPr>
    </w:p>
    <w:p w14:paraId="32C4300B" w14:textId="77777777" w:rsidR="00C92806" w:rsidRPr="00F70F13" w:rsidRDefault="00C92806" w:rsidP="00C92806">
      <w:pPr>
        <w:pStyle w:val="Normlnweb"/>
        <w:spacing w:after="120"/>
        <w:ind w:left="567"/>
        <w:jc w:val="both"/>
        <w:rPr>
          <w:rFonts w:ascii="Calibri" w:hAnsi="Calibri"/>
          <w:sz w:val="22"/>
          <w:szCs w:val="22"/>
        </w:rPr>
      </w:pPr>
      <w:r w:rsidRPr="00F70F13">
        <w:rPr>
          <w:rFonts w:ascii="Calibri" w:hAnsi="Calibri"/>
          <w:sz w:val="22"/>
          <w:szCs w:val="22"/>
        </w:rPr>
        <w:t xml:space="preserve">Za významnou </w:t>
      </w:r>
      <w:r w:rsidRPr="00853D7B">
        <w:rPr>
          <w:rFonts w:ascii="Calibri" w:hAnsi="Calibri"/>
          <w:sz w:val="22"/>
          <w:szCs w:val="22"/>
        </w:rPr>
        <w:t>dodávku za</w:t>
      </w:r>
      <w:r w:rsidRPr="00F70F13">
        <w:rPr>
          <w:rFonts w:ascii="Calibri" w:hAnsi="Calibri"/>
          <w:sz w:val="22"/>
          <w:szCs w:val="22"/>
        </w:rPr>
        <w:t xml:space="preserve">davatel považuje </w:t>
      </w:r>
      <w:r>
        <w:rPr>
          <w:rFonts w:ascii="Calibri" w:hAnsi="Calibri"/>
          <w:sz w:val="22"/>
          <w:szCs w:val="22"/>
        </w:rPr>
        <w:t>dodávky tiskových zařízení (včetně záručního servisu)</w:t>
      </w:r>
      <w:r w:rsidRPr="00F70F13">
        <w:rPr>
          <w:rFonts w:ascii="Calibri" w:hAnsi="Calibri"/>
          <w:sz w:val="22"/>
          <w:szCs w:val="22"/>
        </w:rPr>
        <w:t xml:space="preserve">; přičemž cena významné dodávky dosáhla u každé z nich minimálně </w:t>
      </w:r>
      <w:r>
        <w:rPr>
          <w:rFonts w:ascii="Calibri" w:hAnsi="Calibri"/>
          <w:sz w:val="22"/>
          <w:szCs w:val="22"/>
        </w:rPr>
        <w:t xml:space="preserve">600 000 </w:t>
      </w:r>
      <w:r w:rsidRPr="00F70F13">
        <w:rPr>
          <w:rFonts w:ascii="Calibri" w:hAnsi="Calibri"/>
          <w:sz w:val="22"/>
          <w:szCs w:val="22"/>
        </w:rPr>
        <w:t xml:space="preserve">Kč bez DPH. </w:t>
      </w:r>
      <w:r>
        <w:rPr>
          <w:rFonts w:ascii="Calibri" w:hAnsi="Calibri"/>
          <w:sz w:val="22"/>
          <w:szCs w:val="22"/>
        </w:rPr>
        <w:t>V případě, že je spolu s výpočetní technikou dodáváno i příslušenství, započítává se jeho cena do hodnoty významné dodávky.</w:t>
      </w:r>
    </w:p>
    <w:p w14:paraId="2B73D53D"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sz w:val="22"/>
          <w:szCs w:val="22"/>
        </w:rPr>
      </w:pPr>
      <w:bookmarkStart w:id="69" w:name="_Toc325009601"/>
      <w:bookmarkStart w:id="70" w:name="_Toc325026785"/>
      <w:bookmarkStart w:id="71" w:name="_Toc325026918"/>
      <w:r w:rsidRPr="00F70F13">
        <w:rPr>
          <w:rFonts w:ascii="Calibri" w:hAnsi="Calibri"/>
          <w:sz w:val="22"/>
          <w:szCs w:val="22"/>
        </w:rPr>
        <w:t>Způsob prokázání v nabídce</w:t>
      </w:r>
    </w:p>
    <w:p w14:paraId="15C84454" w14:textId="77777777" w:rsidR="00C92806" w:rsidRPr="00853D7B" w:rsidRDefault="00C92806" w:rsidP="00C92806">
      <w:pPr>
        <w:pStyle w:val="Nadpis3"/>
        <w:ind w:left="567"/>
        <w:jc w:val="both"/>
        <w:rPr>
          <w:rFonts w:ascii="Calibri" w:hAnsi="Calibri"/>
          <w:b/>
          <w:sz w:val="22"/>
          <w:szCs w:val="22"/>
        </w:rPr>
      </w:pPr>
      <w:r w:rsidRPr="00F70F13">
        <w:rPr>
          <w:rFonts w:ascii="Calibri" w:hAnsi="Calibri"/>
          <w:b/>
          <w:sz w:val="22"/>
          <w:szCs w:val="22"/>
        </w:rPr>
        <w:t xml:space="preserve">Dodavatel </w:t>
      </w:r>
      <w:r>
        <w:rPr>
          <w:rFonts w:ascii="Calibri" w:hAnsi="Calibri"/>
          <w:b/>
          <w:sz w:val="22"/>
          <w:szCs w:val="22"/>
        </w:rPr>
        <w:t xml:space="preserve">prokáže </w:t>
      </w:r>
      <w:r w:rsidRPr="00F70F13">
        <w:rPr>
          <w:rFonts w:ascii="Calibri" w:hAnsi="Calibri"/>
          <w:b/>
          <w:sz w:val="22"/>
          <w:szCs w:val="22"/>
        </w:rPr>
        <w:t xml:space="preserve">technickou kvalifikaci čestným prohlášením. Zadavatel doporučuje použít vzorový formulář podle přílohy č. </w:t>
      </w:r>
      <w:r>
        <w:rPr>
          <w:rFonts w:ascii="Calibri" w:hAnsi="Calibri"/>
          <w:b/>
          <w:sz w:val="22"/>
          <w:szCs w:val="22"/>
        </w:rPr>
        <w:t xml:space="preserve">6 </w:t>
      </w:r>
      <w:r w:rsidRPr="00F70F13">
        <w:rPr>
          <w:rFonts w:ascii="Calibri" w:hAnsi="Calibri"/>
          <w:b/>
          <w:sz w:val="22"/>
          <w:szCs w:val="22"/>
        </w:rPr>
        <w:t xml:space="preserve">této zadávací dokumentace. </w:t>
      </w:r>
    </w:p>
    <w:p w14:paraId="3EF202B6"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sz w:val="22"/>
          <w:szCs w:val="22"/>
        </w:rPr>
      </w:pPr>
      <w:r>
        <w:rPr>
          <w:rFonts w:ascii="Calibri" w:hAnsi="Calibri"/>
          <w:sz w:val="22"/>
          <w:szCs w:val="22"/>
        </w:rPr>
        <w:t>Obecné p</w:t>
      </w:r>
      <w:r w:rsidRPr="00F70F13">
        <w:rPr>
          <w:rFonts w:ascii="Calibri" w:hAnsi="Calibri"/>
          <w:sz w:val="22"/>
          <w:szCs w:val="22"/>
        </w:rPr>
        <w:t>ožadavky na předložení dokladů</w:t>
      </w:r>
    </w:p>
    <w:p w14:paraId="655EE2CC" w14:textId="77777777" w:rsidR="00C92806" w:rsidRPr="008728A3" w:rsidRDefault="00C92806" w:rsidP="00854EB0">
      <w:pPr>
        <w:pStyle w:val="Nadpis3"/>
        <w:keepNext w:val="0"/>
        <w:keepLines w:val="0"/>
        <w:widowControl w:val="0"/>
        <w:numPr>
          <w:ilvl w:val="2"/>
          <w:numId w:val="18"/>
        </w:numPr>
        <w:spacing w:before="240" w:after="60" w:line="240" w:lineRule="auto"/>
        <w:jc w:val="both"/>
        <w:rPr>
          <w:rFonts w:ascii="Calibri" w:hAnsi="Calibri"/>
          <w:b/>
          <w:sz w:val="22"/>
          <w:szCs w:val="22"/>
        </w:rPr>
      </w:pPr>
      <w:r>
        <w:rPr>
          <w:rFonts w:ascii="Calibri" w:hAnsi="Calibri"/>
          <w:b/>
          <w:sz w:val="22"/>
          <w:szCs w:val="22"/>
        </w:rPr>
        <w:t xml:space="preserve">Kvalifikaci prokazují </w:t>
      </w:r>
      <w:r w:rsidRPr="005B2D20">
        <w:rPr>
          <w:rFonts w:ascii="Calibri" w:hAnsi="Calibri"/>
          <w:b/>
          <w:sz w:val="22"/>
          <w:szCs w:val="22"/>
        </w:rPr>
        <w:t>dodavatelé v</w:t>
      </w:r>
      <w:r>
        <w:rPr>
          <w:rFonts w:ascii="Calibri" w:hAnsi="Calibri"/>
          <w:b/>
          <w:sz w:val="22"/>
          <w:szCs w:val="22"/>
        </w:rPr>
        <w:t> </w:t>
      </w:r>
      <w:r w:rsidRPr="005B2D20">
        <w:rPr>
          <w:rFonts w:ascii="Calibri" w:hAnsi="Calibri"/>
          <w:b/>
          <w:sz w:val="22"/>
          <w:szCs w:val="22"/>
        </w:rPr>
        <w:t>nabídkách</w:t>
      </w:r>
      <w:r>
        <w:rPr>
          <w:rFonts w:ascii="Calibri" w:hAnsi="Calibri"/>
          <w:b/>
          <w:sz w:val="22"/>
          <w:szCs w:val="22"/>
        </w:rPr>
        <w:t xml:space="preserve"> čestným prohlášením (Příloha č.6 této zadávací dokumentace), kopiemi dokladů</w:t>
      </w:r>
      <w:r w:rsidRPr="005B2D20">
        <w:rPr>
          <w:rFonts w:ascii="Calibri" w:hAnsi="Calibri"/>
          <w:b/>
          <w:sz w:val="22"/>
          <w:szCs w:val="22"/>
        </w:rPr>
        <w:t xml:space="preserve"> nebo jednotným evropským osvědčením pro veřejné zakázky podle § 87 ZZVZ. </w:t>
      </w:r>
    </w:p>
    <w:p w14:paraId="042F8E6B" w14:textId="77777777" w:rsidR="00C92806" w:rsidRPr="005B2D20"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4B30BA">
        <w:rPr>
          <w:rFonts w:ascii="Calibri" w:hAnsi="Calibri"/>
          <w:b/>
          <w:sz w:val="22"/>
          <w:szCs w:val="22"/>
        </w:rPr>
        <w:t>Pouze až vybraný dodavatel je povinen zadavateli předložit originály nebo úředně ověřené kopie dokladů o kvalifikaci. Zadavatel však nebrání, aby kterýkoli dodavatel na základě své vůle předložil originály nebo úředně ověřené kopie dokladů o kvalifikaci již do nabídky.</w:t>
      </w:r>
    </w:p>
    <w:p w14:paraId="2F775E56" w14:textId="77777777" w:rsidR="00C92806" w:rsidRPr="002B435C" w:rsidRDefault="00C92806" w:rsidP="00854EB0">
      <w:pPr>
        <w:pStyle w:val="Nadpis3"/>
        <w:keepNext w:val="0"/>
        <w:keepLines w:val="0"/>
        <w:widowControl w:val="0"/>
        <w:numPr>
          <w:ilvl w:val="2"/>
          <w:numId w:val="6"/>
        </w:numPr>
        <w:spacing w:before="240" w:after="60" w:line="240" w:lineRule="auto"/>
        <w:rPr>
          <w:rFonts w:ascii="Calibri" w:hAnsi="Calibri"/>
          <w:b/>
          <w:sz w:val="22"/>
          <w:szCs w:val="22"/>
        </w:rPr>
      </w:pPr>
      <w:r w:rsidRPr="002B435C">
        <w:rPr>
          <w:rFonts w:ascii="Calibri" w:hAnsi="Calibri"/>
          <w:b/>
          <w:sz w:val="22"/>
          <w:szCs w:val="22"/>
        </w:rPr>
        <w:t>Zadavatel si může v průběhu zadávacího řízení vyžádat předložení originálů nebo úředně ověřených kopií dokladů o kvalifikaci.</w:t>
      </w:r>
    </w:p>
    <w:p w14:paraId="116ADD51"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F70F13">
        <w:rPr>
          <w:rFonts w:ascii="Calibri" w:hAnsi="Calibri"/>
          <w:b/>
          <w:sz w:val="22"/>
          <w:szCs w:val="22"/>
        </w:rPr>
        <w:t xml:space="preserve">Doklady prokazující základní způsobilost a výpis z obchodního rejstříku nebo jiné obdobné evidence musí prokazovat splnění požadovaného kritéria způsobilosti nejpozději v době 3 měsíců přede dnem </w:t>
      </w:r>
      <w:r>
        <w:rPr>
          <w:rFonts w:ascii="Calibri" w:hAnsi="Calibri"/>
          <w:b/>
          <w:sz w:val="22"/>
          <w:szCs w:val="22"/>
        </w:rPr>
        <w:t xml:space="preserve">podání nabídky </w:t>
      </w:r>
      <w:r w:rsidRPr="00F70F13">
        <w:rPr>
          <w:rFonts w:ascii="Calibri" w:hAnsi="Calibri"/>
          <w:b/>
          <w:sz w:val="22"/>
          <w:szCs w:val="22"/>
        </w:rPr>
        <w:t>zadávacího řízení.</w:t>
      </w:r>
    </w:p>
    <w:p w14:paraId="4BB91842" w14:textId="77777777" w:rsidR="00C92806" w:rsidRDefault="00C92806" w:rsidP="00854EB0">
      <w:pPr>
        <w:pStyle w:val="Nadpis2"/>
        <w:keepNext w:val="0"/>
        <w:keepLines w:val="0"/>
        <w:numPr>
          <w:ilvl w:val="1"/>
          <w:numId w:val="6"/>
        </w:numPr>
        <w:spacing w:before="240" w:after="60" w:line="240" w:lineRule="auto"/>
        <w:jc w:val="both"/>
        <w:rPr>
          <w:rFonts w:ascii="Calibri" w:hAnsi="Calibri"/>
          <w:sz w:val="22"/>
          <w:szCs w:val="22"/>
        </w:rPr>
      </w:pPr>
      <w:bookmarkStart w:id="72" w:name="_Ref472948459"/>
      <w:r w:rsidRPr="00F70F13">
        <w:rPr>
          <w:rFonts w:ascii="Calibri" w:hAnsi="Calibri"/>
          <w:sz w:val="22"/>
          <w:szCs w:val="22"/>
        </w:rPr>
        <w:t>Prokázání kvalifikace prostřednictvím jiných osob</w:t>
      </w:r>
      <w:bookmarkEnd w:id="72"/>
      <w:r w:rsidRPr="00F70F13">
        <w:rPr>
          <w:rFonts w:ascii="Calibri" w:hAnsi="Calibri"/>
          <w:sz w:val="22"/>
          <w:szCs w:val="22"/>
        </w:rPr>
        <w:t xml:space="preserve"> </w:t>
      </w:r>
    </w:p>
    <w:p w14:paraId="16E47FC9" w14:textId="77777777" w:rsidR="00C92806" w:rsidRPr="004E2A1D" w:rsidRDefault="00C92806" w:rsidP="00C92806"/>
    <w:p w14:paraId="5706F365"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bookmarkStart w:id="73" w:name="_Ref474937383"/>
      <w:bookmarkEnd w:id="69"/>
      <w:bookmarkEnd w:id="70"/>
      <w:bookmarkEnd w:id="71"/>
      <w:r w:rsidRPr="00F70F13">
        <w:rPr>
          <w:rFonts w:ascii="Calibri" w:hAnsi="Calibri"/>
          <w:b/>
          <w:sz w:val="22"/>
          <w:szCs w:val="22"/>
        </w:rPr>
        <w:t xml:space="preserve">Dodavatel může prokázat určitou část technické kvalifikace nebo profesní způsobilosti s výjimkou kritéria podle § 77 </w:t>
      </w:r>
      <w:r>
        <w:rPr>
          <w:rFonts w:ascii="Calibri" w:hAnsi="Calibri"/>
          <w:b/>
          <w:sz w:val="22"/>
          <w:szCs w:val="22"/>
        </w:rPr>
        <w:t>odst.</w:t>
      </w:r>
      <w:r w:rsidRPr="00F70F13">
        <w:rPr>
          <w:rFonts w:ascii="Calibri" w:hAnsi="Calibri"/>
          <w:b/>
          <w:sz w:val="22"/>
          <w:szCs w:val="22"/>
        </w:rPr>
        <w:t xml:space="preserve"> 1 ZZVZ požadované zadavatelem prostřednictvím jiných osob. Dodavatel je v takovém případě povinen zadavateli podle § 83 </w:t>
      </w:r>
      <w:r>
        <w:rPr>
          <w:rFonts w:ascii="Calibri" w:hAnsi="Calibri"/>
          <w:b/>
          <w:sz w:val="22"/>
          <w:szCs w:val="22"/>
        </w:rPr>
        <w:t>odst.</w:t>
      </w:r>
      <w:r w:rsidRPr="00F70F13">
        <w:rPr>
          <w:rFonts w:ascii="Calibri" w:hAnsi="Calibri"/>
          <w:b/>
          <w:sz w:val="22"/>
          <w:szCs w:val="22"/>
        </w:rPr>
        <w:t xml:space="preserve"> 1 ZZVZ předložit:</w:t>
      </w:r>
      <w:bookmarkEnd w:id="73"/>
    </w:p>
    <w:p w14:paraId="40B45E6E" w14:textId="77777777" w:rsidR="00C92806" w:rsidRPr="00F70F13" w:rsidRDefault="00C92806" w:rsidP="00854EB0">
      <w:pPr>
        <w:pStyle w:val="Normlnweb"/>
        <w:numPr>
          <w:ilvl w:val="0"/>
          <w:numId w:val="10"/>
        </w:numPr>
        <w:spacing w:after="120"/>
        <w:ind w:left="1134" w:hanging="425"/>
        <w:jc w:val="both"/>
        <w:rPr>
          <w:rFonts w:ascii="Calibri" w:hAnsi="Calibri"/>
          <w:sz w:val="22"/>
          <w:szCs w:val="22"/>
        </w:rPr>
      </w:pPr>
      <w:r w:rsidRPr="00F70F13">
        <w:rPr>
          <w:rFonts w:ascii="Calibri" w:hAnsi="Calibri"/>
          <w:sz w:val="22"/>
          <w:szCs w:val="22"/>
        </w:rPr>
        <w:t>doklady prokazující splnění profesní způsobilosti podle § 77</w:t>
      </w:r>
      <w:r>
        <w:rPr>
          <w:rFonts w:ascii="Calibri" w:hAnsi="Calibri"/>
          <w:sz w:val="22"/>
          <w:szCs w:val="22"/>
        </w:rPr>
        <w:t xml:space="preserve"> odst.</w:t>
      </w:r>
      <w:r w:rsidRPr="00F70F13">
        <w:rPr>
          <w:rFonts w:ascii="Calibri" w:hAnsi="Calibri"/>
          <w:sz w:val="22"/>
          <w:szCs w:val="22"/>
        </w:rPr>
        <w:t xml:space="preserve"> 1 ZZVZ jinou osobou, </w:t>
      </w:r>
    </w:p>
    <w:p w14:paraId="62977BA6" w14:textId="77777777" w:rsidR="00C92806" w:rsidRPr="00F70F13" w:rsidRDefault="00C92806" w:rsidP="00854EB0">
      <w:pPr>
        <w:pStyle w:val="Normlnweb"/>
        <w:numPr>
          <w:ilvl w:val="0"/>
          <w:numId w:val="10"/>
        </w:numPr>
        <w:spacing w:after="120"/>
        <w:ind w:left="1134" w:hanging="425"/>
        <w:jc w:val="both"/>
        <w:rPr>
          <w:rFonts w:ascii="Calibri" w:hAnsi="Calibri"/>
          <w:sz w:val="22"/>
          <w:szCs w:val="22"/>
        </w:rPr>
      </w:pPr>
      <w:r w:rsidRPr="00F70F13">
        <w:rPr>
          <w:rFonts w:ascii="Calibri" w:hAnsi="Calibri"/>
          <w:sz w:val="22"/>
          <w:szCs w:val="22"/>
        </w:rPr>
        <w:t xml:space="preserve">doklady prokazující splnění chybějící části kvalifikace prostřednictvím jiné osoby, </w:t>
      </w:r>
    </w:p>
    <w:p w14:paraId="686F7967" w14:textId="77777777" w:rsidR="00C92806" w:rsidRPr="00F70F13" w:rsidRDefault="00C92806" w:rsidP="00854EB0">
      <w:pPr>
        <w:pStyle w:val="Normlnweb"/>
        <w:numPr>
          <w:ilvl w:val="0"/>
          <w:numId w:val="10"/>
        </w:numPr>
        <w:spacing w:after="120"/>
        <w:ind w:left="1134" w:hanging="425"/>
        <w:jc w:val="both"/>
        <w:rPr>
          <w:rFonts w:ascii="Calibri" w:hAnsi="Calibri"/>
          <w:sz w:val="22"/>
          <w:szCs w:val="22"/>
        </w:rPr>
      </w:pPr>
      <w:r w:rsidRPr="00F70F13">
        <w:rPr>
          <w:rFonts w:ascii="Calibri" w:hAnsi="Calibri"/>
          <w:sz w:val="22"/>
          <w:szCs w:val="22"/>
        </w:rPr>
        <w:t xml:space="preserve">doklady o splnění základní způsobilosti podle § 74 ZZVZ jinou osobou a </w:t>
      </w:r>
    </w:p>
    <w:p w14:paraId="1791460D" w14:textId="77777777" w:rsidR="00C92806" w:rsidRPr="00F70F13" w:rsidRDefault="00C92806" w:rsidP="00854EB0">
      <w:pPr>
        <w:pStyle w:val="Normlnweb"/>
        <w:numPr>
          <w:ilvl w:val="0"/>
          <w:numId w:val="10"/>
        </w:numPr>
        <w:spacing w:after="120"/>
        <w:ind w:left="1134" w:hanging="425"/>
        <w:jc w:val="both"/>
        <w:rPr>
          <w:rFonts w:ascii="Calibri" w:hAnsi="Calibri"/>
          <w:sz w:val="22"/>
          <w:szCs w:val="22"/>
        </w:rPr>
      </w:pPr>
      <w:r w:rsidRPr="00F70F13">
        <w:rPr>
          <w:rFonts w:ascii="Calibri" w:hAnsi="Calibri"/>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3B392E33" w14:textId="22676927" w:rsidR="00C92806"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74270B">
        <w:rPr>
          <w:rFonts w:ascii="Calibri" w:hAnsi="Calibri"/>
          <w:b/>
          <w:sz w:val="22"/>
          <w:szCs w:val="22"/>
        </w:rPr>
        <w:t>Výše uvedené doklady může dodavatel nahradit čestným prohlášením, vyjma dokladů k prokázání technické kvalifikace</w:t>
      </w:r>
      <w:r>
        <w:rPr>
          <w:rFonts w:ascii="Calibri" w:hAnsi="Calibri"/>
          <w:b/>
          <w:sz w:val="22"/>
          <w:szCs w:val="22"/>
        </w:rPr>
        <w:t xml:space="preserve"> a písemného závazku uvedeného v čl. </w:t>
      </w:r>
      <w:r>
        <w:rPr>
          <w:rFonts w:ascii="Calibri" w:hAnsi="Calibri"/>
          <w:b/>
          <w:sz w:val="22"/>
          <w:szCs w:val="22"/>
        </w:rPr>
        <w:fldChar w:fldCharType="begin"/>
      </w:r>
      <w:r>
        <w:rPr>
          <w:rFonts w:ascii="Calibri" w:hAnsi="Calibri"/>
          <w:b/>
          <w:sz w:val="22"/>
          <w:szCs w:val="22"/>
        </w:rPr>
        <w:instrText xml:space="preserve"> REF _Ref474937383 \r \h </w:instrText>
      </w:r>
      <w:r>
        <w:rPr>
          <w:rFonts w:ascii="Calibri" w:hAnsi="Calibri"/>
          <w:b/>
          <w:sz w:val="22"/>
          <w:szCs w:val="22"/>
        </w:rPr>
      </w:r>
      <w:r>
        <w:rPr>
          <w:rFonts w:ascii="Calibri" w:hAnsi="Calibri"/>
          <w:b/>
          <w:sz w:val="22"/>
          <w:szCs w:val="22"/>
        </w:rPr>
        <w:fldChar w:fldCharType="separate"/>
      </w:r>
      <w:r w:rsidR="00AF780A">
        <w:rPr>
          <w:rFonts w:ascii="Calibri" w:hAnsi="Calibri"/>
          <w:b/>
          <w:sz w:val="22"/>
          <w:szCs w:val="22"/>
        </w:rPr>
        <w:t>6.7.1</w:t>
      </w:r>
      <w:r>
        <w:rPr>
          <w:rFonts w:ascii="Calibri" w:hAnsi="Calibri"/>
          <w:b/>
          <w:sz w:val="22"/>
          <w:szCs w:val="22"/>
        </w:rPr>
        <w:fldChar w:fldCharType="end"/>
      </w:r>
      <w:r>
        <w:rPr>
          <w:rFonts w:ascii="Calibri" w:hAnsi="Calibri"/>
          <w:b/>
          <w:sz w:val="22"/>
          <w:szCs w:val="22"/>
        </w:rPr>
        <w:t xml:space="preserve"> písm. d) této zadávací dokumentace</w:t>
      </w:r>
      <w:r w:rsidRPr="0074270B">
        <w:rPr>
          <w:rFonts w:ascii="Calibri" w:hAnsi="Calibri"/>
          <w:b/>
          <w:sz w:val="22"/>
          <w:szCs w:val="22"/>
        </w:rPr>
        <w:t>.</w:t>
      </w:r>
      <w:r>
        <w:rPr>
          <w:rFonts w:ascii="Calibri" w:hAnsi="Calibri"/>
          <w:b/>
          <w:sz w:val="22"/>
          <w:szCs w:val="22"/>
        </w:rPr>
        <w:t xml:space="preserve"> </w:t>
      </w:r>
    </w:p>
    <w:p w14:paraId="1BAE2D53" w14:textId="77777777" w:rsidR="00C92806"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4B30BA">
        <w:rPr>
          <w:rFonts w:ascii="Calibri" w:hAnsi="Calibri"/>
          <w:b/>
          <w:sz w:val="22"/>
          <w:szCs w:val="22"/>
        </w:rPr>
        <w:lastRenderedPageBreak/>
        <w:t>Prokazuje-li však dodavatel prostřednictvím jiné osoby kvalifikaci a</w:t>
      </w:r>
      <w:r>
        <w:rPr>
          <w:rFonts w:ascii="Calibri" w:hAnsi="Calibri"/>
          <w:b/>
          <w:sz w:val="22"/>
          <w:szCs w:val="22"/>
        </w:rPr>
        <w:t> </w:t>
      </w:r>
      <w:r w:rsidRPr="004B30BA">
        <w:rPr>
          <w:rFonts w:ascii="Calibri" w:hAnsi="Calibri"/>
          <w:b/>
          <w:sz w:val="22"/>
          <w:szCs w:val="22"/>
        </w:rPr>
        <w:t xml:space="preserve">předkládá doklady podle </w:t>
      </w:r>
      <w:r>
        <w:rPr>
          <w:rFonts w:ascii="Calibri" w:hAnsi="Calibri"/>
          <w:b/>
          <w:sz w:val="22"/>
          <w:szCs w:val="22"/>
        </w:rPr>
        <w:t>§ </w:t>
      </w:r>
      <w:r w:rsidRPr="004B30BA">
        <w:rPr>
          <w:rFonts w:ascii="Calibri" w:hAnsi="Calibri"/>
          <w:b/>
          <w:sz w:val="22"/>
          <w:szCs w:val="22"/>
        </w:rPr>
        <w:t xml:space="preserve">79 odst. 2 písm. </w:t>
      </w:r>
      <w:r w:rsidRPr="00234811">
        <w:rPr>
          <w:rFonts w:ascii="Calibri" w:hAnsi="Calibri"/>
          <w:b/>
          <w:sz w:val="22"/>
          <w:szCs w:val="22"/>
        </w:rPr>
        <w:t>b)</w:t>
      </w:r>
      <w:r w:rsidRPr="004B30BA">
        <w:rPr>
          <w:rFonts w:ascii="Calibri" w:hAnsi="Calibri"/>
          <w:b/>
          <w:sz w:val="22"/>
          <w:szCs w:val="22"/>
        </w:rPr>
        <w:t xml:space="preserve"> ZZVZ vztahující se k</w:t>
      </w:r>
      <w:r>
        <w:rPr>
          <w:rFonts w:ascii="Calibri" w:hAnsi="Calibri"/>
          <w:b/>
          <w:sz w:val="22"/>
          <w:szCs w:val="22"/>
        </w:rPr>
        <w:t> </w:t>
      </w:r>
      <w:r w:rsidRPr="004B30BA">
        <w:rPr>
          <w:rFonts w:ascii="Calibri" w:hAnsi="Calibri"/>
          <w:b/>
          <w:sz w:val="22"/>
          <w:szCs w:val="22"/>
        </w:rPr>
        <w:t xml:space="preserve">takové osobě, musí dokument podle § 83 odst. 1 písm. d) ZZVZ obsahovat závazek, že jiná osoba bude vykonávat služby, ke kterým se prokazované kritérium kvalifikace vztahuje. </w:t>
      </w:r>
    </w:p>
    <w:p w14:paraId="040D97FB" w14:textId="77777777" w:rsidR="00C92806"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Pr>
          <w:rFonts w:ascii="Calibri" w:hAnsi="Calibri"/>
          <w:b/>
          <w:sz w:val="22"/>
          <w:szCs w:val="22"/>
        </w:rPr>
        <w:t>Vzor čestného prohlášení tvoří přílohu č. 6 této Zadávací dokumentace.</w:t>
      </w:r>
    </w:p>
    <w:p w14:paraId="188C2EF5"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sz w:val="22"/>
          <w:szCs w:val="22"/>
        </w:rPr>
      </w:pPr>
      <w:r w:rsidRPr="00F70F13">
        <w:rPr>
          <w:rFonts w:ascii="Calibri" w:hAnsi="Calibri"/>
          <w:sz w:val="22"/>
          <w:szCs w:val="22"/>
        </w:rPr>
        <w:t>Kvalifikace v případě společné účasti dodavatelů</w:t>
      </w:r>
    </w:p>
    <w:p w14:paraId="54F23E60"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F70F13">
        <w:rPr>
          <w:rFonts w:ascii="Calibri" w:hAnsi="Calibri"/>
          <w:b/>
          <w:sz w:val="22"/>
          <w:szCs w:val="22"/>
        </w:rPr>
        <w:t>Společnou účastí dodavatelů se rozumí nabídka, kterou podalo více dodavatelů společně. V takovém případě se dodavatelé podávající společnou nabídku považují za jednoho účastníka zadávacího řízení.</w:t>
      </w:r>
    </w:p>
    <w:p w14:paraId="6C4FCCC1" w14:textId="77777777" w:rsidR="00C92806" w:rsidRPr="00D82609"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F70F13">
        <w:rPr>
          <w:rFonts w:ascii="Calibri" w:hAnsi="Calibri"/>
          <w:b/>
          <w:sz w:val="22"/>
          <w:szCs w:val="22"/>
        </w:rPr>
        <w:t xml:space="preserve">V případě společné účasti dodavatelů prokazuje základní způsobilost a profesní způsobilost podle § 77 </w:t>
      </w:r>
      <w:r>
        <w:rPr>
          <w:rFonts w:ascii="Calibri" w:hAnsi="Calibri"/>
          <w:b/>
          <w:sz w:val="22"/>
          <w:szCs w:val="22"/>
        </w:rPr>
        <w:t>odst.</w:t>
      </w:r>
      <w:r w:rsidRPr="00D82609">
        <w:rPr>
          <w:rFonts w:ascii="Calibri" w:hAnsi="Calibri"/>
          <w:b/>
          <w:sz w:val="22"/>
          <w:szCs w:val="22"/>
        </w:rPr>
        <w:t xml:space="preserve"> 1 ZZVZ každý dodavatel samostatně, jinak prokazují dodavatelé a jiné osoby kvalifikaci společně.</w:t>
      </w:r>
    </w:p>
    <w:p w14:paraId="4C6EE6D2" w14:textId="77777777" w:rsidR="00C92806"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F70F13">
        <w:rPr>
          <w:rFonts w:ascii="Calibri" w:hAnsi="Calibri"/>
          <w:b/>
          <w:sz w:val="22"/>
          <w:szCs w:val="22"/>
        </w:rPr>
        <w:t xml:space="preserve">V případě společné účasti dodavatelů jsou dodavatelé povinni v nabídce doložit, že všichni dodavatelé podávající společně nabídku budou nést odpovědnost za plnění veřejné zakázky společně a nerozdílně. </w:t>
      </w:r>
    </w:p>
    <w:p w14:paraId="5599F6E8" w14:textId="77777777" w:rsidR="00C92806" w:rsidRPr="00D10991" w:rsidRDefault="00C92806" w:rsidP="00854EB0">
      <w:pPr>
        <w:pStyle w:val="Nadpis2"/>
        <w:keepNext w:val="0"/>
        <w:keepLines w:val="0"/>
        <w:numPr>
          <w:ilvl w:val="1"/>
          <w:numId w:val="6"/>
        </w:numPr>
        <w:spacing w:before="240" w:after="60" w:line="240" w:lineRule="auto"/>
        <w:jc w:val="both"/>
        <w:rPr>
          <w:rFonts w:ascii="Calibri" w:hAnsi="Calibri"/>
          <w:sz w:val="22"/>
          <w:szCs w:val="22"/>
        </w:rPr>
      </w:pPr>
      <w:r w:rsidRPr="00D10991">
        <w:rPr>
          <w:rFonts w:ascii="Calibri" w:hAnsi="Calibri"/>
          <w:sz w:val="22"/>
          <w:szCs w:val="22"/>
        </w:rPr>
        <w:t>Prokazovaní kvalifikace v případě účasti ve více částech</w:t>
      </w:r>
    </w:p>
    <w:p w14:paraId="0EA1FC59" w14:textId="77777777" w:rsidR="00C92806" w:rsidRPr="00D10991"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D10991">
        <w:rPr>
          <w:rFonts w:ascii="Calibri" w:hAnsi="Calibri"/>
          <w:b/>
          <w:sz w:val="22"/>
          <w:szCs w:val="22"/>
        </w:rPr>
        <w:t>Uchazeč</w:t>
      </w:r>
      <w:r>
        <w:rPr>
          <w:rFonts w:ascii="Calibri" w:hAnsi="Calibri"/>
          <w:b/>
          <w:sz w:val="22"/>
          <w:szCs w:val="22"/>
        </w:rPr>
        <w:t>,</w:t>
      </w:r>
      <w:r w:rsidRPr="00D10991">
        <w:rPr>
          <w:rFonts w:ascii="Calibri" w:hAnsi="Calibri"/>
          <w:b/>
          <w:sz w:val="22"/>
          <w:szCs w:val="22"/>
        </w:rPr>
        <w:t xml:space="preserve"> který se přihlásí do více částí veřejné zakázky, prokazuje kvalifikaci jen jednou</w:t>
      </w:r>
      <w:r>
        <w:rPr>
          <w:rFonts w:ascii="Calibri" w:hAnsi="Calibri"/>
          <w:b/>
          <w:sz w:val="22"/>
          <w:szCs w:val="22"/>
        </w:rPr>
        <w:t>.</w:t>
      </w:r>
    </w:p>
    <w:p w14:paraId="775AA28B"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74" w:name="_Toc6212920"/>
      <w:r w:rsidRPr="00F70F13">
        <w:rPr>
          <w:rFonts w:ascii="Calibri" w:hAnsi="Calibri"/>
          <w:sz w:val="22"/>
          <w:szCs w:val="22"/>
        </w:rPr>
        <w:t>HODNOCENÍ NABÍDEK</w:t>
      </w:r>
      <w:bookmarkEnd w:id="74"/>
    </w:p>
    <w:p w14:paraId="6B1AA1E2" w14:textId="77777777" w:rsidR="00C92806" w:rsidRPr="00F70F13" w:rsidRDefault="00C92806" w:rsidP="00C92806">
      <w:pPr>
        <w:rPr>
          <w:szCs w:val="22"/>
        </w:rPr>
      </w:pPr>
    </w:p>
    <w:p w14:paraId="77C150D0" w14:textId="77777777" w:rsidR="00C92806" w:rsidRPr="00F43D67" w:rsidRDefault="00C92806" w:rsidP="00854EB0">
      <w:pPr>
        <w:pStyle w:val="Nadpis2"/>
        <w:keepNext w:val="0"/>
        <w:keepLines w:val="0"/>
        <w:numPr>
          <w:ilvl w:val="1"/>
          <w:numId w:val="6"/>
        </w:numPr>
        <w:spacing w:before="0" w:line="240" w:lineRule="auto"/>
        <w:jc w:val="both"/>
        <w:rPr>
          <w:rFonts w:ascii="Calibri" w:hAnsi="Calibri"/>
          <w:i/>
          <w:sz w:val="22"/>
          <w:szCs w:val="22"/>
        </w:rPr>
      </w:pPr>
      <w:r w:rsidRPr="00F70F13">
        <w:rPr>
          <w:rFonts w:ascii="Calibri" w:hAnsi="Calibri"/>
          <w:b/>
          <w:sz w:val="22"/>
          <w:szCs w:val="22"/>
        </w:rPr>
        <w:t xml:space="preserve">Nabídky budou hodnoceny </w:t>
      </w:r>
      <w:r>
        <w:rPr>
          <w:rFonts w:ascii="Calibri" w:hAnsi="Calibri"/>
          <w:b/>
          <w:sz w:val="22"/>
          <w:szCs w:val="22"/>
        </w:rPr>
        <w:t xml:space="preserve">v jednotlivých částech </w:t>
      </w:r>
      <w:r w:rsidRPr="00F70F13">
        <w:rPr>
          <w:rFonts w:ascii="Calibri" w:hAnsi="Calibri"/>
          <w:b/>
          <w:sz w:val="22"/>
          <w:szCs w:val="22"/>
        </w:rPr>
        <w:t>podle jejich ekonomické výhodnosti na zák</w:t>
      </w:r>
      <w:r>
        <w:rPr>
          <w:rFonts w:ascii="Calibri" w:hAnsi="Calibri"/>
          <w:b/>
          <w:sz w:val="22"/>
          <w:szCs w:val="22"/>
        </w:rPr>
        <w:t xml:space="preserve">ladě </w:t>
      </w:r>
      <w:r w:rsidRPr="00F70F13">
        <w:rPr>
          <w:rFonts w:ascii="Calibri" w:hAnsi="Calibri"/>
          <w:b/>
          <w:sz w:val="22"/>
          <w:szCs w:val="22"/>
        </w:rPr>
        <w:t>nákladů životního cyklu</w:t>
      </w:r>
      <w:r>
        <w:rPr>
          <w:rFonts w:ascii="Calibri" w:hAnsi="Calibri"/>
          <w:b/>
          <w:sz w:val="22"/>
          <w:szCs w:val="22"/>
        </w:rPr>
        <w:t>.</w:t>
      </w:r>
      <w:r w:rsidRPr="00F70F13">
        <w:rPr>
          <w:rFonts w:ascii="Calibri" w:hAnsi="Calibri"/>
          <w:b/>
          <w:sz w:val="22"/>
          <w:szCs w:val="22"/>
        </w:rPr>
        <w:t xml:space="preserve"> </w:t>
      </w:r>
    </w:p>
    <w:p w14:paraId="4E462330" w14:textId="77777777" w:rsidR="00C92806" w:rsidRPr="00F70F13" w:rsidRDefault="00C92806" w:rsidP="00C92806">
      <w:pPr>
        <w:jc w:val="both"/>
        <w:rPr>
          <w:i/>
          <w:szCs w:val="22"/>
          <w:highlight w:val="yellow"/>
        </w:rPr>
      </w:pPr>
    </w:p>
    <w:p w14:paraId="73C0CA5E" w14:textId="77777777" w:rsidR="00C92806" w:rsidRPr="007C5D6B" w:rsidRDefault="00C92806" w:rsidP="00854EB0">
      <w:pPr>
        <w:pStyle w:val="Nadpis2"/>
        <w:keepNext w:val="0"/>
        <w:keepLines w:val="0"/>
        <w:numPr>
          <w:ilvl w:val="1"/>
          <w:numId w:val="12"/>
        </w:numPr>
        <w:tabs>
          <w:tab w:val="num" w:pos="709"/>
        </w:tabs>
        <w:spacing w:before="0" w:line="240" w:lineRule="auto"/>
        <w:rPr>
          <w:rFonts w:ascii="Calibri" w:hAnsi="Calibri"/>
          <w:b/>
          <w:sz w:val="22"/>
          <w:szCs w:val="22"/>
        </w:rPr>
      </w:pPr>
      <w:r w:rsidRPr="007C5D6B">
        <w:rPr>
          <w:rFonts w:ascii="Calibri" w:hAnsi="Calibri"/>
          <w:b/>
          <w:sz w:val="22"/>
          <w:szCs w:val="22"/>
        </w:rPr>
        <w:t>Nabídky budou hodnoceny na základě následujících kritérií hodnocení:</w:t>
      </w:r>
    </w:p>
    <w:p w14:paraId="4620617F" w14:textId="77777777" w:rsidR="00C92806" w:rsidRPr="00F70F13" w:rsidRDefault="00C92806" w:rsidP="00C92806">
      <w:pPr>
        <w:ind w:left="180"/>
        <w:jc w:val="both"/>
        <w:rPr>
          <w:szCs w:val="22"/>
          <w:highlight w:val="yellow"/>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6382"/>
        <w:gridCol w:w="1604"/>
      </w:tblGrid>
      <w:tr w:rsidR="00C92806" w:rsidRPr="00F70F13" w14:paraId="3A7ACF09" w14:textId="77777777" w:rsidTr="00C92806">
        <w:trPr>
          <w:trHeight w:val="833"/>
        </w:trPr>
        <w:tc>
          <w:tcPr>
            <w:tcW w:w="1134" w:type="dxa"/>
            <w:tcBorders>
              <w:top w:val="single" w:sz="4" w:space="0" w:color="auto"/>
              <w:left w:val="single" w:sz="4" w:space="0" w:color="auto"/>
              <w:bottom w:val="single" w:sz="4" w:space="0" w:color="auto"/>
              <w:right w:val="single" w:sz="4" w:space="0" w:color="auto"/>
            </w:tcBorders>
            <w:hideMark/>
          </w:tcPr>
          <w:p w14:paraId="63492DF6" w14:textId="77777777" w:rsidR="00C92806" w:rsidRPr="00F70F13" w:rsidRDefault="00C92806" w:rsidP="00C92806">
            <w:pPr>
              <w:jc w:val="center"/>
              <w:rPr>
                <w:szCs w:val="22"/>
              </w:rPr>
            </w:pPr>
            <w:r>
              <w:rPr>
                <w:szCs w:val="22"/>
              </w:rPr>
              <w:t xml:space="preserve">Pořad. </w:t>
            </w:r>
            <w:r w:rsidRPr="00F70F13">
              <w:rPr>
                <w:szCs w:val="22"/>
              </w:rPr>
              <w:t>číslo kritéria</w:t>
            </w:r>
          </w:p>
        </w:tc>
        <w:tc>
          <w:tcPr>
            <w:tcW w:w="6382" w:type="dxa"/>
            <w:tcBorders>
              <w:top w:val="single" w:sz="4" w:space="0" w:color="auto"/>
              <w:left w:val="single" w:sz="4" w:space="0" w:color="auto"/>
              <w:bottom w:val="single" w:sz="4" w:space="0" w:color="auto"/>
              <w:right w:val="single" w:sz="4" w:space="0" w:color="auto"/>
            </w:tcBorders>
            <w:vAlign w:val="center"/>
            <w:hideMark/>
          </w:tcPr>
          <w:p w14:paraId="097514A1" w14:textId="77777777" w:rsidR="00C92806" w:rsidRPr="00F70F13" w:rsidRDefault="00C92806" w:rsidP="00C92806">
            <w:pPr>
              <w:jc w:val="center"/>
              <w:rPr>
                <w:szCs w:val="22"/>
              </w:rPr>
            </w:pPr>
            <w:r w:rsidRPr="00F70F13">
              <w:rPr>
                <w:szCs w:val="22"/>
              </w:rPr>
              <w:t>Kritérium hodnocení</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BA52B4B" w14:textId="77777777" w:rsidR="00C92806" w:rsidRPr="00F70F13" w:rsidRDefault="00C92806" w:rsidP="00C92806">
            <w:pPr>
              <w:jc w:val="center"/>
              <w:rPr>
                <w:szCs w:val="22"/>
              </w:rPr>
            </w:pPr>
            <w:r w:rsidRPr="00F70F13">
              <w:rPr>
                <w:szCs w:val="22"/>
              </w:rPr>
              <w:t>váha bodů v %</w:t>
            </w:r>
          </w:p>
        </w:tc>
      </w:tr>
      <w:tr w:rsidR="00C92806" w:rsidRPr="00F70F13" w14:paraId="3ABDF689" w14:textId="77777777" w:rsidTr="00C92806">
        <w:trPr>
          <w:trHeight w:val="997"/>
        </w:trPr>
        <w:tc>
          <w:tcPr>
            <w:tcW w:w="1134" w:type="dxa"/>
            <w:tcBorders>
              <w:top w:val="single" w:sz="4" w:space="0" w:color="auto"/>
              <w:left w:val="single" w:sz="4" w:space="0" w:color="auto"/>
              <w:bottom w:val="single" w:sz="4" w:space="0" w:color="auto"/>
              <w:right w:val="single" w:sz="4" w:space="0" w:color="auto"/>
            </w:tcBorders>
            <w:vAlign w:val="center"/>
            <w:hideMark/>
          </w:tcPr>
          <w:p w14:paraId="1465709A" w14:textId="77777777" w:rsidR="00C92806" w:rsidRPr="00F70F13" w:rsidRDefault="00C92806" w:rsidP="00C92806">
            <w:pPr>
              <w:pStyle w:val="Bodsmlouvyvramciclanku"/>
              <w:autoSpaceDE/>
              <w:spacing w:before="0" w:after="0" w:line="240" w:lineRule="auto"/>
              <w:jc w:val="center"/>
              <w:outlineLvl w:val="9"/>
              <w:rPr>
                <w:rFonts w:ascii="Calibri" w:hAnsi="Calibri"/>
                <w:sz w:val="22"/>
                <w:szCs w:val="22"/>
                <w:highlight w:val="yellow"/>
              </w:rPr>
            </w:pPr>
            <w:r w:rsidRPr="00F70F13">
              <w:rPr>
                <w:rFonts w:ascii="Calibri" w:hAnsi="Calibri"/>
                <w:sz w:val="22"/>
                <w:szCs w:val="22"/>
              </w:rPr>
              <w:t>1</w:t>
            </w:r>
          </w:p>
        </w:tc>
        <w:tc>
          <w:tcPr>
            <w:tcW w:w="6382" w:type="dxa"/>
            <w:tcBorders>
              <w:top w:val="single" w:sz="4" w:space="0" w:color="auto"/>
              <w:left w:val="single" w:sz="4" w:space="0" w:color="auto"/>
              <w:bottom w:val="single" w:sz="4" w:space="0" w:color="auto"/>
              <w:right w:val="single" w:sz="4" w:space="0" w:color="auto"/>
            </w:tcBorders>
            <w:vAlign w:val="center"/>
            <w:hideMark/>
          </w:tcPr>
          <w:p w14:paraId="129D7FBE" w14:textId="77777777" w:rsidR="00C92806" w:rsidRPr="00F70F13" w:rsidRDefault="00C92806" w:rsidP="00C92806">
            <w:pPr>
              <w:spacing w:before="120"/>
              <w:rPr>
                <w:i/>
                <w:szCs w:val="22"/>
                <w:highlight w:val="yellow"/>
              </w:rPr>
            </w:pPr>
            <w:r w:rsidRPr="00020195">
              <w:rPr>
                <w:b/>
                <w:szCs w:val="22"/>
              </w:rPr>
              <w:t>Cena za jedno tiskové zařízení v Kč bez DPH</w:t>
            </w:r>
            <w:r w:rsidRPr="00020195">
              <w:rPr>
                <w:b/>
                <w:szCs w:val="22"/>
                <w:highlight w:val="yellow"/>
              </w:rP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F3A4D8D" w14:textId="77777777" w:rsidR="00C92806" w:rsidRPr="00F70F13" w:rsidRDefault="00C92806" w:rsidP="00C92806">
            <w:pPr>
              <w:pStyle w:val="Bodsmlouvyvramciclanku"/>
              <w:autoSpaceDE/>
              <w:spacing w:before="0" w:after="0" w:line="240" w:lineRule="auto"/>
              <w:jc w:val="center"/>
              <w:outlineLvl w:val="9"/>
              <w:rPr>
                <w:rFonts w:ascii="Calibri" w:hAnsi="Calibri"/>
                <w:sz w:val="22"/>
                <w:szCs w:val="22"/>
                <w:highlight w:val="yellow"/>
              </w:rPr>
            </w:pPr>
            <w:r w:rsidRPr="00F4472D">
              <w:rPr>
                <w:rFonts w:ascii="Calibri" w:hAnsi="Calibri"/>
                <w:sz w:val="22"/>
                <w:szCs w:val="22"/>
              </w:rPr>
              <w:t>50 %</w:t>
            </w:r>
          </w:p>
        </w:tc>
      </w:tr>
      <w:tr w:rsidR="00C92806" w:rsidRPr="00F70F13" w14:paraId="068147BC" w14:textId="77777777" w:rsidTr="00C92806">
        <w:trPr>
          <w:trHeight w:val="997"/>
        </w:trPr>
        <w:tc>
          <w:tcPr>
            <w:tcW w:w="1134" w:type="dxa"/>
            <w:tcBorders>
              <w:top w:val="single" w:sz="4" w:space="0" w:color="auto"/>
              <w:left w:val="single" w:sz="4" w:space="0" w:color="auto"/>
              <w:bottom w:val="single" w:sz="4" w:space="0" w:color="auto"/>
              <w:right w:val="single" w:sz="4" w:space="0" w:color="auto"/>
            </w:tcBorders>
            <w:vAlign w:val="center"/>
            <w:hideMark/>
          </w:tcPr>
          <w:p w14:paraId="24A7B738" w14:textId="77777777" w:rsidR="00C92806" w:rsidRPr="00F70F13" w:rsidRDefault="00C92806" w:rsidP="00C92806">
            <w:pPr>
              <w:pStyle w:val="Bodsmlouvyvramciclanku"/>
              <w:autoSpaceDE/>
              <w:spacing w:before="0" w:after="0" w:line="240" w:lineRule="auto"/>
              <w:jc w:val="center"/>
              <w:outlineLvl w:val="9"/>
              <w:rPr>
                <w:rFonts w:ascii="Calibri" w:hAnsi="Calibri"/>
                <w:sz w:val="22"/>
                <w:szCs w:val="22"/>
                <w:highlight w:val="yellow"/>
              </w:rPr>
            </w:pPr>
            <w:r w:rsidRPr="00F70F13">
              <w:rPr>
                <w:rFonts w:ascii="Calibri" w:hAnsi="Calibri"/>
                <w:sz w:val="22"/>
                <w:szCs w:val="22"/>
              </w:rPr>
              <w:t>2</w:t>
            </w:r>
          </w:p>
        </w:tc>
        <w:tc>
          <w:tcPr>
            <w:tcW w:w="6382" w:type="dxa"/>
            <w:tcBorders>
              <w:top w:val="single" w:sz="4" w:space="0" w:color="auto"/>
              <w:left w:val="single" w:sz="4" w:space="0" w:color="auto"/>
              <w:bottom w:val="single" w:sz="4" w:space="0" w:color="auto"/>
              <w:right w:val="single" w:sz="4" w:space="0" w:color="auto"/>
            </w:tcBorders>
            <w:vAlign w:val="center"/>
            <w:hideMark/>
          </w:tcPr>
          <w:p w14:paraId="512CA3D4" w14:textId="77777777" w:rsidR="00C92806" w:rsidRPr="00F4472D" w:rsidRDefault="00C92806" w:rsidP="00C92806">
            <w:pPr>
              <w:spacing w:before="120"/>
              <w:rPr>
                <w:b/>
                <w:szCs w:val="22"/>
              </w:rPr>
            </w:pPr>
            <w:r w:rsidRPr="00020195">
              <w:rPr>
                <w:b/>
                <w:szCs w:val="22"/>
              </w:rPr>
              <w:t>Náklady na spotřební materiál přepočtené na jednu stránku</w:t>
            </w:r>
            <w:r>
              <w:rPr>
                <w:b/>
                <w:szCs w:val="22"/>
              </w:rPr>
              <w:t xml:space="preserve"> </w:t>
            </w:r>
            <w:r w:rsidRPr="00F4472D">
              <w:rPr>
                <w:b/>
                <w:szCs w:val="22"/>
              </w:rPr>
              <w:t>v Kč bez DPH</w:t>
            </w:r>
          </w:p>
          <w:p w14:paraId="3895D69B" w14:textId="77777777" w:rsidR="00C92806" w:rsidRPr="00F4472D" w:rsidRDefault="00C92806" w:rsidP="00C92806">
            <w:pPr>
              <w:spacing w:before="120"/>
              <w:rPr>
                <w:szCs w:val="22"/>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6756C2EF" w14:textId="77777777" w:rsidR="00C92806" w:rsidRPr="00F4472D" w:rsidRDefault="00C92806" w:rsidP="00C92806">
            <w:pPr>
              <w:pStyle w:val="Bodsmlouvyvramciclanku"/>
              <w:autoSpaceDE/>
              <w:spacing w:before="0" w:after="0" w:line="240" w:lineRule="auto"/>
              <w:jc w:val="center"/>
              <w:outlineLvl w:val="9"/>
              <w:rPr>
                <w:rFonts w:ascii="Calibri" w:hAnsi="Calibri"/>
                <w:sz w:val="22"/>
                <w:szCs w:val="22"/>
              </w:rPr>
            </w:pPr>
            <w:proofErr w:type="gramStart"/>
            <w:r w:rsidRPr="00F4472D">
              <w:rPr>
                <w:rFonts w:ascii="Calibri" w:hAnsi="Calibri"/>
                <w:sz w:val="22"/>
                <w:szCs w:val="22"/>
              </w:rPr>
              <w:t>50%</w:t>
            </w:r>
            <w:proofErr w:type="gramEnd"/>
          </w:p>
        </w:tc>
      </w:tr>
    </w:tbl>
    <w:p w14:paraId="28A9A2E8" w14:textId="77777777" w:rsidR="00C92806" w:rsidRPr="00F70F13" w:rsidRDefault="00C92806" w:rsidP="00C92806">
      <w:pPr>
        <w:jc w:val="both"/>
        <w:rPr>
          <w:szCs w:val="22"/>
          <w:highlight w:val="yellow"/>
        </w:rPr>
      </w:pPr>
    </w:p>
    <w:p w14:paraId="0EDB6D2F" w14:textId="77777777" w:rsidR="00C92806" w:rsidRPr="00F70F13" w:rsidRDefault="00C92806" w:rsidP="00C92806">
      <w:pPr>
        <w:ind w:left="180"/>
        <w:jc w:val="both"/>
        <w:rPr>
          <w:szCs w:val="22"/>
          <w:highlight w:val="yellow"/>
        </w:rPr>
      </w:pPr>
    </w:p>
    <w:p w14:paraId="12F861D1" w14:textId="77777777" w:rsidR="00C92806" w:rsidRPr="000C01FA" w:rsidRDefault="00C92806" w:rsidP="00C92806">
      <w:pPr>
        <w:pStyle w:val="Nadpis2"/>
        <w:tabs>
          <w:tab w:val="num" w:pos="709"/>
        </w:tabs>
        <w:spacing w:before="0"/>
        <w:jc w:val="both"/>
        <w:rPr>
          <w:rFonts w:ascii="Calibri" w:hAnsi="Calibri"/>
          <w:b/>
          <w:sz w:val="22"/>
          <w:szCs w:val="22"/>
          <w:highlight w:val="yellow"/>
        </w:rPr>
      </w:pPr>
      <w:r w:rsidRPr="000C01FA">
        <w:rPr>
          <w:rFonts w:ascii="Calibri" w:hAnsi="Calibri"/>
          <w:b/>
          <w:sz w:val="22"/>
          <w:szCs w:val="22"/>
        </w:rPr>
        <w:t>K</w:t>
      </w:r>
      <w:r>
        <w:rPr>
          <w:rFonts w:ascii="Calibri" w:hAnsi="Calibri"/>
          <w:b/>
          <w:sz w:val="22"/>
          <w:szCs w:val="22"/>
        </w:rPr>
        <w:t>ritéria</w:t>
      </w:r>
      <w:r w:rsidRPr="000C01FA">
        <w:rPr>
          <w:rFonts w:ascii="Calibri" w:hAnsi="Calibri"/>
          <w:b/>
          <w:sz w:val="22"/>
          <w:szCs w:val="22"/>
        </w:rPr>
        <w:t xml:space="preserve"> hodnocení </w:t>
      </w:r>
      <w:r w:rsidRPr="004D22BB">
        <w:rPr>
          <w:rFonts w:ascii="Calibri" w:hAnsi="Calibri"/>
          <w:b/>
          <w:sz w:val="22"/>
          <w:szCs w:val="22"/>
        </w:rPr>
        <w:t xml:space="preserve">jsou specifikována v příloze č. 4 </w:t>
      </w:r>
    </w:p>
    <w:p w14:paraId="5DCD5C2D" w14:textId="77777777" w:rsidR="00C92806" w:rsidRPr="00F70F13" w:rsidRDefault="00C92806" w:rsidP="00C92806">
      <w:pPr>
        <w:tabs>
          <w:tab w:val="num" w:pos="709"/>
        </w:tabs>
        <w:ind w:left="709" w:hanging="709"/>
        <w:jc w:val="both"/>
        <w:rPr>
          <w:b/>
          <w:szCs w:val="22"/>
        </w:rPr>
      </w:pPr>
    </w:p>
    <w:p w14:paraId="2A560E9A" w14:textId="77777777" w:rsidR="00C92806" w:rsidRPr="00F70F13" w:rsidRDefault="00C92806" w:rsidP="00854EB0">
      <w:pPr>
        <w:pStyle w:val="Nadpis2"/>
        <w:keepNext w:val="0"/>
        <w:keepLines w:val="0"/>
        <w:numPr>
          <w:ilvl w:val="1"/>
          <w:numId w:val="6"/>
        </w:numPr>
        <w:tabs>
          <w:tab w:val="num" w:pos="709"/>
        </w:tabs>
        <w:spacing w:before="0" w:line="240" w:lineRule="auto"/>
        <w:jc w:val="both"/>
        <w:rPr>
          <w:rFonts w:ascii="Calibri" w:hAnsi="Calibri"/>
          <w:sz w:val="22"/>
          <w:szCs w:val="22"/>
        </w:rPr>
      </w:pPr>
      <w:r w:rsidRPr="00F70F13">
        <w:rPr>
          <w:rFonts w:ascii="Calibri" w:hAnsi="Calibri"/>
          <w:sz w:val="22"/>
          <w:szCs w:val="22"/>
        </w:rPr>
        <w:t>Způsob hodnocení nabídek</w:t>
      </w:r>
    </w:p>
    <w:p w14:paraId="427B0522" w14:textId="77777777" w:rsidR="00C92806" w:rsidRPr="00F70F13" w:rsidRDefault="00C92806" w:rsidP="00C92806">
      <w:pPr>
        <w:jc w:val="both"/>
        <w:rPr>
          <w:szCs w:val="22"/>
        </w:rPr>
      </w:pPr>
    </w:p>
    <w:p w14:paraId="0480C55E" w14:textId="77777777" w:rsidR="00C92806" w:rsidRPr="00F70F13" w:rsidRDefault="00C92806" w:rsidP="00854EB0">
      <w:pPr>
        <w:pStyle w:val="Nadpis3"/>
        <w:keepNext w:val="0"/>
        <w:keepLines w:val="0"/>
        <w:widowControl w:val="0"/>
        <w:numPr>
          <w:ilvl w:val="2"/>
          <w:numId w:val="6"/>
        </w:numPr>
        <w:spacing w:before="0" w:line="240" w:lineRule="auto"/>
        <w:jc w:val="both"/>
        <w:rPr>
          <w:rFonts w:ascii="Calibri" w:hAnsi="Calibri"/>
          <w:b/>
          <w:sz w:val="22"/>
          <w:szCs w:val="22"/>
        </w:rPr>
      </w:pPr>
      <w:r w:rsidRPr="00F70F13">
        <w:rPr>
          <w:rFonts w:ascii="Calibri" w:hAnsi="Calibri"/>
          <w:b/>
          <w:sz w:val="22"/>
          <w:szCs w:val="22"/>
        </w:rPr>
        <w:lastRenderedPageBreak/>
        <w:t>Pro hodnocení nabídek zadavatel použije bodovací stupnici v rozsahu 0 až 100 bodů. Každé jednotlivé nabídce je dle daného kritéria hodnocení přidělena bodová hodnota, která odráží úspěšnost předmětné nabídky v rámci kritéria.</w:t>
      </w:r>
    </w:p>
    <w:p w14:paraId="5B205CB9" w14:textId="77777777" w:rsidR="00C92806" w:rsidRPr="00170286" w:rsidRDefault="00C92806" w:rsidP="00C92806">
      <w:pPr>
        <w:jc w:val="both"/>
        <w:rPr>
          <w:b/>
          <w:szCs w:val="22"/>
        </w:rPr>
      </w:pPr>
    </w:p>
    <w:p w14:paraId="0391FA2E" w14:textId="77777777" w:rsidR="00C92806" w:rsidRPr="00F70F13" w:rsidRDefault="00C92806" w:rsidP="00854EB0">
      <w:pPr>
        <w:pStyle w:val="Nadpis3"/>
        <w:keepNext w:val="0"/>
        <w:keepLines w:val="0"/>
        <w:widowControl w:val="0"/>
        <w:numPr>
          <w:ilvl w:val="2"/>
          <w:numId w:val="6"/>
        </w:numPr>
        <w:spacing w:before="0" w:line="240" w:lineRule="auto"/>
        <w:jc w:val="both"/>
        <w:rPr>
          <w:rFonts w:ascii="Calibri" w:hAnsi="Calibri"/>
          <w:b/>
          <w:sz w:val="22"/>
          <w:szCs w:val="22"/>
        </w:rPr>
      </w:pPr>
      <w:r w:rsidRPr="00F70F13">
        <w:rPr>
          <w:rFonts w:ascii="Calibri" w:hAnsi="Calibri"/>
          <w:b/>
          <w:sz w:val="22"/>
          <w:szCs w:val="22"/>
        </w:rPr>
        <w:t>Pro číselně vyjádřitelná kritéria hodnocení, pro která má nejvýhodnější nabídka minimální hodnotu (</w:t>
      </w:r>
      <w:r>
        <w:rPr>
          <w:rFonts w:ascii="Calibri" w:hAnsi="Calibri"/>
          <w:b/>
          <w:sz w:val="22"/>
          <w:szCs w:val="22"/>
        </w:rPr>
        <w:t>kritérium č. 1 a č. 2</w:t>
      </w:r>
      <w:r w:rsidRPr="00F70F13">
        <w:rPr>
          <w:rFonts w:ascii="Calibri" w:hAnsi="Calibri"/>
          <w:b/>
          <w:sz w:val="22"/>
          <w:szCs w:val="22"/>
        </w:rPr>
        <w:t xml:space="preserve">), získá hodnocená nabídka bodovou hodnotu, která vznikne násobkem 100 a poměru hodnoty nejvýhodnější nabídky k hodnocené nabídce. </w:t>
      </w:r>
    </w:p>
    <w:p w14:paraId="12376971" w14:textId="77777777" w:rsidR="00C92806" w:rsidRPr="00F70F13" w:rsidRDefault="00C92806" w:rsidP="00C92806">
      <w:pPr>
        <w:rPr>
          <w:szCs w:val="22"/>
        </w:rPr>
      </w:pPr>
    </w:p>
    <w:p w14:paraId="72D4C666" w14:textId="77777777" w:rsidR="00C92806" w:rsidRPr="00882FB2" w:rsidRDefault="00C92806" w:rsidP="00C92806">
      <w:pPr>
        <w:jc w:val="center"/>
        <w:rPr>
          <w:szCs w:val="22"/>
        </w:rPr>
      </w:pPr>
      <m:oMathPara>
        <m:oMath>
          <m:r>
            <w:rPr>
              <w:rFonts w:ascii="Cambria Math" w:hAnsi="Cambria Math"/>
            </w:rPr>
            <m:t xml:space="preserve">Počet bodů kritéria=100 × </m:t>
          </m:r>
          <m:f>
            <m:fPr>
              <m:ctrlPr>
                <w:rPr>
                  <w:rFonts w:ascii="Cambria Math" w:eastAsia="Calibri" w:hAnsi="Cambria Math"/>
                  <w:i/>
                  <w:color w:val="000000"/>
                  <w:szCs w:val="22"/>
                  <w:lang w:eastAsia="en-US"/>
                </w:rPr>
              </m:ctrlPr>
            </m:fPr>
            <m:num>
              <m:r>
                <w:rPr>
                  <w:rFonts w:ascii="Cambria Math" w:hAnsi="Cambria Math"/>
                </w:rPr>
                <m:t>Hodnota nejvýhodnější (minimální) nabídky</m:t>
              </m:r>
            </m:num>
            <m:den>
              <m:r>
                <w:rPr>
                  <w:rFonts w:ascii="Cambria Math" w:hAnsi="Cambria Math"/>
                </w:rPr>
                <m:t>Hodnota hodnocené nabídky</m:t>
              </m:r>
            </m:den>
          </m:f>
        </m:oMath>
      </m:oMathPara>
    </w:p>
    <w:p w14:paraId="67CC39A7" w14:textId="77777777" w:rsidR="00C92806" w:rsidRPr="00F70F13" w:rsidRDefault="00C92806" w:rsidP="00C92806">
      <w:pPr>
        <w:jc w:val="both"/>
        <w:rPr>
          <w:szCs w:val="22"/>
        </w:rPr>
      </w:pPr>
    </w:p>
    <w:p w14:paraId="20CCAC96" w14:textId="77777777" w:rsidR="00C92806" w:rsidRPr="00F70F13" w:rsidRDefault="00C92806" w:rsidP="00854EB0">
      <w:pPr>
        <w:pStyle w:val="Nadpis3"/>
        <w:keepNext w:val="0"/>
        <w:keepLines w:val="0"/>
        <w:widowControl w:val="0"/>
        <w:numPr>
          <w:ilvl w:val="2"/>
          <w:numId w:val="6"/>
        </w:numPr>
        <w:spacing w:before="0" w:line="240" w:lineRule="auto"/>
        <w:jc w:val="both"/>
        <w:rPr>
          <w:rFonts w:ascii="Calibri" w:hAnsi="Calibri"/>
          <w:b/>
          <w:sz w:val="22"/>
          <w:szCs w:val="22"/>
        </w:rPr>
      </w:pPr>
      <w:r w:rsidRPr="00F70F13">
        <w:rPr>
          <w:rFonts w:ascii="Calibri" w:hAnsi="Calibri"/>
          <w:b/>
          <w:sz w:val="22"/>
          <w:szCs w:val="22"/>
        </w:rPr>
        <w:t>Jednotlivá bodová ohodnocení nabídek dle kritérií hodnocení se vynásobí příslušnou váhou a výsledné hodnoty budou sečteny. Po sečtení bodů sestaví zadavatel pořadí nabídek</w:t>
      </w:r>
      <w:r>
        <w:rPr>
          <w:rFonts w:ascii="Calibri" w:hAnsi="Calibri"/>
          <w:b/>
          <w:sz w:val="22"/>
          <w:szCs w:val="22"/>
        </w:rPr>
        <w:t xml:space="preserve"> v jednotlivých částech</w:t>
      </w:r>
      <w:r w:rsidRPr="00F70F13">
        <w:rPr>
          <w:rFonts w:ascii="Calibri" w:hAnsi="Calibri"/>
          <w:b/>
          <w:sz w:val="22"/>
          <w:szCs w:val="22"/>
        </w:rPr>
        <w:t>.</w:t>
      </w:r>
      <w:r>
        <w:rPr>
          <w:rFonts w:ascii="Calibri" w:hAnsi="Calibri"/>
          <w:b/>
          <w:sz w:val="22"/>
          <w:szCs w:val="22"/>
        </w:rPr>
        <w:t xml:space="preserve"> V každé části</w:t>
      </w:r>
      <w:r w:rsidRPr="00F70F13">
        <w:rPr>
          <w:rFonts w:ascii="Calibri" w:hAnsi="Calibri"/>
          <w:b/>
          <w:sz w:val="22"/>
          <w:szCs w:val="22"/>
        </w:rPr>
        <w:t xml:space="preserve"> </w:t>
      </w:r>
      <w:r>
        <w:rPr>
          <w:rFonts w:ascii="Calibri" w:hAnsi="Calibri"/>
          <w:b/>
          <w:sz w:val="22"/>
          <w:szCs w:val="22"/>
        </w:rPr>
        <w:t>v</w:t>
      </w:r>
      <w:r w:rsidRPr="00F70F13">
        <w:rPr>
          <w:rFonts w:ascii="Calibri" w:hAnsi="Calibri"/>
          <w:b/>
          <w:sz w:val="22"/>
          <w:szCs w:val="22"/>
        </w:rPr>
        <w:t>ítězí nabídka s nejvyšším počtem bodů.</w:t>
      </w:r>
    </w:p>
    <w:p w14:paraId="6705C610" w14:textId="77777777" w:rsidR="00C92806" w:rsidRPr="00F70F13" w:rsidRDefault="00C92806" w:rsidP="00C92806">
      <w:pPr>
        <w:rPr>
          <w:szCs w:val="22"/>
        </w:rPr>
      </w:pPr>
    </w:p>
    <w:p w14:paraId="638C5044"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75" w:name="__RefHeading__51_2138858144"/>
      <w:bookmarkStart w:id="76" w:name="_Toc6212921"/>
      <w:bookmarkEnd w:id="75"/>
      <w:r w:rsidRPr="00F70F13">
        <w:rPr>
          <w:rFonts w:ascii="Calibri" w:hAnsi="Calibri"/>
          <w:sz w:val="22"/>
          <w:szCs w:val="22"/>
        </w:rPr>
        <w:t>OBCHODNÍ A PLATEBNÍ PODMÍNKY</w:t>
      </w:r>
      <w:bookmarkEnd w:id="76"/>
    </w:p>
    <w:p w14:paraId="18F03598"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sz w:val="22"/>
          <w:szCs w:val="22"/>
        </w:rPr>
      </w:pPr>
      <w:r w:rsidRPr="00F70F13">
        <w:rPr>
          <w:rFonts w:ascii="Calibri" w:hAnsi="Calibri"/>
          <w:b/>
          <w:sz w:val="22"/>
          <w:szCs w:val="22"/>
        </w:rPr>
        <w:t xml:space="preserve">Obchodní a platební podmínky jsou vymezeny v závazném návrhu smlouvy, který tvoří přílohu č. </w:t>
      </w:r>
      <w:r w:rsidRPr="00853D7B">
        <w:rPr>
          <w:rFonts w:ascii="Calibri" w:hAnsi="Calibri"/>
          <w:b/>
          <w:sz w:val="22"/>
          <w:szCs w:val="22"/>
        </w:rPr>
        <w:t>3 této</w:t>
      </w:r>
      <w:r w:rsidRPr="00F70F13">
        <w:rPr>
          <w:rFonts w:ascii="Calibri" w:hAnsi="Calibri"/>
          <w:b/>
          <w:sz w:val="22"/>
          <w:szCs w:val="22"/>
        </w:rPr>
        <w:t xml:space="preserve"> zadávací dokumentace. </w:t>
      </w:r>
      <w:r w:rsidRPr="00F70F13">
        <w:rPr>
          <w:rFonts w:ascii="Calibri" w:hAnsi="Calibri"/>
          <w:sz w:val="22"/>
          <w:szCs w:val="22"/>
        </w:rPr>
        <w:t xml:space="preserve"> </w:t>
      </w:r>
    </w:p>
    <w:p w14:paraId="5244C97B" w14:textId="77777777" w:rsidR="00C92806"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Veškeré smluvní podmínky stanovené zadavatelem v této zadávací dokumentaci jsou stanoveny jako závazné.</w:t>
      </w:r>
    </w:p>
    <w:p w14:paraId="33F2558A" w14:textId="77777777" w:rsidR="00C92806" w:rsidRPr="0091571D" w:rsidRDefault="00C92806" w:rsidP="00854EB0">
      <w:pPr>
        <w:pStyle w:val="Nadpis2"/>
        <w:keepNext w:val="0"/>
        <w:keepLines w:val="0"/>
        <w:numPr>
          <w:ilvl w:val="1"/>
          <w:numId w:val="6"/>
        </w:numPr>
        <w:spacing w:before="240" w:after="60" w:line="240" w:lineRule="auto"/>
        <w:rPr>
          <w:rFonts w:ascii="Calibri" w:hAnsi="Calibri"/>
          <w:b/>
          <w:sz w:val="22"/>
          <w:szCs w:val="22"/>
        </w:rPr>
      </w:pPr>
      <w:r w:rsidRPr="0091571D">
        <w:rPr>
          <w:rFonts w:ascii="Calibri" w:hAnsi="Calibri"/>
          <w:b/>
          <w:sz w:val="22"/>
          <w:szCs w:val="22"/>
        </w:rPr>
        <w:t>Dodavatel</w:t>
      </w:r>
      <w:r>
        <w:rPr>
          <w:rFonts w:ascii="Calibri" w:hAnsi="Calibri"/>
          <w:sz w:val="22"/>
          <w:szCs w:val="22"/>
        </w:rPr>
        <w:t xml:space="preserve"> </w:t>
      </w:r>
      <w:r w:rsidRPr="008107DC">
        <w:rPr>
          <w:rFonts w:ascii="Calibri" w:hAnsi="Calibri"/>
          <w:sz w:val="22"/>
          <w:szCs w:val="22"/>
        </w:rPr>
        <w:t>nepředkládá</w:t>
      </w:r>
      <w:r w:rsidRPr="0091571D">
        <w:rPr>
          <w:rFonts w:ascii="Calibri" w:hAnsi="Calibri"/>
          <w:b/>
          <w:sz w:val="22"/>
          <w:szCs w:val="22"/>
        </w:rPr>
        <w:t xml:space="preserve"> do nabídky návrh smlouvy. Závazný návrh smlouvy bude doplněn až před uzavřením smlouvy s vybraným dodavatelem.</w:t>
      </w:r>
    </w:p>
    <w:p w14:paraId="72C87183" w14:textId="77777777" w:rsidR="00C92806" w:rsidRPr="00F70F13" w:rsidRDefault="00C92806" w:rsidP="00C92806">
      <w:pPr>
        <w:rPr>
          <w:szCs w:val="22"/>
        </w:rPr>
      </w:pPr>
    </w:p>
    <w:p w14:paraId="0EB79B64"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77" w:name="_Toc6212922"/>
      <w:r w:rsidRPr="00F70F13">
        <w:rPr>
          <w:rFonts w:ascii="Calibri" w:hAnsi="Calibri"/>
          <w:sz w:val="22"/>
          <w:szCs w:val="22"/>
        </w:rPr>
        <w:t>POŽADAVKY NA ZPŮSOB ZPRACOVÁNÍ NABÍDKOVÉ CENY</w:t>
      </w:r>
      <w:bookmarkEnd w:id="77"/>
    </w:p>
    <w:p w14:paraId="34D0F4EA" w14:textId="77777777" w:rsidR="00C92806" w:rsidRPr="00F4472D" w:rsidRDefault="00C92806" w:rsidP="00854EB0">
      <w:pPr>
        <w:pStyle w:val="Nadpis2"/>
        <w:keepNext w:val="0"/>
        <w:keepLines w:val="0"/>
        <w:numPr>
          <w:ilvl w:val="1"/>
          <w:numId w:val="6"/>
        </w:numPr>
        <w:spacing w:before="240" w:after="60" w:line="240" w:lineRule="auto"/>
        <w:rPr>
          <w:rFonts w:ascii="Calibri" w:hAnsi="Calibri"/>
          <w:b/>
          <w:sz w:val="22"/>
          <w:szCs w:val="22"/>
        </w:rPr>
      </w:pPr>
      <w:bookmarkStart w:id="78" w:name="__RefHeading__63_2138858144"/>
      <w:bookmarkStart w:id="79" w:name="_Toc325009687"/>
      <w:bookmarkStart w:id="80" w:name="_Toc325026975"/>
      <w:bookmarkEnd w:id="78"/>
      <w:r w:rsidRPr="00F4472D">
        <w:rPr>
          <w:rFonts w:ascii="Calibri" w:hAnsi="Calibri"/>
          <w:b/>
          <w:sz w:val="22"/>
          <w:szCs w:val="22"/>
        </w:rPr>
        <w:t>Nabídkovou cenou se rozumí cena za jednotlivé položky uvedené v příloze č. 4.</w:t>
      </w:r>
    </w:p>
    <w:p w14:paraId="4F508794"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Dodavatel je povinen stanovit nabídkovou cenu absolutní částkou v českých korunách bez daně z přidané hodnoty (dále jen „DPH“)</w:t>
      </w:r>
      <w:r>
        <w:rPr>
          <w:rFonts w:ascii="Calibri" w:hAnsi="Calibri"/>
          <w:b/>
          <w:sz w:val="22"/>
          <w:szCs w:val="22"/>
        </w:rPr>
        <w:t>.</w:t>
      </w:r>
      <w:r w:rsidRPr="00F70F13">
        <w:rPr>
          <w:rFonts w:ascii="Calibri" w:hAnsi="Calibri"/>
          <w:b/>
          <w:sz w:val="22"/>
          <w:szCs w:val="22"/>
        </w:rPr>
        <w:t xml:space="preserve"> </w:t>
      </w:r>
      <w:bookmarkStart w:id="81" w:name="_Toc325009688"/>
      <w:bookmarkStart w:id="82" w:name="_Toc325026976"/>
      <w:bookmarkEnd w:id="79"/>
      <w:bookmarkEnd w:id="80"/>
      <w:r w:rsidRPr="00F70F13">
        <w:rPr>
          <w:rFonts w:ascii="Calibri" w:hAnsi="Calibri"/>
          <w:b/>
          <w:sz w:val="22"/>
          <w:szCs w:val="22"/>
        </w:rPr>
        <w:t xml:space="preserve">DPH bude vypočtena dle příslušných právních předpisů </w:t>
      </w:r>
      <w:r>
        <w:rPr>
          <w:rFonts w:ascii="Calibri" w:hAnsi="Calibri"/>
          <w:b/>
          <w:sz w:val="22"/>
          <w:szCs w:val="22"/>
        </w:rPr>
        <w:t>účinných</w:t>
      </w:r>
      <w:r w:rsidRPr="00F70F13">
        <w:rPr>
          <w:rFonts w:ascii="Calibri" w:hAnsi="Calibri"/>
          <w:b/>
          <w:sz w:val="22"/>
          <w:szCs w:val="22"/>
        </w:rPr>
        <w:t xml:space="preserve"> v ČR k datu podání nabídky. </w:t>
      </w:r>
    </w:p>
    <w:p w14:paraId="5F6E190C"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Není-li dodavatel registrovaným plátcem DPH, výslovně tuto skutečnost uvede v nabídce. V případě, že by se však dodavatel stal plátcem DPH po podání nabídky nebo v průběhu realizace předmětu veřejné zakázky, nebude ze strany zadavatele v takovém případě akceptován nárok na zvýšení ceny o částku DPH.</w:t>
      </w:r>
    </w:p>
    <w:p w14:paraId="1DC3CADC" w14:textId="77777777" w:rsidR="00C92806" w:rsidRPr="000C01FA" w:rsidRDefault="00C92806" w:rsidP="00854EB0">
      <w:pPr>
        <w:pStyle w:val="Nadpis2"/>
        <w:keepNext w:val="0"/>
        <w:keepLines w:val="0"/>
        <w:numPr>
          <w:ilvl w:val="1"/>
          <w:numId w:val="6"/>
        </w:numPr>
        <w:spacing w:before="240" w:after="60" w:line="240" w:lineRule="auto"/>
        <w:jc w:val="both"/>
        <w:rPr>
          <w:rFonts w:ascii="Calibri" w:hAnsi="Calibri"/>
          <w:sz w:val="22"/>
          <w:szCs w:val="22"/>
        </w:rPr>
      </w:pPr>
      <w:bookmarkStart w:id="83" w:name="_Toc325009689"/>
      <w:bookmarkStart w:id="84" w:name="_Toc325026977"/>
      <w:bookmarkEnd w:id="81"/>
      <w:bookmarkEnd w:id="82"/>
      <w:r w:rsidRPr="000C01FA">
        <w:rPr>
          <w:rFonts w:ascii="Calibri" w:hAnsi="Calibri"/>
          <w:b/>
          <w:sz w:val="22"/>
          <w:szCs w:val="22"/>
        </w:rPr>
        <w:t xml:space="preserve">Nabídková cena musí obsahovat zisk a veškeré náklady dodavatele nutné k realizaci předmětu veřejné zakázky vymezeného v této zadávací dokumentaci. </w:t>
      </w:r>
      <w:bookmarkEnd w:id="83"/>
      <w:bookmarkEnd w:id="84"/>
    </w:p>
    <w:p w14:paraId="7B4A2A2B"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sz w:val="22"/>
          <w:szCs w:val="22"/>
        </w:rPr>
      </w:pPr>
      <w:r w:rsidRPr="00F70F13">
        <w:rPr>
          <w:rFonts w:ascii="Calibri" w:hAnsi="Calibri"/>
          <w:b/>
          <w:sz w:val="22"/>
          <w:szCs w:val="22"/>
        </w:rPr>
        <w:t>Nabídková cena musí být stanovena jako nejvýše přípustná, úplná a konečná</w:t>
      </w:r>
      <w:r>
        <w:rPr>
          <w:rFonts w:ascii="Calibri" w:hAnsi="Calibri"/>
          <w:b/>
          <w:sz w:val="22"/>
          <w:szCs w:val="22"/>
        </w:rPr>
        <w:t>, nestanoví-li tato</w:t>
      </w:r>
      <w:r w:rsidRPr="004B30BA">
        <w:rPr>
          <w:rFonts w:ascii="Calibri" w:hAnsi="Calibri"/>
          <w:b/>
          <w:sz w:val="22"/>
          <w:szCs w:val="22"/>
        </w:rPr>
        <w:t xml:space="preserve"> zadávací dokumentace</w:t>
      </w:r>
      <w:r>
        <w:rPr>
          <w:rFonts w:ascii="Calibri" w:hAnsi="Calibri"/>
          <w:b/>
          <w:sz w:val="22"/>
          <w:szCs w:val="22"/>
        </w:rPr>
        <w:t xml:space="preserve"> jinak</w:t>
      </w:r>
      <w:r w:rsidRPr="00F70F13">
        <w:rPr>
          <w:rFonts w:ascii="Calibri" w:hAnsi="Calibri"/>
          <w:b/>
          <w:sz w:val="22"/>
          <w:szCs w:val="22"/>
        </w:rPr>
        <w:t>.</w:t>
      </w:r>
    </w:p>
    <w:p w14:paraId="6740A210" w14:textId="77777777" w:rsidR="00C92806" w:rsidRPr="004D22BB" w:rsidRDefault="00C92806" w:rsidP="00854EB0">
      <w:pPr>
        <w:pStyle w:val="Nadpis2"/>
        <w:keepNext w:val="0"/>
        <w:keepLines w:val="0"/>
        <w:numPr>
          <w:ilvl w:val="1"/>
          <w:numId w:val="6"/>
        </w:numPr>
        <w:spacing w:before="240" w:after="60" w:line="240" w:lineRule="auto"/>
        <w:jc w:val="both"/>
        <w:rPr>
          <w:rFonts w:ascii="Calibri" w:hAnsi="Calibri"/>
          <w:sz w:val="22"/>
          <w:szCs w:val="22"/>
        </w:rPr>
      </w:pPr>
      <w:r w:rsidRPr="00F70F13">
        <w:rPr>
          <w:rFonts w:ascii="Calibri" w:hAnsi="Calibri"/>
          <w:b/>
          <w:sz w:val="22"/>
          <w:szCs w:val="22"/>
        </w:rPr>
        <w:t>Nabídková cena může být změněna pouze v případě, že v průběhu realizace předmětu plnění veřejné zakázky dojde ke změnám sazeb DPH. V tomto případě bude celková nabídková cena upravena podle výše sazeb DPH účinných v době vzniku zdanitelného plnění.</w:t>
      </w:r>
      <w:r w:rsidRPr="00F70F13">
        <w:rPr>
          <w:rFonts w:ascii="Calibri" w:hAnsi="Calibri"/>
          <w:sz w:val="22"/>
          <w:szCs w:val="22"/>
        </w:rPr>
        <w:t xml:space="preserve">  </w:t>
      </w:r>
    </w:p>
    <w:p w14:paraId="35963620" w14:textId="77777777" w:rsidR="00C92806" w:rsidRPr="00C93AFF"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lastRenderedPageBreak/>
        <w:t xml:space="preserve">Dodavatel uvede svoji nabídkovou cenu do </w:t>
      </w:r>
      <w:r>
        <w:rPr>
          <w:rFonts w:ascii="Calibri" w:hAnsi="Calibri"/>
          <w:b/>
          <w:sz w:val="22"/>
          <w:szCs w:val="22"/>
        </w:rPr>
        <w:t>přílohy č. 4 této zadávací dokumentace).</w:t>
      </w:r>
    </w:p>
    <w:p w14:paraId="5EA73C32" w14:textId="77777777" w:rsidR="00C92806" w:rsidRPr="00F70F13" w:rsidRDefault="00C92806" w:rsidP="00854EB0">
      <w:pPr>
        <w:pStyle w:val="Nadpis1"/>
        <w:keepNext w:val="0"/>
        <w:widowControl w:val="0"/>
        <w:numPr>
          <w:ilvl w:val="0"/>
          <w:numId w:val="6"/>
        </w:numPr>
        <w:pBdr>
          <w:bottom w:val="single" w:sz="4" w:space="1" w:color="000000"/>
        </w:pBdr>
        <w:spacing w:line="240" w:lineRule="auto"/>
        <w:jc w:val="both"/>
        <w:rPr>
          <w:rFonts w:ascii="Calibri" w:hAnsi="Calibri"/>
          <w:sz w:val="22"/>
          <w:szCs w:val="22"/>
        </w:rPr>
      </w:pPr>
      <w:bookmarkStart w:id="85" w:name="__RefHeading__53_2138858144"/>
      <w:bookmarkStart w:id="86" w:name="_Ref472948564"/>
      <w:bookmarkStart w:id="87" w:name="_Toc6212923"/>
      <w:bookmarkEnd w:id="85"/>
      <w:r w:rsidRPr="00F70F13">
        <w:rPr>
          <w:rFonts w:ascii="Calibri" w:hAnsi="Calibri"/>
          <w:sz w:val="22"/>
          <w:szCs w:val="22"/>
        </w:rPr>
        <w:t>VYUŽITÍ PODDODAVATELŮ</w:t>
      </w:r>
      <w:bookmarkEnd w:id="86"/>
      <w:bookmarkEnd w:id="87"/>
    </w:p>
    <w:p w14:paraId="50BD2A72"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Zadavatel pro plnění této veřejné zakázky neomezuje rozsah využití poddodavatelů.</w:t>
      </w:r>
    </w:p>
    <w:p w14:paraId="041240EB"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88" w:name="_Toc6212924"/>
      <w:r w:rsidRPr="00F70F13">
        <w:rPr>
          <w:rFonts w:ascii="Calibri" w:hAnsi="Calibri"/>
          <w:sz w:val="22"/>
          <w:szCs w:val="22"/>
        </w:rPr>
        <w:t>POKYNY PRO ZPRACOVÁNÍ NABÍDKY</w:t>
      </w:r>
      <w:bookmarkEnd w:id="88"/>
    </w:p>
    <w:p w14:paraId="4B512141"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sz w:val="22"/>
          <w:szCs w:val="22"/>
        </w:rPr>
      </w:pPr>
      <w:bookmarkStart w:id="89" w:name="__RefHeading__55_2138858144"/>
      <w:bookmarkStart w:id="90" w:name="_Toc325009695"/>
      <w:bookmarkStart w:id="91" w:name="_Toc325026980"/>
      <w:bookmarkEnd w:id="89"/>
      <w:r w:rsidRPr="00F70F13">
        <w:rPr>
          <w:rFonts w:ascii="Calibri" w:hAnsi="Calibri"/>
          <w:b/>
          <w:sz w:val="22"/>
          <w:szCs w:val="22"/>
        </w:rPr>
        <w:t>Dodavatel může podat jen</w:t>
      </w:r>
      <w:r>
        <w:rPr>
          <w:rFonts w:ascii="Calibri" w:hAnsi="Calibri"/>
          <w:b/>
          <w:sz w:val="22"/>
          <w:szCs w:val="22"/>
        </w:rPr>
        <w:t xml:space="preserve"> jednu nabídku do každé části veřejné zakázky. Zadavatel </w:t>
      </w:r>
      <w:r w:rsidRPr="00F70F13">
        <w:rPr>
          <w:rFonts w:ascii="Calibri" w:hAnsi="Calibri"/>
          <w:b/>
          <w:sz w:val="22"/>
          <w:szCs w:val="22"/>
        </w:rPr>
        <w:t>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0275A910" w14:textId="77777777" w:rsidR="00C92806" w:rsidRPr="007B231C" w:rsidRDefault="00C92806" w:rsidP="00854EB0">
      <w:pPr>
        <w:pStyle w:val="Nadpis2"/>
        <w:keepNext w:val="0"/>
        <w:keepLines w:val="0"/>
        <w:numPr>
          <w:ilvl w:val="1"/>
          <w:numId w:val="6"/>
        </w:numPr>
        <w:spacing w:before="240" w:after="60" w:line="240" w:lineRule="auto"/>
        <w:rPr>
          <w:rFonts w:ascii="Calibri" w:hAnsi="Calibri"/>
          <w:b/>
          <w:sz w:val="22"/>
          <w:szCs w:val="22"/>
        </w:rPr>
      </w:pPr>
      <w:bookmarkStart w:id="92" w:name="_Toc325009696"/>
      <w:bookmarkStart w:id="93" w:name="_Toc325026981"/>
      <w:bookmarkEnd w:id="90"/>
      <w:bookmarkEnd w:id="91"/>
      <w:r w:rsidRPr="00F70F13">
        <w:rPr>
          <w:rFonts w:ascii="Calibri" w:hAnsi="Calibri"/>
          <w:b/>
          <w:sz w:val="22"/>
          <w:szCs w:val="22"/>
        </w:rPr>
        <w:t xml:space="preserve">Nabídky se předkládají </w:t>
      </w:r>
      <w:r>
        <w:rPr>
          <w:rFonts w:ascii="Calibri" w:hAnsi="Calibri"/>
          <w:b/>
          <w:sz w:val="22"/>
          <w:szCs w:val="22"/>
        </w:rPr>
        <w:t xml:space="preserve">pouze </w:t>
      </w:r>
      <w:r w:rsidRPr="00F70F13">
        <w:rPr>
          <w:rFonts w:ascii="Calibri" w:hAnsi="Calibri"/>
          <w:b/>
          <w:sz w:val="22"/>
          <w:szCs w:val="22"/>
        </w:rPr>
        <w:t>v elektronické podobě.</w:t>
      </w:r>
    </w:p>
    <w:p w14:paraId="76E3743F" w14:textId="77777777" w:rsidR="00C92806" w:rsidRPr="002F3B90" w:rsidRDefault="00C92806" w:rsidP="00854EB0">
      <w:pPr>
        <w:pStyle w:val="Nadpis2"/>
        <w:keepNext w:val="0"/>
        <w:keepLines w:val="0"/>
        <w:numPr>
          <w:ilvl w:val="1"/>
          <w:numId w:val="6"/>
        </w:numPr>
        <w:spacing w:before="240" w:after="60" w:line="240" w:lineRule="auto"/>
        <w:rPr>
          <w:rFonts w:ascii="Calibri" w:hAnsi="Calibri"/>
          <w:b/>
          <w:sz w:val="22"/>
          <w:szCs w:val="22"/>
        </w:rPr>
      </w:pPr>
      <w:bookmarkStart w:id="94" w:name="_Toc325009699"/>
      <w:bookmarkStart w:id="95" w:name="_Toc325026984"/>
      <w:bookmarkEnd w:id="92"/>
      <w:bookmarkEnd w:id="93"/>
      <w:r w:rsidRPr="007B231C">
        <w:rPr>
          <w:rFonts w:ascii="Calibri" w:hAnsi="Calibri"/>
          <w:b/>
          <w:sz w:val="22"/>
          <w:szCs w:val="22"/>
        </w:rPr>
        <w:t xml:space="preserve">Nabídka bude vyhotovena ve formátu doc, </w:t>
      </w:r>
      <w:proofErr w:type="spellStart"/>
      <w:r w:rsidRPr="007B231C">
        <w:rPr>
          <w:rFonts w:ascii="Calibri" w:hAnsi="Calibri"/>
          <w:b/>
          <w:sz w:val="22"/>
          <w:szCs w:val="22"/>
        </w:rPr>
        <w:t>docx</w:t>
      </w:r>
      <w:proofErr w:type="spellEnd"/>
      <w:r w:rsidRPr="007B231C">
        <w:rPr>
          <w:rFonts w:ascii="Calibri" w:hAnsi="Calibri"/>
          <w:b/>
          <w:sz w:val="22"/>
          <w:szCs w:val="22"/>
        </w:rPr>
        <w:t xml:space="preserve">, </w:t>
      </w:r>
      <w:proofErr w:type="spellStart"/>
      <w:r w:rsidRPr="007B231C">
        <w:rPr>
          <w:rFonts w:ascii="Calibri" w:hAnsi="Calibri"/>
          <w:b/>
          <w:sz w:val="22"/>
          <w:szCs w:val="22"/>
        </w:rPr>
        <w:t>rtf</w:t>
      </w:r>
      <w:proofErr w:type="spellEnd"/>
      <w:r w:rsidRPr="007B231C">
        <w:rPr>
          <w:rFonts w:ascii="Calibri" w:hAnsi="Calibri"/>
          <w:b/>
          <w:sz w:val="22"/>
          <w:szCs w:val="22"/>
        </w:rPr>
        <w:t xml:space="preserve">, </w:t>
      </w:r>
      <w:proofErr w:type="spellStart"/>
      <w:r w:rsidRPr="007B231C">
        <w:rPr>
          <w:rFonts w:ascii="Calibri" w:hAnsi="Calibri"/>
          <w:b/>
          <w:sz w:val="22"/>
          <w:szCs w:val="22"/>
        </w:rPr>
        <w:t>xls</w:t>
      </w:r>
      <w:proofErr w:type="spellEnd"/>
      <w:r w:rsidRPr="007B231C">
        <w:rPr>
          <w:rFonts w:ascii="Calibri" w:hAnsi="Calibri"/>
          <w:b/>
          <w:sz w:val="22"/>
          <w:szCs w:val="22"/>
        </w:rPr>
        <w:t xml:space="preserve">, </w:t>
      </w:r>
      <w:proofErr w:type="spellStart"/>
      <w:r w:rsidRPr="007B231C">
        <w:rPr>
          <w:rFonts w:ascii="Calibri" w:hAnsi="Calibri"/>
          <w:b/>
          <w:sz w:val="22"/>
          <w:szCs w:val="22"/>
        </w:rPr>
        <w:t>xlsx</w:t>
      </w:r>
      <w:proofErr w:type="spellEnd"/>
      <w:r w:rsidRPr="007B231C">
        <w:rPr>
          <w:rFonts w:ascii="Calibri" w:hAnsi="Calibri"/>
          <w:b/>
          <w:sz w:val="22"/>
          <w:szCs w:val="22"/>
        </w:rPr>
        <w:t xml:space="preserve"> nebo </w:t>
      </w:r>
      <w:proofErr w:type="spellStart"/>
      <w:r w:rsidRPr="007B231C">
        <w:rPr>
          <w:rFonts w:ascii="Calibri" w:hAnsi="Calibri"/>
          <w:b/>
          <w:sz w:val="22"/>
          <w:szCs w:val="22"/>
        </w:rPr>
        <w:t>pdf</w:t>
      </w:r>
      <w:proofErr w:type="spellEnd"/>
      <w:r w:rsidRPr="007B231C">
        <w:rPr>
          <w:rFonts w:ascii="Calibri" w:hAnsi="Calibri"/>
          <w:b/>
          <w:sz w:val="22"/>
          <w:szCs w:val="22"/>
        </w:rPr>
        <w:t xml:space="preserve"> (nejlépe ve verzi podporující fulltextové vyhledávání).</w:t>
      </w:r>
    </w:p>
    <w:p w14:paraId="0EEF7FE4" w14:textId="77777777" w:rsidR="00C92806" w:rsidRDefault="00C92806" w:rsidP="00854EB0">
      <w:pPr>
        <w:pStyle w:val="Nadpis2"/>
        <w:keepNext w:val="0"/>
        <w:keepLines w:val="0"/>
        <w:numPr>
          <w:ilvl w:val="1"/>
          <w:numId w:val="17"/>
        </w:numPr>
        <w:spacing w:before="240" w:after="60" w:line="240" w:lineRule="auto"/>
        <w:rPr>
          <w:rFonts w:ascii="Calibri" w:hAnsi="Calibri"/>
          <w:b/>
          <w:sz w:val="22"/>
          <w:szCs w:val="22"/>
        </w:rPr>
      </w:pPr>
      <w:bookmarkStart w:id="96" w:name="_Toc325009700"/>
      <w:bookmarkStart w:id="97" w:name="_Toc325026985"/>
      <w:bookmarkEnd w:id="94"/>
      <w:bookmarkEnd w:id="95"/>
      <w:r w:rsidRPr="00794B5C">
        <w:rPr>
          <w:rFonts w:ascii="Calibri" w:hAnsi="Calibri"/>
          <w:b/>
          <w:sz w:val="22"/>
          <w:szCs w:val="22"/>
        </w:rPr>
        <w:t xml:space="preserve">Nabídka bude podána prostřednictvím </w:t>
      </w:r>
      <w:r>
        <w:rPr>
          <w:rFonts w:ascii="Calibri" w:hAnsi="Calibri"/>
          <w:b/>
          <w:sz w:val="22"/>
          <w:szCs w:val="22"/>
        </w:rPr>
        <w:t>systému NEN</w:t>
      </w:r>
      <w:r w:rsidRPr="00794B5C">
        <w:rPr>
          <w:rFonts w:ascii="Calibri" w:hAnsi="Calibri"/>
          <w:b/>
          <w:sz w:val="22"/>
          <w:szCs w:val="22"/>
        </w:rPr>
        <w:t xml:space="preserve">: </w:t>
      </w:r>
      <w:hyperlink r:id="rId15" w:history="1">
        <w:r w:rsidRPr="00794B5C">
          <w:rPr>
            <w:rFonts w:ascii="Calibri" w:hAnsi="Calibri"/>
            <w:b/>
            <w:sz w:val="22"/>
            <w:szCs w:val="22"/>
          </w:rPr>
          <w:t>https://nen.nipez.cz</w:t>
        </w:r>
      </w:hyperlink>
      <w:r w:rsidRPr="00794B5C">
        <w:rPr>
          <w:rFonts w:ascii="Calibri" w:hAnsi="Calibri"/>
          <w:b/>
          <w:sz w:val="22"/>
          <w:szCs w:val="22"/>
        </w:rPr>
        <w:t xml:space="preserve"> . </w:t>
      </w:r>
      <w:r>
        <w:rPr>
          <w:rFonts w:ascii="Calibri" w:hAnsi="Calibri"/>
          <w:b/>
          <w:sz w:val="22"/>
          <w:szCs w:val="22"/>
        </w:rPr>
        <w:t>Účastník zadávacího řízení musí být pro možnost podání nabídky registrován a disponovat rolí „účastník zadávacího postupu“. Registrace je zdarma a její vyřízení trvá max. 2 pracovní dny.</w:t>
      </w:r>
    </w:p>
    <w:p w14:paraId="150A00B5" w14:textId="77777777" w:rsidR="00C92806" w:rsidRPr="00F4472D" w:rsidRDefault="00C92806" w:rsidP="00854EB0">
      <w:pPr>
        <w:pStyle w:val="Nadpis2"/>
        <w:keepNext w:val="0"/>
        <w:keepLines w:val="0"/>
        <w:numPr>
          <w:ilvl w:val="1"/>
          <w:numId w:val="17"/>
        </w:numPr>
        <w:spacing w:before="240" w:after="60" w:line="240" w:lineRule="auto"/>
        <w:rPr>
          <w:rFonts w:ascii="Calibri" w:hAnsi="Calibri"/>
          <w:b/>
          <w:sz w:val="22"/>
          <w:szCs w:val="22"/>
        </w:rPr>
      </w:pPr>
      <w:r w:rsidRPr="00C73BED">
        <w:rPr>
          <w:rFonts w:ascii="Calibri" w:hAnsi="Calibri"/>
          <w:b/>
          <w:sz w:val="22"/>
          <w:szCs w:val="22"/>
        </w:rPr>
        <w:t>Nabídka musí být šifrován</w:t>
      </w:r>
      <w:r w:rsidRPr="00F4472D">
        <w:rPr>
          <w:rFonts w:ascii="Calibri" w:hAnsi="Calibri"/>
          <w:b/>
          <w:sz w:val="22"/>
          <w:szCs w:val="22"/>
        </w:rPr>
        <w:t xml:space="preserve">a pouze veřejným klíčem, který je uveřejněn spolu se zadávací dokumentaci jako příloha č. </w:t>
      </w:r>
      <w:r>
        <w:rPr>
          <w:rFonts w:ascii="Calibri" w:hAnsi="Calibri"/>
          <w:b/>
          <w:sz w:val="22"/>
          <w:szCs w:val="22"/>
        </w:rPr>
        <w:t>5</w:t>
      </w:r>
      <w:r w:rsidRPr="00F4472D">
        <w:rPr>
          <w:rFonts w:ascii="Calibri" w:hAnsi="Calibri"/>
          <w:b/>
          <w:sz w:val="22"/>
          <w:szCs w:val="22"/>
        </w:rPr>
        <w:t xml:space="preserve"> - Veřejná část komerčního certifikátu ve formátu *CER.</w:t>
      </w:r>
    </w:p>
    <w:p w14:paraId="3BC9E00B" w14:textId="77777777" w:rsidR="00C92806" w:rsidRPr="00C73BED" w:rsidRDefault="00C92806" w:rsidP="00854EB0">
      <w:pPr>
        <w:pStyle w:val="Nadpis2"/>
        <w:keepNext w:val="0"/>
        <w:keepLines w:val="0"/>
        <w:numPr>
          <w:ilvl w:val="1"/>
          <w:numId w:val="17"/>
        </w:numPr>
        <w:spacing w:before="240" w:after="60" w:line="240" w:lineRule="auto"/>
        <w:rPr>
          <w:rFonts w:ascii="Calibri" w:hAnsi="Calibri"/>
          <w:b/>
          <w:sz w:val="22"/>
          <w:szCs w:val="22"/>
        </w:rPr>
      </w:pPr>
      <w:r w:rsidRPr="00F4472D">
        <w:rPr>
          <w:rFonts w:ascii="Calibri" w:hAnsi="Calibri"/>
          <w:b/>
          <w:sz w:val="22"/>
          <w:szCs w:val="22"/>
        </w:rPr>
        <w:t>Bližší podmínky a informace ohl</w:t>
      </w:r>
      <w:r w:rsidRPr="00C73BED">
        <w:rPr>
          <w:rFonts w:ascii="Calibri" w:hAnsi="Calibri"/>
          <w:b/>
          <w:sz w:val="22"/>
          <w:szCs w:val="22"/>
        </w:rPr>
        <w:t>edně elektronického podávání nabídek (uživatelská příručka „</w:t>
      </w:r>
      <w:proofErr w:type="gramStart"/>
      <w:r w:rsidRPr="00C73BED">
        <w:rPr>
          <w:rFonts w:ascii="Calibri" w:hAnsi="Calibri"/>
          <w:b/>
          <w:sz w:val="22"/>
          <w:szCs w:val="22"/>
        </w:rPr>
        <w:t>ZZVZ - Dodavatel</w:t>
      </w:r>
      <w:proofErr w:type="gramEnd"/>
      <w:r w:rsidRPr="00C73BED">
        <w:rPr>
          <w:rFonts w:ascii="Calibri" w:hAnsi="Calibri"/>
          <w:b/>
          <w:sz w:val="22"/>
          <w:szCs w:val="22"/>
        </w:rPr>
        <w:t xml:space="preserve">“), včetně kontaktu na uživatelskou podporu provozovatele elektronického nástroje, jsou k dispozici webové adrese </w:t>
      </w:r>
      <w:hyperlink r:id="rId16" w:history="1">
        <w:r w:rsidRPr="006D2D21">
          <w:rPr>
            <w:rStyle w:val="Hypertextovodkaz"/>
            <w:rFonts w:ascii="Calibri" w:hAnsi="Calibri"/>
            <w:b/>
            <w:sz w:val="22"/>
            <w:szCs w:val="22"/>
          </w:rPr>
          <w:t>https://nen.nipez.cz</w:t>
        </w:r>
      </w:hyperlink>
      <w:r>
        <w:rPr>
          <w:rFonts w:ascii="Calibri" w:hAnsi="Calibri"/>
          <w:b/>
          <w:sz w:val="22"/>
          <w:szCs w:val="22"/>
        </w:rPr>
        <w:t xml:space="preserve"> </w:t>
      </w:r>
      <w:r w:rsidRPr="00C73BED">
        <w:rPr>
          <w:rFonts w:ascii="Calibri" w:hAnsi="Calibri"/>
          <w:b/>
          <w:sz w:val="22"/>
          <w:szCs w:val="22"/>
        </w:rPr>
        <w:t>.</w:t>
      </w:r>
    </w:p>
    <w:p w14:paraId="4AA4D9FE"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Nabídka musí být zpracována v českém jazyce. Ke každé listině, která je předkládána v nabídce a není v českém jazyce, musí být připojen její úřední překlad do českého jazyka. Povinnost připojit k dokladům úředně ověřený překlad do českého jazyka se nevztahuje na doklady ve slovenském jazyce a na doklady o vzdělání v latinském jazyce.</w:t>
      </w:r>
    </w:p>
    <w:p w14:paraId="314BB081"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sz w:val="22"/>
          <w:szCs w:val="22"/>
        </w:rPr>
      </w:pPr>
      <w:r w:rsidRPr="00F70F13">
        <w:rPr>
          <w:rFonts w:ascii="Calibri" w:hAnsi="Calibri"/>
          <w:b/>
          <w:sz w:val="22"/>
          <w:szCs w:val="22"/>
        </w:rPr>
        <w:t>Nabídka nesmí obsahovat přepisy a opravy, které by mohly zadavatele uvést v omyl</w:t>
      </w:r>
      <w:bookmarkStart w:id="98" w:name="_Toc325009707"/>
      <w:bookmarkStart w:id="99" w:name="_Toc325026992"/>
      <w:bookmarkEnd w:id="96"/>
      <w:bookmarkEnd w:id="97"/>
      <w:r w:rsidRPr="00F70F13">
        <w:rPr>
          <w:rFonts w:ascii="Calibri" w:hAnsi="Calibri"/>
          <w:b/>
          <w:sz w:val="22"/>
          <w:szCs w:val="22"/>
        </w:rPr>
        <w:t>.</w:t>
      </w:r>
    </w:p>
    <w:p w14:paraId="3FBF066D"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sz w:val="22"/>
          <w:szCs w:val="22"/>
        </w:rPr>
      </w:pPr>
      <w:bookmarkStart w:id="100" w:name="_Toc325009711"/>
      <w:bookmarkStart w:id="101" w:name="_Toc325026996"/>
      <w:bookmarkEnd w:id="98"/>
      <w:bookmarkEnd w:id="99"/>
      <w:r w:rsidRPr="00F70F13">
        <w:rPr>
          <w:rFonts w:ascii="Calibri" w:hAnsi="Calibri"/>
          <w:b/>
          <w:sz w:val="22"/>
          <w:szCs w:val="22"/>
        </w:rPr>
        <w:t>Zadavatel doporučuje dodavatelům, aby zpracovali nabídku v následujícím členění:</w:t>
      </w:r>
      <w:bookmarkEnd w:id="100"/>
      <w:bookmarkEnd w:id="101"/>
    </w:p>
    <w:p w14:paraId="1E665AF7" w14:textId="77777777" w:rsidR="00C92806" w:rsidRPr="00F70F13" w:rsidRDefault="00C92806" w:rsidP="00854EB0">
      <w:pPr>
        <w:numPr>
          <w:ilvl w:val="0"/>
          <w:numId w:val="4"/>
        </w:numPr>
        <w:suppressAutoHyphens/>
        <w:spacing w:after="0" w:line="240" w:lineRule="auto"/>
        <w:ind w:left="1701" w:hanging="283"/>
        <w:jc w:val="both"/>
        <w:rPr>
          <w:szCs w:val="22"/>
        </w:rPr>
      </w:pPr>
      <w:bookmarkStart w:id="102" w:name="__RefHeading__57_2138858144"/>
      <w:bookmarkStart w:id="103" w:name="_Toc325009712"/>
      <w:bookmarkStart w:id="104" w:name="_Toc325026997"/>
      <w:bookmarkEnd w:id="102"/>
      <w:r w:rsidRPr="00F70F13">
        <w:rPr>
          <w:szCs w:val="22"/>
        </w:rPr>
        <w:t>čestné prohlášení (příloha č.</w:t>
      </w:r>
      <w:r>
        <w:rPr>
          <w:szCs w:val="22"/>
        </w:rPr>
        <w:t xml:space="preserve"> 6 </w:t>
      </w:r>
      <w:r w:rsidRPr="00F70F13">
        <w:rPr>
          <w:szCs w:val="22"/>
        </w:rPr>
        <w:t>této zadávací dokumentace), ve kterém dodavatel vyplní:</w:t>
      </w:r>
    </w:p>
    <w:p w14:paraId="57BC87A0" w14:textId="77777777" w:rsidR="00C92806" w:rsidRDefault="00C92806" w:rsidP="00854EB0">
      <w:pPr>
        <w:numPr>
          <w:ilvl w:val="0"/>
          <w:numId w:val="5"/>
        </w:numPr>
        <w:suppressAutoHyphens/>
        <w:spacing w:before="240" w:after="60" w:line="240" w:lineRule="auto"/>
        <w:ind w:left="1985" w:hanging="284"/>
        <w:jc w:val="both"/>
        <w:rPr>
          <w:szCs w:val="22"/>
        </w:rPr>
      </w:pPr>
      <w:r w:rsidRPr="00553F39">
        <w:rPr>
          <w:szCs w:val="22"/>
        </w:rPr>
        <w:t>identifikační údaje</w:t>
      </w:r>
    </w:p>
    <w:p w14:paraId="76ABF36B" w14:textId="77777777" w:rsidR="00C92806" w:rsidRPr="00553F39" w:rsidRDefault="00C92806" w:rsidP="00854EB0">
      <w:pPr>
        <w:numPr>
          <w:ilvl w:val="0"/>
          <w:numId w:val="5"/>
        </w:numPr>
        <w:suppressAutoHyphens/>
        <w:spacing w:before="240" w:after="60" w:line="240" w:lineRule="auto"/>
        <w:ind w:left="1985" w:hanging="284"/>
        <w:jc w:val="both"/>
        <w:rPr>
          <w:szCs w:val="22"/>
        </w:rPr>
      </w:pPr>
      <w:r w:rsidRPr="00553F39">
        <w:rPr>
          <w:szCs w:val="22"/>
        </w:rPr>
        <w:t xml:space="preserve">údaje k prokázání kvalifikace </w:t>
      </w:r>
    </w:p>
    <w:p w14:paraId="3DA63819" w14:textId="77777777" w:rsidR="00C92806" w:rsidRPr="00F70F13" w:rsidRDefault="00C92806" w:rsidP="00854EB0">
      <w:pPr>
        <w:pStyle w:val="Nadpis3"/>
        <w:keepNext w:val="0"/>
        <w:keepLines w:val="0"/>
        <w:widowControl w:val="0"/>
        <w:numPr>
          <w:ilvl w:val="0"/>
          <w:numId w:val="4"/>
        </w:numPr>
        <w:spacing w:before="240" w:after="60" w:line="240" w:lineRule="auto"/>
        <w:ind w:left="1701" w:hanging="283"/>
        <w:jc w:val="both"/>
        <w:rPr>
          <w:rFonts w:ascii="Calibri" w:hAnsi="Calibri"/>
          <w:b/>
          <w:sz w:val="22"/>
          <w:szCs w:val="22"/>
        </w:rPr>
      </w:pPr>
      <w:bookmarkStart w:id="105" w:name="_Toc325009714"/>
      <w:bookmarkStart w:id="106" w:name="_Toc325026999"/>
      <w:bookmarkEnd w:id="103"/>
      <w:bookmarkEnd w:id="104"/>
      <w:r w:rsidRPr="00F70F13">
        <w:rPr>
          <w:rFonts w:ascii="Calibri" w:hAnsi="Calibri"/>
          <w:b/>
          <w:sz w:val="22"/>
          <w:szCs w:val="22"/>
        </w:rPr>
        <w:t>doklady, jimiž dodavatel prokazuje splnění kvalifikace</w:t>
      </w:r>
      <w:bookmarkEnd w:id="105"/>
      <w:bookmarkEnd w:id="106"/>
      <w:r w:rsidRPr="00F70F13">
        <w:rPr>
          <w:rFonts w:ascii="Calibri" w:hAnsi="Calibri"/>
          <w:b/>
          <w:sz w:val="22"/>
          <w:szCs w:val="22"/>
        </w:rPr>
        <w:t>:</w:t>
      </w:r>
    </w:p>
    <w:p w14:paraId="2CC2E409" w14:textId="651D9165" w:rsidR="00C92806" w:rsidRPr="004B5419" w:rsidRDefault="00C92806" w:rsidP="00854EB0">
      <w:pPr>
        <w:numPr>
          <w:ilvl w:val="0"/>
          <w:numId w:val="5"/>
        </w:numPr>
        <w:suppressAutoHyphens/>
        <w:spacing w:before="240" w:after="60" w:line="240" w:lineRule="auto"/>
        <w:ind w:left="1985" w:hanging="284"/>
        <w:jc w:val="both"/>
        <w:rPr>
          <w:szCs w:val="22"/>
        </w:rPr>
      </w:pPr>
      <w:r w:rsidRPr="00F70F13">
        <w:rPr>
          <w:szCs w:val="22"/>
        </w:rPr>
        <w:t xml:space="preserve">doklady k prokázání kvalifikace prostřednictvím jiných osob podle </w:t>
      </w:r>
      <w:r>
        <w:rPr>
          <w:szCs w:val="22"/>
        </w:rPr>
        <w:t>čl.</w:t>
      </w:r>
      <w:r w:rsidRPr="00F70F13">
        <w:rPr>
          <w:szCs w:val="22"/>
        </w:rPr>
        <w:t xml:space="preserve"> </w:t>
      </w:r>
      <w:r w:rsidRPr="00F70F13">
        <w:rPr>
          <w:szCs w:val="22"/>
        </w:rPr>
        <w:fldChar w:fldCharType="begin"/>
      </w:r>
      <w:r w:rsidRPr="00F70F13">
        <w:rPr>
          <w:szCs w:val="22"/>
        </w:rPr>
        <w:instrText xml:space="preserve"> REF _Ref472948459 \r \h  \* MERGEFORMAT </w:instrText>
      </w:r>
      <w:r w:rsidRPr="00F70F13">
        <w:rPr>
          <w:szCs w:val="22"/>
        </w:rPr>
      </w:r>
      <w:r w:rsidRPr="00F70F13">
        <w:rPr>
          <w:szCs w:val="22"/>
        </w:rPr>
        <w:fldChar w:fldCharType="separate"/>
      </w:r>
      <w:r w:rsidR="00AF780A">
        <w:rPr>
          <w:szCs w:val="22"/>
        </w:rPr>
        <w:t>6.7</w:t>
      </w:r>
      <w:r w:rsidRPr="00F70F13">
        <w:rPr>
          <w:szCs w:val="22"/>
        </w:rPr>
        <w:fldChar w:fldCharType="end"/>
      </w:r>
      <w:r w:rsidRPr="00F70F13">
        <w:rPr>
          <w:szCs w:val="22"/>
        </w:rPr>
        <w:t xml:space="preserve"> této </w:t>
      </w:r>
      <w:r w:rsidRPr="004B5419">
        <w:rPr>
          <w:szCs w:val="22"/>
        </w:rPr>
        <w:t>zadávací dokumentace</w:t>
      </w:r>
    </w:p>
    <w:p w14:paraId="4BB2F5A6" w14:textId="77777777" w:rsidR="00C92806" w:rsidRPr="004B5419" w:rsidRDefault="00C92806" w:rsidP="00854EB0">
      <w:pPr>
        <w:pStyle w:val="Nadpis3"/>
        <w:keepNext w:val="0"/>
        <w:keepLines w:val="0"/>
        <w:widowControl w:val="0"/>
        <w:numPr>
          <w:ilvl w:val="0"/>
          <w:numId w:val="4"/>
        </w:numPr>
        <w:spacing w:before="240" w:after="60" w:line="240" w:lineRule="auto"/>
        <w:ind w:left="1701" w:hanging="283"/>
        <w:jc w:val="both"/>
        <w:rPr>
          <w:rFonts w:ascii="Calibri" w:hAnsi="Calibri"/>
          <w:b/>
          <w:sz w:val="22"/>
          <w:szCs w:val="22"/>
        </w:rPr>
      </w:pPr>
      <w:bookmarkStart w:id="107" w:name="_Toc325009718"/>
      <w:bookmarkStart w:id="108" w:name="_Toc325027002"/>
      <w:r w:rsidRPr="004B5419">
        <w:rPr>
          <w:rFonts w:ascii="Calibri" w:hAnsi="Calibri"/>
          <w:b/>
          <w:sz w:val="22"/>
          <w:szCs w:val="22"/>
        </w:rPr>
        <w:t xml:space="preserve">vyplněnou přílohu č. 4 zadávací dokumentace obsahující výpočet nabídkové ceny za nákup tiskáren a spotřebního materiálu </w:t>
      </w:r>
      <w:r>
        <w:rPr>
          <w:rFonts w:ascii="Calibri" w:hAnsi="Calibri"/>
          <w:b/>
          <w:sz w:val="22"/>
          <w:szCs w:val="22"/>
        </w:rPr>
        <w:t xml:space="preserve">(uchazeč vyplní pouze ty řádky tabulky </w:t>
      </w:r>
      <w:r>
        <w:rPr>
          <w:rFonts w:ascii="Calibri" w:hAnsi="Calibri"/>
          <w:b/>
          <w:sz w:val="22"/>
          <w:szCs w:val="22"/>
        </w:rPr>
        <w:lastRenderedPageBreak/>
        <w:t>č. I, které se týkají části zakázky, do které se hlásí, a s nimi související tabulky parametrů a spotřebního materiálu)</w:t>
      </w:r>
    </w:p>
    <w:bookmarkEnd w:id="107"/>
    <w:bookmarkEnd w:id="108"/>
    <w:p w14:paraId="2B86CCFA" w14:textId="77777777" w:rsidR="00C92806" w:rsidRPr="00F70F13" w:rsidRDefault="00C92806" w:rsidP="00C92806">
      <w:pPr>
        <w:rPr>
          <w:szCs w:val="22"/>
        </w:rPr>
      </w:pPr>
    </w:p>
    <w:p w14:paraId="6D726D55"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109" w:name="__RefHeading__59_2138858144"/>
      <w:bookmarkStart w:id="110" w:name="__RefHeading__65_2138858144"/>
      <w:bookmarkStart w:id="111" w:name="_Toc6212925"/>
      <w:bookmarkEnd w:id="109"/>
      <w:bookmarkEnd w:id="110"/>
      <w:r w:rsidRPr="00F70F13">
        <w:rPr>
          <w:rFonts w:ascii="Calibri" w:hAnsi="Calibri"/>
          <w:sz w:val="22"/>
          <w:szCs w:val="22"/>
        </w:rPr>
        <w:t>VYSVĚTLENÍ ZADÁVACÍ DOKUMENTACE</w:t>
      </w:r>
      <w:bookmarkEnd w:id="111"/>
    </w:p>
    <w:p w14:paraId="59D93FE7"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b/>
          <w:sz w:val="22"/>
          <w:szCs w:val="22"/>
        </w:rPr>
      </w:pPr>
      <w:bookmarkStart w:id="112" w:name="__RefHeading__67_2138858144"/>
      <w:bookmarkEnd w:id="112"/>
      <w:r w:rsidRPr="00F70F13">
        <w:rPr>
          <w:rFonts w:ascii="Calibri" w:hAnsi="Calibri"/>
          <w:b/>
          <w:sz w:val="22"/>
          <w:szCs w:val="22"/>
        </w:rPr>
        <w:t xml:space="preserve">Zadavatel uplatnil v této zadávací dokumentaci veškeré údaje, požadavky a podmínky, které měl k dispozici o zamýšleném plnění veřejné zakázky v době zpracování zadávací dokumentace. V případě, že zadavatel získá další informace potřebné pro zpracování nabídky, poskytne je neprodleně všem dodavatelům prostřednictvím profilu zadavatele na webové adrese </w:t>
      </w:r>
      <w:hyperlink r:id="rId17" w:history="1">
        <w:r w:rsidRPr="00F70F13">
          <w:rPr>
            <w:rStyle w:val="Hypertextovodkaz"/>
            <w:rFonts w:ascii="Calibri" w:hAnsi="Calibri"/>
            <w:b/>
            <w:sz w:val="22"/>
            <w:szCs w:val="22"/>
          </w:rPr>
          <w:t>https://nen.nipez.cz/profil/MPO</w:t>
        </w:r>
      </w:hyperlink>
      <w:r w:rsidRPr="00F70F13">
        <w:rPr>
          <w:rFonts w:ascii="Calibri" w:hAnsi="Calibri"/>
          <w:b/>
          <w:sz w:val="22"/>
          <w:szCs w:val="22"/>
        </w:rPr>
        <w:t xml:space="preserve"> formou vysvětlení zadávací dokumentace, případně její změny či doplnění.</w:t>
      </w:r>
    </w:p>
    <w:p w14:paraId="7E755BA7" w14:textId="77777777" w:rsidR="00C92806" w:rsidRPr="00F70F13" w:rsidRDefault="00C92806" w:rsidP="00854EB0">
      <w:pPr>
        <w:pStyle w:val="Nadpis2"/>
        <w:keepNext w:val="0"/>
        <w:keepLines w:val="0"/>
        <w:numPr>
          <w:ilvl w:val="1"/>
          <w:numId w:val="6"/>
        </w:numPr>
        <w:spacing w:before="240" w:after="60" w:line="240" w:lineRule="auto"/>
        <w:rPr>
          <w:rFonts w:ascii="Calibri" w:hAnsi="Calibri"/>
          <w:b/>
          <w:sz w:val="22"/>
          <w:szCs w:val="22"/>
        </w:rPr>
      </w:pPr>
      <w:r w:rsidRPr="00F70F13">
        <w:rPr>
          <w:rFonts w:ascii="Calibri" w:hAnsi="Calibri"/>
          <w:b/>
          <w:sz w:val="22"/>
          <w:szCs w:val="22"/>
        </w:rPr>
        <w:t xml:space="preserve">Dodavatelé jsou oprávněni podle § </w:t>
      </w:r>
      <w:r>
        <w:rPr>
          <w:rFonts w:ascii="Calibri" w:hAnsi="Calibri"/>
          <w:b/>
          <w:sz w:val="22"/>
          <w:szCs w:val="22"/>
        </w:rPr>
        <w:t>54</w:t>
      </w:r>
      <w:r w:rsidRPr="00F70F13">
        <w:rPr>
          <w:rFonts w:ascii="Calibri" w:hAnsi="Calibri"/>
          <w:b/>
          <w:sz w:val="22"/>
          <w:szCs w:val="22"/>
        </w:rPr>
        <w:t xml:space="preserve"> </w:t>
      </w:r>
      <w:r>
        <w:rPr>
          <w:rFonts w:ascii="Calibri" w:hAnsi="Calibri"/>
          <w:b/>
          <w:sz w:val="22"/>
          <w:szCs w:val="22"/>
        </w:rPr>
        <w:t>odst.</w:t>
      </w:r>
      <w:r w:rsidRPr="00F70F13">
        <w:rPr>
          <w:rFonts w:ascii="Calibri" w:hAnsi="Calibri"/>
          <w:b/>
          <w:sz w:val="22"/>
          <w:szCs w:val="22"/>
        </w:rPr>
        <w:t xml:space="preserve"> </w:t>
      </w:r>
      <w:r>
        <w:rPr>
          <w:rFonts w:ascii="Calibri" w:hAnsi="Calibri"/>
          <w:b/>
          <w:sz w:val="22"/>
          <w:szCs w:val="22"/>
        </w:rPr>
        <w:t>5</w:t>
      </w:r>
      <w:r w:rsidRPr="00F70F13">
        <w:rPr>
          <w:rFonts w:ascii="Calibri" w:hAnsi="Calibri"/>
          <w:b/>
          <w:sz w:val="22"/>
          <w:szCs w:val="22"/>
        </w:rPr>
        <w:t xml:space="preserve"> ZZVZ písemně požadovat po zadavateli vysvětlení zadávací dokumentace.</w:t>
      </w:r>
    </w:p>
    <w:p w14:paraId="774A1498" w14:textId="77777777" w:rsidR="00C92806" w:rsidRPr="00034D86"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Žádosti o vysvětlení zadávací dokumentace se podávají prostřednictvím</w:t>
      </w:r>
      <w:r>
        <w:rPr>
          <w:rFonts w:ascii="Calibri" w:hAnsi="Calibri"/>
          <w:b/>
          <w:sz w:val="22"/>
          <w:szCs w:val="22"/>
        </w:rPr>
        <w:t xml:space="preserve"> systému NEN nebo prostřednictvím datové zprávy</w:t>
      </w:r>
      <w:r w:rsidRPr="00CA71EB">
        <w:rPr>
          <w:rFonts w:ascii="Calibri" w:hAnsi="Calibri"/>
          <w:b/>
          <w:sz w:val="22"/>
          <w:szCs w:val="22"/>
        </w:rPr>
        <w:t xml:space="preserve">. </w:t>
      </w:r>
      <w:bookmarkStart w:id="113" w:name="__RefHeading__69_2138858144"/>
      <w:bookmarkEnd w:id="113"/>
    </w:p>
    <w:p w14:paraId="70050008" w14:textId="77777777" w:rsidR="00C92806" w:rsidRPr="002E1C35" w:rsidRDefault="00C92806" w:rsidP="00C92806">
      <w:pPr>
        <w:rPr>
          <w:lang w:val="x-none"/>
        </w:rPr>
      </w:pPr>
    </w:p>
    <w:p w14:paraId="0ADF13A4"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114" w:name="__RefHeading__71_2138858144"/>
      <w:bookmarkStart w:id="115" w:name="_Toc6212926"/>
      <w:bookmarkEnd w:id="114"/>
      <w:r w:rsidRPr="00F70F13">
        <w:rPr>
          <w:rFonts w:ascii="Calibri" w:hAnsi="Calibri"/>
          <w:sz w:val="22"/>
          <w:szCs w:val="22"/>
        </w:rPr>
        <w:t>LHŮTA A MÍSTO PRO PODÁNÍ NABÍDEK, OTEVÍRÁNÍ OBÁLEK</w:t>
      </w:r>
      <w:bookmarkEnd w:id="115"/>
    </w:p>
    <w:p w14:paraId="2B01413D" w14:textId="77777777" w:rsidR="00C92806" w:rsidRPr="002F3B90" w:rsidRDefault="00C92806" w:rsidP="00854EB0">
      <w:pPr>
        <w:pStyle w:val="Nadpis2"/>
        <w:keepNext w:val="0"/>
        <w:keepLines w:val="0"/>
        <w:numPr>
          <w:ilvl w:val="1"/>
          <w:numId w:val="6"/>
        </w:numPr>
        <w:spacing w:before="240" w:after="60" w:line="240" w:lineRule="auto"/>
        <w:jc w:val="both"/>
        <w:rPr>
          <w:rFonts w:ascii="Calibri" w:hAnsi="Calibri"/>
          <w:sz w:val="22"/>
          <w:szCs w:val="22"/>
        </w:rPr>
      </w:pPr>
      <w:bookmarkStart w:id="116" w:name="__RefHeading__73_2138858144"/>
      <w:bookmarkEnd w:id="116"/>
      <w:r w:rsidRPr="00F70F13">
        <w:rPr>
          <w:rFonts w:ascii="Calibri" w:hAnsi="Calibri"/>
          <w:sz w:val="22"/>
          <w:szCs w:val="22"/>
        </w:rPr>
        <w:t>Způsob a místo podání nabídek</w:t>
      </w:r>
      <w:r w:rsidRPr="00C31368">
        <w:rPr>
          <w:rFonts w:ascii="Calibri" w:hAnsi="Calibri"/>
          <w:b/>
          <w:sz w:val="22"/>
          <w:szCs w:val="22"/>
        </w:rPr>
        <w:t>.</w:t>
      </w:r>
    </w:p>
    <w:p w14:paraId="6A307FA6" w14:textId="77777777" w:rsidR="00C92806" w:rsidRPr="002F3B90"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2F3B90">
        <w:rPr>
          <w:rFonts w:ascii="Calibri" w:hAnsi="Calibri"/>
          <w:b/>
          <w:sz w:val="22"/>
          <w:szCs w:val="22"/>
        </w:rPr>
        <w:t>Nabídku lze podat pouze prostřednictvím elektronického nástroje NEN na internetové adrese</w:t>
      </w:r>
    </w:p>
    <w:p w14:paraId="619DEFE0" w14:textId="77777777" w:rsidR="00C92806" w:rsidRPr="00234BE3" w:rsidRDefault="00C92806" w:rsidP="00C92806"/>
    <w:p w14:paraId="030845C9" w14:textId="77777777" w:rsidR="00C92806" w:rsidRPr="00CD69C2" w:rsidRDefault="00C92806" w:rsidP="00C92806">
      <w:pPr>
        <w:ind w:left="567"/>
        <w:rPr>
          <w:i/>
          <w:szCs w:val="22"/>
        </w:rPr>
      </w:pPr>
      <w:r>
        <w:rPr>
          <w:szCs w:val="22"/>
        </w:rPr>
        <w:t xml:space="preserve"> </w:t>
      </w:r>
      <w:hyperlink r:id="rId18" w:history="1">
        <w:r w:rsidRPr="006028CC">
          <w:rPr>
            <w:rStyle w:val="Hypertextovodkaz"/>
            <w:szCs w:val="22"/>
          </w:rPr>
          <w:t>https://nen.nipez.cz</w:t>
        </w:r>
      </w:hyperlink>
      <w:r>
        <w:rPr>
          <w:szCs w:val="22"/>
        </w:rPr>
        <w:t xml:space="preserve">  </w:t>
      </w:r>
    </w:p>
    <w:p w14:paraId="6F69E896"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sz w:val="22"/>
          <w:szCs w:val="22"/>
        </w:rPr>
      </w:pPr>
      <w:r w:rsidRPr="00F70F13">
        <w:rPr>
          <w:rFonts w:ascii="Calibri" w:hAnsi="Calibri"/>
          <w:b/>
          <w:sz w:val="22"/>
          <w:szCs w:val="22"/>
        </w:rPr>
        <w:t>Pokud nabídka nebude doručena ve lhůtě pro podání nabídek nebo způsobem stanoveným v zadávací dokumentaci, nepovažuje se za podanou a v průběhu zadávacího řízení se k ní nepřihlíží.</w:t>
      </w:r>
      <w:r w:rsidRPr="00F70F13">
        <w:rPr>
          <w:rFonts w:ascii="Calibri" w:hAnsi="Calibri"/>
          <w:sz w:val="22"/>
          <w:szCs w:val="22"/>
        </w:rPr>
        <w:t xml:space="preserve"> </w:t>
      </w:r>
    </w:p>
    <w:p w14:paraId="4D0CC804" w14:textId="77777777" w:rsidR="00C92806" w:rsidRPr="00F70F13" w:rsidRDefault="00C92806" w:rsidP="00C92806">
      <w:pPr>
        <w:jc w:val="both"/>
        <w:rPr>
          <w:szCs w:val="22"/>
        </w:rPr>
      </w:pPr>
    </w:p>
    <w:p w14:paraId="7E62263A"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sz w:val="22"/>
          <w:szCs w:val="22"/>
        </w:rPr>
      </w:pPr>
      <w:bookmarkStart w:id="117" w:name="__RefHeading__75_2138858144"/>
      <w:bookmarkEnd w:id="117"/>
      <w:r w:rsidRPr="00F70F13">
        <w:rPr>
          <w:rFonts w:ascii="Calibri" w:hAnsi="Calibri"/>
          <w:sz w:val="22"/>
          <w:szCs w:val="22"/>
        </w:rPr>
        <w:t>Lhůta pro podání nabídky</w:t>
      </w:r>
    </w:p>
    <w:p w14:paraId="16618B0A" w14:textId="77777777" w:rsidR="00C92806" w:rsidRPr="00F70F13"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F70F13">
        <w:rPr>
          <w:rFonts w:ascii="Calibri" w:hAnsi="Calibri"/>
          <w:b/>
          <w:sz w:val="22"/>
          <w:szCs w:val="22"/>
        </w:rPr>
        <w:t xml:space="preserve">Nabídku lze podat nejpozději do </w:t>
      </w:r>
      <w:r w:rsidRPr="00CB43C2">
        <w:rPr>
          <w:rFonts w:ascii="Calibri" w:hAnsi="Calibri"/>
          <w:b/>
          <w:sz w:val="22"/>
          <w:szCs w:val="22"/>
        </w:rPr>
        <w:t>2</w:t>
      </w:r>
      <w:r>
        <w:rPr>
          <w:rFonts w:ascii="Calibri" w:hAnsi="Calibri"/>
          <w:b/>
          <w:sz w:val="22"/>
          <w:szCs w:val="22"/>
        </w:rPr>
        <w:t>2</w:t>
      </w:r>
      <w:r w:rsidRPr="00CB43C2">
        <w:rPr>
          <w:rFonts w:ascii="Calibri" w:hAnsi="Calibri"/>
          <w:b/>
          <w:sz w:val="22"/>
          <w:szCs w:val="22"/>
        </w:rPr>
        <w:t>. 2</w:t>
      </w:r>
      <w:r>
        <w:rPr>
          <w:rFonts w:ascii="Calibri" w:hAnsi="Calibri"/>
          <w:b/>
          <w:sz w:val="22"/>
          <w:szCs w:val="22"/>
        </w:rPr>
        <w:t>. 2021</w:t>
      </w:r>
      <w:r w:rsidRPr="00CB43C2">
        <w:rPr>
          <w:rFonts w:ascii="Calibri" w:hAnsi="Calibri"/>
          <w:b/>
          <w:sz w:val="22"/>
          <w:szCs w:val="22"/>
        </w:rPr>
        <w:t xml:space="preserve"> do 09:00</w:t>
      </w:r>
      <w:r w:rsidRPr="00B91FEF">
        <w:rPr>
          <w:rFonts w:ascii="Calibri" w:hAnsi="Calibri"/>
          <w:b/>
          <w:sz w:val="22"/>
          <w:szCs w:val="22"/>
        </w:rPr>
        <w:t xml:space="preserve"> hod.</w:t>
      </w:r>
    </w:p>
    <w:p w14:paraId="371FBDCC" w14:textId="77777777" w:rsidR="00C92806" w:rsidRPr="00C31368" w:rsidRDefault="00C92806" w:rsidP="00854EB0">
      <w:pPr>
        <w:pStyle w:val="Nadpis3"/>
        <w:keepNext w:val="0"/>
        <w:keepLines w:val="0"/>
        <w:widowControl w:val="0"/>
        <w:numPr>
          <w:ilvl w:val="2"/>
          <w:numId w:val="6"/>
        </w:numPr>
        <w:spacing w:before="240" w:after="60" w:line="240" w:lineRule="auto"/>
        <w:jc w:val="both"/>
        <w:rPr>
          <w:rFonts w:ascii="Calibri" w:hAnsi="Calibri"/>
          <w:b/>
          <w:sz w:val="22"/>
          <w:szCs w:val="22"/>
        </w:rPr>
      </w:pPr>
      <w:r w:rsidRPr="00C31368">
        <w:rPr>
          <w:rFonts w:ascii="Calibri" w:hAnsi="Calibri"/>
          <w:b/>
          <w:sz w:val="22"/>
          <w:szCs w:val="22"/>
        </w:rPr>
        <w:t>Rozhodné datum</w:t>
      </w:r>
      <w:r>
        <w:rPr>
          <w:rFonts w:ascii="Calibri" w:hAnsi="Calibri"/>
          <w:b/>
          <w:sz w:val="22"/>
          <w:szCs w:val="22"/>
        </w:rPr>
        <w:t xml:space="preserve"> </w:t>
      </w:r>
      <w:r w:rsidRPr="00C31368">
        <w:rPr>
          <w:rFonts w:ascii="Calibri" w:hAnsi="Calibri"/>
          <w:b/>
          <w:sz w:val="22"/>
          <w:szCs w:val="22"/>
        </w:rPr>
        <w:t>při doručení prostřednictvím elektronického nástroje je okamžik přijetí datové zprávy v elektronickém nástroji.</w:t>
      </w:r>
    </w:p>
    <w:p w14:paraId="57C119AB"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sz w:val="22"/>
          <w:szCs w:val="22"/>
        </w:rPr>
      </w:pPr>
      <w:bookmarkStart w:id="118" w:name="__RefHeading__77_2138858144"/>
      <w:bookmarkStart w:id="119" w:name="__RefHeading__79_2138858144"/>
      <w:bookmarkEnd w:id="118"/>
      <w:bookmarkEnd w:id="119"/>
      <w:r w:rsidRPr="00F70F13">
        <w:rPr>
          <w:rFonts w:ascii="Calibri" w:hAnsi="Calibri"/>
          <w:sz w:val="22"/>
          <w:szCs w:val="22"/>
        </w:rPr>
        <w:t>Otevírání obálek</w:t>
      </w:r>
    </w:p>
    <w:p w14:paraId="260297CE" w14:textId="77777777" w:rsidR="00C92806" w:rsidRPr="00EB3434" w:rsidRDefault="00C92806" w:rsidP="00C92806">
      <w:pPr>
        <w:pStyle w:val="Nadpis3"/>
        <w:ind w:left="680"/>
        <w:jc w:val="both"/>
        <w:rPr>
          <w:rFonts w:ascii="Calibri" w:hAnsi="Calibri"/>
          <w:b/>
          <w:sz w:val="22"/>
          <w:szCs w:val="22"/>
        </w:rPr>
      </w:pPr>
      <w:r>
        <w:rPr>
          <w:rFonts w:ascii="Calibri" w:hAnsi="Calibri"/>
          <w:b/>
          <w:sz w:val="22"/>
          <w:szCs w:val="22"/>
        </w:rPr>
        <w:t>Vz</w:t>
      </w:r>
      <w:r w:rsidRPr="00EB3434">
        <w:rPr>
          <w:rFonts w:ascii="Calibri" w:hAnsi="Calibri"/>
          <w:b/>
          <w:sz w:val="22"/>
          <w:szCs w:val="22"/>
        </w:rPr>
        <w:t xml:space="preserve">hledem k tomu, že zadavatel připouští podávání nabídek pouze v elektronické podobě, veřejné otevírání nabídek se nekoná. </w:t>
      </w:r>
    </w:p>
    <w:p w14:paraId="4C8675C7"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120" w:name="__RefHeading__81_2138858144"/>
      <w:bookmarkStart w:id="121" w:name="_Ref472952691"/>
      <w:bookmarkStart w:id="122" w:name="_Toc6212927"/>
      <w:bookmarkEnd w:id="120"/>
      <w:r w:rsidRPr="00F70F13">
        <w:rPr>
          <w:rFonts w:ascii="Calibri" w:hAnsi="Calibri"/>
          <w:sz w:val="22"/>
          <w:szCs w:val="22"/>
        </w:rPr>
        <w:t>JISTOTA</w:t>
      </w:r>
      <w:bookmarkEnd w:id="121"/>
      <w:bookmarkEnd w:id="122"/>
    </w:p>
    <w:p w14:paraId="5D61391E"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 xml:space="preserve">Zadavatel ve smyslu § 41 ZZVZ nepožaduje poskytnutí jistoty. </w:t>
      </w:r>
    </w:p>
    <w:p w14:paraId="75D92E54" w14:textId="77777777" w:rsidR="00C92806" w:rsidRPr="00F70F13" w:rsidRDefault="00C92806" w:rsidP="00C92806">
      <w:pPr>
        <w:rPr>
          <w:szCs w:val="22"/>
        </w:rPr>
      </w:pPr>
    </w:p>
    <w:p w14:paraId="27D34514" w14:textId="77777777" w:rsidR="00C92806" w:rsidRPr="00F70F13" w:rsidRDefault="00C92806" w:rsidP="00854EB0">
      <w:pPr>
        <w:pStyle w:val="Nadpis1"/>
        <w:keepNext w:val="0"/>
        <w:widowControl w:val="0"/>
        <w:numPr>
          <w:ilvl w:val="0"/>
          <w:numId w:val="6"/>
        </w:numPr>
        <w:pBdr>
          <w:bottom w:val="single" w:sz="4" w:space="1" w:color="000000"/>
        </w:pBdr>
        <w:spacing w:line="240" w:lineRule="auto"/>
        <w:rPr>
          <w:rFonts w:ascii="Calibri" w:hAnsi="Calibri"/>
          <w:sz w:val="22"/>
          <w:szCs w:val="22"/>
        </w:rPr>
      </w:pPr>
      <w:bookmarkStart w:id="123" w:name="_Toc6212928"/>
      <w:r w:rsidRPr="00F70F13">
        <w:rPr>
          <w:rFonts w:ascii="Calibri" w:hAnsi="Calibri"/>
          <w:sz w:val="22"/>
          <w:szCs w:val="22"/>
        </w:rPr>
        <w:t>ZADÁVACÍ LHŮTA</w:t>
      </w:r>
      <w:bookmarkEnd w:id="123"/>
      <w:r w:rsidRPr="00F70F13">
        <w:rPr>
          <w:rFonts w:ascii="Calibri" w:hAnsi="Calibri"/>
          <w:sz w:val="22"/>
          <w:szCs w:val="22"/>
        </w:rPr>
        <w:t xml:space="preserve"> </w:t>
      </w:r>
    </w:p>
    <w:p w14:paraId="6F0DCDC7" w14:textId="77777777" w:rsidR="00C92806" w:rsidRPr="00F70F13" w:rsidRDefault="00C92806" w:rsidP="00C92806">
      <w:pPr>
        <w:ind w:left="180"/>
        <w:jc w:val="both"/>
        <w:rPr>
          <w:szCs w:val="22"/>
        </w:rPr>
      </w:pPr>
      <w:bookmarkStart w:id="124" w:name="_Toc325009733"/>
      <w:bookmarkStart w:id="125" w:name="_Toc325027017"/>
    </w:p>
    <w:p w14:paraId="7F9C505D" w14:textId="77777777" w:rsidR="00C92806" w:rsidRPr="00F70F13" w:rsidRDefault="00C92806" w:rsidP="00C92806">
      <w:pPr>
        <w:ind w:left="180"/>
        <w:jc w:val="both"/>
        <w:rPr>
          <w:szCs w:val="22"/>
        </w:rPr>
      </w:pPr>
    </w:p>
    <w:p w14:paraId="2AC3F067" w14:textId="77777777" w:rsidR="00C92806" w:rsidRPr="00F70F13" w:rsidRDefault="00C92806" w:rsidP="00C92806">
      <w:pPr>
        <w:ind w:left="180"/>
        <w:jc w:val="both"/>
        <w:rPr>
          <w:szCs w:val="22"/>
        </w:rPr>
      </w:pPr>
      <w:r w:rsidRPr="00F70F13">
        <w:rPr>
          <w:szCs w:val="22"/>
        </w:rPr>
        <w:t>Zadavatel stanovil zadávací lhůtu v délce</w:t>
      </w:r>
      <w:r w:rsidRPr="00F4472D">
        <w:rPr>
          <w:color w:val="FF0000"/>
          <w:szCs w:val="22"/>
        </w:rPr>
        <w:t xml:space="preserve"> </w:t>
      </w:r>
      <w:r w:rsidRPr="00F4472D">
        <w:rPr>
          <w:szCs w:val="22"/>
        </w:rPr>
        <w:t xml:space="preserve">120 dnů </w:t>
      </w:r>
      <w:r w:rsidRPr="00F70F13">
        <w:rPr>
          <w:szCs w:val="22"/>
        </w:rPr>
        <w:t>od konce lhůty pro podání nabídek.</w:t>
      </w:r>
      <w:bookmarkEnd w:id="124"/>
      <w:bookmarkEnd w:id="125"/>
    </w:p>
    <w:p w14:paraId="39EA798F" w14:textId="77777777" w:rsidR="00C92806" w:rsidRPr="00F70F13" w:rsidRDefault="00C92806" w:rsidP="00C92806">
      <w:pPr>
        <w:jc w:val="both"/>
        <w:rPr>
          <w:szCs w:val="22"/>
        </w:rPr>
      </w:pPr>
      <w:bookmarkStart w:id="126" w:name="__RefHeading__83_2138858144"/>
      <w:bookmarkStart w:id="127" w:name="__RefHeading__89_2138858144"/>
      <w:bookmarkStart w:id="128" w:name="__RefHeading__91_2138858144"/>
      <w:bookmarkEnd w:id="126"/>
      <w:bookmarkEnd w:id="127"/>
      <w:bookmarkEnd w:id="128"/>
    </w:p>
    <w:p w14:paraId="73462A21" w14:textId="77777777" w:rsidR="00C92806" w:rsidRPr="00F70F13" w:rsidRDefault="00C92806" w:rsidP="00854EB0">
      <w:pPr>
        <w:pStyle w:val="Nadpis1"/>
        <w:keepNext w:val="0"/>
        <w:widowControl w:val="0"/>
        <w:numPr>
          <w:ilvl w:val="0"/>
          <w:numId w:val="6"/>
        </w:numPr>
        <w:pBdr>
          <w:bottom w:val="single" w:sz="4" w:space="1" w:color="000000"/>
        </w:pBdr>
        <w:spacing w:line="240" w:lineRule="auto"/>
        <w:jc w:val="both"/>
        <w:rPr>
          <w:rFonts w:ascii="Calibri" w:hAnsi="Calibri"/>
          <w:sz w:val="22"/>
          <w:szCs w:val="22"/>
        </w:rPr>
      </w:pPr>
      <w:bookmarkStart w:id="129" w:name="_Toc6212929"/>
      <w:r w:rsidRPr="00F70F13">
        <w:rPr>
          <w:rFonts w:ascii="Calibri" w:hAnsi="Calibri"/>
          <w:sz w:val="22"/>
          <w:szCs w:val="22"/>
        </w:rPr>
        <w:t>KOMUNIKACE MEZI ZADAVATELEM A DODAVATELEM</w:t>
      </w:r>
      <w:bookmarkEnd w:id="129"/>
    </w:p>
    <w:p w14:paraId="65CB2341" w14:textId="77777777" w:rsidR="00C92806"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5229DD">
        <w:rPr>
          <w:rFonts w:ascii="Calibri" w:hAnsi="Calibri"/>
          <w:b/>
          <w:sz w:val="22"/>
          <w:szCs w:val="22"/>
        </w:rPr>
        <w:t>Komunikace mezi dodavatelem a zadavatelem bude probíhat v českém jazyce, a to jak v průběhu zadávacího řízení, tak i v průběhu vlastní realizace předmětu veřejné zakázky na základě uzavřené smlouvy.</w:t>
      </w:r>
    </w:p>
    <w:p w14:paraId="3D146AC7" w14:textId="77777777" w:rsidR="00C92806" w:rsidRPr="005229DD"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5229DD">
        <w:rPr>
          <w:rFonts w:ascii="Calibri" w:hAnsi="Calibri"/>
          <w:b/>
          <w:sz w:val="22"/>
          <w:szCs w:val="22"/>
        </w:rPr>
        <w:t xml:space="preserve">Při zadávání veřejné zakázky jsou zadavatel i dodavatelé povinni používat výlučně elektronický nástroj dle § 213 </w:t>
      </w:r>
      <w:r>
        <w:rPr>
          <w:rFonts w:ascii="Calibri" w:hAnsi="Calibri"/>
          <w:b/>
          <w:sz w:val="22"/>
          <w:szCs w:val="22"/>
        </w:rPr>
        <w:t>ZZVZ</w:t>
      </w:r>
      <w:r w:rsidRPr="005229DD">
        <w:rPr>
          <w:rFonts w:ascii="Calibri" w:hAnsi="Calibri"/>
          <w:b/>
          <w:sz w:val="22"/>
          <w:szCs w:val="22"/>
        </w:rPr>
        <w:t xml:space="preserve"> nebo datovou schránku ve smyslu zákona č. 300/2008 Sb., o elektronických úkonech a autorizované konverzi dokumentů.</w:t>
      </w:r>
    </w:p>
    <w:p w14:paraId="535118ED" w14:textId="77777777" w:rsidR="00C92806" w:rsidRPr="005229DD"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5229DD">
        <w:rPr>
          <w:rFonts w:ascii="Calibri" w:hAnsi="Calibri"/>
          <w:b/>
          <w:sz w:val="22"/>
          <w:szCs w:val="22"/>
        </w:rPr>
        <w:t xml:space="preserve">Veškeré písemnosti v rámci zadávacího řízení budou zadavatelem odesílány prostřednictvím účtů zadavatele a účastníka zadávacího řízení v elektronickém nástroji </w:t>
      </w:r>
      <w:r>
        <w:rPr>
          <w:rFonts w:ascii="Calibri" w:hAnsi="Calibri"/>
          <w:b/>
          <w:sz w:val="22"/>
          <w:szCs w:val="22"/>
        </w:rPr>
        <w:t>NEN</w:t>
      </w:r>
      <w:r w:rsidRPr="005229DD">
        <w:rPr>
          <w:rFonts w:ascii="Calibri" w:hAnsi="Calibri"/>
          <w:b/>
          <w:sz w:val="22"/>
          <w:szCs w:val="22"/>
        </w:rPr>
        <w:t>, příp. prostřednictvím jejich datových schránek.</w:t>
      </w:r>
    </w:p>
    <w:p w14:paraId="6936249F" w14:textId="77777777" w:rsidR="00C92806" w:rsidRDefault="00C92806" w:rsidP="00854EB0">
      <w:pPr>
        <w:pStyle w:val="Nadpis1"/>
        <w:keepNext w:val="0"/>
        <w:widowControl w:val="0"/>
        <w:numPr>
          <w:ilvl w:val="0"/>
          <w:numId w:val="6"/>
        </w:numPr>
        <w:pBdr>
          <w:bottom w:val="single" w:sz="4" w:space="1" w:color="000000"/>
        </w:pBdr>
        <w:spacing w:line="240" w:lineRule="auto"/>
        <w:jc w:val="both"/>
        <w:rPr>
          <w:rFonts w:ascii="Calibri" w:hAnsi="Calibri"/>
          <w:sz w:val="22"/>
          <w:szCs w:val="22"/>
        </w:rPr>
      </w:pPr>
      <w:bookmarkStart w:id="130" w:name="_Toc6212930"/>
      <w:r>
        <w:rPr>
          <w:rFonts w:ascii="Calibri" w:hAnsi="Calibri"/>
          <w:sz w:val="22"/>
          <w:szCs w:val="22"/>
        </w:rPr>
        <w:t>DOKLADY PŘEDKLÁDANÉ VYBRANÝM DODAVATELEM</w:t>
      </w:r>
      <w:bookmarkEnd w:id="130"/>
    </w:p>
    <w:p w14:paraId="5D27D083" w14:textId="05DD36B7" w:rsidR="00C92806" w:rsidRPr="00CD69C2"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6804E7">
        <w:rPr>
          <w:rFonts w:ascii="Calibri" w:hAnsi="Calibri"/>
          <w:b/>
          <w:sz w:val="22"/>
          <w:szCs w:val="22"/>
        </w:rPr>
        <w:t xml:space="preserve">Vybraný dodavatel předloží zadavateli </w:t>
      </w:r>
      <w:r w:rsidRPr="00CD69C2">
        <w:rPr>
          <w:rFonts w:ascii="Calibri" w:hAnsi="Calibri"/>
          <w:b/>
          <w:sz w:val="22"/>
          <w:szCs w:val="22"/>
        </w:rPr>
        <w:t>originály nebo ověřené kopie dokladů o kvalifikaci, pokud zadavateli nebyly předloženy v nabídce nebo postupem podle § 46 ZZVZ (</w:t>
      </w:r>
      <w:r>
        <w:rPr>
          <w:rFonts w:ascii="Calibri" w:hAnsi="Calibri"/>
          <w:b/>
          <w:sz w:val="22"/>
          <w:szCs w:val="22"/>
        </w:rPr>
        <w:t>čl.</w:t>
      </w:r>
      <w:r w:rsidRPr="00CD69C2">
        <w:rPr>
          <w:rFonts w:ascii="Calibri" w:hAnsi="Calibri"/>
          <w:b/>
          <w:sz w:val="22"/>
          <w:szCs w:val="22"/>
        </w:rPr>
        <w:t xml:space="preserve"> </w:t>
      </w:r>
      <w:r w:rsidRPr="00CD69C2">
        <w:rPr>
          <w:rFonts w:ascii="Calibri" w:hAnsi="Calibri"/>
          <w:b/>
          <w:sz w:val="22"/>
          <w:szCs w:val="22"/>
        </w:rPr>
        <w:fldChar w:fldCharType="begin"/>
      </w:r>
      <w:r w:rsidRPr="00CD69C2">
        <w:rPr>
          <w:rFonts w:ascii="Calibri" w:hAnsi="Calibri"/>
          <w:b/>
          <w:sz w:val="22"/>
          <w:szCs w:val="22"/>
        </w:rPr>
        <w:instrText xml:space="preserve"> REF _Ref472948240 \r \h  \* MERGEFORMAT </w:instrText>
      </w:r>
      <w:r w:rsidRPr="00CD69C2">
        <w:rPr>
          <w:rFonts w:ascii="Calibri" w:hAnsi="Calibri"/>
          <w:b/>
          <w:sz w:val="22"/>
          <w:szCs w:val="22"/>
        </w:rPr>
      </w:r>
      <w:r w:rsidRPr="00CD69C2">
        <w:rPr>
          <w:rFonts w:ascii="Calibri" w:hAnsi="Calibri"/>
          <w:b/>
          <w:sz w:val="22"/>
          <w:szCs w:val="22"/>
        </w:rPr>
        <w:fldChar w:fldCharType="separate"/>
      </w:r>
      <w:r w:rsidR="00AF780A">
        <w:rPr>
          <w:rFonts w:ascii="Calibri" w:hAnsi="Calibri"/>
          <w:b/>
          <w:sz w:val="22"/>
          <w:szCs w:val="22"/>
        </w:rPr>
        <w:t>6</w:t>
      </w:r>
      <w:r w:rsidRPr="00CD69C2">
        <w:rPr>
          <w:rFonts w:ascii="Calibri" w:hAnsi="Calibri"/>
          <w:b/>
          <w:sz w:val="22"/>
          <w:szCs w:val="22"/>
        </w:rPr>
        <w:fldChar w:fldCharType="end"/>
      </w:r>
      <w:r w:rsidRPr="00CD69C2">
        <w:rPr>
          <w:rFonts w:ascii="Calibri" w:hAnsi="Calibri"/>
          <w:b/>
          <w:sz w:val="22"/>
          <w:szCs w:val="22"/>
        </w:rPr>
        <w:t xml:space="preserve"> této zadávací dokumentace).</w:t>
      </w:r>
    </w:p>
    <w:p w14:paraId="5B7708E1" w14:textId="77777777" w:rsidR="00C92806" w:rsidRPr="00972AF0"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Pr>
          <w:rFonts w:ascii="Calibri" w:hAnsi="Calibri"/>
          <w:b/>
          <w:sz w:val="22"/>
          <w:szCs w:val="22"/>
        </w:rPr>
        <w:t>V</w:t>
      </w:r>
      <w:r w:rsidRPr="00972AF0">
        <w:rPr>
          <w:rFonts w:ascii="Calibri" w:hAnsi="Calibri"/>
          <w:b/>
          <w:sz w:val="22"/>
          <w:szCs w:val="22"/>
        </w:rPr>
        <w:t xml:space="preserve"> případě, že </w:t>
      </w:r>
      <w:r>
        <w:rPr>
          <w:rFonts w:ascii="Calibri" w:hAnsi="Calibri"/>
          <w:b/>
          <w:sz w:val="22"/>
          <w:szCs w:val="22"/>
        </w:rPr>
        <w:t xml:space="preserve">kdy </w:t>
      </w:r>
      <w:r w:rsidRPr="00972AF0">
        <w:rPr>
          <w:rFonts w:ascii="Calibri" w:hAnsi="Calibri"/>
          <w:b/>
          <w:sz w:val="22"/>
          <w:szCs w:val="22"/>
        </w:rPr>
        <w:t xml:space="preserve">nelze zjistit informace dle § 122 odst. 4 ZZVZ z evidence údajů o skutečných majitelích, </w:t>
      </w:r>
      <w:r>
        <w:rPr>
          <w:rFonts w:ascii="Calibri" w:hAnsi="Calibri"/>
          <w:b/>
          <w:sz w:val="22"/>
          <w:szCs w:val="22"/>
        </w:rPr>
        <w:t xml:space="preserve">vyzve Zadavatel vybraného dodavatele, </w:t>
      </w:r>
      <w:r w:rsidRPr="00972AF0">
        <w:rPr>
          <w:rFonts w:ascii="Calibri" w:hAnsi="Calibri"/>
          <w:b/>
          <w:sz w:val="22"/>
          <w:szCs w:val="22"/>
        </w:rPr>
        <w:t xml:space="preserve">který je právnickou osobou, </w:t>
      </w:r>
      <w:r>
        <w:rPr>
          <w:rFonts w:ascii="Calibri" w:hAnsi="Calibri"/>
          <w:b/>
          <w:sz w:val="22"/>
          <w:szCs w:val="22"/>
        </w:rPr>
        <w:t>k tomu, aby předložil výpis</w:t>
      </w:r>
      <w:r w:rsidRPr="00972AF0">
        <w:rPr>
          <w:rFonts w:ascii="Calibri" w:hAnsi="Calibri"/>
          <w:b/>
          <w:sz w:val="22"/>
          <w:szCs w:val="22"/>
        </w:rPr>
        <w:t xml:space="preserve"> z evidence obdobné evidenci údajů o skutečných majitelích nebo </w:t>
      </w:r>
      <w:r>
        <w:rPr>
          <w:rFonts w:ascii="Calibri" w:hAnsi="Calibri"/>
          <w:b/>
          <w:sz w:val="22"/>
          <w:szCs w:val="22"/>
        </w:rPr>
        <w:t>aby předložil</w:t>
      </w:r>
      <w:r w:rsidRPr="00972AF0">
        <w:rPr>
          <w:rFonts w:ascii="Calibri" w:hAnsi="Calibri"/>
          <w:b/>
          <w:sz w:val="22"/>
          <w:szCs w:val="22"/>
        </w:rPr>
        <w:t>:</w:t>
      </w:r>
    </w:p>
    <w:p w14:paraId="009C9109" w14:textId="77777777" w:rsidR="00C92806" w:rsidRPr="00972AF0" w:rsidRDefault="00C92806" w:rsidP="00854EB0">
      <w:pPr>
        <w:numPr>
          <w:ilvl w:val="0"/>
          <w:numId w:val="20"/>
        </w:numPr>
        <w:suppressAutoHyphens/>
        <w:spacing w:line="240" w:lineRule="auto"/>
        <w:ind w:left="1134" w:hanging="425"/>
        <w:jc w:val="both"/>
        <w:rPr>
          <w:szCs w:val="22"/>
        </w:rPr>
      </w:pPr>
      <w:r w:rsidRPr="00972AF0">
        <w:rPr>
          <w:szCs w:val="22"/>
        </w:rPr>
        <w:t>identifikační údaje všech osob, které jsou jeho skutečným majitelem podle zákona č. 253/2008 Sb., o některých opatřeních proti legalizaci výnosů z trestné činnosti a financování terorismu, ve znění pozdějších předpisů, a</w:t>
      </w:r>
    </w:p>
    <w:p w14:paraId="1174ABF6" w14:textId="77777777" w:rsidR="00C92806" w:rsidRPr="00972AF0" w:rsidRDefault="00C92806" w:rsidP="00854EB0">
      <w:pPr>
        <w:numPr>
          <w:ilvl w:val="0"/>
          <w:numId w:val="20"/>
        </w:numPr>
        <w:suppressAutoHyphens/>
        <w:spacing w:line="240" w:lineRule="auto"/>
        <w:ind w:left="1134" w:hanging="425"/>
        <w:jc w:val="both"/>
        <w:rPr>
          <w:szCs w:val="22"/>
        </w:rPr>
      </w:pPr>
      <w:r w:rsidRPr="00972AF0">
        <w:rPr>
          <w:szCs w:val="22"/>
        </w:rPr>
        <w:t>doklady, z nichž vyplývá vztah všech osob podle písm. a) k dodavateli; těmito doklady jsou zejména</w:t>
      </w:r>
    </w:p>
    <w:p w14:paraId="43F5BDDB" w14:textId="77777777" w:rsidR="00C92806" w:rsidRPr="00972AF0" w:rsidRDefault="00C92806" w:rsidP="00C92806">
      <w:pPr>
        <w:ind w:left="1134"/>
        <w:jc w:val="both"/>
        <w:rPr>
          <w:szCs w:val="22"/>
        </w:rPr>
      </w:pPr>
      <w:r w:rsidRPr="00972AF0">
        <w:rPr>
          <w:szCs w:val="22"/>
        </w:rPr>
        <w:t>1. výpis z obchodního rejstříku nebo jiné obdobné evidence,</w:t>
      </w:r>
    </w:p>
    <w:p w14:paraId="45815675" w14:textId="77777777" w:rsidR="00C92806" w:rsidRPr="00972AF0" w:rsidRDefault="00C92806" w:rsidP="00C92806">
      <w:pPr>
        <w:ind w:left="1134"/>
        <w:jc w:val="both"/>
        <w:rPr>
          <w:szCs w:val="22"/>
        </w:rPr>
      </w:pPr>
      <w:r w:rsidRPr="00972AF0">
        <w:rPr>
          <w:szCs w:val="22"/>
        </w:rPr>
        <w:t>2. seznam akcionářů,</w:t>
      </w:r>
    </w:p>
    <w:p w14:paraId="0DDEAB36" w14:textId="77777777" w:rsidR="00C92806" w:rsidRPr="00972AF0" w:rsidRDefault="00C92806" w:rsidP="00C92806">
      <w:pPr>
        <w:ind w:left="1134"/>
        <w:jc w:val="both"/>
        <w:rPr>
          <w:szCs w:val="22"/>
        </w:rPr>
      </w:pPr>
      <w:r w:rsidRPr="00972AF0">
        <w:rPr>
          <w:szCs w:val="22"/>
        </w:rPr>
        <w:t>3. rozhodnutí statutárního orgánu o vyplacení podílu na zisku,</w:t>
      </w:r>
    </w:p>
    <w:p w14:paraId="325AEEE4" w14:textId="77777777" w:rsidR="00C92806" w:rsidRPr="00972AF0" w:rsidRDefault="00C92806" w:rsidP="00C92806">
      <w:pPr>
        <w:ind w:left="1134"/>
        <w:jc w:val="both"/>
        <w:rPr>
          <w:szCs w:val="22"/>
        </w:rPr>
      </w:pPr>
      <w:r w:rsidRPr="00972AF0">
        <w:rPr>
          <w:szCs w:val="22"/>
        </w:rPr>
        <w:t>4. společenská smlouva, zakladatelská listina nebo stanovy.</w:t>
      </w:r>
    </w:p>
    <w:p w14:paraId="658B641D" w14:textId="77777777" w:rsidR="00C92806" w:rsidRPr="006804E7"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Pr>
          <w:rFonts w:ascii="Calibri" w:hAnsi="Calibri"/>
          <w:b/>
          <w:sz w:val="22"/>
          <w:szCs w:val="22"/>
        </w:rPr>
        <w:t xml:space="preserve">Vybraného dodavatele, který požadované </w:t>
      </w:r>
      <w:r w:rsidRPr="006804E7">
        <w:rPr>
          <w:rFonts w:ascii="Calibri" w:hAnsi="Calibri"/>
          <w:b/>
          <w:sz w:val="22"/>
          <w:szCs w:val="22"/>
        </w:rPr>
        <w:t>údaje</w:t>
      </w:r>
      <w:r>
        <w:rPr>
          <w:rFonts w:ascii="Calibri" w:hAnsi="Calibri"/>
          <w:b/>
          <w:sz w:val="22"/>
          <w:szCs w:val="22"/>
        </w:rPr>
        <w:t xml:space="preserve"> nebo doklady</w:t>
      </w:r>
      <w:r w:rsidRPr="006804E7">
        <w:rPr>
          <w:rFonts w:ascii="Calibri" w:hAnsi="Calibri"/>
          <w:b/>
          <w:sz w:val="22"/>
          <w:szCs w:val="22"/>
        </w:rPr>
        <w:t xml:space="preserve"> </w:t>
      </w:r>
      <w:r>
        <w:rPr>
          <w:rFonts w:ascii="Calibri" w:hAnsi="Calibri"/>
          <w:b/>
          <w:sz w:val="22"/>
          <w:szCs w:val="22"/>
        </w:rPr>
        <w:t>nepředloží, zadavatel vyloučí</w:t>
      </w:r>
      <w:r w:rsidRPr="006804E7">
        <w:rPr>
          <w:rFonts w:ascii="Calibri" w:hAnsi="Calibri"/>
          <w:b/>
          <w:sz w:val="22"/>
          <w:szCs w:val="22"/>
        </w:rPr>
        <w:t>.</w:t>
      </w:r>
    </w:p>
    <w:p w14:paraId="2F8C8AB9" w14:textId="77777777" w:rsidR="00C92806" w:rsidRPr="009956DE" w:rsidRDefault="00C92806" w:rsidP="00C92806"/>
    <w:p w14:paraId="3DB29B0C" w14:textId="77777777" w:rsidR="00C92806" w:rsidRPr="00F70F13" w:rsidRDefault="00C92806" w:rsidP="00854EB0">
      <w:pPr>
        <w:pStyle w:val="Nadpis1"/>
        <w:keepNext w:val="0"/>
        <w:widowControl w:val="0"/>
        <w:numPr>
          <w:ilvl w:val="0"/>
          <w:numId w:val="6"/>
        </w:numPr>
        <w:pBdr>
          <w:bottom w:val="single" w:sz="4" w:space="1" w:color="000000"/>
        </w:pBdr>
        <w:spacing w:line="240" w:lineRule="auto"/>
        <w:jc w:val="both"/>
        <w:rPr>
          <w:rFonts w:ascii="Calibri" w:hAnsi="Calibri"/>
          <w:sz w:val="22"/>
          <w:szCs w:val="22"/>
        </w:rPr>
      </w:pPr>
      <w:bookmarkStart w:id="131" w:name="_Toc6212931"/>
      <w:r w:rsidRPr="00F70F13">
        <w:rPr>
          <w:rFonts w:ascii="Calibri" w:hAnsi="Calibri"/>
          <w:sz w:val="22"/>
          <w:szCs w:val="22"/>
        </w:rPr>
        <w:t>DALŠÍ INFORMACE A VYHRAZENÁ PRÁVA ZADAVATELE</w:t>
      </w:r>
      <w:bookmarkEnd w:id="131"/>
      <w:r w:rsidRPr="00F70F13">
        <w:rPr>
          <w:rFonts w:ascii="Calibri" w:hAnsi="Calibri"/>
          <w:sz w:val="22"/>
          <w:szCs w:val="22"/>
        </w:rPr>
        <w:t xml:space="preserve"> </w:t>
      </w:r>
    </w:p>
    <w:p w14:paraId="07F2EBE9" w14:textId="77777777" w:rsidR="00C92806" w:rsidRPr="00B4702E"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B4702E">
        <w:rPr>
          <w:rFonts w:ascii="Calibri" w:hAnsi="Calibri"/>
          <w:b/>
          <w:sz w:val="22"/>
          <w:szCs w:val="22"/>
        </w:rPr>
        <w:t xml:space="preserve">Kompletní zadávací dokumentace je uveřejněna neomezeným dálkovým přístupem 24 hodin denně na: </w:t>
      </w:r>
      <w:hyperlink r:id="rId19" w:history="1">
        <w:r w:rsidRPr="00B4702E">
          <w:rPr>
            <w:rFonts w:ascii="Calibri" w:hAnsi="Calibri"/>
            <w:b/>
            <w:sz w:val="22"/>
            <w:szCs w:val="22"/>
          </w:rPr>
          <w:t>https://nen.nipez.cz/profil/MPO</w:t>
        </w:r>
      </w:hyperlink>
      <w:r w:rsidRPr="00B4702E">
        <w:rPr>
          <w:rFonts w:ascii="Calibri" w:hAnsi="Calibri"/>
          <w:b/>
          <w:sz w:val="22"/>
          <w:szCs w:val="22"/>
        </w:rPr>
        <w:t xml:space="preserve"> </w:t>
      </w:r>
    </w:p>
    <w:p w14:paraId="0D51073D"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lastRenderedPageBreak/>
        <w:t>Zadávací dokumentace včetně příloh je podkladem pro podání nabídek a obsahuje soubor dokumentů, údajů, požadavků, obchodních a technických podmínek zadavatele vymezujících předmět veřejné zakázky v podrobnostech nezbytných pro zpracování nabídky. Požadavky uvedené v zadávací dokumentaci jsou při zpracování nabídky závazné a jejich nesplnění je důvodem pro vyloučení účastníka zadávacího řízení.</w:t>
      </w:r>
    </w:p>
    <w:p w14:paraId="788F6E79"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Tato zadávací dokumentace se poskytuje pouze pro účely zpracování nabídky v rámci tohoto zadávacího řízení; dodavatel ji není oprávněn použít k jakýmkoli jiným účelům.</w:t>
      </w:r>
    </w:p>
    <w:p w14:paraId="318E0474" w14:textId="77777777" w:rsidR="00C92806"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Zadavatel upozorňuje na své právo podle § 46 ZZVZ požadovat, aby účastník zadávacího řízení v přiměřené lhůtě objasnil předložené údaje, doklady, vzorky nebo modely nebo doplnil další nebo chybějící údaje, doklady, vzorky nebo modely.</w:t>
      </w:r>
    </w:p>
    <w:p w14:paraId="304DB095" w14:textId="77777777" w:rsidR="00C92806" w:rsidRPr="004B30BA"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4B30BA">
        <w:rPr>
          <w:rFonts w:ascii="Calibri" w:hAnsi="Calibri"/>
          <w:b/>
          <w:sz w:val="22"/>
          <w:szCs w:val="22"/>
        </w:rPr>
        <w:t>Zadavatel si vyhrazuje právo uveřejnit oznámení o</w:t>
      </w:r>
      <w:r>
        <w:rPr>
          <w:rFonts w:ascii="Calibri" w:hAnsi="Calibri"/>
          <w:b/>
          <w:sz w:val="22"/>
          <w:szCs w:val="22"/>
        </w:rPr>
        <w:t> </w:t>
      </w:r>
      <w:r w:rsidRPr="004B30BA">
        <w:rPr>
          <w:rFonts w:ascii="Calibri" w:hAnsi="Calibri"/>
          <w:b/>
          <w:sz w:val="22"/>
          <w:szCs w:val="22"/>
        </w:rPr>
        <w:t>vyloučení účastníka zadávacího řízení a</w:t>
      </w:r>
      <w:r>
        <w:rPr>
          <w:rFonts w:ascii="Calibri" w:hAnsi="Calibri"/>
          <w:b/>
          <w:sz w:val="22"/>
          <w:szCs w:val="22"/>
        </w:rPr>
        <w:t> </w:t>
      </w:r>
      <w:r w:rsidRPr="004B30BA">
        <w:rPr>
          <w:rFonts w:ascii="Calibri" w:hAnsi="Calibri"/>
          <w:b/>
          <w:sz w:val="22"/>
          <w:szCs w:val="22"/>
        </w:rPr>
        <w:t>oznámení o</w:t>
      </w:r>
      <w:r>
        <w:rPr>
          <w:rFonts w:ascii="Calibri" w:hAnsi="Calibri"/>
          <w:b/>
          <w:sz w:val="22"/>
          <w:szCs w:val="22"/>
        </w:rPr>
        <w:t> </w:t>
      </w:r>
      <w:r w:rsidRPr="004B30BA">
        <w:rPr>
          <w:rFonts w:ascii="Calibri" w:hAnsi="Calibri"/>
          <w:b/>
          <w:sz w:val="22"/>
          <w:szCs w:val="22"/>
        </w:rPr>
        <w:t>výběru dodavatele na profilu zadavatele. Oznámení se považují za doručená všem účastníkům zadávacího řízení okamžikem jejich uveřejnění.</w:t>
      </w:r>
    </w:p>
    <w:p w14:paraId="2F7C00D2"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Lhůty v této zadávací dokumentaci uvedené v hodinách jsou stanoveny v místním čase v České republice.</w:t>
      </w:r>
    </w:p>
    <w:p w14:paraId="43385713"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Zadavatel nepřipouští variantní řešení nabídek.</w:t>
      </w:r>
    </w:p>
    <w:p w14:paraId="6371451F" w14:textId="77777777" w:rsidR="00C92806" w:rsidRPr="002D64E6"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 xml:space="preserve">Účastníci zadávacího řízení nemají nárok na náhradu výdajů spojených s vypracováním a podáním nabídky, vyjma případů uvedených v § 40 </w:t>
      </w:r>
      <w:r>
        <w:rPr>
          <w:rFonts w:ascii="Calibri" w:hAnsi="Calibri"/>
          <w:b/>
          <w:sz w:val="22"/>
          <w:szCs w:val="22"/>
        </w:rPr>
        <w:t>odst.</w:t>
      </w:r>
      <w:r w:rsidRPr="00F70F13">
        <w:rPr>
          <w:rFonts w:ascii="Calibri" w:hAnsi="Calibri"/>
          <w:b/>
          <w:sz w:val="22"/>
          <w:szCs w:val="22"/>
        </w:rPr>
        <w:t xml:space="preserve"> 4 ZZVZ.</w:t>
      </w:r>
      <w:r w:rsidRPr="00F70F13" w:rsidDel="002D64E6">
        <w:rPr>
          <w:rFonts w:ascii="Calibri" w:hAnsi="Calibri"/>
          <w:b/>
          <w:i/>
          <w:sz w:val="22"/>
          <w:szCs w:val="22"/>
        </w:rPr>
        <w:t xml:space="preserve"> </w:t>
      </w:r>
    </w:p>
    <w:p w14:paraId="0B75B292" w14:textId="77777777" w:rsidR="00C92806" w:rsidRPr="00F70F13"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Zadavatel stanoví, že zadávacího řízení se nesmí účastnit dodavatel či dodavatelé ve sdružení, kteří se přímo, nebo prostřednictvím svých zaměstnanců či smluvních spolupracovníků, podíleli na přípravě zadávací dokumentace, tedy zejména:</w:t>
      </w:r>
    </w:p>
    <w:p w14:paraId="3D504BA1" w14:textId="77777777" w:rsidR="00C92806" w:rsidRPr="00F70F13" w:rsidRDefault="00C92806" w:rsidP="00854EB0">
      <w:pPr>
        <w:pStyle w:val="Normlnweb"/>
        <w:numPr>
          <w:ilvl w:val="0"/>
          <w:numId w:val="13"/>
        </w:numPr>
        <w:spacing w:after="120"/>
        <w:ind w:left="1134" w:hanging="425"/>
        <w:jc w:val="both"/>
        <w:rPr>
          <w:rFonts w:ascii="Calibri" w:hAnsi="Calibri"/>
          <w:sz w:val="22"/>
          <w:szCs w:val="22"/>
        </w:rPr>
      </w:pPr>
      <w:r w:rsidRPr="00F70F13">
        <w:rPr>
          <w:rFonts w:ascii="Calibri" w:hAnsi="Calibri"/>
          <w:sz w:val="22"/>
          <w:szCs w:val="22"/>
        </w:rPr>
        <w:t>pokud se na zpracování dodavatelovy nabídky podílel zaměstnanec zadavatele či osoba, která se podílela na přípravě nebo zadání předmětného zadávacího řízení,</w:t>
      </w:r>
    </w:p>
    <w:p w14:paraId="4C7228FE" w14:textId="77777777" w:rsidR="00C92806" w:rsidRPr="00F70F13" w:rsidRDefault="00C92806" w:rsidP="00854EB0">
      <w:pPr>
        <w:pStyle w:val="Normlnweb"/>
        <w:numPr>
          <w:ilvl w:val="0"/>
          <w:numId w:val="13"/>
        </w:numPr>
        <w:spacing w:after="120"/>
        <w:ind w:left="1134" w:hanging="425"/>
        <w:jc w:val="both"/>
        <w:rPr>
          <w:rFonts w:ascii="Calibri" w:hAnsi="Calibri"/>
          <w:sz w:val="22"/>
          <w:szCs w:val="22"/>
        </w:rPr>
      </w:pPr>
      <w:r w:rsidRPr="00F70F13">
        <w:rPr>
          <w:rFonts w:ascii="Calibri" w:hAnsi="Calibri"/>
          <w:sz w:val="22"/>
          <w:szCs w:val="22"/>
        </w:rPr>
        <w:t>jehož poddodavatelem je zaměstnanec zadavatele či osoba, která se podílela na přípravě nebo zadání předmětného zadávacího řízení.</w:t>
      </w:r>
    </w:p>
    <w:p w14:paraId="529B7961" w14:textId="77777777" w:rsidR="00C92806" w:rsidRPr="00F70F13" w:rsidRDefault="00C92806" w:rsidP="00C92806">
      <w:pPr>
        <w:pStyle w:val="Nadpis2"/>
        <w:ind w:left="567"/>
        <w:jc w:val="both"/>
        <w:rPr>
          <w:rFonts w:ascii="Calibri" w:hAnsi="Calibri"/>
          <w:b/>
          <w:sz w:val="22"/>
          <w:szCs w:val="22"/>
        </w:rPr>
      </w:pPr>
      <w:r w:rsidRPr="00F70F13">
        <w:rPr>
          <w:rFonts w:ascii="Calibri" w:hAnsi="Calibri"/>
          <w:b/>
          <w:sz w:val="22"/>
          <w:szCs w:val="22"/>
        </w:rPr>
        <w:t xml:space="preserve">Dodavatele uvedeného v předchozím odstavci zadavatel může vyloučit z důvodu střetu zájmů podle § 48 </w:t>
      </w:r>
      <w:r>
        <w:rPr>
          <w:rFonts w:ascii="Calibri" w:hAnsi="Calibri"/>
          <w:b/>
          <w:sz w:val="22"/>
          <w:szCs w:val="22"/>
        </w:rPr>
        <w:t>odst.</w:t>
      </w:r>
      <w:r w:rsidRPr="00F70F13">
        <w:rPr>
          <w:rFonts w:ascii="Calibri" w:hAnsi="Calibri"/>
          <w:b/>
          <w:sz w:val="22"/>
          <w:szCs w:val="22"/>
        </w:rPr>
        <w:t xml:space="preserve"> 5 písm. b) </w:t>
      </w:r>
      <w:r>
        <w:rPr>
          <w:rFonts w:ascii="Calibri" w:hAnsi="Calibri"/>
          <w:b/>
          <w:sz w:val="22"/>
          <w:szCs w:val="22"/>
        </w:rPr>
        <w:t xml:space="preserve">a c) </w:t>
      </w:r>
      <w:r w:rsidRPr="00F70F13">
        <w:rPr>
          <w:rFonts w:ascii="Calibri" w:hAnsi="Calibri"/>
          <w:b/>
          <w:sz w:val="22"/>
          <w:szCs w:val="22"/>
        </w:rPr>
        <w:t xml:space="preserve">ZZVZ. Pokud se bude jednat o vybraného dodavatele, zadavatel jej ze zadávacího řízení v souladu s § 48 </w:t>
      </w:r>
      <w:r>
        <w:rPr>
          <w:rFonts w:ascii="Calibri" w:hAnsi="Calibri"/>
          <w:b/>
          <w:sz w:val="22"/>
          <w:szCs w:val="22"/>
        </w:rPr>
        <w:t>odst.</w:t>
      </w:r>
      <w:r w:rsidRPr="00F70F13">
        <w:rPr>
          <w:rFonts w:ascii="Calibri" w:hAnsi="Calibri"/>
          <w:b/>
          <w:sz w:val="22"/>
          <w:szCs w:val="22"/>
        </w:rPr>
        <w:t xml:space="preserve"> 8 ZZVZ vyloučí z účasti v zadávacím řízení. </w:t>
      </w:r>
    </w:p>
    <w:p w14:paraId="318C67AA" w14:textId="77777777" w:rsidR="00C92806" w:rsidRDefault="00C92806" w:rsidP="00854EB0">
      <w:pPr>
        <w:pStyle w:val="Nadpis2"/>
        <w:keepNext w:val="0"/>
        <w:keepLines w:val="0"/>
        <w:numPr>
          <w:ilvl w:val="1"/>
          <w:numId w:val="6"/>
        </w:numPr>
        <w:spacing w:before="240" w:after="60" w:line="240" w:lineRule="auto"/>
        <w:jc w:val="both"/>
        <w:rPr>
          <w:rFonts w:ascii="Calibri" w:hAnsi="Calibri"/>
          <w:b/>
          <w:sz w:val="22"/>
          <w:szCs w:val="22"/>
        </w:rPr>
      </w:pPr>
      <w:r w:rsidRPr="00F70F13">
        <w:rPr>
          <w:rFonts w:ascii="Calibri" w:hAnsi="Calibri"/>
          <w:b/>
          <w:sz w:val="22"/>
          <w:szCs w:val="22"/>
        </w:rPr>
        <w:t>V případě, že tato zadávací dokumentace obsahuje technické podmínky stanovené prostřednictvím přímého nebo nepřímého odkazu na určité dodavatele nebo výrobky, nebo patenty na vynálezy, užitné vzory, průmyslové vzory, ochranné známky nebo označení původu, zadavatel umožňuje nabídnout rovnocenné řešení, což uvádí v technických podmínkách u každého takového odkazu.</w:t>
      </w:r>
    </w:p>
    <w:p w14:paraId="7271AE09" w14:textId="77777777" w:rsidR="00C92806" w:rsidRDefault="00C92806" w:rsidP="00C92806"/>
    <w:p w14:paraId="0E2E81D7" w14:textId="77777777" w:rsidR="00C92806" w:rsidRDefault="00C92806" w:rsidP="00C92806"/>
    <w:p w14:paraId="2937BE3E" w14:textId="77777777" w:rsidR="00C92806" w:rsidRPr="00502746" w:rsidRDefault="00C92806" w:rsidP="00C92806"/>
    <w:p w14:paraId="5A8A1FA5" w14:textId="77777777" w:rsidR="00C92806" w:rsidRPr="00F70F13" w:rsidRDefault="00C92806" w:rsidP="00C92806">
      <w:pPr>
        <w:pStyle w:val="Nadpis1"/>
        <w:rPr>
          <w:rFonts w:ascii="Calibri" w:hAnsi="Calibri"/>
          <w:sz w:val="22"/>
          <w:szCs w:val="22"/>
        </w:rPr>
      </w:pPr>
      <w:bookmarkStart w:id="132" w:name="_Toc6212932"/>
      <w:r>
        <w:rPr>
          <w:rFonts w:ascii="Calibri" w:hAnsi="Calibri"/>
          <w:sz w:val="22"/>
          <w:szCs w:val="22"/>
        </w:rPr>
        <w:t xml:space="preserve">19    </w:t>
      </w:r>
      <w:r w:rsidRPr="00F70F13">
        <w:rPr>
          <w:rFonts w:ascii="Calibri" w:hAnsi="Calibri"/>
          <w:sz w:val="22"/>
          <w:szCs w:val="22"/>
        </w:rPr>
        <w:t>PŘÍLOHY ZADÁVACÍ DOKUMENTACE</w:t>
      </w:r>
      <w:bookmarkEnd w:id="132"/>
    </w:p>
    <w:p w14:paraId="7FECF5F2" w14:textId="77777777" w:rsidR="00C92806" w:rsidRPr="00F70F13" w:rsidRDefault="00C92806" w:rsidP="00C92806">
      <w:pPr>
        <w:ind w:left="180"/>
        <w:jc w:val="both"/>
        <w:rPr>
          <w:szCs w:val="22"/>
        </w:rPr>
      </w:pPr>
    </w:p>
    <w:p w14:paraId="40A45287" w14:textId="77777777" w:rsidR="00C92806" w:rsidRPr="00F70F13" w:rsidRDefault="00C92806" w:rsidP="00C92806">
      <w:pPr>
        <w:ind w:left="284"/>
        <w:jc w:val="both"/>
        <w:rPr>
          <w:szCs w:val="22"/>
        </w:rPr>
      </w:pPr>
      <w:r w:rsidRPr="00F70F13">
        <w:rPr>
          <w:szCs w:val="22"/>
        </w:rPr>
        <w:t xml:space="preserve">Součástí zadávací dokumentace je </w:t>
      </w:r>
      <w:r>
        <w:rPr>
          <w:szCs w:val="22"/>
        </w:rPr>
        <w:t>6</w:t>
      </w:r>
      <w:r w:rsidRPr="00F70F13">
        <w:rPr>
          <w:szCs w:val="22"/>
        </w:rPr>
        <w:t xml:space="preserve"> příloh:</w:t>
      </w:r>
    </w:p>
    <w:p w14:paraId="7AFEEA91" w14:textId="77777777" w:rsidR="00C92806" w:rsidRDefault="00C92806" w:rsidP="00C92806">
      <w:pPr>
        <w:jc w:val="both"/>
        <w:rPr>
          <w:szCs w:val="22"/>
        </w:rPr>
      </w:pPr>
    </w:p>
    <w:p w14:paraId="2079C19A" w14:textId="77777777" w:rsidR="00C92806" w:rsidRDefault="00C92806" w:rsidP="00C92806">
      <w:pPr>
        <w:ind w:left="284"/>
        <w:jc w:val="both"/>
        <w:rPr>
          <w:szCs w:val="22"/>
        </w:rPr>
      </w:pPr>
      <w:r>
        <w:rPr>
          <w:szCs w:val="22"/>
        </w:rPr>
        <w:t>Příloha č. 1 – Specifikace předmětu plnění</w:t>
      </w:r>
    </w:p>
    <w:p w14:paraId="7A04ED69" w14:textId="77777777" w:rsidR="00C92806" w:rsidRDefault="00C92806" w:rsidP="00C92806">
      <w:pPr>
        <w:ind w:left="284"/>
        <w:jc w:val="both"/>
        <w:rPr>
          <w:szCs w:val="22"/>
        </w:rPr>
      </w:pPr>
      <w:r>
        <w:rPr>
          <w:szCs w:val="22"/>
        </w:rPr>
        <w:t xml:space="preserve">Příloha č. 2 - </w:t>
      </w:r>
      <w:r w:rsidRPr="004C1CB9">
        <w:rPr>
          <w:szCs w:val="22"/>
        </w:rPr>
        <w:t>Seznam pracovišť centrálního zadavatele a pověřujících zadavatelů</w:t>
      </w:r>
    </w:p>
    <w:p w14:paraId="2A14C564" w14:textId="77777777" w:rsidR="00C92806" w:rsidRPr="00F70F13" w:rsidRDefault="00C92806" w:rsidP="00C92806">
      <w:pPr>
        <w:ind w:left="284"/>
        <w:jc w:val="both"/>
        <w:rPr>
          <w:szCs w:val="22"/>
        </w:rPr>
      </w:pPr>
      <w:r w:rsidRPr="00F70F13">
        <w:rPr>
          <w:szCs w:val="22"/>
        </w:rPr>
        <w:t xml:space="preserve">Příloha č. </w:t>
      </w:r>
      <w:r>
        <w:rPr>
          <w:szCs w:val="22"/>
        </w:rPr>
        <w:t xml:space="preserve">3 </w:t>
      </w:r>
      <w:r w:rsidRPr="00F70F13">
        <w:rPr>
          <w:szCs w:val="22"/>
        </w:rPr>
        <w:t xml:space="preserve">– Závazný návrh smlouvy </w:t>
      </w:r>
    </w:p>
    <w:p w14:paraId="79E544B2" w14:textId="77777777" w:rsidR="00C92806" w:rsidRPr="00F85CEB" w:rsidRDefault="00C92806" w:rsidP="00C92806">
      <w:pPr>
        <w:ind w:left="284"/>
        <w:jc w:val="both"/>
        <w:rPr>
          <w:szCs w:val="22"/>
        </w:rPr>
      </w:pPr>
      <w:r w:rsidRPr="00F85CEB">
        <w:rPr>
          <w:szCs w:val="22"/>
        </w:rPr>
        <w:t>Příloha č. 4 – Stanovení nabídkové ceny/nákladů životního cyklu/Položkový rozpočet</w:t>
      </w:r>
    </w:p>
    <w:p w14:paraId="6B8969C8" w14:textId="77777777" w:rsidR="00C92806" w:rsidRPr="00C73BED" w:rsidRDefault="00C92806" w:rsidP="00C92806">
      <w:pPr>
        <w:ind w:left="284"/>
        <w:jc w:val="both"/>
        <w:rPr>
          <w:i/>
          <w:szCs w:val="22"/>
        </w:rPr>
      </w:pPr>
      <w:r w:rsidRPr="00F85CEB">
        <w:rPr>
          <w:szCs w:val="22"/>
        </w:rPr>
        <w:t xml:space="preserve">Příloha č. </w:t>
      </w:r>
      <w:r>
        <w:rPr>
          <w:szCs w:val="22"/>
        </w:rPr>
        <w:t>5</w:t>
      </w:r>
      <w:r w:rsidRPr="00F85CEB">
        <w:rPr>
          <w:szCs w:val="22"/>
        </w:rPr>
        <w:t xml:space="preserve"> – Veřejná část komerčního certifikátu</w:t>
      </w:r>
      <w:r>
        <w:rPr>
          <w:szCs w:val="22"/>
        </w:rPr>
        <w:t xml:space="preserve"> </w:t>
      </w:r>
    </w:p>
    <w:p w14:paraId="11AC0715" w14:textId="77777777" w:rsidR="00C92806" w:rsidRPr="00F70F13" w:rsidRDefault="00C92806" w:rsidP="00C92806">
      <w:pPr>
        <w:ind w:left="284"/>
        <w:jc w:val="both"/>
        <w:rPr>
          <w:szCs w:val="22"/>
        </w:rPr>
      </w:pPr>
      <w:r>
        <w:rPr>
          <w:szCs w:val="22"/>
        </w:rPr>
        <w:t>Příloha č. 6</w:t>
      </w:r>
      <w:r w:rsidRPr="00F70F13">
        <w:rPr>
          <w:szCs w:val="22"/>
        </w:rPr>
        <w:t xml:space="preserve"> – </w:t>
      </w:r>
      <w:r>
        <w:rPr>
          <w:szCs w:val="22"/>
        </w:rPr>
        <w:t>Vzor č</w:t>
      </w:r>
      <w:r w:rsidRPr="00F70F13">
        <w:rPr>
          <w:szCs w:val="22"/>
        </w:rPr>
        <w:t>estné</w:t>
      </w:r>
      <w:r>
        <w:rPr>
          <w:szCs w:val="22"/>
        </w:rPr>
        <w:t>ho</w:t>
      </w:r>
      <w:r w:rsidRPr="00F70F13">
        <w:rPr>
          <w:szCs w:val="22"/>
        </w:rPr>
        <w:t xml:space="preserve"> prohlášení</w:t>
      </w:r>
    </w:p>
    <w:p w14:paraId="0F9879FD" w14:textId="77777777" w:rsidR="00C92806" w:rsidRPr="00F70F13" w:rsidRDefault="00C92806" w:rsidP="00C92806">
      <w:pPr>
        <w:ind w:left="284"/>
        <w:jc w:val="both"/>
        <w:rPr>
          <w:szCs w:val="22"/>
        </w:rPr>
      </w:pPr>
    </w:p>
    <w:p w14:paraId="678C8BB7" w14:textId="77777777" w:rsidR="00C92806" w:rsidRPr="00F70F13" w:rsidRDefault="00C92806" w:rsidP="00C92806">
      <w:pPr>
        <w:ind w:left="284"/>
        <w:jc w:val="both"/>
        <w:rPr>
          <w:szCs w:val="22"/>
        </w:rPr>
      </w:pPr>
    </w:p>
    <w:p w14:paraId="15D8DD26" w14:textId="77777777" w:rsidR="00AB7527" w:rsidRPr="00AB7527" w:rsidRDefault="00AB7527" w:rsidP="00C92806">
      <w:pPr>
        <w:pStyle w:val="Zkladntext"/>
        <w:spacing w:before="240" w:after="240"/>
        <w:jc w:val="center"/>
        <w:rPr>
          <w:rFonts w:asciiTheme="minorHAnsi" w:hAnsiTheme="minorHAnsi" w:cs="Arial"/>
          <w:b/>
          <w:szCs w:val="22"/>
        </w:rPr>
      </w:pPr>
    </w:p>
    <w:sectPr w:rsidR="00AB7527" w:rsidRPr="00AB7527" w:rsidSect="00D70849">
      <w:headerReference w:type="default" r:id="rId20"/>
      <w:footerReference w:type="default" r:id="rId21"/>
      <w:pgSz w:w="11907" w:h="16840" w:code="9"/>
      <w:pgMar w:top="1417" w:right="1417" w:bottom="1417" w:left="1417"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86CF8" w14:textId="77777777" w:rsidR="008C26C2" w:rsidRDefault="008C26C2">
      <w:r>
        <w:separator/>
      </w:r>
    </w:p>
  </w:endnote>
  <w:endnote w:type="continuationSeparator" w:id="0">
    <w:p w14:paraId="59858DD6" w14:textId="77777777" w:rsidR="008C26C2" w:rsidRDefault="008C26C2">
      <w:r>
        <w:continuationSeparator/>
      </w:r>
    </w:p>
  </w:endnote>
  <w:endnote w:type="continuationNotice" w:id="1">
    <w:p w14:paraId="3D29D43B" w14:textId="77777777" w:rsidR="008C26C2" w:rsidRDefault="008C2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56D2" w14:textId="77777777" w:rsidR="00C92806" w:rsidRPr="004118BF" w:rsidRDefault="00C92806" w:rsidP="00C92806">
    <w:pPr>
      <w:pStyle w:val="Zpat"/>
      <w:tabs>
        <w:tab w:val="right" w:pos="-4140"/>
      </w:tabs>
      <w:rPr>
        <w:szCs w:val="16"/>
      </w:rPr>
    </w:pPr>
    <w:r>
      <w:rPr>
        <w:rStyle w:val="slostrnky"/>
      </w:rPr>
      <w:fldChar w:fldCharType="begin"/>
    </w:r>
    <w:r>
      <w:rPr>
        <w:rStyle w:val="slostrnky"/>
      </w:rPr>
      <w:instrText xml:space="preserve"> PAGE </w:instrText>
    </w:r>
    <w:r>
      <w:rPr>
        <w:rStyle w:val="slostrnky"/>
      </w:rPr>
      <w:fldChar w:fldCharType="separate"/>
    </w:r>
    <w:r w:rsidR="000B2BB6">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08FB" w14:textId="77777777" w:rsidR="00C92806" w:rsidRDefault="00705A7C">
    <w:pPr>
      <w:pStyle w:val="Zpat"/>
    </w:pPr>
    <w:r>
      <w:rPr>
        <w:noProof/>
      </w:rPr>
      <w:pict w14:anchorId="6A1D1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3.4pt;margin-top:-108.25pt;width:295.7pt;height:153.6pt;z-index:251658240">
          <v:imagedata r:id="rId1" o:title=""/>
        </v:shape>
      </w:pict>
    </w:r>
    <w:r>
      <w:rPr>
        <w:noProof/>
      </w:rPr>
      <w:pict w14:anchorId="78DEABD7">
        <v:shape id="Obrázek 1" o:spid="_x0000_s2049" type="#_x0000_t75" style="position:absolute;left:0;text-align:left;margin-left:242.45pt;margin-top:641.25pt;width:295.7pt;height:153.6pt;z-index:-251657216;visibility:visible">
          <v:imagedata r:id="rId2"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2C0B" w14:textId="260BE73A" w:rsidR="00C92806" w:rsidRDefault="00C92806">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0B2BB6">
      <w:rPr>
        <w:rStyle w:val="slostrnky"/>
        <w:noProof/>
      </w:rPr>
      <w:t>21</w:t>
    </w:r>
    <w:r>
      <w:rPr>
        <w:rStyle w:val="slostrnky"/>
      </w:rPr>
      <w:fldChar w:fldCharType="end"/>
    </w:r>
    <w:r>
      <w:rPr>
        <w:rStyle w:val="slostrnky"/>
      </w:rPr>
      <w:t xml:space="preserve"> (celkem </w:t>
    </w:r>
    <w:r>
      <w:rPr>
        <w:noProof/>
      </w:rPr>
      <w:fldChar w:fldCharType="begin"/>
    </w:r>
    <w:r>
      <w:rPr>
        <w:noProof/>
      </w:rPr>
      <w:instrText xml:space="preserve"> SECTIONPAGES  \* Arabic  \* MERGEFORMAT </w:instrText>
    </w:r>
    <w:r>
      <w:rPr>
        <w:noProof/>
      </w:rPr>
      <w:fldChar w:fldCharType="separate"/>
    </w:r>
    <w:r w:rsidR="00705A7C">
      <w:rPr>
        <w:noProof/>
      </w:rPr>
      <w:t>12</w:t>
    </w:r>
    <w:r>
      <w:rPr>
        <w:noProof/>
      </w:rPr>
      <w:fldChar w:fldCharType="end"/>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5323" w14:textId="77777777" w:rsidR="008C26C2" w:rsidRDefault="008C26C2">
      <w:r>
        <w:separator/>
      </w:r>
    </w:p>
  </w:footnote>
  <w:footnote w:type="continuationSeparator" w:id="0">
    <w:p w14:paraId="747F703E" w14:textId="77777777" w:rsidR="008C26C2" w:rsidRDefault="008C26C2">
      <w:r>
        <w:continuationSeparator/>
      </w:r>
    </w:p>
  </w:footnote>
  <w:footnote w:type="continuationNotice" w:id="1">
    <w:p w14:paraId="5FF977EF" w14:textId="77777777" w:rsidR="008C26C2" w:rsidRDefault="008C2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858B" w14:textId="77777777" w:rsidR="00C92806" w:rsidRDefault="00705A7C">
    <w:pPr>
      <w:pStyle w:val="Zhlav"/>
    </w:pPr>
    <w:r>
      <w:rPr>
        <w:noProof/>
      </w:rPr>
      <w:pict w14:anchorId="17F59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1.95pt;margin-top:-25.95pt;width:127.9pt;height:68.4pt;z-index:-251660288;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87D1" w14:textId="77777777" w:rsidR="00C92806" w:rsidRDefault="00705A7C">
    <w:pPr>
      <w:pStyle w:val="Zhlav"/>
    </w:pPr>
    <w:r>
      <w:rPr>
        <w:noProof/>
      </w:rPr>
      <w:pict w14:anchorId="43E95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1" type="#_x0000_t75" style="position:absolute;margin-left:.2pt;margin-top:-22.8pt;width:127.9pt;height:68.4pt;z-index:-251659264;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38D6" w14:textId="77777777" w:rsidR="00C92806" w:rsidRPr="0098340B" w:rsidRDefault="00C92806" w:rsidP="004C3C6C">
    <w:pPr>
      <w:pStyle w:val="Zhlav"/>
      <w:tabs>
        <w:tab w:val="clear" w:pos="4536"/>
        <w:tab w:val="clear" w:pos="9072"/>
        <w:tab w:val="left" w:pos="1455"/>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185"/>
    <w:multiLevelType w:val="hybridMultilevel"/>
    <w:tmpl w:val="DD5220D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FD00CD"/>
    <w:multiLevelType w:val="multilevel"/>
    <w:tmpl w:val="295E6616"/>
    <w:lvl w:ilvl="0">
      <w:start w:val="1"/>
      <w:numFmt w:val="decimal"/>
      <w:lvlText w:val="%1"/>
      <w:lvlJc w:val="left"/>
      <w:pPr>
        <w:tabs>
          <w:tab w:val="num" w:pos="435"/>
        </w:tabs>
        <w:ind w:left="437" w:hanging="437"/>
      </w:pPr>
      <w:rPr>
        <w:rFonts w:hint="default"/>
      </w:rPr>
    </w:lvl>
    <w:lvl w:ilvl="1">
      <w:start w:val="1"/>
      <w:numFmt w:val="decimal"/>
      <w:lvlText w:val="%1.%2"/>
      <w:lvlJc w:val="left"/>
      <w:pPr>
        <w:tabs>
          <w:tab w:val="num" w:pos="0"/>
        </w:tabs>
        <w:ind w:left="680" w:hanging="68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680" w:hanging="68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51E0D15"/>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 w15:restartNumberingAfterBreak="0">
    <w:nsid w:val="362C6FCD"/>
    <w:multiLevelType w:val="multilevel"/>
    <w:tmpl w:val="84541AE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163"/>
        </w:tabs>
        <w:ind w:left="1163" w:hanging="737"/>
      </w:pPr>
      <w:rPr>
        <w:rFonts w:hint="default"/>
        <w:color w:val="auto"/>
      </w:rPr>
    </w:lvl>
    <w:lvl w:ilvl="2">
      <w:start w:val="1"/>
      <w:numFmt w:val="decimal"/>
      <w:lvlText w:val="%1.%2.%3"/>
      <w:lvlJc w:val="left"/>
      <w:pPr>
        <w:tabs>
          <w:tab w:val="num" w:pos="2211"/>
        </w:tabs>
        <w:ind w:left="2211" w:hanging="737"/>
      </w:pPr>
      <w:rPr>
        <w:rFonts w:asciiTheme="minorHAnsi" w:hAnsiTheme="minorHAnsi" w:cstheme="minorHAnsi" w:hint="default"/>
        <w:color w:val="auto"/>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6C56C9"/>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3F032541"/>
    <w:multiLevelType w:val="hybridMultilevel"/>
    <w:tmpl w:val="7B92FE96"/>
    <w:lvl w:ilvl="0" w:tplc="0ABC3EF2">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4B984399"/>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9" w15:restartNumberingAfterBreak="0">
    <w:nsid w:val="55A260FA"/>
    <w:multiLevelType w:val="hybridMultilevel"/>
    <w:tmpl w:val="BD46C22E"/>
    <w:lvl w:ilvl="0" w:tplc="F8B4AC6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C61DEF"/>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1" w15:restartNumberingAfterBreak="0">
    <w:nsid w:val="5CE7571C"/>
    <w:multiLevelType w:val="hybridMultilevel"/>
    <w:tmpl w:val="1F02FD08"/>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2" w15:restartNumberingAfterBreak="0">
    <w:nsid w:val="64FE3107"/>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3" w15:restartNumberingAfterBreak="0">
    <w:nsid w:val="667E3EDB"/>
    <w:multiLevelType w:val="hybridMultilevel"/>
    <w:tmpl w:val="3E4C6124"/>
    <w:lvl w:ilvl="0" w:tplc="0ABC3EF2">
      <w:start w:val="1"/>
      <w:numFmt w:val="lowerLetter"/>
      <w:lvlText w:val="%1)"/>
      <w:lvlJc w:val="left"/>
      <w:pPr>
        <w:ind w:left="705" w:hanging="525"/>
      </w:pPr>
      <w:rPr>
        <w:rFonts w:hint="default"/>
      </w:rPr>
    </w:lvl>
    <w:lvl w:ilvl="1" w:tplc="04050019">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5" w15:restartNumberingAfterBreak="0">
    <w:nsid w:val="78F06E4B"/>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num w:numId="1">
    <w:abstractNumId w:val="4"/>
  </w:num>
  <w:num w:numId="2">
    <w:abstractNumId w:val="7"/>
  </w:num>
  <w:num w:numId="3">
    <w:abstractNumId w:val="14"/>
  </w:num>
  <w:num w:numId="4">
    <w:abstractNumId w:val="6"/>
  </w:num>
  <w:num w:numId="5">
    <w:abstractNumId w:val="0"/>
  </w:num>
  <w:num w:numId="6">
    <w:abstractNumId w:val="2"/>
  </w:num>
  <w:num w:numId="7">
    <w:abstractNumId w:val="8"/>
  </w:num>
  <w:num w:numId="8">
    <w:abstractNumId w:val="15"/>
  </w:num>
  <w:num w:numId="9">
    <w:abstractNumId w:val="5"/>
  </w:num>
  <w:num w:numId="10">
    <w:abstractNumId w:val="12"/>
  </w:num>
  <w:num w:numId="11">
    <w:abstractNumId w:val="2"/>
    <w:lvlOverride w:ilvl="0">
      <w:lvl w:ilvl="0">
        <w:start w:val="7"/>
        <w:numFmt w:val="decimal"/>
        <w:lvlText w:val="%1"/>
        <w:lvlJc w:val="left"/>
        <w:pPr>
          <w:tabs>
            <w:tab w:val="num" w:pos="435"/>
          </w:tabs>
          <w:ind w:left="437" w:hanging="437"/>
        </w:pPr>
        <w:rPr>
          <w:rFonts w:hint="default"/>
        </w:rPr>
      </w:lvl>
    </w:lvlOverride>
    <w:lvlOverride w:ilvl="1">
      <w:lvl w:ilvl="1">
        <w:start w:val="2"/>
        <w:numFmt w:val="decimal"/>
        <w:lvlText w:val="%1.%2"/>
        <w:lvlJc w:val="left"/>
        <w:pPr>
          <w:tabs>
            <w:tab w:val="num" w:pos="0"/>
          </w:tabs>
          <w:ind w:left="567"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0"/>
          </w:tabs>
          <w:ind w:left="567" w:hanging="567"/>
        </w:pPr>
        <w:rPr>
          <w:rFonts w:hint="default"/>
          <w:b w:val="0"/>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2">
    <w:abstractNumId w:val="2"/>
    <w:lvlOverride w:ilvl="0">
      <w:startOverride w:val="7"/>
      <w:lvl w:ilvl="0">
        <w:start w:val="7"/>
        <w:numFmt w:val="decimal"/>
        <w:lvlText w:val="%1"/>
        <w:lvlJc w:val="left"/>
        <w:pPr>
          <w:tabs>
            <w:tab w:val="num" w:pos="435"/>
          </w:tabs>
          <w:ind w:left="437" w:hanging="437"/>
        </w:pPr>
        <w:rPr>
          <w:rFonts w:hint="default"/>
        </w:rPr>
      </w:lvl>
    </w:lvlOverride>
    <w:lvlOverride w:ilvl="1">
      <w:startOverride w:val="2"/>
      <w:lvl w:ilvl="1">
        <w:start w:val="2"/>
        <w:numFmt w:val="decimal"/>
        <w:lvlText w:val="%1.%2"/>
        <w:lvlJc w:val="left"/>
        <w:pPr>
          <w:tabs>
            <w:tab w:val="num" w:pos="0"/>
          </w:tabs>
          <w:ind w:left="567"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tabs>
            <w:tab w:val="num" w:pos="0"/>
          </w:tabs>
          <w:ind w:left="567" w:hanging="567"/>
        </w:pPr>
        <w:rPr>
          <w:rFonts w:hint="default"/>
          <w:b w:val="0"/>
        </w:rPr>
      </w:lvl>
    </w:lvlOverride>
    <w:lvlOverride w:ilvl="3">
      <w:startOverride w:val="1"/>
      <w:lvl w:ilvl="3">
        <w:start w:val="1"/>
        <w:numFmt w:val="decimal"/>
        <w:lvlText w:val="%1.%2.%3.%4"/>
        <w:lvlJc w:val="left"/>
        <w:pPr>
          <w:tabs>
            <w:tab w:val="num" w:pos="720"/>
          </w:tabs>
          <w:ind w:left="720" w:hanging="720"/>
        </w:pPr>
        <w:rPr>
          <w:rFonts w:hint="default"/>
          <w:b w:val="0"/>
        </w:rPr>
      </w:lvl>
    </w:lvlOverride>
    <w:lvlOverride w:ilvl="4">
      <w:startOverride w:val="1"/>
      <w:lvl w:ilvl="4">
        <w:start w:val="1"/>
        <w:numFmt w:val="decimal"/>
        <w:lvlText w:val="%1.%2.%3.%4.%5"/>
        <w:lvlJc w:val="left"/>
        <w:pPr>
          <w:tabs>
            <w:tab w:val="num" w:pos="1080"/>
          </w:tabs>
          <w:ind w:left="1080" w:hanging="1080"/>
        </w:pPr>
        <w:rPr>
          <w:rFonts w:hint="default"/>
        </w:rPr>
      </w:lvl>
    </w:lvlOverride>
    <w:lvlOverride w:ilvl="5">
      <w:startOverride w:val="1"/>
      <w:lvl w:ilvl="5">
        <w:start w:val="1"/>
        <w:numFmt w:val="decimal"/>
        <w:lvlText w:val="%1.%2.%3.%4.%5.%6"/>
        <w:lvlJc w:val="left"/>
        <w:pPr>
          <w:tabs>
            <w:tab w:val="num" w:pos="1080"/>
          </w:tabs>
          <w:ind w:left="1080" w:hanging="1080"/>
        </w:pPr>
        <w:rPr>
          <w:rFonts w:hint="default"/>
        </w:rPr>
      </w:lvl>
    </w:lvlOverride>
    <w:lvlOverride w:ilvl="6">
      <w:startOverride w:val="1"/>
      <w:lvl w:ilvl="6">
        <w:start w:val="1"/>
        <w:numFmt w:val="decimal"/>
        <w:lvlText w:val="%1.%2.%3.%4.%5.%6.%7"/>
        <w:lvlJc w:val="left"/>
        <w:pPr>
          <w:tabs>
            <w:tab w:val="num" w:pos="1440"/>
          </w:tabs>
          <w:ind w:left="1440" w:hanging="1440"/>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440"/>
          </w:tabs>
          <w:ind w:left="1440" w:hanging="1440"/>
        </w:pPr>
        <w:rPr>
          <w:rFonts w:hint="default"/>
        </w:rPr>
      </w:lvl>
    </w:lvlOverride>
  </w:num>
  <w:num w:numId="13">
    <w:abstractNumId w:val="3"/>
  </w:num>
  <w:num w:numId="14">
    <w:abstractNumId w:val="10"/>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7"/>
        <w:numFmt w:val="decimal"/>
        <w:lvlText w:val="%1"/>
        <w:lvlJc w:val="left"/>
        <w:pPr>
          <w:tabs>
            <w:tab w:val="num" w:pos="435"/>
          </w:tabs>
          <w:ind w:left="437" w:hanging="437"/>
        </w:pPr>
        <w:rPr>
          <w:rFonts w:hint="default"/>
        </w:rPr>
      </w:lvl>
    </w:lvlOverride>
    <w:lvlOverride w:ilvl="1">
      <w:lvl w:ilvl="1">
        <w:start w:val="2"/>
        <w:numFmt w:val="decimal"/>
        <w:lvlText w:val="%1.%2"/>
        <w:lvlJc w:val="left"/>
        <w:pPr>
          <w:tabs>
            <w:tab w:val="num" w:pos="0"/>
          </w:tabs>
          <w:ind w:left="567"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0"/>
          </w:tabs>
          <w:ind w:left="567" w:hanging="567"/>
        </w:pPr>
        <w:rPr>
          <w:rFonts w:hint="default"/>
          <w:b w:val="0"/>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0">
    <w:abstractNumId w:val="13"/>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AE"/>
    <w:rsid w:val="0000252C"/>
    <w:rsid w:val="000034B0"/>
    <w:rsid w:val="000059DF"/>
    <w:rsid w:val="00005E8A"/>
    <w:rsid w:val="0001087F"/>
    <w:rsid w:val="00010F9C"/>
    <w:rsid w:val="000111F7"/>
    <w:rsid w:val="00011674"/>
    <w:rsid w:val="000141B7"/>
    <w:rsid w:val="0001541A"/>
    <w:rsid w:val="00022663"/>
    <w:rsid w:val="000233E4"/>
    <w:rsid w:val="0002365C"/>
    <w:rsid w:val="000278B4"/>
    <w:rsid w:val="00027CEE"/>
    <w:rsid w:val="00031482"/>
    <w:rsid w:val="00032AB0"/>
    <w:rsid w:val="000346D3"/>
    <w:rsid w:val="00035519"/>
    <w:rsid w:val="00042C4F"/>
    <w:rsid w:val="0004439D"/>
    <w:rsid w:val="00044729"/>
    <w:rsid w:val="0004472F"/>
    <w:rsid w:val="00044804"/>
    <w:rsid w:val="00046C5E"/>
    <w:rsid w:val="000558DF"/>
    <w:rsid w:val="00055FEF"/>
    <w:rsid w:val="00056072"/>
    <w:rsid w:val="000622D2"/>
    <w:rsid w:val="00063947"/>
    <w:rsid w:val="00065597"/>
    <w:rsid w:val="000660CD"/>
    <w:rsid w:val="000669D3"/>
    <w:rsid w:val="00071201"/>
    <w:rsid w:val="00073EAC"/>
    <w:rsid w:val="00077014"/>
    <w:rsid w:val="000809B7"/>
    <w:rsid w:val="00082684"/>
    <w:rsid w:val="000907CF"/>
    <w:rsid w:val="00094A1C"/>
    <w:rsid w:val="00095B17"/>
    <w:rsid w:val="000A08B4"/>
    <w:rsid w:val="000A3246"/>
    <w:rsid w:val="000A3A8E"/>
    <w:rsid w:val="000A5C5A"/>
    <w:rsid w:val="000A6103"/>
    <w:rsid w:val="000A75A6"/>
    <w:rsid w:val="000B2BB6"/>
    <w:rsid w:val="000B4876"/>
    <w:rsid w:val="000B67C6"/>
    <w:rsid w:val="000B704E"/>
    <w:rsid w:val="000B7F95"/>
    <w:rsid w:val="000C5BF5"/>
    <w:rsid w:val="000C79ED"/>
    <w:rsid w:val="000D34FE"/>
    <w:rsid w:val="000D64B8"/>
    <w:rsid w:val="000D7514"/>
    <w:rsid w:val="000E32F4"/>
    <w:rsid w:val="000E3FD2"/>
    <w:rsid w:val="000E4983"/>
    <w:rsid w:val="000E53FE"/>
    <w:rsid w:val="000E5CF3"/>
    <w:rsid w:val="000E5FE3"/>
    <w:rsid w:val="000E7D63"/>
    <w:rsid w:val="000F1D21"/>
    <w:rsid w:val="000F259F"/>
    <w:rsid w:val="000F260D"/>
    <w:rsid w:val="000F477D"/>
    <w:rsid w:val="000F6039"/>
    <w:rsid w:val="000F7E77"/>
    <w:rsid w:val="00100CD2"/>
    <w:rsid w:val="0010784D"/>
    <w:rsid w:val="00110EA8"/>
    <w:rsid w:val="001163C3"/>
    <w:rsid w:val="00117607"/>
    <w:rsid w:val="001209B9"/>
    <w:rsid w:val="00120AB2"/>
    <w:rsid w:val="00121B37"/>
    <w:rsid w:val="00122C80"/>
    <w:rsid w:val="001257A6"/>
    <w:rsid w:val="00132B38"/>
    <w:rsid w:val="0013515D"/>
    <w:rsid w:val="00136057"/>
    <w:rsid w:val="0013641B"/>
    <w:rsid w:val="001401C5"/>
    <w:rsid w:val="00140BFA"/>
    <w:rsid w:val="00143BF4"/>
    <w:rsid w:val="001441D2"/>
    <w:rsid w:val="00144FFF"/>
    <w:rsid w:val="001479CD"/>
    <w:rsid w:val="001518E0"/>
    <w:rsid w:val="001522BF"/>
    <w:rsid w:val="0015252E"/>
    <w:rsid w:val="00157DF8"/>
    <w:rsid w:val="00160478"/>
    <w:rsid w:val="00160D63"/>
    <w:rsid w:val="00164313"/>
    <w:rsid w:val="0016743E"/>
    <w:rsid w:val="001674E0"/>
    <w:rsid w:val="00170419"/>
    <w:rsid w:val="00174C79"/>
    <w:rsid w:val="0017656F"/>
    <w:rsid w:val="00176BEC"/>
    <w:rsid w:val="0018042E"/>
    <w:rsid w:val="00185CAE"/>
    <w:rsid w:val="00191B7E"/>
    <w:rsid w:val="001979E2"/>
    <w:rsid w:val="00197D60"/>
    <w:rsid w:val="001A1B9D"/>
    <w:rsid w:val="001A57FA"/>
    <w:rsid w:val="001A6996"/>
    <w:rsid w:val="001B0285"/>
    <w:rsid w:val="001B4488"/>
    <w:rsid w:val="001B52BA"/>
    <w:rsid w:val="001B55A1"/>
    <w:rsid w:val="001B5F64"/>
    <w:rsid w:val="001B7E62"/>
    <w:rsid w:val="001C1478"/>
    <w:rsid w:val="001C1E99"/>
    <w:rsid w:val="001C3F1A"/>
    <w:rsid w:val="001C4310"/>
    <w:rsid w:val="001C477B"/>
    <w:rsid w:val="001D393D"/>
    <w:rsid w:val="001E0871"/>
    <w:rsid w:val="001E72D5"/>
    <w:rsid w:val="001F5FDA"/>
    <w:rsid w:val="00200F67"/>
    <w:rsid w:val="00201985"/>
    <w:rsid w:val="0020575F"/>
    <w:rsid w:val="00206AA8"/>
    <w:rsid w:val="00207315"/>
    <w:rsid w:val="00210E3A"/>
    <w:rsid w:val="00212875"/>
    <w:rsid w:val="00216A49"/>
    <w:rsid w:val="00220CF3"/>
    <w:rsid w:val="00221CD6"/>
    <w:rsid w:val="00222235"/>
    <w:rsid w:val="00222F3A"/>
    <w:rsid w:val="0022480B"/>
    <w:rsid w:val="00233672"/>
    <w:rsid w:val="00242DB0"/>
    <w:rsid w:val="00243BD3"/>
    <w:rsid w:val="0024682C"/>
    <w:rsid w:val="00246916"/>
    <w:rsid w:val="00246C95"/>
    <w:rsid w:val="00246CB1"/>
    <w:rsid w:val="00246D05"/>
    <w:rsid w:val="00247439"/>
    <w:rsid w:val="00250C66"/>
    <w:rsid w:val="00251082"/>
    <w:rsid w:val="00251A02"/>
    <w:rsid w:val="00252CBC"/>
    <w:rsid w:val="002556CB"/>
    <w:rsid w:val="00255F29"/>
    <w:rsid w:val="0025674E"/>
    <w:rsid w:val="00262624"/>
    <w:rsid w:val="00264D19"/>
    <w:rsid w:val="002673EE"/>
    <w:rsid w:val="00271AFD"/>
    <w:rsid w:val="002728CB"/>
    <w:rsid w:val="00276561"/>
    <w:rsid w:val="00280848"/>
    <w:rsid w:val="002902CF"/>
    <w:rsid w:val="0029267F"/>
    <w:rsid w:val="00293C87"/>
    <w:rsid w:val="0029475D"/>
    <w:rsid w:val="00294C2E"/>
    <w:rsid w:val="002A0C09"/>
    <w:rsid w:val="002A0DCB"/>
    <w:rsid w:val="002A263C"/>
    <w:rsid w:val="002A2833"/>
    <w:rsid w:val="002A3545"/>
    <w:rsid w:val="002A388B"/>
    <w:rsid w:val="002A4208"/>
    <w:rsid w:val="002A5097"/>
    <w:rsid w:val="002A5668"/>
    <w:rsid w:val="002A5686"/>
    <w:rsid w:val="002A7B2D"/>
    <w:rsid w:val="002B0721"/>
    <w:rsid w:val="002B5C8D"/>
    <w:rsid w:val="002B75FE"/>
    <w:rsid w:val="002C53DB"/>
    <w:rsid w:val="002C5BC1"/>
    <w:rsid w:val="002D238F"/>
    <w:rsid w:val="002D2611"/>
    <w:rsid w:val="002D5A0D"/>
    <w:rsid w:val="002D5C7F"/>
    <w:rsid w:val="002D61B0"/>
    <w:rsid w:val="002D7FF1"/>
    <w:rsid w:val="002E21CD"/>
    <w:rsid w:val="002E3ED9"/>
    <w:rsid w:val="002E718D"/>
    <w:rsid w:val="002F5A97"/>
    <w:rsid w:val="002F6001"/>
    <w:rsid w:val="00304F25"/>
    <w:rsid w:val="0030709A"/>
    <w:rsid w:val="0030781C"/>
    <w:rsid w:val="00307869"/>
    <w:rsid w:val="00310D0C"/>
    <w:rsid w:val="003124EA"/>
    <w:rsid w:val="0031342B"/>
    <w:rsid w:val="00313A28"/>
    <w:rsid w:val="00316225"/>
    <w:rsid w:val="00322E84"/>
    <w:rsid w:val="003242B9"/>
    <w:rsid w:val="003250E3"/>
    <w:rsid w:val="00325B55"/>
    <w:rsid w:val="00330687"/>
    <w:rsid w:val="00331F64"/>
    <w:rsid w:val="00337AB7"/>
    <w:rsid w:val="0034252D"/>
    <w:rsid w:val="00346D20"/>
    <w:rsid w:val="00351AEF"/>
    <w:rsid w:val="00352A67"/>
    <w:rsid w:val="00353EB9"/>
    <w:rsid w:val="00356CAA"/>
    <w:rsid w:val="00357A12"/>
    <w:rsid w:val="00361C41"/>
    <w:rsid w:val="003623F9"/>
    <w:rsid w:val="00362AC4"/>
    <w:rsid w:val="003639A6"/>
    <w:rsid w:val="003668E6"/>
    <w:rsid w:val="00373C7C"/>
    <w:rsid w:val="00373E1B"/>
    <w:rsid w:val="00377E0A"/>
    <w:rsid w:val="00384F2B"/>
    <w:rsid w:val="00386339"/>
    <w:rsid w:val="00386438"/>
    <w:rsid w:val="00387936"/>
    <w:rsid w:val="003921C4"/>
    <w:rsid w:val="0039226A"/>
    <w:rsid w:val="00396553"/>
    <w:rsid w:val="003A0DB3"/>
    <w:rsid w:val="003A0E9D"/>
    <w:rsid w:val="003A13FD"/>
    <w:rsid w:val="003A170F"/>
    <w:rsid w:val="003A2212"/>
    <w:rsid w:val="003A3209"/>
    <w:rsid w:val="003A425B"/>
    <w:rsid w:val="003A59A5"/>
    <w:rsid w:val="003A5CDB"/>
    <w:rsid w:val="003A613D"/>
    <w:rsid w:val="003A6814"/>
    <w:rsid w:val="003A7835"/>
    <w:rsid w:val="003B261C"/>
    <w:rsid w:val="003B2DEE"/>
    <w:rsid w:val="003B3A74"/>
    <w:rsid w:val="003B4032"/>
    <w:rsid w:val="003B4FFD"/>
    <w:rsid w:val="003B5925"/>
    <w:rsid w:val="003B697C"/>
    <w:rsid w:val="003B77AE"/>
    <w:rsid w:val="003C1A1B"/>
    <w:rsid w:val="003C67AA"/>
    <w:rsid w:val="003D113B"/>
    <w:rsid w:val="003D1C16"/>
    <w:rsid w:val="003D25F7"/>
    <w:rsid w:val="003D323C"/>
    <w:rsid w:val="003D487D"/>
    <w:rsid w:val="003D681A"/>
    <w:rsid w:val="003E040F"/>
    <w:rsid w:val="003F1A6E"/>
    <w:rsid w:val="003F27BA"/>
    <w:rsid w:val="003F5A43"/>
    <w:rsid w:val="003F5DC5"/>
    <w:rsid w:val="003F6770"/>
    <w:rsid w:val="004021B0"/>
    <w:rsid w:val="00402FEC"/>
    <w:rsid w:val="00406716"/>
    <w:rsid w:val="004072CC"/>
    <w:rsid w:val="00414B26"/>
    <w:rsid w:val="00415F3C"/>
    <w:rsid w:val="004204B1"/>
    <w:rsid w:val="004208F5"/>
    <w:rsid w:val="00420F0E"/>
    <w:rsid w:val="00421D94"/>
    <w:rsid w:val="00422748"/>
    <w:rsid w:val="0043069F"/>
    <w:rsid w:val="00435571"/>
    <w:rsid w:val="00436D2B"/>
    <w:rsid w:val="00437896"/>
    <w:rsid w:val="004403FA"/>
    <w:rsid w:val="00440DAF"/>
    <w:rsid w:val="0044514E"/>
    <w:rsid w:val="00446828"/>
    <w:rsid w:val="004551C8"/>
    <w:rsid w:val="00455586"/>
    <w:rsid w:val="004563DA"/>
    <w:rsid w:val="0045664A"/>
    <w:rsid w:val="00456789"/>
    <w:rsid w:val="0046394C"/>
    <w:rsid w:val="0046601F"/>
    <w:rsid w:val="00471CDD"/>
    <w:rsid w:val="00471D38"/>
    <w:rsid w:val="00473940"/>
    <w:rsid w:val="0047718C"/>
    <w:rsid w:val="00481D5D"/>
    <w:rsid w:val="00482065"/>
    <w:rsid w:val="00483D6A"/>
    <w:rsid w:val="00492E12"/>
    <w:rsid w:val="00492FD5"/>
    <w:rsid w:val="00494050"/>
    <w:rsid w:val="0049588A"/>
    <w:rsid w:val="004973BA"/>
    <w:rsid w:val="004A12DB"/>
    <w:rsid w:val="004A3649"/>
    <w:rsid w:val="004B1FAA"/>
    <w:rsid w:val="004B22DD"/>
    <w:rsid w:val="004B5C6B"/>
    <w:rsid w:val="004B66C3"/>
    <w:rsid w:val="004B6807"/>
    <w:rsid w:val="004B6DD8"/>
    <w:rsid w:val="004C3C6C"/>
    <w:rsid w:val="004C5500"/>
    <w:rsid w:val="004D0878"/>
    <w:rsid w:val="004E0F75"/>
    <w:rsid w:val="004E153F"/>
    <w:rsid w:val="004E16A6"/>
    <w:rsid w:val="004E27DF"/>
    <w:rsid w:val="004E58F9"/>
    <w:rsid w:val="004E6286"/>
    <w:rsid w:val="004F011C"/>
    <w:rsid w:val="004F048B"/>
    <w:rsid w:val="004F1462"/>
    <w:rsid w:val="005010BA"/>
    <w:rsid w:val="00501FDE"/>
    <w:rsid w:val="00503567"/>
    <w:rsid w:val="00504D58"/>
    <w:rsid w:val="00505CF9"/>
    <w:rsid w:val="00507C50"/>
    <w:rsid w:val="00510170"/>
    <w:rsid w:val="0051157B"/>
    <w:rsid w:val="00511734"/>
    <w:rsid w:val="00511DD0"/>
    <w:rsid w:val="00512425"/>
    <w:rsid w:val="00514FB3"/>
    <w:rsid w:val="005161D8"/>
    <w:rsid w:val="0051740A"/>
    <w:rsid w:val="005200EB"/>
    <w:rsid w:val="0052080A"/>
    <w:rsid w:val="00521BC4"/>
    <w:rsid w:val="00524A85"/>
    <w:rsid w:val="00525DA6"/>
    <w:rsid w:val="00526712"/>
    <w:rsid w:val="00526899"/>
    <w:rsid w:val="005276AB"/>
    <w:rsid w:val="00530502"/>
    <w:rsid w:val="0053288E"/>
    <w:rsid w:val="00532EB5"/>
    <w:rsid w:val="005336EA"/>
    <w:rsid w:val="00543359"/>
    <w:rsid w:val="00544190"/>
    <w:rsid w:val="00545D28"/>
    <w:rsid w:val="005462DC"/>
    <w:rsid w:val="005469D3"/>
    <w:rsid w:val="0054740F"/>
    <w:rsid w:val="00547965"/>
    <w:rsid w:val="00550014"/>
    <w:rsid w:val="0055081D"/>
    <w:rsid w:val="00552481"/>
    <w:rsid w:val="00554C0F"/>
    <w:rsid w:val="00556CC7"/>
    <w:rsid w:val="00557473"/>
    <w:rsid w:val="005575F0"/>
    <w:rsid w:val="00557CFB"/>
    <w:rsid w:val="00563423"/>
    <w:rsid w:val="00570505"/>
    <w:rsid w:val="005722FB"/>
    <w:rsid w:val="0057718D"/>
    <w:rsid w:val="00580C5B"/>
    <w:rsid w:val="00581EFD"/>
    <w:rsid w:val="00584D5E"/>
    <w:rsid w:val="00585639"/>
    <w:rsid w:val="00587A1A"/>
    <w:rsid w:val="00587C94"/>
    <w:rsid w:val="0059080A"/>
    <w:rsid w:val="00594506"/>
    <w:rsid w:val="00594F1B"/>
    <w:rsid w:val="00595679"/>
    <w:rsid w:val="005A3C2D"/>
    <w:rsid w:val="005A5D9C"/>
    <w:rsid w:val="005A5E6F"/>
    <w:rsid w:val="005B1181"/>
    <w:rsid w:val="005B166F"/>
    <w:rsid w:val="005B6FD0"/>
    <w:rsid w:val="005B73D9"/>
    <w:rsid w:val="005C2560"/>
    <w:rsid w:val="005C39BA"/>
    <w:rsid w:val="005D0ED6"/>
    <w:rsid w:val="005D3CE7"/>
    <w:rsid w:val="005D4736"/>
    <w:rsid w:val="005D731E"/>
    <w:rsid w:val="005E000E"/>
    <w:rsid w:val="005E043C"/>
    <w:rsid w:val="005E17B6"/>
    <w:rsid w:val="005E2DAC"/>
    <w:rsid w:val="005E2DB0"/>
    <w:rsid w:val="005E45B2"/>
    <w:rsid w:val="005E5380"/>
    <w:rsid w:val="005E6C29"/>
    <w:rsid w:val="005F0690"/>
    <w:rsid w:val="005F376C"/>
    <w:rsid w:val="005F40E2"/>
    <w:rsid w:val="005F76F9"/>
    <w:rsid w:val="006030E0"/>
    <w:rsid w:val="0060439D"/>
    <w:rsid w:val="00604D63"/>
    <w:rsid w:val="00605999"/>
    <w:rsid w:val="006106AC"/>
    <w:rsid w:val="00615589"/>
    <w:rsid w:val="00615709"/>
    <w:rsid w:val="006159DB"/>
    <w:rsid w:val="0061624E"/>
    <w:rsid w:val="00624A17"/>
    <w:rsid w:val="0062601E"/>
    <w:rsid w:val="0062698A"/>
    <w:rsid w:val="00627E7F"/>
    <w:rsid w:val="00627EAB"/>
    <w:rsid w:val="006308CC"/>
    <w:rsid w:val="006408F0"/>
    <w:rsid w:val="0064332F"/>
    <w:rsid w:val="006463A4"/>
    <w:rsid w:val="006554F2"/>
    <w:rsid w:val="00660068"/>
    <w:rsid w:val="00663AFB"/>
    <w:rsid w:val="00664190"/>
    <w:rsid w:val="00664201"/>
    <w:rsid w:val="00670579"/>
    <w:rsid w:val="006707FA"/>
    <w:rsid w:val="00672344"/>
    <w:rsid w:val="00672AFC"/>
    <w:rsid w:val="00676A55"/>
    <w:rsid w:val="00682CB5"/>
    <w:rsid w:val="00684A13"/>
    <w:rsid w:val="00686EDF"/>
    <w:rsid w:val="0069108E"/>
    <w:rsid w:val="00691531"/>
    <w:rsid w:val="00692C6C"/>
    <w:rsid w:val="006969B1"/>
    <w:rsid w:val="00696BAD"/>
    <w:rsid w:val="006A253A"/>
    <w:rsid w:val="006A34E4"/>
    <w:rsid w:val="006A3503"/>
    <w:rsid w:val="006A58FE"/>
    <w:rsid w:val="006A73C6"/>
    <w:rsid w:val="006A758F"/>
    <w:rsid w:val="006B14D8"/>
    <w:rsid w:val="006B1CE9"/>
    <w:rsid w:val="006B2757"/>
    <w:rsid w:val="006B6341"/>
    <w:rsid w:val="006B7FE6"/>
    <w:rsid w:val="006C068D"/>
    <w:rsid w:val="006C270B"/>
    <w:rsid w:val="006C315E"/>
    <w:rsid w:val="006C3A42"/>
    <w:rsid w:val="006D1390"/>
    <w:rsid w:val="006E068E"/>
    <w:rsid w:val="006E0815"/>
    <w:rsid w:val="006E2C73"/>
    <w:rsid w:val="006E31E6"/>
    <w:rsid w:val="006E40C7"/>
    <w:rsid w:val="006E4940"/>
    <w:rsid w:val="006E503A"/>
    <w:rsid w:val="006E51EC"/>
    <w:rsid w:val="006E6760"/>
    <w:rsid w:val="006E6FF9"/>
    <w:rsid w:val="006E7F48"/>
    <w:rsid w:val="006F13A1"/>
    <w:rsid w:val="006F429D"/>
    <w:rsid w:val="006F5C3B"/>
    <w:rsid w:val="0070078B"/>
    <w:rsid w:val="0070164A"/>
    <w:rsid w:val="007045D7"/>
    <w:rsid w:val="00705A7C"/>
    <w:rsid w:val="0070657E"/>
    <w:rsid w:val="0070729B"/>
    <w:rsid w:val="00707352"/>
    <w:rsid w:val="00712E5F"/>
    <w:rsid w:val="00712FD7"/>
    <w:rsid w:val="0071540B"/>
    <w:rsid w:val="007160C3"/>
    <w:rsid w:val="00717348"/>
    <w:rsid w:val="007202E4"/>
    <w:rsid w:val="00720E64"/>
    <w:rsid w:val="007241A8"/>
    <w:rsid w:val="00725A6C"/>
    <w:rsid w:val="007268B6"/>
    <w:rsid w:val="00727F05"/>
    <w:rsid w:val="0073079C"/>
    <w:rsid w:val="00731707"/>
    <w:rsid w:val="0073273F"/>
    <w:rsid w:val="007367F5"/>
    <w:rsid w:val="00742321"/>
    <w:rsid w:val="007431A0"/>
    <w:rsid w:val="007513B5"/>
    <w:rsid w:val="007516DD"/>
    <w:rsid w:val="00753C40"/>
    <w:rsid w:val="00753C49"/>
    <w:rsid w:val="00754ABE"/>
    <w:rsid w:val="007552BC"/>
    <w:rsid w:val="0076341C"/>
    <w:rsid w:val="00767B54"/>
    <w:rsid w:val="00774380"/>
    <w:rsid w:val="00774EC4"/>
    <w:rsid w:val="0077545E"/>
    <w:rsid w:val="00777DEE"/>
    <w:rsid w:val="007822F4"/>
    <w:rsid w:val="00783DC8"/>
    <w:rsid w:val="00785908"/>
    <w:rsid w:val="00785FDA"/>
    <w:rsid w:val="00790AAF"/>
    <w:rsid w:val="00792F84"/>
    <w:rsid w:val="00794579"/>
    <w:rsid w:val="007955B9"/>
    <w:rsid w:val="007970B9"/>
    <w:rsid w:val="0079745E"/>
    <w:rsid w:val="007A05B9"/>
    <w:rsid w:val="007A0831"/>
    <w:rsid w:val="007A1E7B"/>
    <w:rsid w:val="007A58BA"/>
    <w:rsid w:val="007A6B32"/>
    <w:rsid w:val="007A6C0E"/>
    <w:rsid w:val="007B2015"/>
    <w:rsid w:val="007B2674"/>
    <w:rsid w:val="007B48FC"/>
    <w:rsid w:val="007B5197"/>
    <w:rsid w:val="007B552C"/>
    <w:rsid w:val="007B6449"/>
    <w:rsid w:val="007B79B9"/>
    <w:rsid w:val="007C3F17"/>
    <w:rsid w:val="007C6212"/>
    <w:rsid w:val="007D2754"/>
    <w:rsid w:val="007D2BC8"/>
    <w:rsid w:val="007D3865"/>
    <w:rsid w:val="007D4D52"/>
    <w:rsid w:val="007D60C4"/>
    <w:rsid w:val="007E0CC4"/>
    <w:rsid w:val="007E3C76"/>
    <w:rsid w:val="007E7FB7"/>
    <w:rsid w:val="007F118C"/>
    <w:rsid w:val="007F189A"/>
    <w:rsid w:val="007F2799"/>
    <w:rsid w:val="007F2FBA"/>
    <w:rsid w:val="007F3482"/>
    <w:rsid w:val="007F3D8E"/>
    <w:rsid w:val="007F4949"/>
    <w:rsid w:val="007F571E"/>
    <w:rsid w:val="007F7C3F"/>
    <w:rsid w:val="008004A6"/>
    <w:rsid w:val="00801945"/>
    <w:rsid w:val="00801EF8"/>
    <w:rsid w:val="00805D23"/>
    <w:rsid w:val="00807FFA"/>
    <w:rsid w:val="0081401B"/>
    <w:rsid w:val="008146F8"/>
    <w:rsid w:val="00815D3E"/>
    <w:rsid w:val="008165C2"/>
    <w:rsid w:val="00817AFE"/>
    <w:rsid w:val="00825D01"/>
    <w:rsid w:val="00835B15"/>
    <w:rsid w:val="00835EF6"/>
    <w:rsid w:val="00840393"/>
    <w:rsid w:val="008409EE"/>
    <w:rsid w:val="008439E4"/>
    <w:rsid w:val="00844527"/>
    <w:rsid w:val="00844AC6"/>
    <w:rsid w:val="008511FE"/>
    <w:rsid w:val="008513AD"/>
    <w:rsid w:val="00851907"/>
    <w:rsid w:val="0085355F"/>
    <w:rsid w:val="00853AD7"/>
    <w:rsid w:val="00854EB0"/>
    <w:rsid w:val="0085559D"/>
    <w:rsid w:val="0085583F"/>
    <w:rsid w:val="0085588D"/>
    <w:rsid w:val="00856AFD"/>
    <w:rsid w:val="00856B49"/>
    <w:rsid w:val="00856B4B"/>
    <w:rsid w:val="00857187"/>
    <w:rsid w:val="00857531"/>
    <w:rsid w:val="00860B28"/>
    <w:rsid w:val="008645D9"/>
    <w:rsid w:val="0086722E"/>
    <w:rsid w:val="008774B3"/>
    <w:rsid w:val="00880661"/>
    <w:rsid w:val="00883BE1"/>
    <w:rsid w:val="00885ADE"/>
    <w:rsid w:val="00886DE5"/>
    <w:rsid w:val="00890B81"/>
    <w:rsid w:val="00890DB6"/>
    <w:rsid w:val="008920B5"/>
    <w:rsid w:val="008924D3"/>
    <w:rsid w:val="008933EF"/>
    <w:rsid w:val="00894EC8"/>
    <w:rsid w:val="008969F9"/>
    <w:rsid w:val="008970A6"/>
    <w:rsid w:val="008A3285"/>
    <w:rsid w:val="008A5C54"/>
    <w:rsid w:val="008B1DCF"/>
    <w:rsid w:val="008B3295"/>
    <w:rsid w:val="008B34C3"/>
    <w:rsid w:val="008B395E"/>
    <w:rsid w:val="008B516D"/>
    <w:rsid w:val="008B6157"/>
    <w:rsid w:val="008B6796"/>
    <w:rsid w:val="008B7303"/>
    <w:rsid w:val="008B7FCA"/>
    <w:rsid w:val="008C0185"/>
    <w:rsid w:val="008C1CEE"/>
    <w:rsid w:val="008C26C2"/>
    <w:rsid w:val="008C2E69"/>
    <w:rsid w:val="008C742D"/>
    <w:rsid w:val="008D191E"/>
    <w:rsid w:val="008D1F4F"/>
    <w:rsid w:val="008D2180"/>
    <w:rsid w:val="008D21E2"/>
    <w:rsid w:val="008D24FF"/>
    <w:rsid w:val="008D3154"/>
    <w:rsid w:val="008D3F2A"/>
    <w:rsid w:val="008E19A7"/>
    <w:rsid w:val="008E1D3A"/>
    <w:rsid w:val="008E4140"/>
    <w:rsid w:val="008E4EF0"/>
    <w:rsid w:val="008E5CEA"/>
    <w:rsid w:val="008E6100"/>
    <w:rsid w:val="008E65AE"/>
    <w:rsid w:val="008E7F13"/>
    <w:rsid w:val="008F5A9A"/>
    <w:rsid w:val="008F64A5"/>
    <w:rsid w:val="008F68C8"/>
    <w:rsid w:val="008F7D13"/>
    <w:rsid w:val="009039DD"/>
    <w:rsid w:val="0090509B"/>
    <w:rsid w:val="00906971"/>
    <w:rsid w:val="00906D94"/>
    <w:rsid w:val="00914CB0"/>
    <w:rsid w:val="009155EB"/>
    <w:rsid w:val="00915A47"/>
    <w:rsid w:val="00921C95"/>
    <w:rsid w:val="00921D58"/>
    <w:rsid w:val="00923EB9"/>
    <w:rsid w:val="009252EE"/>
    <w:rsid w:val="00925828"/>
    <w:rsid w:val="00925B53"/>
    <w:rsid w:val="00933883"/>
    <w:rsid w:val="009338ED"/>
    <w:rsid w:val="009343BF"/>
    <w:rsid w:val="0093582A"/>
    <w:rsid w:val="009365D1"/>
    <w:rsid w:val="00936C45"/>
    <w:rsid w:val="00937846"/>
    <w:rsid w:val="009402DC"/>
    <w:rsid w:val="00942C2F"/>
    <w:rsid w:val="0094351E"/>
    <w:rsid w:val="0094380D"/>
    <w:rsid w:val="009445E0"/>
    <w:rsid w:val="009446D2"/>
    <w:rsid w:val="0094478A"/>
    <w:rsid w:val="00945D61"/>
    <w:rsid w:val="00946D97"/>
    <w:rsid w:val="009510B8"/>
    <w:rsid w:val="009549C0"/>
    <w:rsid w:val="00966A36"/>
    <w:rsid w:val="00970761"/>
    <w:rsid w:val="00973CC3"/>
    <w:rsid w:val="00974581"/>
    <w:rsid w:val="009746BB"/>
    <w:rsid w:val="009753FB"/>
    <w:rsid w:val="00975CCB"/>
    <w:rsid w:val="00980565"/>
    <w:rsid w:val="0098269E"/>
    <w:rsid w:val="0098340B"/>
    <w:rsid w:val="0098606F"/>
    <w:rsid w:val="00986FC3"/>
    <w:rsid w:val="00987018"/>
    <w:rsid w:val="0099172E"/>
    <w:rsid w:val="00991868"/>
    <w:rsid w:val="00992377"/>
    <w:rsid w:val="00996258"/>
    <w:rsid w:val="009977CF"/>
    <w:rsid w:val="009A1566"/>
    <w:rsid w:val="009A2B75"/>
    <w:rsid w:val="009A3421"/>
    <w:rsid w:val="009A4C3D"/>
    <w:rsid w:val="009A69B9"/>
    <w:rsid w:val="009B0512"/>
    <w:rsid w:val="009B1DB7"/>
    <w:rsid w:val="009B42DF"/>
    <w:rsid w:val="009B56A4"/>
    <w:rsid w:val="009B6EF9"/>
    <w:rsid w:val="009B735F"/>
    <w:rsid w:val="009C0DEE"/>
    <w:rsid w:val="009C1050"/>
    <w:rsid w:val="009C16EA"/>
    <w:rsid w:val="009C68BB"/>
    <w:rsid w:val="009D1739"/>
    <w:rsid w:val="009D33F6"/>
    <w:rsid w:val="009D3D49"/>
    <w:rsid w:val="009D654C"/>
    <w:rsid w:val="009E1738"/>
    <w:rsid w:val="009E3C2E"/>
    <w:rsid w:val="009E3D9A"/>
    <w:rsid w:val="009E53DA"/>
    <w:rsid w:val="009E730E"/>
    <w:rsid w:val="009F090C"/>
    <w:rsid w:val="009F0BFE"/>
    <w:rsid w:val="009F16D1"/>
    <w:rsid w:val="009F1A69"/>
    <w:rsid w:val="009F3147"/>
    <w:rsid w:val="009F42B8"/>
    <w:rsid w:val="009F513E"/>
    <w:rsid w:val="009F5B1D"/>
    <w:rsid w:val="009F61DC"/>
    <w:rsid w:val="00A00287"/>
    <w:rsid w:val="00A004A5"/>
    <w:rsid w:val="00A0113C"/>
    <w:rsid w:val="00A011BB"/>
    <w:rsid w:val="00A01B3B"/>
    <w:rsid w:val="00A01BAC"/>
    <w:rsid w:val="00A01FDE"/>
    <w:rsid w:val="00A02DFC"/>
    <w:rsid w:val="00A078E0"/>
    <w:rsid w:val="00A10F86"/>
    <w:rsid w:val="00A15664"/>
    <w:rsid w:val="00A1754D"/>
    <w:rsid w:val="00A21206"/>
    <w:rsid w:val="00A21E9A"/>
    <w:rsid w:val="00A225E4"/>
    <w:rsid w:val="00A22B0E"/>
    <w:rsid w:val="00A22BA3"/>
    <w:rsid w:val="00A23E0A"/>
    <w:rsid w:val="00A24895"/>
    <w:rsid w:val="00A26924"/>
    <w:rsid w:val="00A32715"/>
    <w:rsid w:val="00A3416E"/>
    <w:rsid w:val="00A40F72"/>
    <w:rsid w:val="00A41C66"/>
    <w:rsid w:val="00A4256A"/>
    <w:rsid w:val="00A439D6"/>
    <w:rsid w:val="00A44970"/>
    <w:rsid w:val="00A45B59"/>
    <w:rsid w:val="00A5011F"/>
    <w:rsid w:val="00A50B2F"/>
    <w:rsid w:val="00A52F0A"/>
    <w:rsid w:val="00A52F1A"/>
    <w:rsid w:val="00A53DE8"/>
    <w:rsid w:val="00A632B0"/>
    <w:rsid w:val="00A65028"/>
    <w:rsid w:val="00A6783F"/>
    <w:rsid w:val="00A70145"/>
    <w:rsid w:val="00A71D30"/>
    <w:rsid w:val="00A815A5"/>
    <w:rsid w:val="00A8192A"/>
    <w:rsid w:val="00A87295"/>
    <w:rsid w:val="00A97C01"/>
    <w:rsid w:val="00AA17D8"/>
    <w:rsid w:val="00AA2B99"/>
    <w:rsid w:val="00AA3B43"/>
    <w:rsid w:val="00AA3DE4"/>
    <w:rsid w:val="00AA4C28"/>
    <w:rsid w:val="00AA4D74"/>
    <w:rsid w:val="00AA6FC5"/>
    <w:rsid w:val="00AA7E38"/>
    <w:rsid w:val="00AB135B"/>
    <w:rsid w:val="00AB4D51"/>
    <w:rsid w:val="00AB538E"/>
    <w:rsid w:val="00AB5D04"/>
    <w:rsid w:val="00AB61EA"/>
    <w:rsid w:val="00AB739F"/>
    <w:rsid w:val="00AB7527"/>
    <w:rsid w:val="00AC4F12"/>
    <w:rsid w:val="00AC4FE1"/>
    <w:rsid w:val="00AC56D6"/>
    <w:rsid w:val="00AC6F11"/>
    <w:rsid w:val="00AD04F0"/>
    <w:rsid w:val="00AE0248"/>
    <w:rsid w:val="00AE0315"/>
    <w:rsid w:val="00AE0C4A"/>
    <w:rsid w:val="00AE0FB0"/>
    <w:rsid w:val="00AE410E"/>
    <w:rsid w:val="00AE4DC5"/>
    <w:rsid w:val="00AE4E4E"/>
    <w:rsid w:val="00AE64A5"/>
    <w:rsid w:val="00AE6FBE"/>
    <w:rsid w:val="00AF05DB"/>
    <w:rsid w:val="00AF24D6"/>
    <w:rsid w:val="00AF4D72"/>
    <w:rsid w:val="00AF780A"/>
    <w:rsid w:val="00B047A2"/>
    <w:rsid w:val="00B056D0"/>
    <w:rsid w:val="00B056F5"/>
    <w:rsid w:val="00B0590A"/>
    <w:rsid w:val="00B11153"/>
    <w:rsid w:val="00B13650"/>
    <w:rsid w:val="00B20809"/>
    <w:rsid w:val="00B22557"/>
    <w:rsid w:val="00B255FD"/>
    <w:rsid w:val="00B26686"/>
    <w:rsid w:val="00B26947"/>
    <w:rsid w:val="00B347E9"/>
    <w:rsid w:val="00B35B62"/>
    <w:rsid w:val="00B36F1F"/>
    <w:rsid w:val="00B376B5"/>
    <w:rsid w:val="00B37920"/>
    <w:rsid w:val="00B4026F"/>
    <w:rsid w:val="00B404AD"/>
    <w:rsid w:val="00B40957"/>
    <w:rsid w:val="00B42386"/>
    <w:rsid w:val="00B442DC"/>
    <w:rsid w:val="00B45863"/>
    <w:rsid w:val="00B474A9"/>
    <w:rsid w:val="00B5131A"/>
    <w:rsid w:val="00B513FD"/>
    <w:rsid w:val="00B56D7F"/>
    <w:rsid w:val="00B60DA2"/>
    <w:rsid w:val="00B6136C"/>
    <w:rsid w:val="00B61541"/>
    <w:rsid w:val="00B624DA"/>
    <w:rsid w:val="00B6425C"/>
    <w:rsid w:val="00B710FB"/>
    <w:rsid w:val="00B72C1F"/>
    <w:rsid w:val="00B75D76"/>
    <w:rsid w:val="00B823F6"/>
    <w:rsid w:val="00B86AA9"/>
    <w:rsid w:val="00B97D55"/>
    <w:rsid w:val="00BA165C"/>
    <w:rsid w:val="00BA4EBE"/>
    <w:rsid w:val="00BA52E7"/>
    <w:rsid w:val="00BA7A36"/>
    <w:rsid w:val="00BB4532"/>
    <w:rsid w:val="00BC2F46"/>
    <w:rsid w:val="00BC4E52"/>
    <w:rsid w:val="00BC6200"/>
    <w:rsid w:val="00BC6E69"/>
    <w:rsid w:val="00BD0B75"/>
    <w:rsid w:val="00BD0CAE"/>
    <w:rsid w:val="00BD1F5D"/>
    <w:rsid w:val="00BD63E5"/>
    <w:rsid w:val="00BE11C9"/>
    <w:rsid w:val="00BE1789"/>
    <w:rsid w:val="00BE353D"/>
    <w:rsid w:val="00BE3FE3"/>
    <w:rsid w:val="00BF042C"/>
    <w:rsid w:val="00BF50EF"/>
    <w:rsid w:val="00BF7BA2"/>
    <w:rsid w:val="00C00CEB"/>
    <w:rsid w:val="00C013A1"/>
    <w:rsid w:val="00C020C0"/>
    <w:rsid w:val="00C025C1"/>
    <w:rsid w:val="00C03982"/>
    <w:rsid w:val="00C0557E"/>
    <w:rsid w:val="00C0682B"/>
    <w:rsid w:val="00C06A78"/>
    <w:rsid w:val="00C12AE7"/>
    <w:rsid w:val="00C12DDA"/>
    <w:rsid w:val="00C14B4C"/>
    <w:rsid w:val="00C15FD3"/>
    <w:rsid w:val="00C17630"/>
    <w:rsid w:val="00C218E8"/>
    <w:rsid w:val="00C23DEA"/>
    <w:rsid w:val="00C23FE0"/>
    <w:rsid w:val="00C257C5"/>
    <w:rsid w:val="00C347FB"/>
    <w:rsid w:val="00C41DBB"/>
    <w:rsid w:val="00C4508D"/>
    <w:rsid w:val="00C4585B"/>
    <w:rsid w:val="00C472E9"/>
    <w:rsid w:val="00C52E7D"/>
    <w:rsid w:val="00C53327"/>
    <w:rsid w:val="00C57AF5"/>
    <w:rsid w:val="00C57DCA"/>
    <w:rsid w:val="00C634A6"/>
    <w:rsid w:val="00C70F7A"/>
    <w:rsid w:val="00C73848"/>
    <w:rsid w:val="00C7620B"/>
    <w:rsid w:val="00C816B7"/>
    <w:rsid w:val="00C81B43"/>
    <w:rsid w:val="00C8464B"/>
    <w:rsid w:val="00C8681E"/>
    <w:rsid w:val="00C92543"/>
    <w:rsid w:val="00C92806"/>
    <w:rsid w:val="00C93C61"/>
    <w:rsid w:val="00C94091"/>
    <w:rsid w:val="00C9532D"/>
    <w:rsid w:val="00C9591E"/>
    <w:rsid w:val="00C9680C"/>
    <w:rsid w:val="00CA342D"/>
    <w:rsid w:val="00CA53F7"/>
    <w:rsid w:val="00CB0062"/>
    <w:rsid w:val="00CB00CE"/>
    <w:rsid w:val="00CB0F13"/>
    <w:rsid w:val="00CB2429"/>
    <w:rsid w:val="00CB3933"/>
    <w:rsid w:val="00CB4254"/>
    <w:rsid w:val="00CB5DF9"/>
    <w:rsid w:val="00CB6BF2"/>
    <w:rsid w:val="00CB7D39"/>
    <w:rsid w:val="00CC48BD"/>
    <w:rsid w:val="00CC6579"/>
    <w:rsid w:val="00CD0809"/>
    <w:rsid w:val="00CD3F89"/>
    <w:rsid w:val="00CE38B6"/>
    <w:rsid w:val="00CE3A03"/>
    <w:rsid w:val="00CE3AC2"/>
    <w:rsid w:val="00CE4C31"/>
    <w:rsid w:val="00CF0F2F"/>
    <w:rsid w:val="00CF0FD1"/>
    <w:rsid w:val="00CF3BA3"/>
    <w:rsid w:val="00D01AEB"/>
    <w:rsid w:val="00D0300B"/>
    <w:rsid w:val="00D04352"/>
    <w:rsid w:val="00D055BC"/>
    <w:rsid w:val="00D11F9F"/>
    <w:rsid w:val="00D12822"/>
    <w:rsid w:val="00D15AA2"/>
    <w:rsid w:val="00D17DAF"/>
    <w:rsid w:val="00D200DB"/>
    <w:rsid w:val="00D207EB"/>
    <w:rsid w:val="00D20E9A"/>
    <w:rsid w:val="00D277F1"/>
    <w:rsid w:val="00D279F7"/>
    <w:rsid w:val="00D30732"/>
    <w:rsid w:val="00D321A9"/>
    <w:rsid w:val="00D34090"/>
    <w:rsid w:val="00D341D6"/>
    <w:rsid w:val="00D359AF"/>
    <w:rsid w:val="00D37190"/>
    <w:rsid w:val="00D37817"/>
    <w:rsid w:val="00D37FF6"/>
    <w:rsid w:val="00D407E2"/>
    <w:rsid w:val="00D42599"/>
    <w:rsid w:val="00D42FEE"/>
    <w:rsid w:val="00D43743"/>
    <w:rsid w:val="00D43FB1"/>
    <w:rsid w:val="00D4537A"/>
    <w:rsid w:val="00D467CB"/>
    <w:rsid w:val="00D5512E"/>
    <w:rsid w:val="00D56504"/>
    <w:rsid w:val="00D56CE3"/>
    <w:rsid w:val="00D620DB"/>
    <w:rsid w:val="00D639B1"/>
    <w:rsid w:val="00D70849"/>
    <w:rsid w:val="00D717D0"/>
    <w:rsid w:val="00D718F6"/>
    <w:rsid w:val="00D72CBA"/>
    <w:rsid w:val="00D74557"/>
    <w:rsid w:val="00D76C85"/>
    <w:rsid w:val="00D76E0E"/>
    <w:rsid w:val="00D80DA9"/>
    <w:rsid w:val="00D82641"/>
    <w:rsid w:val="00D82CA7"/>
    <w:rsid w:val="00D84160"/>
    <w:rsid w:val="00D91FFB"/>
    <w:rsid w:val="00D94912"/>
    <w:rsid w:val="00D97FEC"/>
    <w:rsid w:val="00DA1636"/>
    <w:rsid w:val="00DA2AC2"/>
    <w:rsid w:val="00DA2C89"/>
    <w:rsid w:val="00DA2E46"/>
    <w:rsid w:val="00DA60D0"/>
    <w:rsid w:val="00DA6221"/>
    <w:rsid w:val="00DB026C"/>
    <w:rsid w:val="00DB1779"/>
    <w:rsid w:val="00DB1C73"/>
    <w:rsid w:val="00DB41DD"/>
    <w:rsid w:val="00DB598C"/>
    <w:rsid w:val="00DC0DD6"/>
    <w:rsid w:val="00DC4279"/>
    <w:rsid w:val="00DC49EB"/>
    <w:rsid w:val="00DC7F32"/>
    <w:rsid w:val="00DD003B"/>
    <w:rsid w:val="00DD0AAB"/>
    <w:rsid w:val="00DD1FA5"/>
    <w:rsid w:val="00DD2A48"/>
    <w:rsid w:val="00DE0298"/>
    <w:rsid w:val="00DE07E3"/>
    <w:rsid w:val="00DE34D3"/>
    <w:rsid w:val="00DE462F"/>
    <w:rsid w:val="00DE7C5A"/>
    <w:rsid w:val="00DF1B94"/>
    <w:rsid w:val="00DF3B47"/>
    <w:rsid w:val="00E00197"/>
    <w:rsid w:val="00E01141"/>
    <w:rsid w:val="00E01DFF"/>
    <w:rsid w:val="00E032F9"/>
    <w:rsid w:val="00E10030"/>
    <w:rsid w:val="00E11CD5"/>
    <w:rsid w:val="00E12539"/>
    <w:rsid w:val="00E20FBE"/>
    <w:rsid w:val="00E2195A"/>
    <w:rsid w:val="00E2338D"/>
    <w:rsid w:val="00E257E5"/>
    <w:rsid w:val="00E3067C"/>
    <w:rsid w:val="00E3070E"/>
    <w:rsid w:val="00E33194"/>
    <w:rsid w:val="00E348A1"/>
    <w:rsid w:val="00E34A83"/>
    <w:rsid w:val="00E34D73"/>
    <w:rsid w:val="00E35489"/>
    <w:rsid w:val="00E3651A"/>
    <w:rsid w:val="00E37780"/>
    <w:rsid w:val="00E40169"/>
    <w:rsid w:val="00E40E16"/>
    <w:rsid w:val="00E43F5C"/>
    <w:rsid w:val="00E440DF"/>
    <w:rsid w:val="00E46924"/>
    <w:rsid w:val="00E47A9B"/>
    <w:rsid w:val="00E500BD"/>
    <w:rsid w:val="00E509E9"/>
    <w:rsid w:val="00E5110A"/>
    <w:rsid w:val="00E52950"/>
    <w:rsid w:val="00E6103B"/>
    <w:rsid w:val="00E6144C"/>
    <w:rsid w:val="00E61771"/>
    <w:rsid w:val="00E62306"/>
    <w:rsid w:val="00E630EF"/>
    <w:rsid w:val="00E6346C"/>
    <w:rsid w:val="00E7352B"/>
    <w:rsid w:val="00E75062"/>
    <w:rsid w:val="00E75628"/>
    <w:rsid w:val="00E80ED7"/>
    <w:rsid w:val="00E81AC9"/>
    <w:rsid w:val="00E87EA6"/>
    <w:rsid w:val="00E91CAD"/>
    <w:rsid w:val="00E93A26"/>
    <w:rsid w:val="00E9597C"/>
    <w:rsid w:val="00E969CF"/>
    <w:rsid w:val="00E96A6A"/>
    <w:rsid w:val="00E96AFD"/>
    <w:rsid w:val="00E971CA"/>
    <w:rsid w:val="00EA0D52"/>
    <w:rsid w:val="00EA37F8"/>
    <w:rsid w:val="00EB13D2"/>
    <w:rsid w:val="00EB1F34"/>
    <w:rsid w:val="00EC245F"/>
    <w:rsid w:val="00EC2573"/>
    <w:rsid w:val="00EC49E6"/>
    <w:rsid w:val="00EC4F7B"/>
    <w:rsid w:val="00EC568F"/>
    <w:rsid w:val="00EC594D"/>
    <w:rsid w:val="00ED1BE7"/>
    <w:rsid w:val="00ED237D"/>
    <w:rsid w:val="00ED54B3"/>
    <w:rsid w:val="00ED6B48"/>
    <w:rsid w:val="00ED7F50"/>
    <w:rsid w:val="00EE09E3"/>
    <w:rsid w:val="00EE157F"/>
    <w:rsid w:val="00EE2AB6"/>
    <w:rsid w:val="00EE3162"/>
    <w:rsid w:val="00EE3F24"/>
    <w:rsid w:val="00EE6169"/>
    <w:rsid w:val="00EE7FFB"/>
    <w:rsid w:val="00EF4B73"/>
    <w:rsid w:val="00EF5A79"/>
    <w:rsid w:val="00EF6D5C"/>
    <w:rsid w:val="00F01DE2"/>
    <w:rsid w:val="00F02C26"/>
    <w:rsid w:val="00F11238"/>
    <w:rsid w:val="00F133D3"/>
    <w:rsid w:val="00F141A9"/>
    <w:rsid w:val="00F15A45"/>
    <w:rsid w:val="00F16785"/>
    <w:rsid w:val="00F20D99"/>
    <w:rsid w:val="00F2138F"/>
    <w:rsid w:val="00F21617"/>
    <w:rsid w:val="00F23367"/>
    <w:rsid w:val="00F24724"/>
    <w:rsid w:val="00F25C8A"/>
    <w:rsid w:val="00F30133"/>
    <w:rsid w:val="00F30E9A"/>
    <w:rsid w:val="00F32663"/>
    <w:rsid w:val="00F335C8"/>
    <w:rsid w:val="00F35CEE"/>
    <w:rsid w:val="00F3711F"/>
    <w:rsid w:val="00F3731B"/>
    <w:rsid w:val="00F45063"/>
    <w:rsid w:val="00F46429"/>
    <w:rsid w:val="00F46C29"/>
    <w:rsid w:val="00F50F6E"/>
    <w:rsid w:val="00F56C3F"/>
    <w:rsid w:val="00F60229"/>
    <w:rsid w:val="00F617B1"/>
    <w:rsid w:val="00F660BB"/>
    <w:rsid w:val="00F7397E"/>
    <w:rsid w:val="00F74975"/>
    <w:rsid w:val="00F77102"/>
    <w:rsid w:val="00F776D4"/>
    <w:rsid w:val="00F808F0"/>
    <w:rsid w:val="00F8419B"/>
    <w:rsid w:val="00F86C5A"/>
    <w:rsid w:val="00F87ED0"/>
    <w:rsid w:val="00F904D2"/>
    <w:rsid w:val="00F9279D"/>
    <w:rsid w:val="00F937F6"/>
    <w:rsid w:val="00F97B69"/>
    <w:rsid w:val="00FA0546"/>
    <w:rsid w:val="00FA23EC"/>
    <w:rsid w:val="00FA2450"/>
    <w:rsid w:val="00FA2910"/>
    <w:rsid w:val="00FA2BA8"/>
    <w:rsid w:val="00FA4C82"/>
    <w:rsid w:val="00FB1649"/>
    <w:rsid w:val="00FB1E63"/>
    <w:rsid w:val="00FB2EEF"/>
    <w:rsid w:val="00FB3E81"/>
    <w:rsid w:val="00FB4358"/>
    <w:rsid w:val="00FC04BD"/>
    <w:rsid w:val="00FC40A7"/>
    <w:rsid w:val="00FC5F88"/>
    <w:rsid w:val="00FC7AD4"/>
    <w:rsid w:val="00FD1780"/>
    <w:rsid w:val="00FD1A07"/>
    <w:rsid w:val="00FD3AC2"/>
    <w:rsid w:val="00FD52EE"/>
    <w:rsid w:val="00FD6F40"/>
    <w:rsid w:val="00FD722F"/>
    <w:rsid w:val="00FE1D0E"/>
    <w:rsid w:val="00FE4E45"/>
    <w:rsid w:val="00FF09E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D29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qFormat/>
    <w:rsid w:val="005F76F9"/>
    <w:pPr>
      <w:keepNext/>
      <w:spacing w:before="240" w:after="60"/>
      <w:outlineLvl w:val="0"/>
    </w:pPr>
    <w:rPr>
      <w:rFonts w:ascii="Arial" w:hAnsi="Arial" w:cs="Arial"/>
      <w:b/>
      <w:bCs/>
      <w:kern w:val="32"/>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unhideWhenUsed/>
    <w:qFormat/>
    <w:rsid w:val="00C928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Podpodkapitola,adpis 3,Heading 3 - napdis 3. úrovně,Záhlaví 3,V_Head3,V_Head31,V_Head32,Podkapitola2,H3,Nadpis_3_úroveň,ASAPHeading 3,Sub Paragraph,Podkapitola21,1.1.1,Podkapitola 2,Podkapitola 21,Podkapitola 22,Podkapitola 23,Podkapitola 24"/>
    <w:basedOn w:val="Normln"/>
    <w:next w:val="Normln"/>
    <w:link w:val="Nadpis3Char"/>
    <w:unhideWhenUsed/>
    <w:qFormat/>
    <w:rsid w:val="00C92806"/>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Nadpis4">
    <w:name w:val="heading 4"/>
    <w:basedOn w:val="Normln"/>
    <w:next w:val="Normln"/>
    <w:link w:val="Nadpis4Char"/>
    <w:semiHidden/>
    <w:unhideWhenUsed/>
    <w:qFormat/>
    <w:rsid w:val="009834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1"/>
      </w:numPr>
      <w:tabs>
        <w:tab w:val="clear" w:pos="1163"/>
        <w:tab w:val="num" w:pos="1730"/>
      </w:tabs>
      <w:ind w:left="1730"/>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character" w:customStyle="1" w:styleId="RLProhlensmluvnchstranChar">
    <w:name w:val="RL Prohlášení smluvních stran Char"/>
    <w:basedOn w:val="Standardnpsmoodstavce"/>
    <w:link w:val="RLProhlensmluvnchstran"/>
    <w:rsid w:val="00EC245F"/>
    <w:rPr>
      <w:rFonts w:ascii="Garamond" w:hAnsi="Garamond"/>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uiPriority w:val="99"/>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character" w:customStyle="1" w:styleId="TextkomenteChar">
    <w:name w:val="Text komentáře Char"/>
    <w:basedOn w:val="Standardnpsmoodstavce"/>
    <w:link w:val="Textkomente"/>
    <w:uiPriority w:val="99"/>
    <w:rsid w:val="00A50B2F"/>
    <w:rPr>
      <w:rFonts w:ascii="Calibri" w:hAnsi="Calibri"/>
    </w:rPr>
  </w:style>
  <w:style w:type="paragraph" w:customStyle="1" w:styleId="doplnuchaze">
    <w:name w:val="doplní uchazeč"/>
    <w:basedOn w:val="Normln"/>
    <w:link w:val="doplnuchazeChar"/>
    <w:qFormat/>
    <w:rsid w:val="008F5A9A"/>
    <w:pPr>
      <w:jc w:val="center"/>
    </w:pPr>
    <w:rPr>
      <w:b/>
      <w:snapToGrid w:val="0"/>
      <w:szCs w:val="22"/>
    </w:rPr>
  </w:style>
  <w:style w:type="character" w:customStyle="1" w:styleId="doplnuchazeChar">
    <w:name w:val="doplní uchazeč Char"/>
    <w:link w:val="doplnuchaze"/>
    <w:rsid w:val="008F5A9A"/>
    <w:rPr>
      <w:rFonts w:ascii="Calibri" w:hAnsi="Calibri"/>
      <w:b/>
      <w:snapToGrid w:val="0"/>
      <w:sz w:val="22"/>
      <w:szCs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A0113C"/>
    <w:rPr>
      <w:rFonts w:ascii="Arial" w:hAnsi="Arial"/>
      <w:lang w:val="x-none" w:eastAsia="x-none"/>
    </w:rPr>
  </w:style>
  <w:style w:type="paragraph" w:customStyle="1" w:styleId="RLNadpis1rovn">
    <w:name w:val="RL Nadpis 1. úrovně"/>
    <w:basedOn w:val="Normln"/>
    <w:next w:val="Normln"/>
    <w:qFormat/>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qFormat/>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qFormat/>
    <w:rsid w:val="00A4256A"/>
    <w:pPr>
      <w:keepNext/>
      <w:numPr>
        <w:ilvl w:val="2"/>
        <w:numId w:val="2"/>
      </w:numPr>
      <w:spacing w:before="360" w:line="340" w:lineRule="exact"/>
    </w:pPr>
    <w:rPr>
      <w:b/>
      <w:szCs w:val="22"/>
    </w:rPr>
  </w:style>
  <w:style w:type="paragraph" w:customStyle="1" w:styleId="RLslovanodstavec">
    <w:name w:val="RL Číslovaný odstavec"/>
    <w:basedOn w:val="Normln"/>
    <w:qFormat/>
    <w:rsid w:val="009446D2"/>
    <w:pPr>
      <w:numPr>
        <w:numId w:val="3"/>
      </w:numPr>
      <w:spacing w:line="340" w:lineRule="exact"/>
    </w:pPr>
    <w:rPr>
      <w:spacing w:val="-4"/>
    </w:rPr>
  </w:style>
  <w:style w:type="character" w:customStyle="1" w:styleId="RLlneksmlouvyCharChar">
    <w:name w:val="RL Článek smlouvy Char Char"/>
    <w:link w:val="RLlneksmlouvy"/>
    <w:rsid w:val="002D61B0"/>
    <w:rPr>
      <w:rFonts w:ascii="Calibri" w:hAnsi="Calibri"/>
      <w:b/>
      <w:sz w:val="22"/>
      <w:szCs w:val="24"/>
      <w:lang w:eastAsia="en-US"/>
    </w:rPr>
  </w:style>
  <w:style w:type="character" w:customStyle="1" w:styleId="SeznamplohChar">
    <w:name w:val="Seznam příloh Char"/>
    <w:link w:val="Seznamploh"/>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character" w:customStyle="1" w:styleId="Nadpis4Char">
    <w:name w:val="Nadpis 4 Char"/>
    <w:basedOn w:val="Standardnpsmoodstavce"/>
    <w:link w:val="Nadpis4"/>
    <w:uiPriority w:val="99"/>
    <w:rsid w:val="0098340B"/>
    <w:rPr>
      <w:rFonts w:asciiTheme="majorHAnsi" w:eastAsiaTheme="majorEastAsia" w:hAnsiTheme="majorHAnsi" w:cstheme="majorBidi"/>
      <w:b/>
      <w:bCs/>
      <w:i/>
      <w:iCs/>
      <w:color w:val="4F81BD" w:themeColor="accent1"/>
      <w:sz w:val="22"/>
      <w:szCs w:val="24"/>
    </w:rPr>
  </w:style>
  <w:style w:type="character" w:customStyle="1" w:styleId="ZhlavChar">
    <w:name w:val="Záhlaví Char"/>
    <w:link w:val="Zhlav"/>
    <w:uiPriority w:val="99"/>
    <w:locked/>
    <w:rsid w:val="0098340B"/>
    <w:rPr>
      <w:rFonts w:ascii="Calibri" w:hAnsi="Calibri"/>
      <w:b/>
      <w:sz w:val="16"/>
      <w:szCs w:val="24"/>
    </w:rPr>
  </w:style>
  <w:style w:type="character" w:customStyle="1" w:styleId="ZpatChar">
    <w:name w:val="Zápatí Char"/>
    <w:link w:val="Zpat"/>
    <w:uiPriority w:val="99"/>
    <w:locked/>
    <w:rsid w:val="0098340B"/>
    <w:rPr>
      <w:rFonts w:ascii="Calibri" w:hAnsi="Calibri"/>
      <w:color w:val="808080"/>
      <w:sz w:val="16"/>
      <w:szCs w:val="24"/>
    </w:rPr>
  </w:style>
  <w:style w:type="paragraph" w:styleId="Odstavecseseznamem">
    <w:name w:val="List Paragraph"/>
    <w:basedOn w:val="Normln"/>
    <w:uiPriority w:val="34"/>
    <w:qFormat/>
    <w:rsid w:val="0098340B"/>
    <w:pPr>
      <w:spacing w:after="200" w:line="276" w:lineRule="auto"/>
      <w:ind w:left="720"/>
      <w:contextualSpacing/>
    </w:pPr>
    <w:rPr>
      <w:rFonts w:eastAsia="Calibri"/>
      <w:szCs w:val="22"/>
      <w:lang w:eastAsia="en-US"/>
    </w:rPr>
  </w:style>
  <w:style w:type="character" w:customStyle="1" w:styleId="Bodytext">
    <w:name w:val="Body text_"/>
    <w:basedOn w:val="Standardnpsmoodstavce"/>
    <w:link w:val="Zkladntext1"/>
    <w:rsid w:val="00CB0062"/>
    <w:rPr>
      <w:shd w:val="clear" w:color="auto" w:fill="FFFFFF"/>
    </w:rPr>
  </w:style>
  <w:style w:type="paragraph" w:customStyle="1" w:styleId="Zkladntext1">
    <w:name w:val="Základní text1"/>
    <w:basedOn w:val="Normln"/>
    <w:link w:val="Bodytext"/>
    <w:rsid w:val="00CB0062"/>
    <w:pPr>
      <w:widowControl w:val="0"/>
      <w:shd w:val="clear" w:color="auto" w:fill="FFFFFF"/>
      <w:spacing w:after="0" w:line="254" w:lineRule="exact"/>
      <w:ind w:hanging="240"/>
      <w:jc w:val="both"/>
    </w:pPr>
    <w:rPr>
      <w:rFonts w:ascii="Times New Roman" w:hAnsi="Times New Roman"/>
      <w:sz w:val="20"/>
      <w:szCs w:val="20"/>
    </w:rPr>
  </w:style>
  <w:style w:type="character" w:customStyle="1" w:styleId="Bodytext75pt">
    <w:name w:val="Body text + 7;5 pt"/>
    <w:basedOn w:val="Bodytext"/>
    <w:rsid w:val="00CB0062"/>
    <w:rPr>
      <w:color w:val="000000"/>
      <w:spacing w:val="0"/>
      <w:w w:val="100"/>
      <w:position w:val="0"/>
      <w:sz w:val="15"/>
      <w:szCs w:val="15"/>
      <w:shd w:val="clear" w:color="auto" w:fill="FFFFFF"/>
      <w:lang w:val="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rsid w:val="00C92806"/>
    <w:rPr>
      <w:rFonts w:asciiTheme="majorHAnsi" w:eastAsiaTheme="majorEastAsia" w:hAnsiTheme="majorHAnsi" w:cstheme="majorBidi"/>
      <w:color w:val="365F91" w:themeColor="accent1" w:themeShade="BF"/>
      <w:sz w:val="26"/>
      <w:szCs w:val="26"/>
    </w:rPr>
  </w:style>
  <w:style w:type="character" w:customStyle="1" w:styleId="Nadpis3Char">
    <w:name w:val="Nadpis 3 Char"/>
    <w:aliases w:val="Podpodkapitola Char,adpis 3 Char,Heading 3 - napdis 3. úrovně Char,Záhlaví 3 Char,V_Head3 Char,V_Head31 Char,V_Head32 Char,Podkapitola2 Char,H3 Char,Nadpis_3_úroveň Char,ASAPHeading 3 Char,Sub Paragraph Char,Podkapitola21 Char,1.1.1 Char"/>
    <w:basedOn w:val="Standardnpsmoodstavce"/>
    <w:link w:val="Nadpis3"/>
    <w:rsid w:val="00C92806"/>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rsid w:val="00C92806"/>
    <w:pPr>
      <w:suppressAutoHyphens/>
      <w:spacing w:after="0" w:line="240" w:lineRule="auto"/>
    </w:pPr>
    <w:rPr>
      <w:rFonts w:ascii="Times New Roman" w:hAnsi="Times New Roman"/>
      <w:sz w:val="24"/>
      <w:lang w:eastAsia="ar-SA"/>
    </w:rPr>
  </w:style>
  <w:style w:type="paragraph" w:styleId="Obsah2">
    <w:name w:val="toc 2"/>
    <w:basedOn w:val="Normln"/>
    <w:next w:val="Normln"/>
    <w:uiPriority w:val="99"/>
    <w:rsid w:val="00C92806"/>
    <w:pPr>
      <w:tabs>
        <w:tab w:val="left" w:pos="720"/>
        <w:tab w:val="right" w:leader="dot" w:pos="10206"/>
      </w:tabs>
      <w:suppressAutoHyphens/>
      <w:spacing w:after="0" w:line="240" w:lineRule="auto"/>
      <w:ind w:left="240"/>
    </w:pPr>
    <w:rPr>
      <w:rFonts w:ascii="Times New Roman" w:hAnsi="Times New Roman"/>
      <w:noProof/>
      <w:sz w:val="20"/>
      <w:szCs w:val="20"/>
      <w:lang w:eastAsia="ar-SA"/>
    </w:rPr>
  </w:style>
  <w:style w:type="paragraph" w:customStyle="1" w:styleId="Zkladntext21">
    <w:name w:val="Základní text 21"/>
    <w:basedOn w:val="Normln"/>
    <w:rsid w:val="00C92806"/>
    <w:pPr>
      <w:suppressAutoHyphens/>
      <w:spacing w:line="480" w:lineRule="auto"/>
    </w:pPr>
    <w:rPr>
      <w:rFonts w:ascii="Times New Roman" w:hAnsi="Times New Roman"/>
      <w:sz w:val="24"/>
      <w:lang w:eastAsia="ar-SA"/>
    </w:rPr>
  </w:style>
  <w:style w:type="paragraph" w:styleId="Obsah1">
    <w:name w:val="toc 1"/>
    <w:basedOn w:val="Normln"/>
    <w:next w:val="Normln"/>
    <w:uiPriority w:val="39"/>
    <w:rsid w:val="00C92806"/>
    <w:pPr>
      <w:tabs>
        <w:tab w:val="left" w:pos="480"/>
        <w:tab w:val="right" w:leader="dot" w:pos="10250"/>
      </w:tabs>
      <w:suppressAutoHyphens/>
      <w:spacing w:after="0" w:line="240" w:lineRule="auto"/>
    </w:pPr>
    <w:rPr>
      <w:rFonts w:ascii="Times New Roman" w:hAnsi="Times New Roman"/>
      <w:b/>
      <w:noProof/>
      <w:sz w:val="24"/>
      <w:lang w:eastAsia="ar-SA"/>
    </w:rPr>
  </w:style>
  <w:style w:type="paragraph" w:customStyle="1" w:styleId="Bodsmlouvyvramciclanku">
    <w:name w:val="Bod smlouvy v ramci clanku"/>
    <w:basedOn w:val="Normln"/>
    <w:uiPriority w:val="99"/>
    <w:rsid w:val="00C92806"/>
    <w:pPr>
      <w:autoSpaceDE w:val="0"/>
      <w:autoSpaceDN w:val="0"/>
      <w:spacing w:before="120" w:line="240" w:lineRule="atLeast"/>
      <w:jc w:val="both"/>
      <w:outlineLvl w:val="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075">
      <w:bodyDiv w:val="1"/>
      <w:marLeft w:val="0"/>
      <w:marRight w:val="0"/>
      <w:marTop w:val="0"/>
      <w:marBottom w:val="0"/>
      <w:divBdr>
        <w:top w:val="none" w:sz="0" w:space="0" w:color="auto"/>
        <w:left w:val="none" w:sz="0" w:space="0" w:color="auto"/>
        <w:bottom w:val="none" w:sz="0" w:space="0" w:color="auto"/>
        <w:right w:val="none" w:sz="0" w:space="0" w:color="auto"/>
      </w:divBdr>
    </w:div>
    <w:div w:id="357973503">
      <w:bodyDiv w:val="1"/>
      <w:marLeft w:val="0"/>
      <w:marRight w:val="0"/>
      <w:marTop w:val="0"/>
      <w:marBottom w:val="0"/>
      <w:divBdr>
        <w:top w:val="none" w:sz="0" w:space="0" w:color="auto"/>
        <w:left w:val="none" w:sz="0" w:space="0" w:color="auto"/>
        <w:bottom w:val="none" w:sz="0" w:space="0" w:color="auto"/>
        <w:right w:val="none" w:sz="0" w:space="0" w:color="auto"/>
      </w:divBdr>
    </w:div>
    <w:div w:id="521627815">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432039">
      <w:bodyDiv w:val="1"/>
      <w:marLeft w:val="0"/>
      <w:marRight w:val="0"/>
      <w:marTop w:val="0"/>
      <w:marBottom w:val="0"/>
      <w:divBdr>
        <w:top w:val="none" w:sz="0" w:space="0" w:color="auto"/>
        <w:left w:val="none" w:sz="0" w:space="0" w:color="auto"/>
        <w:bottom w:val="none" w:sz="0" w:space="0" w:color="auto"/>
        <w:right w:val="none" w:sz="0" w:space="0" w:color="auto"/>
      </w:divBdr>
    </w:div>
    <w:div w:id="12884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nen.nipez.cz"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en.nipez.cz/profil/MPO" TargetMode="External"/><Relationship Id="rId2" Type="http://schemas.openxmlformats.org/officeDocument/2006/relationships/customXml" Target="../customXml/item2.xml"/><Relationship Id="rId16" Type="http://schemas.openxmlformats.org/officeDocument/2006/relationships/hyperlink" Target="https://nen.nipez.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en.nipez.cz/profil/MP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n.nipez.cz/profil/MP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37AA0C3C6C64EA11DF3261AF8EDAB" ma:contentTypeVersion="17" ma:contentTypeDescription="Create a new document." ma:contentTypeScope="" ma:versionID="001f2d5eeb282dc85fa64632dea15d15">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ource xmlns="4085a4f5-5f40-4143-b221-75ee5dde648a">Other</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
    <Document_x0020_State xmlns="5e6c6c5c-474c-4ef7-b7d6-59a0e77cc256">Draft</Document_x0020_State>
    <Category1 xmlns="5e6c6c5c-474c-4ef7-b7d6-59a0e77cc256">Contract/Agreement</Category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49031-5234-4D25-99D2-2574359E7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5F8A1E-AA9E-4902-AB5F-4A868FDF0920}">
  <ds:schemaRefs>
    <ds:schemaRef ds:uri="http://schemas.microsoft.com/sharepoint/v3/contenttype/forms"/>
  </ds:schemaRefs>
</ds:datastoreItem>
</file>

<file path=customXml/itemProps3.xml><?xml version="1.0" encoding="utf-8"?>
<ds:datastoreItem xmlns:ds="http://schemas.openxmlformats.org/officeDocument/2006/customXml" ds:itemID="{826584FA-4DFC-491B-A9FB-A8B109658354}">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4.xml><?xml version="1.0" encoding="utf-8"?>
<ds:datastoreItem xmlns:ds="http://schemas.openxmlformats.org/officeDocument/2006/customXml" ds:itemID="{F07F130F-5271-4892-BC6B-4515BF78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EB840ADC.dotm</Template>
  <TotalTime>0</TotalTime>
  <Pages>31</Pages>
  <Words>8821</Words>
  <Characters>52058</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Rámcová smlouva - tiskárny</vt:lpstr>
    </vt:vector>
  </TitlesOfParts>
  <LinksUpToDate>false</LinksUpToDate>
  <CharactersWithSpaces>60758</CharactersWithSpaces>
  <SharedDoc>false</SharedDoc>
  <HLinks>
    <vt:vector size="126" baseType="variant">
      <vt:variant>
        <vt:i4>3801207</vt:i4>
      </vt:variant>
      <vt:variant>
        <vt:i4>101</vt:i4>
      </vt:variant>
      <vt:variant>
        <vt:i4>0</vt:i4>
      </vt:variant>
      <vt:variant>
        <vt:i4>5</vt:i4>
      </vt:variant>
      <vt:variant>
        <vt:lpwstr/>
      </vt:variant>
      <vt:variant>
        <vt:lpwstr>Annex15</vt:lpwstr>
      </vt:variant>
      <vt:variant>
        <vt:i4>3801207</vt:i4>
      </vt:variant>
      <vt:variant>
        <vt:i4>98</vt:i4>
      </vt:variant>
      <vt:variant>
        <vt:i4>0</vt:i4>
      </vt:variant>
      <vt:variant>
        <vt:i4>5</vt:i4>
      </vt:variant>
      <vt:variant>
        <vt:lpwstr/>
      </vt:variant>
      <vt:variant>
        <vt:lpwstr>Annex14</vt:lpwstr>
      </vt:variant>
      <vt:variant>
        <vt:i4>3801207</vt:i4>
      </vt:variant>
      <vt:variant>
        <vt:i4>95</vt:i4>
      </vt:variant>
      <vt:variant>
        <vt:i4>0</vt:i4>
      </vt:variant>
      <vt:variant>
        <vt:i4>5</vt:i4>
      </vt:variant>
      <vt:variant>
        <vt:lpwstr/>
      </vt:variant>
      <vt:variant>
        <vt:lpwstr>Annex13</vt:lpwstr>
      </vt:variant>
      <vt:variant>
        <vt:i4>3801207</vt:i4>
      </vt:variant>
      <vt:variant>
        <vt:i4>92</vt:i4>
      </vt:variant>
      <vt:variant>
        <vt:i4>0</vt:i4>
      </vt:variant>
      <vt:variant>
        <vt:i4>5</vt:i4>
      </vt:variant>
      <vt:variant>
        <vt:lpwstr/>
      </vt:variant>
      <vt:variant>
        <vt:lpwstr>Annex12</vt:lpwstr>
      </vt:variant>
      <vt:variant>
        <vt:i4>3801207</vt:i4>
      </vt:variant>
      <vt:variant>
        <vt:i4>89</vt:i4>
      </vt:variant>
      <vt:variant>
        <vt:i4>0</vt:i4>
      </vt:variant>
      <vt:variant>
        <vt:i4>5</vt:i4>
      </vt:variant>
      <vt:variant>
        <vt:lpwstr/>
      </vt:variant>
      <vt:variant>
        <vt:lpwstr>Annex11</vt:lpwstr>
      </vt:variant>
      <vt:variant>
        <vt:i4>3801207</vt:i4>
      </vt:variant>
      <vt:variant>
        <vt:i4>86</vt:i4>
      </vt:variant>
      <vt:variant>
        <vt:i4>0</vt:i4>
      </vt:variant>
      <vt:variant>
        <vt:i4>5</vt:i4>
      </vt:variant>
      <vt:variant>
        <vt:lpwstr/>
      </vt:variant>
      <vt:variant>
        <vt:lpwstr>Annex10</vt:lpwstr>
      </vt:variant>
      <vt:variant>
        <vt:i4>3866743</vt:i4>
      </vt:variant>
      <vt:variant>
        <vt:i4>83</vt:i4>
      </vt:variant>
      <vt:variant>
        <vt:i4>0</vt:i4>
      </vt:variant>
      <vt:variant>
        <vt:i4>5</vt:i4>
      </vt:variant>
      <vt:variant>
        <vt:lpwstr/>
      </vt:variant>
      <vt:variant>
        <vt:lpwstr>Annex09</vt:lpwstr>
      </vt:variant>
      <vt:variant>
        <vt:i4>3866743</vt:i4>
      </vt:variant>
      <vt:variant>
        <vt:i4>80</vt:i4>
      </vt:variant>
      <vt:variant>
        <vt:i4>0</vt:i4>
      </vt:variant>
      <vt:variant>
        <vt:i4>5</vt:i4>
      </vt:variant>
      <vt:variant>
        <vt:lpwstr/>
      </vt:variant>
      <vt:variant>
        <vt:lpwstr>Annex08</vt:lpwstr>
      </vt:variant>
      <vt:variant>
        <vt:i4>3866743</vt:i4>
      </vt:variant>
      <vt:variant>
        <vt:i4>77</vt:i4>
      </vt:variant>
      <vt:variant>
        <vt:i4>0</vt:i4>
      </vt:variant>
      <vt:variant>
        <vt:i4>5</vt:i4>
      </vt:variant>
      <vt:variant>
        <vt:lpwstr/>
      </vt:variant>
      <vt:variant>
        <vt:lpwstr>Annex07</vt:lpwstr>
      </vt:variant>
      <vt:variant>
        <vt:i4>3866743</vt:i4>
      </vt:variant>
      <vt:variant>
        <vt:i4>74</vt:i4>
      </vt:variant>
      <vt:variant>
        <vt:i4>0</vt:i4>
      </vt:variant>
      <vt:variant>
        <vt:i4>5</vt:i4>
      </vt:variant>
      <vt:variant>
        <vt:lpwstr/>
      </vt:variant>
      <vt:variant>
        <vt:lpwstr>Annex06</vt:lpwstr>
      </vt:variant>
      <vt:variant>
        <vt:i4>3866743</vt:i4>
      </vt:variant>
      <vt:variant>
        <vt:i4>71</vt:i4>
      </vt:variant>
      <vt:variant>
        <vt:i4>0</vt:i4>
      </vt:variant>
      <vt:variant>
        <vt:i4>5</vt:i4>
      </vt:variant>
      <vt:variant>
        <vt:lpwstr/>
      </vt:variant>
      <vt:variant>
        <vt:lpwstr>Annex05</vt:lpwstr>
      </vt:variant>
      <vt:variant>
        <vt:i4>3866743</vt:i4>
      </vt:variant>
      <vt:variant>
        <vt:i4>68</vt:i4>
      </vt:variant>
      <vt:variant>
        <vt:i4>0</vt:i4>
      </vt:variant>
      <vt:variant>
        <vt:i4>5</vt:i4>
      </vt:variant>
      <vt:variant>
        <vt:lpwstr/>
      </vt:variant>
      <vt:variant>
        <vt:lpwstr>Annex04</vt:lpwstr>
      </vt:variant>
      <vt:variant>
        <vt:i4>3866743</vt:i4>
      </vt:variant>
      <vt:variant>
        <vt:i4>65</vt:i4>
      </vt:variant>
      <vt:variant>
        <vt:i4>0</vt:i4>
      </vt:variant>
      <vt:variant>
        <vt:i4>5</vt:i4>
      </vt:variant>
      <vt:variant>
        <vt:lpwstr/>
      </vt:variant>
      <vt:variant>
        <vt:lpwstr>Annex03</vt:lpwstr>
      </vt:variant>
      <vt:variant>
        <vt:i4>3866743</vt:i4>
      </vt:variant>
      <vt:variant>
        <vt:i4>62</vt:i4>
      </vt:variant>
      <vt:variant>
        <vt:i4>0</vt:i4>
      </vt:variant>
      <vt:variant>
        <vt:i4>5</vt:i4>
      </vt:variant>
      <vt:variant>
        <vt:lpwstr/>
      </vt:variant>
      <vt:variant>
        <vt:lpwstr>Annex02</vt:lpwstr>
      </vt:variant>
      <vt:variant>
        <vt:i4>3866743</vt:i4>
      </vt:variant>
      <vt:variant>
        <vt:i4>59</vt:i4>
      </vt:variant>
      <vt:variant>
        <vt:i4>0</vt:i4>
      </vt:variant>
      <vt:variant>
        <vt:i4>5</vt:i4>
      </vt:variant>
      <vt:variant>
        <vt:lpwstr/>
      </vt:variant>
      <vt:variant>
        <vt:lpwstr>Annex01</vt:lpwstr>
      </vt:variant>
      <vt:variant>
        <vt:i4>5963856</vt:i4>
      </vt:variant>
      <vt:variant>
        <vt:i4>15</vt:i4>
      </vt:variant>
      <vt:variant>
        <vt:i4>0</vt:i4>
      </vt:variant>
      <vt:variant>
        <vt:i4>5</vt:i4>
      </vt:variant>
      <vt:variant>
        <vt:lpwstr>http://www.statistics.sk/pls/wregis/dotaz</vt:lpwstr>
      </vt:variant>
      <vt:variant>
        <vt:lpwstr/>
      </vt:variant>
      <vt:variant>
        <vt:i4>5308483</vt:i4>
      </vt:variant>
      <vt:variant>
        <vt:i4>12</vt:i4>
      </vt:variant>
      <vt:variant>
        <vt:i4>0</vt:i4>
      </vt:variant>
      <vt:variant>
        <vt:i4>5</vt:i4>
      </vt:variant>
      <vt:variant>
        <vt:lpwstr>http://dw.czso.cz/rswj/dotaz.jsp</vt:lpwstr>
      </vt:variant>
      <vt:variant>
        <vt:lpwstr/>
      </vt:variant>
      <vt:variant>
        <vt:i4>3211389</vt:i4>
      </vt:variant>
      <vt:variant>
        <vt:i4>9</vt:i4>
      </vt:variant>
      <vt:variant>
        <vt:i4>0</vt:i4>
      </vt:variant>
      <vt:variant>
        <vt:i4>5</vt:i4>
      </vt:variant>
      <vt:variant>
        <vt:lpwstr>http://drsr.sk/wps/portal/</vt:lpwstr>
      </vt:variant>
      <vt:variant>
        <vt:lpwstr/>
      </vt:variant>
      <vt:variant>
        <vt:i4>5898276</vt:i4>
      </vt:variant>
      <vt:variant>
        <vt:i4>6</vt:i4>
      </vt:variant>
      <vt:variant>
        <vt:i4>0</vt:i4>
      </vt:variant>
      <vt:variant>
        <vt:i4>5</vt:i4>
      </vt:variant>
      <vt:variant>
        <vt:lpwstr>http://ec.europa.eu/taxation_customs/vies/vieshome.do?selectedLanguage=EN</vt:lpwstr>
      </vt:variant>
      <vt:variant>
        <vt:lpwstr/>
      </vt:variant>
      <vt:variant>
        <vt:i4>7667730</vt:i4>
      </vt:variant>
      <vt:variant>
        <vt:i4>3</vt:i4>
      </vt:variant>
      <vt:variant>
        <vt:i4>0</vt:i4>
      </vt:variant>
      <vt:variant>
        <vt:i4>5</vt:i4>
      </vt:variant>
      <vt:variant>
        <vt:lpwstr>http://www.orsr.sk/search_subjekt.asp</vt:lpwstr>
      </vt:variant>
      <vt:variant>
        <vt:lpwstr/>
      </vt:variant>
      <vt:variant>
        <vt:i4>3932267</vt:i4>
      </vt:variant>
      <vt:variant>
        <vt:i4>0</vt:i4>
      </vt:variant>
      <vt:variant>
        <vt:i4>0</vt:i4>
      </vt:variant>
      <vt:variant>
        <vt:i4>5</vt:i4>
      </vt:variant>
      <vt:variant>
        <vt:lpwstr>http://www.justice.cz/xqw/xervlet/insl/index?sysinf.@typ=or&amp;sysinf.@strana=searchSubject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 tiskárny</dc:title>
  <dc:creator/>
  <cp:lastModifiedBy/>
  <cp:revision>1</cp:revision>
  <dcterms:created xsi:type="dcterms:W3CDTF">2021-04-15T05:29:00Z</dcterms:created>
  <dcterms:modified xsi:type="dcterms:W3CDTF">2021-04-15T06:42:00Z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0x010100A7737AA0C3C6C64EA11DF3261AF8EDAB</vt:lpwstr>
  </property>
</Properties>
</file>