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611ECEE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0F7E50" w14:textId="77777777" w:rsidR="004C1FE0" w:rsidRDefault="004C1FE0" w:rsidP="00D3413A"/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66DAC43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8766115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07714D6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4366FDAE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Vyřizuje:</w:t>
            </w:r>
          </w:p>
        </w:tc>
      </w:tr>
      <w:tr w:rsidR="004C1FE0" w14:paraId="0AE2999F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5F56EAD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63A3EA77" w14:textId="77777777" w:rsidR="004C1FE0" w:rsidRDefault="004C1FE0" w:rsidP="000F3D35">
            <w:pPr>
              <w:pStyle w:val="textnahoetun"/>
            </w:pPr>
          </w:p>
        </w:tc>
        <w:sdt>
          <w:sdtPr>
            <w:rPr>
              <w:sz w:val="20"/>
              <w:szCs w:val="20"/>
            </w:rPr>
            <w:id w:val="783467061"/>
            <w:placeholder>
              <w:docPart w:val="72B675AD547A4FFCAA2AF28742AC12BD"/>
            </w:placeholder>
          </w:sdtPr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2266CEBE" w14:textId="5D875529" w:rsidR="004C1FE0" w:rsidRPr="00C27614" w:rsidRDefault="000F76B0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</w:t>
                </w:r>
                <w:r w:rsidR="000350DD">
                  <w:rPr>
                    <w:sz w:val="20"/>
                    <w:szCs w:val="20"/>
                  </w:rPr>
                  <w:t>/0</w:t>
                </w:r>
                <w:r w:rsidR="00120550">
                  <w:rPr>
                    <w:sz w:val="20"/>
                    <w:szCs w:val="20"/>
                  </w:rPr>
                  <w:t>4</w:t>
                </w:r>
                <w:r w:rsidR="000350DD">
                  <w:rPr>
                    <w:sz w:val="20"/>
                    <w:szCs w:val="20"/>
                  </w:rPr>
                  <w:t>/2</w:t>
                </w:r>
                <w:r w:rsidR="00B16DDE">
                  <w:rPr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2081634021"/>
              <w:placeholder>
                <w:docPart w:val="4ECC26CAEDAA4F45B098C107AFA53750"/>
              </w:placeholder>
              <w:date w:fullDate="2021-04-09T00:00:00Z">
                <w:dateFormat w:val="dd.MM.yyyy"/>
                <w:lid w:val="cs-CZ"/>
                <w:storeMappedDataAs w:val="dateTime"/>
                <w:calendar w:val="gregorian"/>
              </w:date>
            </w:sdtPr>
            <w:sdtContent>
              <w:p w14:paraId="5D161DFF" w14:textId="47811ED3" w:rsidR="004C1FE0" w:rsidRPr="00C27614" w:rsidRDefault="000F76B0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09</w:t>
                </w:r>
                <w:r w:rsidR="00120550">
                  <w:rPr>
                    <w:sz w:val="20"/>
                    <w:szCs w:val="20"/>
                  </w:rPr>
                  <w:t>.04.2021</w:t>
                </w:r>
              </w:p>
            </w:sdtContent>
          </w:sdt>
          <w:p w14:paraId="3489AAB6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760907201"/>
              <w:placeholder>
                <w:docPart w:val="1598ABE58AD9454B95C1B1CC3DA18FEF"/>
              </w:placeholder>
            </w:sdtPr>
            <w:sdtContent>
              <w:p w14:paraId="2066D140" w14:textId="7CB7081A" w:rsidR="004C1FE0" w:rsidRPr="00C27614" w:rsidRDefault="000F76B0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Jiří Močička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351073531"/>
              <w:placeholder>
                <w:docPart w:val="9795116D1099463B97B12D0A03D9CDB7"/>
              </w:placeholder>
            </w:sdtPr>
            <w:sdtContent>
              <w:p w14:paraId="23764284" w14:textId="5FA3F416" w:rsidR="004C1FE0" w:rsidRPr="00C27614" w:rsidRDefault="000F76B0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mocicka</w:t>
                </w:r>
                <w:r w:rsidR="000350DD">
                  <w:rPr>
                    <w:sz w:val="20"/>
                    <w:szCs w:val="20"/>
                  </w:rPr>
                  <w:t>@dkv.cz</w:t>
                </w:r>
              </w:p>
            </w:sdtContent>
          </w:sdt>
        </w:tc>
      </w:tr>
      <w:tr w:rsidR="004C1FE0" w14:paraId="1DA66A98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2C302B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440BF6E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22FCC8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6ABC6BA" w14:textId="77777777" w:rsidR="004C1FE0" w:rsidRPr="00C27614" w:rsidRDefault="004C1FE0" w:rsidP="004C1FE0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16F3AFA7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</w:p>
        </w:tc>
      </w:tr>
      <w:tr w:rsidR="004C1FE0" w14:paraId="244A217D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1454034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760EFEF4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3857C503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1273702045"/>
              <w:placeholder>
                <w:docPart w:val="4D66B101C028436E86B32852FF16D713"/>
              </w:placeholder>
            </w:sdtPr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id w:val="751087188"/>
                  <w:placeholder>
                    <w:docPart w:val="36F8BB4435744453877C9AC6A9B98B5C"/>
                  </w:placeholder>
                </w:sdtPr>
                <w:sdtContent>
                  <w:p w14:paraId="1A2DCCFF" w14:textId="13403148" w:rsidR="004C1FE0" w:rsidRPr="000F76B0" w:rsidRDefault="000F76B0" w:rsidP="00A0660D">
                    <w:pPr>
                      <w:pStyle w:val="textnahoetun"/>
                      <w:rPr>
                        <w:rFonts w:cstheme="minorHAnsi"/>
                        <w:noProof w:val="0"/>
                        <w:sz w:val="20"/>
                        <w:szCs w:val="20"/>
                      </w:rPr>
                    </w:pPr>
                    <w:r w:rsidRPr="000F76B0">
                      <w:rPr>
                        <w:rFonts w:cstheme="minorHAnsi"/>
                        <w:sz w:val="20"/>
                        <w:szCs w:val="20"/>
                      </w:rPr>
                      <w:t>Ondřej Smékal</w:t>
                    </w:r>
                  </w:p>
                </w:sdtContent>
              </w:sdt>
            </w:sdtContent>
          </w:sdt>
          <w:p w14:paraId="5165000D" w14:textId="038D5633" w:rsidR="000F76B0" w:rsidRDefault="000F76B0" w:rsidP="000F76B0">
            <w:pPr>
              <w:pStyle w:val="textnahoetun"/>
              <w:rPr>
                <w:rFonts w:cstheme="minorHAnsi"/>
                <w:noProof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7653634"/>
                <w:placeholder>
                  <w:docPart w:val="30095C71B91F4FF88EA0D2D906E90BCF"/>
                </w:placeholder>
              </w:sdtPr>
              <w:sdtContent>
                <w:r w:rsidRPr="000F76B0">
                  <w:rPr>
                    <w:rFonts w:cstheme="minorHAnsi"/>
                    <w:sz w:val="20"/>
                    <w:szCs w:val="20"/>
                  </w:rPr>
                  <w:t>Mlýnská 213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308851446"/>
              <w:placeholder>
                <w:docPart w:val="83C468A96AE349749D8003842B515DC5"/>
              </w:placeholder>
            </w:sdtPr>
            <w:sdtContent>
              <w:p w14:paraId="21190774" w14:textId="4B2F841C" w:rsidR="004C1FE0" w:rsidRPr="000F76B0" w:rsidRDefault="000F76B0" w:rsidP="00A0660D">
                <w:pPr>
                  <w:pStyle w:val="textnahoetun"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536083832"/>
                    <w:placeholder>
                      <w:docPart w:val="FCDE2EAB33C74BF487E058629DB908E0"/>
                    </w:placeholder>
                  </w:sdtPr>
                  <w:sdtEndPr>
                    <w:rPr>
                      <w:rFonts w:cstheme="minorBidi"/>
                    </w:rPr>
                  </w:sdtEndPr>
                  <w:sdtContent>
                    <w:r w:rsidRPr="000F76B0">
                      <w:rPr>
                        <w:rFonts w:cstheme="minorHAnsi"/>
                        <w:sz w:val="20"/>
                        <w:szCs w:val="20"/>
                      </w:rPr>
                      <w:t>569 42 Chornice</w:t>
                    </w:r>
                  </w:sdtContent>
                </w:sdt>
              </w:p>
            </w:sdtContent>
          </w:sdt>
          <w:sdt>
            <w:sdtPr>
              <w:rPr>
                <w:sz w:val="20"/>
                <w:szCs w:val="20"/>
              </w:rPr>
              <w:id w:val="1506858682"/>
              <w:placeholder>
                <w:docPart w:val="65835DD8D9E7494BB9F35A7EE3727B3F"/>
              </w:placeholder>
              <w:showingPlcHdr/>
            </w:sdtPr>
            <w:sdtContent>
              <w:p w14:paraId="1ED31E9D" w14:textId="2C56A4BF" w:rsidR="00120550" w:rsidRPr="00120550" w:rsidRDefault="004C1FE0" w:rsidP="000F76B0">
                <w:pPr>
                  <w:pStyle w:val="textnahoetun"/>
                  <w:rPr>
                    <w:sz w:val="20"/>
                    <w:szCs w:val="20"/>
                  </w:rPr>
                </w:pPr>
                <w:r w:rsidRPr="00C27614">
                  <w:rPr>
                    <w:sz w:val="20"/>
                    <w:szCs w:val="20"/>
                  </w:rPr>
                  <w:t>Česká republika</w:t>
                </w:r>
              </w:p>
            </w:sdtContent>
          </w:sdt>
        </w:tc>
      </w:tr>
      <w:tr w:rsidR="004C1FE0" w14:paraId="67DDD0EF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4AF3719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78592B4E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FDF48CC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3F87E86" w14:textId="0778A749" w:rsidR="004C1FE0" w:rsidRPr="00C27614" w:rsidRDefault="004C1FE0" w:rsidP="00A0660D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 xml:space="preserve">IČ: </w:t>
            </w:r>
            <w:sdt>
              <w:sdtPr>
                <w:rPr>
                  <w:sz w:val="20"/>
                  <w:szCs w:val="20"/>
                </w:rPr>
                <w:id w:val="-340470289"/>
                <w:placeholder>
                  <w:docPart w:val="443940F970F2491DA84F3737A7A2171F"/>
                </w:placeholder>
              </w:sdtPr>
              <w:sdtContent>
                <w:r w:rsidR="000F76B0" w:rsidRPr="000F76B0">
                  <w:rPr>
                    <w:rFonts w:cstheme="minorHAnsi"/>
                    <w:sz w:val="20"/>
                    <w:szCs w:val="20"/>
                  </w:rPr>
                  <w:t>05278546</w:t>
                </w:r>
              </w:sdtContent>
            </w:sdt>
          </w:p>
          <w:p w14:paraId="6F1A87EF" w14:textId="33F4B9AE" w:rsidR="004C1FE0" w:rsidRPr="00C27614" w:rsidRDefault="000F76B0" w:rsidP="00A0660D">
            <w:pPr>
              <w:pStyle w:val="textnahoetu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plátce DPH</w:t>
            </w:r>
          </w:p>
        </w:tc>
      </w:tr>
    </w:tbl>
    <w:p w14:paraId="2603155D" w14:textId="77777777" w:rsidR="000F76B0" w:rsidRDefault="000F76B0" w:rsidP="00CC5BD4">
      <w:pPr>
        <w:rPr>
          <w:rFonts w:ascii="Source Sans Pro" w:hAnsi="Source Sans Pro"/>
          <w:sz w:val="20"/>
          <w:szCs w:val="20"/>
        </w:rPr>
      </w:pPr>
    </w:p>
    <w:p w14:paraId="43A55D6E" w14:textId="33141F57" w:rsidR="00757F4E" w:rsidRPr="00CC5BD4" w:rsidRDefault="003D4F9C" w:rsidP="00CC5BD4">
      <w:pPr>
        <w:rPr>
          <w:rFonts w:ascii="Source Sans Pro" w:hAnsi="Source Sans Pro"/>
        </w:rPr>
      </w:pPr>
      <w:r w:rsidRPr="00C27614"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5D9A05" wp14:editId="0CEA9ED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 w:rsidRPr="00C27614">
        <w:rPr>
          <w:rFonts w:ascii="Source Sans Pro" w:hAnsi="Source Sans Pro"/>
          <w:sz w:val="20"/>
          <w:szCs w:val="20"/>
        </w:rPr>
        <w:t>V</w:t>
      </w:r>
      <w:r w:rsidR="00CC5BD4" w:rsidRPr="00C27614">
        <w:rPr>
          <w:rFonts w:ascii="Source Sans Pro" w:hAnsi="Source Sans Pro"/>
          <w:sz w:val="20"/>
          <w:szCs w:val="20"/>
        </w:rPr>
        <w:t>ě</w:t>
      </w:r>
      <w:r w:rsidR="00A0660D" w:rsidRPr="00C27614">
        <w:rPr>
          <w:rFonts w:ascii="Source Sans Pro" w:hAnsi="Source Sans Pro"/>
          <w:sz w:val="20"/>
          <w:szCs w:val="20"/>
        </w:rPr>
        <w:t>c:</w:t>
      </w:r>
    </w:p>
    <w:sdt>
      <w:sdtPr>
        <w:rPr>
          <w:color w:val="auto"/>
        </w:rPr>
        <w:id w:val="-1264220065"/>
        <w:placeholder>
          <w:docPart w:val="280B9B4EB8D64BBFBC02BBC7A5A3F8ED"/>
        </w:placeholder>
      </w:sdtPr>
      <w:sdtContent>
        <w:p w14:paraId="39FE216C" w14:textId="64C514ED" w:rsidR="00552737" w:rsidRPr="00C61947" w:rsidRDefault="00120550" w:rsidP="00A0660D">
          <w:pPr>
            <w:pStyle w:val="nadpisobjednvky"/>
            <w:rPr>
              <w:color w:val="auto"/>
            </w:rPr>
          </w:pPr>
          <w:r>
            <w:rPr>
              <w:color w:val="auto"/>
            </w:rPr>
            <w:t xml:space="preserve">Objednávka </w:t>
          </w:r>
          <w:r w:rsidR="000C5BB5">
            <w:rPr>
              <w:color w:val="auto"/>
            </w:rPr>
            <w:t>propagačního videa</w:t>
          </w:r>
          <w:r>
            <w:rPr>
              <w:color w:val="auto"/>
            </w:rPr>
            <w:t xml:space="preserve"> – 60 let DKMO</w:t>
          </w:r>
        </w:p>
      </w:sdtContent>
    </w:sdt>
    <w:p w14:paraId="0D59AA7B" w14:textId="77777777" w:rsidR="000F76B0" w:rsidRPr="00ED4189" w:rsidRDefault="000F76B0" w:rsidP="000F76B0">
      <w:pPr>
        <w:pStyle w:val="funkce"/>
        <w:rPr>
          <w:rFonts w:ascii="Source Sans Pro" w:hAnsi="Source Sans Pro" w:cstheme="minorHAnsi"/>
          <w:sz w:val="20"/>
          <w:szCs w:val="20"/>
        </w:rPr>
      </w:pPr>
      <w:r w:rsidRPr="00ED4189">
        <w:rPr>
          <w:rFonts w:ascii="Source Sans Pro" w:hAnsi="Source Sans Pro" w:cstheme="minorHAnsi"/>
          <w:sz w:val="20"/>
          <w:szCs w:val="20"/>
        </w:rPr>
        <w:t>Dobrý den,</w:t>
      </w:r>
    </w:p>
    <w:p w14:paraId="43EDD5B3" w14:textId="77777777" w:rsidR="000F76B0" w:rsidRPr="00ED4189" w:rsidRDefault="000F76B0" w:rsidP="000F76B0">
      <w:pPr>
        <w:rPr>
          <w:rFonts w:ascii="Source Sans Pro" w:hAnsi="Source Sans Pro"/>
          <w:sz w:val="20"/>
          <w:szCs w:val="20"/>
        </w:rPr>
      </w:pPr>
      <w:r w:rsidRPr="00ED4189">
        <w:rPr>
          <w:rFonts w:ascii="Source Sans Pro" w:hAnsi="Source Sans Pro"/>
          <w:sz w:val="20"/>
          <w:szCs w:val="20"/>
        </w:rPr>
        <w:t xml:space="preserve">rádi bychom u Vás objednali natáčení a postprodukční práce pěti </w:t>
      </w:r>
      <w:proofErr w:type="spellStart"/>
      <w:r w:rsidRPr="00ED4189">
        <w:rPr>
          <w:rFonts w:ascii="Source Sans Pro" w:hAnsi="Source Sans Pro"/>
          <w:sz w:val="20"/>
          <w:szCs w:val="20"/>
        </w:rPr>
        <w:t>videorozhovorů</w:t>
      </w:r>
      <w:proofErr w:type="spellEnd"/>
      <w:r w:rsidRPr="00ED4189">
        <w:rPr>
          <w:rFonts w:ascii="Source Sans Pro" w:hAnsi="Source Sans Pro"/>
          <w:sz w:val="20"/>
          <w:szCs w:val="20"/>
        </w:rPr>
        <w:t xml:space="preserve"> s</w:t>
      </w:r>
      <w:r w:rsidRPr="00ED4189">
        <w:rPr>
          <w:rFonts w:ascii="Source Sans Pro" w:hAnsi="Source Sans Pro" w:cs="Calibri"/>
          <w:sz w:val="20"/>
          <w:szCs w:val="20"/>
        </w:rPr>
        <w:t> </w:t>
      </w:r>
      <w:r w:rsidRPr="00ED4189">
        <w:rPr>
          <w:rFonts w:ascii="Source Sans Pro" w:hAnsi="Source Sans Pro"/>
          <w:sz w:val="20"/>
          <w:szCs w:val="20"/>
        </w:rPr>
        <w:t>pamětník k</w:t>
      </w:r>
      <w:r w:rsidRPr="00ED4189">
        <w:rPr>
          <w:rFonts w:ascii="Source Sans Pro" w:hAnsi="Source Sans Pro" w:cs="Calibri"/>
          <w:sz w:val="20"/>
          <w:szCs w:val="20"/>
        </w:rPr>
        <w:t> </w:t>
      </w:r>
      <w:r w:rsidRPr="00ED4189">
        <w:rPr>
          <w:rFonts w:ascii="Source Sans Pro" w:hAnsi="Source Sans Pro"/>
          <w:sz w:val="20"/>
          <w:szCs w:val="20"/>
        </w:rPr>
        <w:t>příležitosti 60. výročí Domu kultury města Ostravy.</w:t>
      </w:r>
    </w:p>
    <w:p w14:paraId="162C0387" w14:textId="77777777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  <w:r w:rsidRPr="00ED4189">
        <w:rPr>
          <w:rFonts w:ascii="Source Sans Pro" w:hAnsi="Source Sans Pro"/>
          <w:sz w:val="20"/>
          <w:szCs w:val="20"/>
        </w:rPr>
        <w:t>Natáčecí dny:</w:t>
      </w:r>
    </w:p>
    <w:p w14:paraId="3190212B" w14:textId="77777777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  <w:r w:rsidRPr="00ED4189">
        <w:rPr>
          <w:rFonts w:ascii="Source Sans Pro" w:hAnsi="Source Sans Pro"/>
          <w:sz w:val="20"/>
          <w:szCs w:val="20"/>
        </w:rPr>
        <w:t>29. 4. 2021</w:t>
      </w:r>
    </w:p>
    <w:p w14:paraId="01554145" w14:textId="77777777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  <w:r w:rsidRPr="00ED4189">
        <w:rPr>
          <w:rFonts w:ascii="Source Sans Pro" w:hAnsi="Source Sans Pro"/>
          <w:sz w:val="20"/>
          <w:szCs w:val="20"/>
        </w:rPr>
        <w:t>30. 4. 2021</w:t>
      </w:r>
      <w:r w:rsidRPr="00ED4189">
        <w:rPr>
          <w:rFonts w:ascii="Source Sans Pro" w:hAnsi="Source Sans Pro"/>
          <w:sz w:val="20"/>
          <w:szCs w:val="20"/>
        </w:rPr>
        <w:tab/>
      </w:r>
      <w:r w:rsidRPr="00ED4189">
        <w:rPr>
          <w:rFonts w:ascii="Source Sans Pro" w:hAnsi="Source Sans Pro"/>
          <w:sz w:val="20"/>
          <w:szCs w:val="20"/>
        </w:rPr>
        <w:tab/>
      </w:r>
    </w:p>
    <w:p w14:paraId="3EB5B4F4" w14:textId="6EF09E62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  <w:r w:rsidRPr="00ED4189">
        <w:rPr>
          <w:rFonts w:ascii="Source Sans Pro" w:hAnsi="Source Sans Pro"/>
          <w:sz w:val="20"/>
          <w:szCs w:val="20"/>
        </w:rPr>
        <w:t xml:space="preserve">  3. 5. 2021</w:t>
      </w:r>
    </w:p>
    <w:p w14:paraId="5BEBDA05" w14:textId="77777777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</w:p>
    <w:p w14:paraId="0217CDE8" w14:textId="77777777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  <w:r w:rsidRPr="00ED4189">
        <w:rPr>
          <w:rFonts w:ascii="Source Sans Pro" w:hAnsi="Source Sans Pro"/>
          <w:sz w:val="20"/>
          <w:szCs w:val="20"/>
        </w:rPr>
        <w:t xml:space="preserve">Cena za jedno video </w:t>
      </w:r>
      <w:r w:rsidRPr="00ED4189">
        <w:rPr>
          <w:rFonts w:ascii="Source Sans Pro" w:hAnsi="Source Sans Pro"/>
          <w:sz w:val="20"/>
          <w:szCs w:val="20"/>
        </w:rPr>
        <w:tab/>
      </w:r>
      <w:r w:rsidRPr="00ED4189">
        <w:rPr>
          <w:rFonts w:ascii="Source Sans Pro" w:hAnsi="Source Sans Pro"/>
          <w:sz w:val="20"/>
          <w:szCs w:val="20"/>
        </w:rPr>
        <w:tab/>
        <w:t>10</w:t>
      </w:r>
      <w:r w:rsidRPr="00ED4189">
        <w:rPr>
          <w:rFonts w:ascii="Source Sans Pro" w:hAnsi="Source Sans Pro" w:cs="Calibri"/>
          <w:sz w:val="20"/>
          <w:szCs w:val="20"/>
        </w:rPr>
        <w:t> </w:t>
      </w:r>
      <w:r w:rsidRPr="00ED4189">
        <w:rPr>
          <w:rFonts w:ascii="Source Sans Pro" w:hAnsi="Source Sans Pro"/>
          <w:sz w:val="20"/>
          <w:szCs w:val="20"/>
        </w:rPr>
        <w:t>000 Kč</w:t>
      </w:r>
      <w:r w:rsidRPr="00ED4189">
        <w:rPr>
          <w:rFonts w:ascii="Source Sans Pro" w:hAnsi="Source Sans Pro"/>
          <w:sz w:val="20"/>
          <w:szCs w:val="20"/>
        </w:rPr>
        <w:tab/>
      </w:r>
    </w:p>
    <w:p w14:paraId="6642F9D2" w14:textId="77777777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</w:p>
    <w:p w14:paraId="3276E481" w14:textId="062A1C31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  <w:r w:rsidRPr="00ED4189">
        <w:rPr>
          <w:rFonts w:ascii="Source Sans Pro" w:hAnsi="Source Sans Pro"/>
          <w:sz w:val="20"/>
          <w:szCs w:val="20"/>
        </w:rPr>
        <w:t xml:space="preserve">Celkem </w:t>
      </w:r>
      <w:r w:rsidRPr="00ED4189">
        <w:rPr>
          <w:rFonts w:ascii="Source Sans Pro" w:hAnsi="Source Sans Pro"/>
          <w:sz w:val="20"/>
          <w:szCs w:val="20"/>
        </w:rPr>
        <w:tab/>
      </w:r>
      <w:r w:rsidRPr="00ED4189">
        <w:rPr>
          <w:rFonts w:ascii="Source Sans Pro" w:hAnsi="Source Sans Pro"/>
          <w:sz w:val="20"/>
          <w:szCs w:val="20"/>
        </w:rPr>
        <w:tab/>
      </w:r>
      <w:r w:rsidRPr="00ED4189">
        <w:rPr>
          <w:rFonts w:ascii="Source Sans Pro" w:hAnsi="Source Sans Pro"/>
          <w:sz w:val="20"/>
          <w:szCs w:val="20"/>
        </w:rPr>
        <w:tab/>
      </w:r>
      <w:r w:rsidR="00261A5B">
        <w:rPr>
          <w:rFonts w:ascii="Source Sans Pro" w:hAnsi="Source Sans Pro"/>
          <w:sz w:val="20"/>
          <w:szCs w:val="20"/>
        </w:rPr>
        <w:tab/>
      </w:r>
      <w:r w:rsidRPr="00ED4189">
        <w:rPr>
          <w:rFonts w:ascii="Source Sans Pro" w:hAnsi="Source Sans Pro"/>
          <w:sz w:val="20"/>
          <w:szCs w:val="20"/>
        </w:rPr>
        <w:t>50 000 Kč</w:t>
      </w:r>
    </w:p>
    <w:p w14:paraId="1628F2F8" w14:textId="77777777" w:rsidR="000F76B0" w:rsidRPr="00ED4189" w:rsidRDefault="000F76B0" w:rsidP="000F76B0">
      <w:pPr>
        <w:spacing w:after="0"/>
        <w:rPr>
          <w:rFonts w:ascii="Source Sans Pro" w:hAnsi="Source Sans Pro"/>
          <w:sz w:val="20"/>
          <w:szCs w:val="20"/>
        </w:rPr>
      </w:pPr>
    </w:p>
    <w:p w14:paraId="3BFDE039" w14:textId="77777777" w:rsidR="000F76B0" w:rsidRPr="00ED4189" w:rsidRDefault="000F76B0" w:rsidP="000F76B0">
      <w:pPr>
        <w:pStyle w:val="nadpisdopisu"/>
        <w:rPr>
          <w:rFonts w:ascii="Source Sans Pro" w:hAnsi="Source Sans Pro" w:cstheme="minorHAnsi"/>
          <w:color w:val="auto"/>
          <w:sz w:val="20"/>
          <w:szCs w:val="20"/>
        </w:rPr>
      </w:pPr>
      <w:r w:rsidRPr="00ED4189">
        <w:rPr>
          <w:rFonts w:ascii="Source Sans Pro" w:hAnsi="Source Sans Pro" w:cstheme="minorHAnsi"/>
          <w:color w:val="auto"/>
          <w:sz w:val="20"/>
          <w:szCs w:val="20"/>
        </w:rPr>
        <w:t>Děkuji a přeji hezký den</w:t>
      </w:r>
      <w:r w:rsidRPr="00ED4189">
        <w:rPr>
          <w:rFonts w:ascii="Source Sans Pro" w:hAnsi="Source Sans Pro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0E8E2AAB" w14:textId="77777777" w:rsidR="004C2FEA" w:rsidRPr="00C27614" w:rsidRDefault="004C2FEA" w:rsidP="004C2FEA">
      <w:pPr>
        <w:rPr>
          <w:sz w:val="20"/>
          <w:szCs w:val="20"/>
        </w:rPr>
      </w:pPr>
    </w:p>
    <w:p w14:paraId="7F079F69" w14:textId="2E8A7695" w:rsidR="004C2FEA" w:rsidRPr="00C27614" w:rsidRDefault="00ED4189" w:rsidP="004C2FEA">
      <w:pPr>
        <w:pStyle w:val="podpis"/>
        <w:tabs>
          <w:tab w:val="left" w:pos="2552"/>
        </w:tabs>
        <w:rPr>
          <w:rFonts w:ascii="Source Sans Pro" w:hAnsi="Source Sans Pro"/>
          <w:sz w:val="20"/>
          <w:szCs w:val="20"/>
        </w:rPr>
      </w:pPr>
      <w:sdt>
        <w:sdtPr>
          <w:rPr>
            <w:sz w:val="20"/>
            <w:szCs w:val="20"/>
          </w:rPr>
          <w:id w:val="2058269825"/>
          <w:placeholder>
            <w:docPart w:val="F68C0B1B78A8451CA400A098227651C3"/>
          </w:placeholder>
        </w:sdtPr>
        <w:sdtContent>
          <w:sdt>
            <w:sdtPr>
              <w:rPr>
                <w:sz w:val="20"/>
                <w:szCs w:val="20"/>
              </w:rPr>
              <w:id w:val="-1384791385"/>
              <w:placeholder>
                <w:docPart w:val="C8F3275AC6D2430DB3FA4170CE4C764B"/>
              </w:placeholder>
            </w:sdtPr>
            <w:sdtContent>
              <w:r w:rsidR="00120550">
                <w:rPr>
                  <w:sz w:val="20"/>
                  <w:szCs w:val="20"/>
                </w:rPr>
                <w:t>Mgr. Petra Javůrková</w:t>
              </w:r>
            </w:sdtContent>
          </w:sdt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941426"/>
          <w:placeholder>
            <w:docPart w:val="1ABF6E900B6C4F9EB5252D24DBDF04F3"/>
          </w:placeholder>
        </w:sdtPr>
        <w:sdtContent>
          <w:r w:rsidR="00120550">
            <w:rPr>
              <w:sz w:val="20"/>
              <w:szCs w:val="20"/>
            </w:rPr>
            <w:t>Ing. Eva Horáková</w:t>
          </w:r>
        </w:sdtContent>
      </w:sdt>
    </w:p>
    <w:p w14:paraId="627B6F4F" w14:textId="75FADD25" w:rsidR="000F3D35" w:rsidRPr="00C27614" w:rsidRDefault="00ED4189" w:rsidP="004C2FEA">
      <w:pPr>
        <w:pStyle w:val="funkce"/>
        <w:tabs>
          <w:tab w:val="left" w:pos="2552"/>
        </w:tabs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4198429"/>
          <w:placeholder>
            <w:docPart w:val="B7D7342FF1DE497EAA75670F554602F3"/>
          </w:placeholder>
        </w:sdtPr>
        <w:sdtContent>
          <w:sdt>
            <w:sdtPr>
              <w:rPr>
                <w:color w:val="000000" w:themeColor="text1"/>
                <w:sz w:val="20"/>
                <w:szCs w:val="20"/>
              </w:rPr>
              <w:id w:val="-1208108027"/>
              <w:placeholder>
                <w:docPart w:val="400EC0E1925745C0A4C2227A280BDBB3"/>
              </w:placeholder>
            </w:sdtPr>
            <w:sdtContent>
              <w:r w:rsidR="00120550">
                <w:rPr>
                  <w:color w:val="000000" w:themeColor="text1"/>
                  <w:sz w:val="20"/>
                  <w:szCs w:val="20"/>
                </w:rPr>
                <w:t>místopředseda představenstva</w:t>
              </w:r>
            </w:sdtContent>
          </w:sdt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720097147"/>
          <w:placeholder>
            <w:docPart w:val="F3800EE7669F4E869C214E89821FCA63"/>
          </w:placeholder>
        </w:sdtPr>
        <w:sdtContent>
          <w:r w:rsidR="00120550">
            <w:rPr>
              <w:color w:val="000000" w:themeColor="text1"/>
              <w:sz w:val="20"/>
              <w:szCs w:val="20"/>
            </w:rPr>
            <w:t>člen představenstva</w:t>
          </w:r>
        </w:sdtContent>
      </w:sdt>
    </w:p>
    <w:p w14:paraId="346A26C1" w14:textId="77777777" w:rsidR="00552737" w:rsidRPr="00C27614" w:rsidRDefault="00552737">
      <w:pPr>
        <w:rPr>
          <w:sz w:val="20"/>
          <w:szCs w:val="20"/>
        </w:rPr>
      </w:pPr>
    </w:p>
    <w:sectPr w:rsidR="00552737" w:rsidRPr="00C27614" w:rsidSect="00EC6CF6">
      <w:footerReference w:type="default" r:id="rId7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8633" w14:textId="77777777" w:rsidR="00ED4189" w:rsidRDefault="00ED4189" w:rsidP="00351CE3">
      <w:pPr>
        <w:spacing w:after="0" w:line="240" w:lineRule="auto"/>
      </w:pPr>
      <w:r>
        <w:separator/>
      </w:r>
    </w:p>
  </w:endnote>
  <w:endnote w:type="continuationSeparator" w:id="0">
    <w:p w14:paraId="6C19B958" w14:textId="77777777" w:rsidR="00ED4189" w:rsidRDefault="00ED4189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D4189" w14:paraId="3398E03D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4194D66A" w14:textId="77777777" w:rsidR="00ED4189" w:rsidRDefault="00ED4189" w:rsidP="00EC6CF6">
          <w:pPr>
            <w:pStyle w:val="Zpat"/>
          </w:pPr>
          <w:r>
            <w:t>Dům kultury města Ostravy, a.s.</w:t>
          </w:r>
        </w:p>
        <w:p w14:paraId="05F2849E" w14:textId="77777777" w:rsidR="00ED4189" w:rsidRDefault="00ED4189" w:rsidP="00EC6CF6">
          <w:pPr>
            <w:pStyle w:val="Zpat"/>
          </w:pPr>
          <w:r>
            <w:t>28. října 2556/124</w:t>
          </w:r>
        </w:p>
        <w:p w14:paraId="43D64849" w14:textId="77777777" w:rsidR="00ED4189" w:rsidRDefault="00ED4189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0E9FFCC7" w14:textId="77777777" w:rsidR="00ED4189" w:rsidRDefault="00ED4189" w:rsidP="00EC6CF6">
          <w:pPr>
            <w:pStyle w:val="Zpat"/>
          </w:pPr>
          <w:r>
            <w:t>+420 597 489 111</w:t>
          </w:r>
        </w:p>
        <w:p w14:paraId="2AB1131E" w14:textId="77777777" w:rsidR="00ED4189" w:rsidRDefault="00ED4189" w:rsidP="00EC6CF6">
          <w:pPr>
            <w:pStyle w:val="Zpat"/>
          </w:pPr>
          <w:r>
            <w:t>info@dkv.cz</w:t>
          </w:r>
        </w:p>
        <w:p w14:paraId="663741E9" w14:textId="77777777" w:rsidR="00ED4189" w:rsidRDefault="00ED4189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0E86394" w14:textId="77777777" w:rsidR="00ED4189" w:rsidRDefault="00ED4189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1E41201A" w14:textId="77777777" w:rsidR="00ED4189" w:rsidRDefault="00ED4189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43793852" w14:textId="77777777" w:rsidR="00ED4189" w:rsidRDefault="00ED4189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1C728871" w14:textId="77777777" w:rsidR="00ED4189" w:rsidRDefault="00ED4189" w:rsidP="00EC6CF6">
          <w:pPr>
            <w:pStyle w:val="Zpat"/>
          </w:pPr>
          <w:r>
            <w:t>Základní kapitál 91 mil. Kč</w:t>
          </w:r>
        </w:p>
        <w:p w14:paraId="70E92B0B" w14:textId="77777777" w:rsidR="00ED4189" w:rsidRDefault="00ED4189" w:rsidP="00EC6CF6">
          <w:pPr>
            <w:pStyle w:val="Zpat"/>
          </w:pPr>
          <w:r>
            <w:t>IČ: 47151595</w:t>
          </w:r>
        </w:p>
        <w:p w14:paraId="3C253697" w14:textId="77777777" w:rsidR="00ED4189" w:rsidRDefault="00ED4189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7AAC006A" w14:textId="77777777" w:rsidR="00ED4189" w:rsidRDefault="00ED4189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0F97C84" wp14:editId="6E2A8E52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DF5636" w14:textId="77777777" w:rsidR="00ED4189" w:rsidRDefault="00ED418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2CCBB" wp14:editId="0D952656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692E" w14:textId="77777777" w:rsidR="00ED4189" w:rsidRDefault="00ED4189" w:rsidP="00351CE3">
      <w:pPr>
        <w:spacing w:after="0" w:line="240" w:lineRule="auto"/>
      </w:pPr>
      <w:r>
        <w:separator/>
      </w:r>
    </w:p>
  </w:footnote>
  <w:footnote w:type="continuationSeparator" w:id="0">
    <w:p w14:paraId="67D2D6A4" w14:textId="77777777" w:rsidR="00ED4189" w:rsidRDefault="00ED4189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1372E"/>
    <w:rsid w:val="000350DD"/>
    <w:rsid w:val="00063B44"/>
    <w:rsid w:val="000C5BB5"/>
    <w:rsid w:val="000E497F"/>
    <w:rsid w:val="000F3D35"/>
    <w:rsid w:val="000F76B0"/>
    <w:rsid w:val="00120550"/>
    <w:rsid w:val="00143724"/>
    <w:rsid w:val="00147216"/>
    <w:rsid w:val="00212BAA"/>
    <w:rsid w:val="00261A5B"/>
    <w:rsid w:val="00273309"/>
    <w:rsid w:val="0029682E"/>
    <w:rsid w:val="00344855"/>
    <w:rsid w:val="003512D1"/>
    <w:rsid w:val="00351CE3"/>
    <w:rsid w:val="003D4F9C"/>
    <w:rsid w:val="003E6CB0"/>
    <w:rsid w:val="004C1FE0"/>
    <w:rsid w:val="004C2FEA"/>
    <w:rsid w:val="004E45D8"/>
    <w:rsid w:val="004E62D1"/>
    <w:rsid w:val="00516F15"/>
    <w:rsid w:val="0053255B"/>
    <w:rsid w:val="00544FFC"/>
    <w:rsid w:val="00552737"/>
    <w:rsid w:val="005D249C"/>
    <w:rsid w:val="005F6838"/>
    <w:rsid w:val="006020E8"/>
    <w:rsid w:val="00653E97"/>
    <w:rsid w:val="006827AA"/>
    <w:rsid w:val="006C1B05"/>
    <w:rsid w:val="006D370E"/>
    <w:rsid w:val="00726666"/>
    <w:rsid w:val="00757F4E"/>
    <w:rsid w:val="00784F12"/>
    <w:rsid w:val="007E5E38"/>
    <w:rsid w:val="0090174B"/>
    <w:rsid w:val="00973939"/>
    <w:rsid w:val="009915F9"/>
    <w:rsid w:val="00A0660D"/>
    <w:rsid w:val="00A92C82"/>
    <w:rsid w:val="00AB70F3"/>
    <w:rsid w:val="00AC76D3"/>
    <w:rsid w:val="00B16DDE"/>
    <w:rsid w:val="00C01EA5"/>
    <w:rsid w:val="00C27614"/>
    <w:rsid w:val="00C56BCE"/>
    <w:rsid w:val="00C61947"/>
    <w:rsid w:val="00CC5BD4"/>
    <w:rsid w:val="00D04FFE"/>
    <w:rsid w:val="00D2120D"/>
    <w:rsid w:val="00D3413A"/>
    <w:rsid w:val="00D46629"/>
    <w:rsid w:val="00D5407D"/>
    <w:rsid w:val="00D91F34"/>
    <w:rsid w:val="00D92290"/>
    <w:rsid w:val="00D96F4E"/>
    <w:rsid w:val="00DA5F8B"/>
    <w:rsid w:val="00DB709C"/>
    <w:rsid w:val="00DB7ABF"/>
    <w:rsid w:val="00E865C3"/>
    <w:rsid w:val="00EB4A3A"/>
    <w:rsid w:val="00EC6CF6"/>
    <w:rsid w:val="00ED4189"/>
    <w:rsid w:val="00F03A6F"/>
    <w:rsid w:val="00F35C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73B1A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customStyle="1" w:styleId="nadpisdopisu">
    <w:name w:val="nadpis dopisu"/>
    <w:basedOn w:val="Normln"/>
    <w:next w:val="Normln"/>
    <w:qFormat/>
    <w:rsid w:val="000F76B0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4D66B101C028436E86B32852FF16D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0CD5A-4C69-469D-8E49-0CDBDD7528E4}"/>
      </w:docPartPr>
      <w:docPartBody>
        <w:p w:rsidR="009941FC" w:rsidRDefault="00281847">
          <w:pPr>
            <w:pStyle w:val="4D66B101C028436E86B32852FF16D713"/>
          </w:pPr>
          <w:r w:rsidRPr="004C1FE0">
            <w:rPr>
              <w:rStyle w:val="Zstupntext"/>
            </w:rPr>
            <w:t>jméno/firma</w:t>
          </w:r>
        </w:p>
      </w:docPartBody>
    </w:docPart>
    <w:docPart>
      <w:docPartPr>
        <w:name w:val="83C468A96AE349749D8003842B515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8BFA9-A312-48F5-BC2E-B6524B84C114}"/>
      </w:docPartPr>
      <w:docPartBody>
        <w:p w:rsidR="009941FC" w:rsidRDefault="00281847">
          <w:pPr>
            <w:pStyle w:val="83C468A96AE349749D8003842B515DC5"/>
          </w:pPr>
          <w:r w:rsidRPr="004C1FE0">
            <w:t>psč město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80B9B4EB8D64BBFBC02BBC7A5A3F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DD9FC-645B-40F9-B14C-06B617E51D4C}"/>
      </w:docPartPr>
      <w:docPartBody>
        <w:p w:rsidR="009941FC" w:rsidRDefault="00281847">
          <w:pPr>
            <w:pStyle w:val="280B9B4EB8D64BBFBC02BBC7A5A3F8ED"/>
          </w:pPr>
          <w:r w:rsidRPr="00C61947">
            <w:rPr>
              <w:rStyle w:val="Zstupntext"/>
              <w:color w:val="auto"/>
            </w:rPr>
            <w:t>Objednávka xxx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C8F3275AC6D2430DB3FA4170CE4C7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DE6A2-B1BF-4ED3-BE0A-2D7EA1DC22C6}"/>
      </w:docPartPr>
      <w:docPartBody>
        <w:p w:rsidR="006B2303" w:rsidRDefault="008535BA" w:rsidP="008535BA">
          <w:pPr>
            <w:pStyle w:val="C8F3275AC6D2430DB3FA4170CE4C764B"/>
          </w:pPr>
          <w:r>
            <w:t>jméno</w:t>
          </w:r>
        </w:p>
      </w:docPartBody>
    </w:docPart>
    <w:docPart>
      <w:docPartPr>
        <w:name w:val="400EC0E1925745C0A4C2227A280BD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37029-A470-46B3-8799-E2EEBEC8A5D9}"/>
      </w:docPartPr>
      <w:docPartBody>
        <w:p w:rsidR="006B2303" w:rsidRDefault="008535BA" w:rsidP="008535BA">
          <w:pPr>
            <w:pStyle w:val="400EC0E1925745C0A4C2227A280BDBB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36F8BB4435744453877C9AC6A9B98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4A7EF-DA51-48B9-94B0-C5F3F5267C86}"/>
      </w:docPartPr>
      <w:docPartBody>
        <w:p w:rsidR="006B2303" w:rsidRDefault="006B2303" w:rsidP="006B2303">
          <w:pPr>
            <w:pStyle w:val="36F8BB4435744453877C9AC6A9B98B5C"/>
          </w:pPr>
          <w:r w:rsidRPr="005256CB">
            <w:rPr>
              <w:rStyle w:val="Zstupntext"/>
            </w:rPr>
            <w:t>jméno/firma</w:t>
          </w:r>
        </w:p>
      </w:docPartBody>
    </w:docPart>
    <w:docPart>
      <w:docPartPr>
        <w:name w:val="30095C71B91F4FF88EA0D2D906E90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BB3E3-67B1-40B9-B856-50D6D5C204C8}"/>
      </w:docPartPr>
      <w:docPartBody>
        <w:p w:rsidR="006B2303" w:rsidRDefault="006B2303" w:rsidP="006B2303">
          <w:pPr>
            <w:pStyle w:val="30095C71B91F4FF88EA0D2D906E90BCF"/>
          </w:pPr>
          <w:r w:rsidRPr="005256CB">
            <w:rPr>
              <w:rStyle w:val="Zstupntext"/>
            </w:rPr>
            <w:t>ulice</w:t>
          </w:r>
        </w:p>
      </w:docPartBody>
    </w:docPart>
    <w:docPart>
      <w:docPartPr>
        <w:name w:val="FCDE2EAB33C74BF487E058629DB90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FF52C-11F8-4A7F-BEC4-BFB235FB039D}"/>
      </w:docPartPr>
      <w:docPartBody>
        <w:p w:rsidR="006B2303" w:rsidRDefault="006B2303" w:rsidP="006B2303">
          <w:pPr>
            <w:pStyle w:val="FCDE2EAB33C74BF487E058629DB908E0"/>
          </w:pPr>
          <w:r w:rsidRPr="005256CB">
            <w:t>psč 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281847"/>
    <w:rsid w:val="005C6046"/>
    <w:rsid w:val="00666547"/>
    <w:rsid w:val="006B2303"/>
    <w:rsid w:val="008535BA"/>
    <w:rsid w:val="008A1C4E"/>
    <w:rsid w:val="009941FC"/>
    <w:rsid w:val="00A50084"/>
    <w:rsid w:val="00A763AE"/>
    <w:rsid w:val="00B436F1"/>
    <w:rsid w:val="00D668B9"/>
    <w:rsid w:val="00E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2303"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4D66B101C028436E86B32852FF16D713">
    <w:name w:val="4D66B101C028436E86B32852FF16D713"/>
  </w:style>
  <w:style w:type="paragraph" w:customStyle="1" w:styleId="C504D737A33D4DB483477C4CDD04CE86">
    <w:name w:val="C504D737A33D4DB483477C4CDD04CE86"/>
  </w:style>
  <w:style w:type="paragraph" w:customStyle="1" w:styleId="83C468A96AE349749D8003842B515DC5">
    <w:name w:val="83C468A96AE349749D8003842B515DC5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94EFB1FC41F348FFA2462C09DC7A4F2E">
    <w:name w:val="94EFB1FC41F348FFA2462C09DC7A4F2E"/>
    <w:rsid w:val="006B2303"/>
  </w:style>
  <w:style w:type="paragraph" w:customStyle="1" w:styleId="280B9B4EB8D64BBFBC02BBC7A5A3F8ED">
    <w:name w:val="280B9B4EB8D64BBFBC02BBC7A5A3F8ED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  <w:style w:type="paragraph" w:customStyle="1" w:styleId="C8F3275AC6D2430DB3FA4170CE4C764B">
    <w:name w:val="C8F3275AC6D2430DB3FA4170CE4C764B"/>
    <w:rsid w:val="008535BA"/>
  </w:style>
  <w:style w:type="paragraph" w:customStyle="1" w:styleId="400EC0E1925745C0A4C2227A280BDBB3">
    <w:name w:val="400EC0E1925745C0A4C2227A280BDBB3"/>
    <w:rsid w:val="008535BA"/>
  </w:style>
  <w:style w:type="paragraph" w:customStyle="1" w:styleId="3867BEE59FF0407FAE37F8E86576A8E7">
    <w:name w:val="3867BEE59FF0407FAE37F8E86576A8E7"/>
    <w:rsid w:val="006B2303"/>
  </w:style>
  <w:style w:type="paragraph" w:customStyle="1" w:styleId="A52C45B31B5E46FC9DD210E35EC184E3">
    <w:name w:val="A52C45B31B5E46FC9DD210E35EC184E3"/>
    <w:rsid w:val="006B2303"/>
  </w:style>
  <w:style w:type="paragraph" w:customStyle="1" w:styleId="304EA0F97AE74B48B6CAB279BBCFB8A6">
    <w:name w:val="304EA0F97AE74B48B6CAB279BBCFB8A6"/>
    <w:rsid w:val="006B2303"/>
  </w:style>
  <w:style w:type="paragraph" w:customStyle="1" w:styleId="4C421A4A33B84F9CB30461E517476D67">
    <w:name w:val="4C421A4A33B84F9CB30461E517476D67"/>
    <w:rsid w:val="006B2303"/>
  </w:style>
  <w:style w:type="paragraph" w:customStyle="1" w:styleId="4325109105364456A72B7C29D881AC5B">
    <w:name w:val="4325109105364456A72B7C29D881AC5B"/>
    <w:rsid w:val="006B2303"/>
  </w:style>
  <w:style w:type="paragraph" w:customStyle="1" w:styleId="36F8BB4435744453877C9AC6A9B98B5C">
    <w:name w:val="36F8BB4435744453877C9AC6A9B98B5C"/>
    <w:rsid w:val="006B2303"/>
  </w:style>
  <w:style w:type="paragraph" w:customStyle="1" w:styleId="30095C71B91F4FF88EA0D2D906E90BCF">
    <w:name w:val="30095C71B91F4FF88EA0D2D906E90BCF"/>
    <w:rsid w:val="006B2303"/>
  </w:style>
  <w:style w:type="paragraph" w:customStyle="1" w:styleId="FCDE2EAB33C74BF487E058629DB908E0">
    <w:name w:val="FCDE2EAB33C74BF487E058629DB908E0"/>
    <w:rsid w:val="006B2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1</TotalTime>
  <Pages>1</Pages>
  <Words>115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Močička Jiří</cp:lastModifiedBy>
  <cp:revision>2</cp:revision>
  <cp:lastPrinted>2021-04-15T08:27:00Z</cp:lastPrinted>
  <dcterms:created xsi:type="dcterms:W3CDTF">2021-04-16T08:06:00Z</dcterms:created>
  <dcterms:modified xsi:type="dcterms:W3CDTF">2021-04-16T08:06:00Z</dcterms:modified>
</cp:coreProperties>
</file>