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8761" w14:textId="4EDD62EF"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651674">
        <w:rPr>
          <w:rFonts w:cs="Arial"/>
          <w:b/>
          <w:sz w:val="36"/>
          <w:szCs w:val="36"/>
        </w:rPr>
        <w:t>Z</w:t>
      </w:r>
      <w:r w:rsidR="00D45A81">
        <w:rPr>
          <w:rFonts w:cs="Arial"/>
          <w:b/>
          <w:sz w:val="36"/>
          <w:szCs w:val="36"/>
        </w:rPr>
        <w:t>31513</w:t>
      </w:r>
    </w:p>
    <w:p w14:paraId="0FFD5C19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5C2E5FB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20FD78D2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10D154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16054259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04381" w14:textId="54719DD3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B2A6F86" w14:textId="1E8C9EE2" w:rsidR="00BE6537" w:rsidRPr="006C3557" w:rsidRDefault="0077771B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SAP34</w:t>
            </w:r>
          </w:p>
        </w:tc>
      </w:tr>
    </w:tbl>
    <w:p w14:paraId="62CEFB90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651674" w:rsidRPr="006C3557" w14:paraId="6C049056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5BC19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5DDD6E" w14:textId="575B589B" w:rsidR="00651674" w:rsidRPr="007B2715" w:rsidRDefault="00301DD7" w:rsidP="00651674">
            <w:pPr>
              <w:pStyle w:val="Tabulka"/>
              <w:rPr>
                <w:b/>
                <w:szCs w:val="22"/>
              </w:rPr>
            </w:pPr>
            <w:r>
              <w:rPr>
                <w:szCs w:val="22"/>
              </w:rPr>
              <w:t>Archimate model SAP</w:t>
            </w:r>
          </w:p>
        </w:tc>
      </w:tr>
      <w:tr w:rsidR="00651674" w:rsidRPr="006C3557" w14:paraId="2CCB640D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22291C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szCs w:val="22"/>
            </w:rPr>
            <w:id w:val="1670597228"/>
            <w:placeholder>
              <w:docPart w:val="1C880B7FB47E455FB8E277980DEB7607"/>
            </w:placeholder>
            <w:date w:fullDate="2021-04-1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78FC001" w14:textId="082E30C8" w:rsidR="00651674" w:rsidRPr="00152E30" w:rsidRDefault="00CC71C7" w:rsidP="00E36C2D">
                <w:pPr>
                  <w:pStyle w:val="Tabulka"/>
                  <w:rPr>
                    <w:szCs w:val="22"/>
                  </w:rPr>
                </w:pPr>
                <w:r>
                  <w:rPr>
                    <w:b/>
                    <w:szCs w:val="22"/>
                  </w:rPr>
                  <w:t>12.4.2021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C5E658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9D8234F22F914F9E93D05B4060C2EF8B"/>
            </w:placeholder>
            <w:date w:fullDate="2021-05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227ABD" w14:textId="6609D291" w:rsidR="00651674" w:rsidRPr="006C3557" w:rsidRDefault="00AE1890" w:rsidP="00651674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31.5.2021</w:t>
                </w:r>
              </w:p>
            </w:tc>
          </w:sdtContent>
        </w:sdt>
      </w:tr>
    </w:tbl>
    <w:p w14:paraId="11CA13D4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35D6C4C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675BF9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401C85" w14:textId="719F8AF1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E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931BF0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CF87" w14:textId="0C84004E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1C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107C0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75A0021D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71BE0E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F94DF73" w14:textId="169BDDD3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D4D19BD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FB999" w14:textId="04F7783F" w:rsidR="00BE6537" w:rsidRPr="006C3557" w:rsidRDefault="00BE6537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14:paraId="423A3207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67E031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B48E98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73318DD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E4D9AD8" w14:textId="3A944D24" w:rsidR="0000551E" w:rsidRPr="0041678A" w:rsidRDefault="0000551E" w:rsidP="00BE6537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61E0FA7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9DFD0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01B2A4" w14:textId="6EEEFAE9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92F0C06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D4934" w14:textId="6C5D719E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4B699C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100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127"/>
        <w:gridCol w:w="1559"/>
        <w:gridCol w:w="1417"/>
        <w:gridCol w:w="2694"/>
      </w:tblGrid>
      <w:tr w:rsidR="0000551E" w:rsidRPr="006C3557" w14:paraId="007B3D83" w14:textId="77777777" w:rsidTr="0077771B"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F6DC0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21DB1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9D8F5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4F7B0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D5C1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5ED8BA0" w14:textId="77777777" w:rsidTr="0077771B">
        <w:trPr>
          <w:trHeight w:hRule="exact" w:val="20"/>
        </w:trPr>
        <w:tc>
          <w:tcPr>
            <w:tcW w:w="2253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2F36963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14:paraId="1F1EC78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7AD9F6E6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16E1BE1F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D475DF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5E7065" w:rsidRPr="006C3557" w14:paraId="0BEA84C2" w14:textId="77777777" w:rsidTr="0077771B">
        <w:tc>
          <w:tcPr>
            <w:tcW w:w="22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12555C" w14:textId="71F20D5E" w:rsidR="005E7065" w:rsidRPr="004C5DDA" w:rsidRDefault="005E7065" w:rsidP="0065167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0B619B44" w14:textId="29814AD2" w:rsidR="005E7065" w:rsidRDefault="00B7584D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</w:t>
            </w:r>
            <w:r w:rsidR="007777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Vladimír Velas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A8E484F" w14:textId="19E9FA77" w:rsidR="005E7065" w:rsidRPr="004C5DDA" w:rsidRDefault="00B7584D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12120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7F78D8E9" w14:textId="58155A2C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>
              <w:rPr>
                <w:sz w:val="20"/>
                <w:szCs w:val="20"/>
              </w:rPr>
              <w:t>598</w:t>
            </w:r>
          </w:p>
        </w:tc>
        <w:tc>
          <w:tcPr>
            <w:tcW w:w="26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265728" w14:textId="58F3C34D" w:rsidR="005E7065" w:rsidRPr="004C5DDA" w:rsidRDefault="00B7584D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Vladimir.velas</w:t>
            </w:r>
            <w:r w:rsidR="005E7065" w:rsidRPr="00180D1E">
              <w:rPr>
                <w:sz w:val="20"/>
                <w:szCs w:val="20"/>
              </w:rPr>
              <w:t>@mze.cz</w:t>
            </w:r>
          </w:p>
        </w:tc>
      </w:tr>
      <w:tr w:rsidR="005E7065" w:rsidRPr="006C3557" w14:paraId="029EA05C" w14:textId="77777777" w:rsidTr="0077771B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14:paraId="3EF3B72E" w14:textId="26B957D0" w:rsidR="005E7065" w:rsidRPr="004C5DDA" w:rsidRDefault="005E7065" w:rsidP="0065167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127" w:type="dxa"/>
            <w:vAlign w:val="center"/>
          </w:tcPr>
          <w:p w14:paraId="26C73C19" w14:textId="23CCF850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Lukáš Najman</w:t>
            </w:r>
          </w:p>
        </w:tc>
        <w:tc>
          <w:tcPr>
            <w:tcW w:w="1559" w:type="dxa"/>
            <w:vAlign w:val="center"/>
          </w:tcPr>
          <w:p w14:paraId="4459637F" w14:textId="192E0F09" w:rsidR="005E7065" w:rsidRPr="004C5DDA" w:rsidRDefault="005E7065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180D1E">
              <w:rPr>
                <w:rStyle w:val="Siln"/>
                <w:b w:val="0"/>
                <w:sz w:val="20"/>
                <w:szCs w:val="20"/>
              </w:rPr>
              <w:t>1</w:t>
            </w:r>
            <w:r>
              <w:rPr>
                <w:rStyle w:val="Siln"/>
                <w:b w:val="0"/>
                <w:sz w:val="20"/>
                <w:szCs w:val="20"/>
              </w:rPr>
              <w:t>1172</w:t>
            </w:r>
          </w:p>
        </w:tc>
        <w:tc>
          <w:tcPr>
            <w:tcW w:w="1417" w:type="dxa"/>
            <w:vAlign w:val="center"/>
          </w:tcPr>
          <w:p w14:paraId="344AE5DD" w14:textId="7B4E7F4E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>
              <w:rPr>
                <w:sz w:val="20"/>
                <w:szCs w:val="20"/>
              </w:rPr>
              <w:t>093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38612A40" w14:textId="2489B0B1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Lukas.najman</w:t>
            </w:r>
            <w:r w:rsidRPr="00180D1E">
              <w:rPr>
                <w:sz w:val="20"/>
                <w:szCs w:val="20"/>
              </w:rPr>
              <w:t>@mze.cz</w:t>
            </w:r>
          </w:p>
        </w:tc>
      </w:tr>
      <w:tr w:rsidR="005E7065" w:rsidRPr="006C3557" w14:paraId="6E4F2704" w14:textId="77777777" w:rsidTr="0077771B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14:paraId="1A7AAB5D" w14:textId="757ABFF7" w:rsidR="005E7065" w:rsidRPr="004C5DDA" w:rsidRDefault="005E7065" w:rsidP="0065167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127" w:type="dxa"/>
            <w:vAlign w:val="center"/>
          </w:tcPr>
          <w:p w14:paraId="6F0CBC44" w14:textId="45D1D4C4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1559" w:type="dxa"/>
            <w:vAlign w:val="center"/>
          </w:tcPr>
          <w:p w14:paraId="569F775C" w14:textId="226FAB0B" w:rsidR="005E7065" w:rsidRPr="004C5DDA" w:rsidRDefault="005E7065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12120</w:t>
            </w:r>
          </w:p>
        </w:tc>
        <w:tc>
          <w:tcPr>
            <w:tcW w:w="1417" w:type="dxa"/>
            <w:vAlign w:val="center"/>
          </w:tcPr>
          <w:p w14:paraId="3EB2EB99" w14:textId="23126DA1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221812337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71052AFD" w14:textId="6636CD01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Monika.lenertova@mze.cz</w:t>
            </w:r>
          </w:p>
        </w:tc>
      </w:tr>
      <w:tr w:rsidR="005E7065" w:rsidRPr="006C3557" w14:paraId="6D47470D" w14:textId="77777777" w:rsidTr="0077771B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14:paraId="6D98AF13" w14:textId="081BFB52" w:rsidR="005E7065" w:rsidRPr="004C5DDA" w:rsidRDefault="005E7065" w:rsidP="0065167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127" w:type="dxa"/>
            <w:vAlign w:val="center"/>
          </w:tcPr>
          <w:p w14:paraId="15815807" w14:textId="6368520C" w:rsidR="005E7065" w:rsidRPr="004C5DDA" w:rsidRDefault="001A7469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559" w:type="dxa"/>
            <w:vAlign w:val="center"/>
          </w:tcPr>
          <w:p w14:paraId="1E1ABC38" w14:textId="73824E20" w:rsidR="005E7065" w:rsidRPr="004C5DDA" w:rsidRDefault="005E7065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417" w:type="dxa"/>
            <w:vAlign w:val="center"/>
          </w:tcPr>
          <w:p w14:paraId="02B36240" w14:textId="495CB812" w:rsidR="005E7065" w:rsidRPr="004C5DDA" w:rsidRDefault="001A7469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36CCE3AD" w14:textId="0578ECD4" w:rsidR="005E7065" w:rsidRPr="004C5DDA" w:rsidRDefault="001A7469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0D7318D8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00551E" w:rsidRPr="006C3557" w14:paraId="2627F177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138CD590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E9A68B" w14:textId="480164FE" w:rsidR="0000551E" w:rsidRPr="006C3557" w:rsidRDefault="00B92823" w:rsidP="003B2D72">
            <w:pPr>
              <w:pStyle w:val="Tabulka"/>
              <w:rPr>
                <w:szCs w:val="22"/>
              </w:rPr>
            </w:pPr>
            <w:r w:rsidRPr="001E1F26"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AA6E2EF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7F5CCCC1" w14:textId="52981EAE" w:rsidR="0000551E" w:rsidRPr="006C3557" w:rsidRDefault="00B92823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656724B1" w14:textId="77777777" w:rsidR="0000551E" w:rsidRPr="006C3557" w:rsidRDefault="0000551E">
      <w:pPr>
        <w:rPr>
          <w:rFonts w:cs="Arial"/>
          <w:szCs w:val="22"/>
        </w:rPr>
      </w:pPr>
    </w:p>
    <w:p w14:paraId="005F5207" w14:textId="77777777" w:rsidR="00AE1890" w:rsidRDefault="0000551E" w:rsidP="00AE189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48E22E48" w14:textId="1AA82ED2" w:rsidR="00AE1890" w:rsidRDefault="00AE1890" w:rsidP="00AE1890">
      <w:pPr>
        <w:jc w:val="both"/>
      </w:pPr>
      <w:r>
        <w:t>Úřad hlavního architekta e-governmentu MV (dále jen OHA) požaduje</w:t>
      </w:r>
      <w:r w:rsidR="00CC71C7">
        <w:t xml:space="preserve"> pro schválení záměru vypsání VZ</w:t>
      </w:r>
      <w:r>
        <w:t xml:space="preserve"> na provoz a rozvoj prostředí SAP na roky 2021-2025 zpracování dotazníku </w:t>
      </w:r>
      <w:r w:rsidRPr="00AE1890">
        <w:rPr>
          <w:i/>
          <w:iCs/>
        </w:rPr>
        <w:t>Formulář žádosti o stanovisko Hlavního architekta eGovernmentu k architektuře funkčního celku pokrývaného smlouvou na provoz, podporu, údržbu, rozvoj a další k existujícímu ICT řešení – typ B3</w:t>
      </w:r>
      <w:r>
        <w:rPr>
          <w:i/>
          <w:iCs/>
        </w:rPr>
        <w:t xml:space="preserve"> </w:t>
      </w:r>
      <w:r w:rsidRPr="00AE1890">
        <w:t>(</w:t>
      </w:r>
      <w:r>
        <w:t>dále jen formulář).</w:t>
      </w:r>
    </w:p>
    <w:p w14:paraId="14E5AEA5" w14:textId="5A1FCA47" w:rsidR="00613F9E" w:rsidRDefault="00AE1890" w:rsidP="00AE1890">
      <w:pPr>
        <w:jc w:val="both"/>
      </w:pPr>
      <w:r>
        <w:t>Pro předání formuláře v požadovaném rozsahu je nutno doplnit modely stávajícího stavu prostředí SAP na MZe ve formátu Archimate.</w:t>
      </w:r>
    </w:p>
    <w:p w14:paraId="70D8F31E" w14:textId="77777777" w:rsidR="0000551E" w:rsidRDefault="0000551E" w:rsidP="00E00833">
      <w:pPr>
        <w:pStyle w:val="Nadpis2"/>
      </w:pPr>
      <w:r w:rsidRPr="00E00833">
        <w:t>Popis požadavku</w:t>
      </w:r>
    </w:p>
    <w:p w14:paraId="21E91FE3" w14:textId="6CF329AB" w:rsidR="0017776F" w:rsidRPr="00FD0E26" w:rsidRDefault="00AE1890" w:rsidP="00B7584D">
      <w:bookmarkStart w:id="1" w:name="_Hlk66913160"/>
      <w:r>
        <w:t>Navrhnout soupis modelovaných skutečností a vytvořit odpov</w:t>
      </w:r>
      <w:r w:rsidR="00434F25">
        <w:t>í</w:t>
      </w:r>
      <w:r>
        <w:t>dající Archimate modely.</w:t>
      </w:r>
    </w:p>
    <w:p w14:paraId="43367395" w14:textId="77777777" w:rsidR="00651674" w:rsidRPr="00651674" w:rsidRDefault="00651674" w:rsidP="00651674"/>
    <w:bookmarkEnd w:id="1"/>
    <w:p w14:paraId="30DDD7C6" w14:textId="77777777" w:rsidR="00B92823" w:rsidRPr="00B92823" w:rsidRDefault="00B92823" w:rsidP="00B92823"/>
    <w:p w14:paraId="4DF3B8B0" w14:textId="77777777" w:rsidR="0000551E" w:rsidRDefault="0000551E" w:rsidP="00E00833">
      <w:pPr>
        <w:pStyle w:val="Nadpis2"/>
      </w:pPr>
      <w:r w:rsidRPr="00E00833">
        <w:lastRenderedPageBreak/>
        <w:t>Odůvodnění požadované změny (legislativní změny, přínosy)</w:t>
      </w:r>
    </w:p>
    <w:p w14:paraId="51615697" w14:textId="5C8E4F81" w:rsidR="005E7065" w:rsidRPr="008C28DD" w:rsidRDefault="00AE1890" w:rsidP="005E7065">
      <w:pPr>
        <w:jc w:val="both"/>
        <w:rPr>
          <w:sz w:val="20"/>
          <w:szCs w:val="20"/>
        </w:rPr>
      </w:pPr>
      <w:r>
        <w:t>Je nutné doplnit formulář o požadované modely, aby OHA mohl posoudit současný sta</w:t>
      </w:r>
      <w:r w:rsidR="00CC71C7">
        <w:t>v a vydat stanovisko k záměru VZ</w:t>
      </w:r>
      <w:r>
        <w:t>.</w:t>
      </w:r>
    </w:p>
    <w:p w14:paraId="1A011C45" w14:textId="77777777" w:rsidR="0000551E" w:rsidRDefault="0000551E" w:rsidP="00E00833">
      <w:pPr>
        <w:pStyle w:val="Nadpis2"/>
      </w:pPr>
      <w:r w:rsidRPr="00E00833">
        <w:t>Rizika nerealizace</w:t>
      </w:r>
    </w:p>
    <w:p w14:paraId="1615ACAB" w14:textId="6C7EA83F" w:rsidR="00FD0E26" w:rsidRDefault="00AE1890" w:rsidP="00FD0E26">
      <w:bookmarkStart w:id="2" w:name="_Hlk66913216"/>
      <w:r>
        <w:t>V případě nerealiz</w:t>
      </w:r>
      <w:r w:rsidR="00CC71C7">
        <w:t>ace hrozí průtahy pro vypsání VZ</w:t>
      </w:r>
      <w:r>
        <w:t>.</w:t>
      </w:r>
    </w:p>
    <w:bookmarkEnd w:id="2"/>
    <w:p w14:paraId="64B5535E" w14:textId="77777777" w:rsidR="00FD0E26" w:rsidRDefault="00FD0E26" w:rsidP="00FD0E26"/>
    <w:p w14:paraId="521D6DF1" w14:textId="77777777" w:rsidR="00FD0E26" w:rsidRDefault="00FD0E26" w:rsidP="00FD0E2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1B4C1DBC" w14:textId="6C267FC6" w:rsidR="00FD0E26" w:rsidRDefault="005E7065" w:rsidP="00811F92">
      <w:pPr>
        <w:jc w:val="both"/>
      </w:pPr>
      <w:r>
        <w:t xml:space="preserve">Požadujeme </w:t>
      </w:r>
      <w:r w:rsidR="00DE249D">
        <w:t xml:space="preserve">zpracování </w:t>
      </w:r>
      <w:r w:rsidR="00811F92">
        <w:t>modelů následujících pohledů na prostředí SAP na MZe ve formátu Archimate:</w:t>
      </w:r>
    </w:p>
    <w:p w14:paraId="0C9182A1" w14:textId="66D99B9D" w:rsidR="00811F92" w:rsidRPr="00B7584D" w:rsidRDefault="00811F92" w:rsidP="00811F92">
      <w:pPr>
        <w:pStyle w:val="Odstavecseseznamem"/>
        <w:numPr>
          <w:ilvl w:val="0"/>
          <w:numId w:val="13"/>
        </w:numPr>
        <w:tabs>
          <w:tab w:val="left" w:pos="4050"/>
        </w:tabs>
        <w:spacing w:after="0"/>
        <w:rPr>
          <w:rFonts w:cs="Arial"/>
          <w:color w:val="000000"/>
          <w:szCs w:val="22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Business Architektura - procesní pohled</w:t>
      </w:r>
    </w:p>
    <w:p w14:paraId="454D0173" w14:textId="5BE2B9BE" w:rsidR="00811F92" w:rsidRPr="00B7584D" w:rsidRDefault="00811F92" w:rsidP="00811F92">
      <w:pPr>
        <w:pStyle w:val="Odstavecseseznamem"/>
        <w:numPr>
          <w:ilvl w:val="0"/>
          <w:numId w:val="13"/>
        </w:numPr>
        <w:tabs>
          <w:tab w:val="left" w:pos="4050"/>
        </w:tabs>
        <w:spacing w:after="0"/>
        <w:rPr>
          <w:rFonts w:cs="Arial"/>
          <w:color w:val="000000"/>
          <w:szCs w:val="22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Business Architektura - využití rozhran</w:t>
      </w:r>
      <w:r w:rsidR="00B7584D">
        <w:rPr>
          <w:rFonts w:cs="Arial"/>
          <w:color w:val="000000"/>
          <w:szCs w:val="22"/>
          <w:lang w:eastAsia="cs-CZ"/>
        </w:rPr>
        <w:t>í</w:t>
      </w:r>
    </w:p>
    <w:p w14:paraId="363D8400" w14:textId="289CD854" w:rsidR="00811F92" w:rsidRPr="00B7584D" w:rsidRDefault="00811F92" w:rsidP="00811F92">
      <w:pPr>
        <w:pStyle w:val="Odstavecseseznamem"/>
        <w:numPr>
          <w:ilvl w:val="0"/>
          <w:numId w:val="13"/>
        </w:numPr>
        <w:tabs>
          <w:tab w:val="left" w:pos="4050"/>
        </w:tabs>
        <w:spacing w:after="0"/>
        <w:rPr>
          <w:rFonts w:cs="Arial"/>
          <w:color w:val="000000"/>
          <w:szCs w:val="22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Aplikační architektura - struktura aplikací</w:t>
      </w:r>
    </w:p>
    <w:p w14:paraId="70FDCB10" w14:textId="089201B9" w:rsidR="00811F92" w:rsidRPr="00B7584D" w:rsidRDefault="00811F92" w:rsidP="00811F92">
      <w:pPr>
        <w:pStyle w:val="Odstavecseseznamem"/>
        <w:numPr>
          <w:ilvl w:val="0"/>
          <w:numId w:val="13"/>
        </w:numPr>
        <w:tabs>
          <w:tab w:val="left" w:pos="4050"/>
        </w:tabs>
        <w:spacing w:after="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Aplikační architektura - komunikace</w:t>
      </w:r>
    </w:p>
    <w:p w14:paraId="53642790" w14:textId="1FF16B4B" w:rsidR="00811F92" w:rsidRPr="00B7584D" w:rsidRDefault="00811F92" w:rsidP="00811F92">
      <w:pPr>
        <w:pStyle w:val="Odstavecseseznamem"/>
        <w:numPr>
          <w:ilvl w:val="0"/>
          <w:numId w:val="13"/>
        </w:numPr>
        <w:tabs>
          <w:tab w:val="left" w:pos="4050"/>
        </w:tabs>
        <w:spacing w:after="0"/>
        <w:rPr>
          <w:rFonts w:cs="Arial"/>
          <w:color w:val="000000"/>
          <w:szCs w:val="22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Konceptuální datová architektura</w:t>
      </w:r>
    </w:p>
    <w:p w14:paraId="444E97CE" w14:textId="7AF5DE13" w:rsidR="00811F92" w:rsidRPr="00B7584D" w:rsidRDefault="00811F92" w:rsidP="00811F92">
      <w:pPr>
        <w:pStyle w:val="Odstavecseseznamem"/>
        <w:numPr>
          <w:ilvl w:val="0"/>
          <w:numId w:val="13"/>
        </w:numPr>
        <w:tabs>
          <w:tab w:val="left" w:pos="4050"/>
        </w:tabs>
        <w:spacing w:after="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Technologická architektura - struktura</w:t>
      </w:r>
    </w:p>
    <w:p w14:paraId="1622812C" w14:textId="16AC748F" w:rsidR="00811F92" w:rsidRPr="00B7584D" w:rsidRDefault="00811F92" w:rsidP="00811F92">
      <w:pPr>
        <w:pStyle w:val="Odstavecseseznamem"/>
        <w:numPr>
          <w:ilvl w:val="0"/>
          <w:numId w:val="13"/>
        </w:numPr>
        <w:tabs>
          <w:tab w:val="left" w:pos="4050"/>
        </w:tabs>
        <w:spacing w:after="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TA - Komunikační infrastruktura</w:t>
      </w:r>
    </w:p>
    <w:p w14:paraId="44C22577" w14:textId="2FC039CD" w:rsidR="00811F92" w:rsidRPr="00B7584D" w:rsidRDefault="00811F92" w:rsidP="00811F92">
      <w:pPr>
        <w:pStyle w:val="Odstavecseseznamem"/>
        <w:numPr>
          <w:ilvl w:val="0"/>
          <w:numId w:val="13"/>
        </w:numPr>
        <w:tabs>
          <w:tab w:val="left" w:pos="4050"/>
        </w:tabs>
        <w:spacing w:after="0"/>
        <w:rPr>
          <w:rFonts w:cs="Arial"/>
          <w:color w:val="000000"/>
          <w:szCs w:val="22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Čtyřvrstvý model</w:t>
      </w:r>
    </w:p>
    <w:p w14:paraId="67240DB6" w14:textId="5FB2816C" w:rsidR="00811F92" w:rsidRPr="00B7584D" w:rsidRDefault="00811F92" w:rsidP="00811F92">
      <w:pPr>
        <w:pStyle w:val="Odstavecseseznamem"/>
        <w:numPr>
          <w:ilvl w:val="0"/>
          <w:numId w:val="13"/>
        </w:numPr>
        <w:tabs>
          <w:tab w:val="left" w:pos="4050"/>
        </w:tabs>
        <w:spacing w:after="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Hlavní procesy</w:t>
      </w:r>
    </w:p>
    <w:p w14:paraId="6D2EE3E5" w14:textId="5E1B7240" w:rsidR="00811F92" w:rsidRPr="00B7584D" w:rsidRDefault="00811F92" w:rsidP="00811F92">
      <w:pPr>
        <w:pStyle w:val="Odstavecseseznamem"/>
        <w:numPr>
          <w:ilvl w:val="0"/>
          <w:numId w:val="13"/>
        </w:numPr>
        <w:tabs>
          <w:tab w:val="left" w:pos="4050"/>
        </w:tabs>
        <w:spacing w:after="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Pozice řešení - portfolio</w:t>
      </w:r>
    </w:p>
    <w:p w14:paraId="3AE9ADCB" w14:textId="6BEBFC15" w:rsidR="00811F92" w:rsidRPr="00B7584D" w:rsidRDefault="00811F92" w:rsidP="00811F92">
      <w:pPr>
        <w:pStyle w:val="Odstavecseseznamem"/>
        <w:numPr>
          <w:ilvl w:val="0"/>
          <w:numId w:val="13"/>
        </w:numPr>
        <w:tabs>
          <w:tab w:val="left" w:pos="4050"/>
        </w:tabs>
        <w:spacing w:after="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Pozice řešení - data</w:t>
      </w:r>
    </w:p>
    <w:p w14:paraId="31BD2A46" w14:textId="75C6D1C1" w:rsidR="00811F92" w:rsidRPr="00B7584D" w:rsidRDefault="00811F92" w:rsidP="00811F92">
      <w:pPr>
        <w:pStyle w:val="Odstavecseseznamem"/>
        <w:numPr>
          <w:ilvl w:val="0"/>
          <w:numId w:val="13"/>
        </w:numPr>
        <w:tabs>
          <w:tab w:val="left" w:pos="4050"/>
        </w:tabs>
        <w:spacing w:after="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 xml:space="preserve">Pozice řešení - tech. </w:t>
      </w:r>
      <w:r w:rsidR="00B7584D">
        <w:rPr>
          <w:rFonts w:cs="Arial"/>
          <w:color w:val="000000"/>
          <w:szCs w:val="22"/>
          <w:lang w:eastAsia="cs-CZ"/>
        </w:rPr>
        <w:t>i</w:t>
      </w:r>
      <w:r w:rsidRPr="00B7584D">
        <w:rPr>
          <w:rFonts w:cs="Arial"/>
          <w:color w:val="000000"/>
          <w:szCs w:val="22"/>
          <w:lang w:eastAsia="cs-CZ"/>
        </w:rPr>
        <w:t>nfra</w:t>
      </w:r>
    </w:p>
    <w:p w14:paraId="410B9DFD" w14:textId="74097B50" w:rsidR="00811F92" w:rsidRPr="00B7584D" w:rsidRDefault="00811F92" w:rsidP="00811F92">
      <w:pPr>
        <w:pStyle w:val="Odstavecseseznamem"/>
        <w:numPr>
          <w:ilvl w:val="0"/>
          <w:numId w:val="13"/>
        </w:numPr>
        <w:tabs>
          <w:tab w:val="left" w:pos="4050"/>
        </w:tabs>
        <w:spacing w:after="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Pozice řešení - komunikace</w:t>
      </w:r>
    </w:p>
    <w:p w14:paraId="3B54D89E" w14:textId="75B8D596" w:rsidR="00811F92" w:rsidRPr="00B7584D" w:rsidRDefault="00811F92" w:rsidP="00811F92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B7584D">
        <w:rPr>
          <w:rFonts w:cs="Arial"/>
          <w:color w:val="000000"/>
          <w:szCs w:val="22"/>
          <w:lang w:eastAsia="cs-CZ"/>
        </w:rPr>
        <w:t>Spolupráce aplikací</w:t>
      </w:r>
    </w:p>
    <w:p w14:paraId="6A0A0EBA" w14:textId="77777777" w:rsidR="00B92823" w:rsidRPr="00B92823" w:rsidRDefault="00B92823" w:rsidP="00B92823"/>
    <w:p w14:paraId="6D962536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44BFC286" w14:textId="10A6BED3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341E6A2D" w14:textId="67F35594" w:rsidR="0000551E" w:rsidRDefault="00CE3687" w:rsidP="00E00833">
      <w:pPr>
        <w:pStyle w:val="Nadpis2"/>
      </w:pPr>
      <w:r>
        <w:t>Na provoz a infrastrukturu</w:t>
      </w:r>
    </w:p>
    <w:p w14:paraId="6E7FDDE2" w14:textId="620590D7" w:rsidR="00FD0E26" w:rsidRPr="00FD0E26" w:rsidRDefault="00234E66" w:rsidP="00FD0E26">
      <w:r>
        <w:t>Verifikace popisu síťové topologie a HW infrastruktury</w:t>
      </w:r>
    </w:p>
    <w:p w14:paraId="6A60A88D" w14:textId="6FD27285" w:rsidR="00411B8E" w:rsidRDefault="00BC72F5" w:rsidP="00E00833">
      <w:pPr>
        <w:pStyle w:val="Nadpis2"/>
      </w:pPr>
      <w:r>
        <w:t>Na bezpečnost</w:t>
      </w:r>
    </w:p>
    <w:p w14:paraId="4CA462F6" w14:textId="597559E6" w:rsidR="00FD0E26" w:rsidRPr="00FD0E26" w:rsidRDefault="00FD0E26" w:rsidP="00FD0E26">
      <w:r>
        <w:t>Ne</w:t>
      </w:r>
    </w:p>
    <w:p w14:paraId="6BB88B64" w14:textId="3EAEBEF0" w:rsidR="0000551E" w:rsidRDefault="00BC72F5" w:rsidP="00E00833">
      <w:pPr>
        <w:pStyle w:val="Nadpis2"/>
      </w:pPr>
      <w:r>
        <w:t>Na součinnost s dalšími systémy</w:t>
      </w:r>
    </w:p>
    <w:p w14:paraId="442B9795" w14:textId="3A0F114F" w:rsidR="00B11D00" w:rsidRPr="00FD0E26" w:rsidRDefault="00234E66" w:rsidP="00FD0E26">
      <w:r>
        <w:t>Ne</w:t>
      </w:r>
    </w:p>
    <w:p w14:paraId="366CCCBC" w14:textId="7C9B91E5" w:rsidR="00E00833" w:rsidRDefault="00BC72F5" w:rsidP="00E00833">
      <w:pPr>
        <w:pStyle w:val="Nadpis2"/>
      </w:pPr>
      <w:r>
        <w:t>Požadavky na součinnost AgriBus</w:t>
      </w:r>
    </w:p>
    <w:p w14:paraId="52274ABE" w14:textId="5647482B" w:rsidR="00D27D91" w:rsidRPr="00D27D91" w:rsidRDefault="00234E66" w:rsidP="00BC72F5">
      <w:r w:rsidRPr="00234E66">
        <w:t>Ne</w:t>
      </w:r>
    </w:p>
    <w:p w14:paraId="4E0E569E" w14:textId="77777777" w:rsidR="0000551E" w:rsidRDefault="0000551E" w:rsidP="00E00833">
      <w:pPr>
        <w:pStyle w:val="Nadpis2"/>
      </w:pPr>
      <w:r>
        <w:t>Požadavek na podporu provozu naimplementované změny</w:t>
      </w:r>
    </w:p>
    <w:p w14:paraId="171DBAC0" w14:textId="3EE8EE6E" w:rsidR="0000551E" w:rsidRDefault="000B7C9F" w:rsidP="0060065D">
      <w:pPr>
        <w:rPr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1120BF32" w14:textId="78D2296A" w:rsidR="00234E66" w:rsidRPr="0077771B" w:rsidRDefault="00234E66" w:rsidP="0060065D">
      <w:pPr>
        <w:rPr>
          <w:b/>
          <w:sz w:val="20"/>
          <w:szCs w:val="20"/>
        </w:rPr>
      </w:pPr>
      <w:r w:rsidRPr="0077771B">
        <w:rPr>
          <w:sz w:val="20"/>
          <w:szCs w:val="20"/>
        </w:rPr>
        <w:t>Žádný</w:t>
      </w:r>
    </w:p>
    <w:p w14:paraId="01D38A14" w14:textId="77777777"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14:paraId="2B64E168" w14:textId="471F4112"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582818D7" w14:textId="19273256" w:rsidR="00E03517" w:rsidRDefault="00234E66" w:rsidP="00E03517">
      <w:r>
        <w:t>Žádný</w:t>
      </w:r>
    </w:p>
    <w:p w14:paraId="77BFBD97" w14:textId="77777777" w:rsidR="00234E66" w:rsidRPr="00E03517" w:rsidRDefault="00234E66" w:rsidP="00E03517"/>
    <w:p w14:paraId="154DDA95" w14:textId="77777777" w:rsidR="0000551E" w:rsidRDefault="0000551E" w:rsidP="0077771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lastRenderedPageBreak/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418"/>
        <w:gridCol w:w="992"/>
        <w:gridCol w:w="850"/>
        <w:gridCol w:w="1418"/>
      </w:tblGrid>
      <w:tr w:rsidR="00BC72F5" w:rsidRPr="00276A3F" w14:paraId="33D7A746" w14:textId="77777777" w:rsidTr="0077771B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3DE0" w14:textId="77777777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999D" w14:textId="77777777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15211" w14:textId="5BD822C8" w:rsidR="00BC72F5" w:rsidRDefault="00BC72F5" w:rsidP="0077771B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D14F2F" w14:textId="7D3833C1" w:rsidR="00BC72F5" w:rsidRPr="00BC72F5" w:rsidDel="000F27BA" w:rsidRDefault="00BC72F5" w:rsidP="0077771B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BC72F5" w:rsidRPr="00276A3F" w14:paraId="505DE80E" w14:textId="77777777" w:rsidTr="0077771B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9032A" w14:textId="77777777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B612F" w14:textId="77777777" w:rsidR="00BC72F5" w:rsidRPr="00276A3F" w:rsidDel="000F27BA" w:rsidRDefault="00BC72F5" w:rsidP="0077771B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C3CE4" w14:textId="77777777" w:rsidR="00BC72F5" w:rsidRPr="00EA310A" w:rsidDel="000F27BA" w:rsidRDefault="00BC72F5" w:rsidP="0077771B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8B132" w14:textId="5E2D8B1B" w:rsidR="00BC72F5" w:rsidRPr="00EA310A" w:rsidDel="000F27BA" w:rsidRDefault="004C20DD" w:rsidP="0077771B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</w:t>
            </w:r>
            <w:r w:rsidR="00BC72F5" w:rsidRPr="00EA310A">
              <w:rPr>
                <w:rFonts w:cs="Arial"/>
                <w:bCs/>
                <w:color w:val="000000"/>
                <w:szCs w:val="22"/>
                <w:lang w:eastAsia="cs-CZ"/>
              </w:rPr>
              <w:t>apír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8A25" w14:textId="0DBB40BB" w:rsidR="00BC72F5" w:rsidRPr="00EA310A" w:rsidDel="000F27BA" w:rsidRDefault="00BC72F5" w:rsidP="0077771B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2B81C" w14:textId="4466023C" w:rsidR="00BC72F5" w:rsidRPr="00EA310A" w:rsidDel="000F27BA" w:rsidRDefault="00BC72F5" w:rsidP="0077771B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1E3044E2" w14:textId="77777777" w:rsidTr="0077771B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9C51C7" w14:textId="77777777" w:rsidR="00BC72F5" w:rsidRPr="004F2BA0" w:rsidRDefault="00BC72F5" w:rsidP="0077771B">
            <w:pPr>
              <w:pStyle w:val="Odstavecseseznamem"/>
              <w:keepNext/>
              <w:keepLines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A2054" w14:textId="77777777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6F29D" w14:textId="68D7FAD9" w:rsidR="00BC72F5" w:rsidRPr="00276A3F" w:rsidRDefault="00B7584D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61813" w14:textId="28BD5EC7" w:rsidR="00BC72F5" w:rsidRPr="00276A3F" w:rsidRDefault="00B7584D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7DFC9" w14:textId="37D0728F" w:rsidR="00BC72F5" w:rsidRPr="00276A3F" w:rsidRDefault="00925784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65CBB" w14:textId="307078D2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84405F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F4880" w14:textId="77777777" w:rsidR="00BC72F5" w:rsidRPr="004F2BA0" w:rsidRDefault="00BC72F5" w:rsidP="0077771B">
            <w:pPr>
              <w:pStyle w:val="Odstavecseseznamem"/>
              <w:keepNext/>
              <w:keepLines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D2B64" w14:textId="77777777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693D0" w14:textId="52C7B0BD" w:rsidR="00BC72F5" w:rsidRPr="00276A3F" w:rsidRDefault="00925784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16F66" w14:textId="51D425DD" w:rsidR="00BC72F5" w:rsidRPr="00276A3F" w:rsidRDefault="00925784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FA8E0" w14:textId="52BD7C01" w:rsidR="00BC72F5" w:rsidRPr="00276A3F" w:rsidRDefault="00925784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B77EC" w14:textId="25B11782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35E9C11E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659B9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CE68C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5689E" w14:textId="41F4B9C0" w:rsidR="00BC72F5" w:rsidRPr="00276A3F" w:rsidRDefault="00B11D00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B547C" w14:textId="110FF41A" w:rsidR="00BC72F5" w:rsidRPr="00276A3F" w:rsidRDefault="00B11D00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9A1B7" w14:textId="1C9702D0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4DFC8" w14:textId="405E5A43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11C782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25DFC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C6E5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167ED" w14:textId="74EB6DD7" w:rsidR="00BC72F5" w:rsidRPr="00276A3F" w:rsidRDefault="00B11D00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CE005" w14:textId="6853A40D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92028" w14:textId="6BC9734B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AC919" w14:textId="5A8E052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153DB333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0AF46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0DEBB" w14:textId="64D102B2" w:rsidR="00BC72F5" w:rsidRDefault="003025D0" w:rsidP="00753D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</w:t>
            </w:r>
            <w:r w:rsidR="00BC72F5">
              <w:rPr>
                <w:rFonts w:cs="Arial"/>
                <w:color w:val="000000"/>
                <w:szCs w:val="22"/>
                <w:lang w:eastAsia="cs-CZ"/>
              </w:rPr>
              <w:t xml:space="preserve"> 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D95A7" w14:textId="3035806C" w:rsidR="00BC72F5" w:rsidRDefault="00B11D00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3332F" w14:textId="2F6F169A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94439" w14:textId="53C2F11A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F744F" w14:textId="6BFE5AE1" w:rsidR="00BC72F5" w:rsidRDefault="00BC72F5" w:rsidP="001036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BF46E7E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E48B12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7FAAB" w14:textId="0C4194CA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C91DAE">
              <w:rPr>
                <w:rFonts w:cs="Arial"/>
                <w:color w:val="000000"/>
                <w:szCs w:val="22"/>
                <w:lang w:eastAsia="cs-CZ"/>
              </w:rPr>
              <w:t xml:space="preserve"> - dle standardního režimu přímo v</w:t>
            </w:r>
            <w:r w:rsidR="00B11D00">
              <w:rPr>
                <w:rFonts w:cs="Arial"/>
                <w:color w:val="000000"/>
                <w:szCs w:val="22"/>
                <w:lang w:eastAsia="cs-CZ"/>
              </w:rPr>
              <w:t> </w:t>
            </w:r>
            <w:r w:rsidR="00C91DAE">
              <w:rPr>
                <w:rFonts w:cs="Arial"/>
                <w:color w:val="000000"/>
                <w:szCs w:val="22"/>
                <w:lang w:eastAsia="cs-CZ"/>
              </w:rPr>
              <w:t>aplikaci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856BF" w14:textId="1A9EE169" w:rsidR="00BC72F5" w:rsidRPr="0077771B" w:rsidRDefault="00B11D00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4DB7D" w14:textId="6E061CEB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318A7" w14:textId="7B906811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53F26" w14:textId="269AFA5A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3573B641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FC1DE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D69A4" w14:textId="44363735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AAC7E" w14:textId="25B093C1" w:rsidR="00BC72F5" w:rsidRPr="0077771B" w:rsidRDefault="00C11EDE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8378A" w14:textId="75E6F3AD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3D49E" w14:textId="381F1B79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773D7" w14:textId="1A557CDC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01C7CDD8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07307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987D8" w14:textId="5157C8F9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D3B10" w14:textId="1C6DD2E4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FCD99" w14:textId="3C4037D1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52B52" w14:textId="06AA0F3E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F38EE" w14:textId="1420A34B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</w:tbl>
    <w:p w14:paraId="6279633B" w14:textId="4ED90139" w:rsidR="0000551E" w:rsidRPr="006E025E" w:rsidRDefault="00103605" w:rsidP="0000551E">
      <w:pPr>
        <w:ind w:right="-427"/>
        <w:rPr>
          <w:szCs w:val="22"/>
        </w:rPr>
      </w:pPr>
      <w:r w:rsidRPr="006E025E">
        <w:rPr>
          <w:szCs w:val="22"/>
        </w:rPr>
        <w:t xml:space="preserve"> </w:t>
      </w:r>
      <w:r w:rsidR="005B71BB" w:rsidRPr="006E025E">
        <w:rPr>
          <w:szCs w:val="22"/>
        </w:rPr>
        <w:t xml:space="preserve">  </w:t>
      </w:r>
      <w:r w:rsidR="006E025E" w:rsidRPr="006E025E">
        <w:rPr>
          <w:szCs w:val="22"/>
        </w:rPr>
        <w:t xml:space="preserve">     </w:t>
      </w:r>
    </w:p>
    <w:p w14:paraId="42B6E9E2" w14:textId="77777777" w:rsidR="00223FDB" w:rsidRDefault="00223FDB" w:rsidP="00223FDB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14:paraId="65E0BA41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7956380F" w14:textId="09FFB446" w:rsidR="0000551E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B11D00">
        <w:rPr>
          <w:rFonts w:cs="Arial"/>
          <w:color w:val="000000"/>
          <w:szCs w:val="22"/>
          <w:lang w:eastAsia="cs-CZ"/>
        </w:rPr>
        <w:t>1</w:t>
      </w:r>
      <w:r>
        <w:rPr>
          <w:rFonts w:cs="Arial"/>
          <w:color w:val="000000"/>
          <w:szCs w:val="22"/>
          <w:lang w:eastAsia="cs-CZ"/>
        </w:rPr>
        <w:t xml:space="preserve">. </w:t>
      </w:r>
    </w:p>
    <w:p w14:paraId="79C2DEA8" w14:textId="77777777" w:rsidR="0000551E" w:rsidRDefault="0000551E">
      <w:pPr>
        <w:spacing w:after="0"/>
        <w:rPr>
          <w:rFonts w:cs="Arial"/>
          <w:szCs w:val="22"/>
        </w:rPr>
      </w:pPr>
    </w:p>
    <w:p w14:paraId="43E4B929" w14:textId="7777777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4549728D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A0E6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9F19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37F7047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DBC575A" w14:textId="334A2619" w:rsidR="0000551E" w:rsidRPr="006C3557" w:rsidRDefault="00477A6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D6FE027" w14:textId="5209684E" w:rsidR="0000551E" w:rsidRPr="00477A67" w:rsidRDefault="00CC71C7" w:rsidP="00477A6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14.04.2021</w:t>
            </w:r>
          </w:p>
        </w:tc>
      </w:tr>
      <w:tr w:rsidR="0000551E" w:rsidRPr="006C3557" w14:paraId="0EC370F1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A725FCF" w14:textId="3EA44953" w:rsidR="0000551E" w:rsidRPr="006C3557" w:rsidRDefault="00477A6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Ukončení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0D24C3C" w14:textId="3A6A24BB" w:rsidR="0000551E" w:rsidRPr="006C3557" w:rsidRDefault="005E7065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</w:t>
            </w:r>
            <w:r w:rsidR="00234E66">
              <w:rPr>
                <w:rFonts w:cs="Arial"/>
                <w:color w:val="000000"/>
                <w:szCs w:val="22"/>
                <w:lang w:eastAsia="cs-CZ"/>
              </w:rPr>
              <w:t>05</w:t>
            </w:r>
            <w:r>
              <w:rPr>
                <w:rFonts w:cs="Arial"/>
                <w:color w:val="000000"/>
                <w:szCs w:val="22"/>
                <w:lang w:eastAsia="cs-CZ"/>
              </w:rPr>
              <w:t>.202</w:t>
            </w:r>
            <w:r w:rsidR="00234E66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</w:tbl>
    <w:p w14:paraId="2D5FCACB" w14:textId="77777777" w:rsidR="007D6009" w:rsidRDefault="007D6009">
      <w:pPr>
        <w:spacing w:after="0"/>
        <w:rPr>
          <w:rFonts w:cs="Arial"/>
          <w:szCs w:val="22"/>
        </w:rPr>
      </w:pPr>
    </w:p>
    <w:p w14:paraId="4EF38E8F" w14:textId="254DAF19" w:rsidR="0000551E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304317C4" w14:textId="39FB682F" w:rsidR="00234E66" w:rsidRDefault="00234E66" w:rsidP="00234E66">
      <w:r>
        <w:t>Žádné</w:t>
      </w:r>
    </w:p>
    <w:p w14:paraId="7CD8A245" w14:textId="77777777" w:rsidR="0077771B" w:rsidRPr="00234E66" w:rsidRDefault="0077771B" w:rsidP="00234E66"/>
    <w:p w14:paraId="45975CC9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14:paraId="62DA326F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6203" w14:textId="77777777"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FE282" w14:textId="77777777"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D171C3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62C32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14:paraId="5DE55FD8" w14:textId="77777777" w:rsidTr="00CC71C7">
        <w:trPr>
          <w:trHeight w:val="624"/>
        </w:trPr>
        <w:tc>
          <w:tcPr>
            <w:tcW w:w="2688" w:type="dxa"/>
            <w:shd w:val="clear" w:color="auto" w:fill="auto"/>
            <w:noWrap/>
            <w:vAlign w:val="center"/>
          </w:tcPr>
          <w:p w14:paraId="67CDB5F9" w14:textId="0B39D34C" w:rsidR="0000551E" w:rsidRPr="006C3557" w:rsidRDefault="0000551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398" w:type="dxa"/>
            <w:vAlign w:val="center"/>
          </w:tcPr>
          <w:p w14:paraId="59CAEFA4" w14:textId="4DF35612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14:paraId="59584CC7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B866535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23A8EF80" w14:textId="77777777" w:rsidTr="0077771B">
        <w:trPr>
          <w:trHeight w:val="624"/>
        </w:trPr>
        <w:tc>
          <w:tcPr>
            <w:tcW w:w="2688" w:type="dxa"/>
            <w:shd w:val="clear" w:color="auto" w:fill="auto"/>
            <w:noWrap/>
            <w:vAlign w:val="center"/>
          </w:tcPr>
          <w:p w14:paraId="439AC726" w14:textId="77777777" w:rsidR="0000551E" w:rsidRPr="006C3557" w:rsidRDefault="0000551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23D6C2F1" w14:textId="094C21EA" w:rsidR="0000551E" w:rsidRPr="006C3557" w:rsidRDefault="0092578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1417" w:type="dxa"/>
            <w:vAlign w:val="center"/>
          </w:tcPr>
          <w:p w14:paraId="01014BA1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9BF1C2F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BF58138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646B0B4C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22F8B7DD" w14:textId="6F7EEF06"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3AB25784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73742440" w14:textId="1E294F88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D27D91" w:rsidRPr="0077771B">
        <w:rPr>
          <w:rFonts w:cs="Arial"/>
          <w:b/>
          <w:caps/>
          <w:szCs w:val="22"/>
        </w:rPr>
        <w:t>Z</w:t>
      </w:r>
      <w:r w:rsidR="00D45A81">
        <w:rPr>
          <w:rFonts w:cs="Arial"/>
          <w:b/>
          <w:caps/>
          <w:szCs w:val="22"/>
        </w:rPr>
        <w:t>31513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14:paraId="3FD65A32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5662C" w14:textId="77777777" w:rsidR="00BD0D3F" w:rsidRPr="006C3557" w:rsidRDefault="00BD0D3F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85D56C3" w14:textId="40D172D6" w:rsidR="00BD0D3F" w:rsidRPr="006C3557" w:rsidRDefault="00D27D91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  <w:r w:rsidR="00B7584D">
              <w:rPr>
                <w:szCs w:val="22"/>
              </w:rPr>
              <w:t>34</w:t>
            </w:r>
          </w:p>
        </w:tc>
      </w:tr>
    </w:tbl>
    <w:p w14:paraId="3B648385" w14:textId="77777777" w:rsidR="00BD0D3F" w:rsidRDefault="00BD0D3F" w:rsidP="00EC6856">
      <w:pPr>
        <w:spacing w:after="0"/>
        <w:rPr>
          <w:rFonts w:cs="Arial"/>
          <w:caps/>
          <w:szCs w:val="22"/>
        </w:rPr>
      </w:pPr>
    </w:p>
    <w:p w14:paraId="59575A23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044CF8BD" w14:textId="3BDBB84C" w:rsidR="008D6F67" w:rsidRDefault="00B11D00">
      <w:pPr>
        <w:jc w:val="both"/>
      </w:pPr>
      <w:r>
        <w:t>Bud</w:t>
      </w:r>
      <w:r w:rsidR="00434F25">
        <w:t>ou</w:t>
      </w:r>
      <w:r>
        <w:t xml:space="preserve"> zpracován</w:t>
      </w:r>
      <w:r w:rsidR="00434F25">
        <w:t>y</w:t>
      </w:r>
      <w:r>
        <w:t xml:space="preserve"> analytick</w:t>
      </w:r>
      <w:r w:rsidR="0077771B">
        <w:t>é</w:t>
      </w:r>
      <w:r>
        <w:t xml:space="preserve"> </w:t>
      </w:r>
      <w:r w:rsidR="00434F25">
        <w:t>modely následujících pohledů na prostředí SAP v maximálním rozsahu dle následující tabulky:</w:t>
      </w:r>
    </w:p>
    <w:p w14:paraId="2EA5E0BF" w14:textId="223E7220" w:rsidR="00434F25" w:rsidRDefault="00434F25" w:rsidP="00900256"/>
    <w:p w14:paraId="225742C4" w14:textId="028EFA57" w:rsidR="00434F25" w:rsidRPr="00B7584D" w:rsidRDefault="00811F92" w:rsidP="00B7584D">
      <w:pPr>
        <w:tabs>
          <w:tab w:val="left" w:pos="4820"/>
        </w:tabs>
        <w:spacing w:after="0"/>
        <w:ind w:left="70"/>
        <w:rPr>
          <w:rFonts w:cs="Arial"/>
          <w:b/>
          <w:bCs/>
          <w:color w:val="000000"/>
          <w:szCs w:val="22"/>
          <w:lang w:eastAsia="cs-CZ"/>
        </w:rPr>
      </w:pPr>
      <w:r w:rsidRPr="00B7584D">
        <w:rPr>
          <w:rFonts w:cs="Arial"/>
          <w:b/>
          <w:bCs/>
          <w:color w:val="000000"/>
          <w:szCs w:val="22"/>
          <w:lang w:eastAsia="cs-CZ"/>
        </w:rPr>
        <w:t>Oblast</w:t>
      </w:r>
      <w:r w:rsidR="00434F25" w:rsidRPr="00B7584D">
        <w:rPr>
          <w:rFonts w:cs="Arial"/>
          <w:b/>
          <w:bCs/>
          <w:color w:val="000000"/>
          <w:szCs w:val="22"/>
          <w:lang w:eastAsia="cs-CZ"/>
        </w:rPr>
        <w:tab/>
      </w:r>
      <w:r w:rsidRPr="00B7584D">
        <w:rPr>
          <w:rFonts w:cs="Arial"/>
          <w:b/>
          <w:bCs/>
          <w:color w:val="000000"/>
          <w:szCs w:val="22"/>
          <w:lang w:eastAsia="cs-CZ"/>
        </w:rPr>
        <w:t>Max počet modelů</w:t>
      </w:r>
    </w:p>
    <w:p w14:paraId="08A929C1" w14:textId="77777777" w:rsidR="00434F25" w:rsidRPr="00B7584D" w:rsidRDefault="00434F25" w:rsidP="00B7584D">
      <w:pPr>
        <w:tabs>
          <w:tab w:val="left" w:pos="4820"/>
        </w:tabs>
        <w:spacing w:after="0"/>
        <w:ind w:left="7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ab/>
      </w:r>
    </w:p>
    <w:p w14:paraId="5CB38EB4" w14:textId="76CB8897" w:rsidR="00434F25" w:rsidRPr="00B7584D" w:rsidRDefault="00434F25" w:rsidP="00B7584D">
      <w:pPr>
        <w:tabs>
          <w:tab w:val="left" w:pos="4820"/>
        </w:tabs>
        <w:spacing w:after="0"/>
        <w:ind w:left="70"/>
        <w:rPr>
          <w:rFonts w:cs="Arial"/>
          <w:color w:val="000000"/>
          <w:szCs w:val="22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Business Architektura - procesní pohled</w:t>
      </w:r>
      <w:r w:rsidRPr="00B7584D">
        <w:rPr>
          <w:rFonts w:cs="Arial"/>
          <w:color w:val="000000"/>
          <w:szCs w:val="22"/>
          <w:lang w:eastAsia="cs-CZ"/>
        </w:rPr>
        <w:tab/>
        <w:t>85 procesů dle tabulky 12 přílohy 1</w:t>
      </w:r>
    </w:p>
    <w:p w14:paraId="6F767511" w14:textId="3224745F" w:rsidR="00434F25" w:rsidRPr="00B7584D" w:rsidRDefault="00434F25" w:rsidP="00B7584D">
      <w:pPr>
        <w:tabs>
          <w:tab w:val="left" w:pos="4820"/>
        </w:tabs>
        <w:spacing w:after="0"/>
        <w:ind w:left="70"/>
        <w:rPr>
          <w:rFonts w:cs="Arial"/>
          <w:color w:val="000000"/>
          <w:szCs w:val="22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Business Architektura - využití rozhran</w:t>
      </w:r>
      <w:r w:rsidR="0077771B">
        <w:rPr>
          <w:rFonts w:cs="Arial"/>
          <w:color w:val="000000"/>
          <w:szCs w:val="22"/>
          <w:lang w:eastAsia="cs-CZ"/>
        </w:rPr>
        <w:t>í</w:t>
      </w:r>
      <w:r w:rsidRPr="00B7584D">
        <w:rPr>
          <w:rFonts w:cs="Arial"/>
          <w:color w:val="000000"/>
          <w:szCs w:val="22"/>
          <w:lang w:eastAsia="cs-CZ"/>
        </w:rPr>
        <w:tab/>
        <w:t>2</w:t>
      </w:r>
      <w:r w:rsidR="00B7584D" w:rsidRPr="00B7584D">
        <w:rPr>
          <w:rFonts w:cs="Arial"/>
          <w:color w:val="000000"/>
          <w:szCs w:val="22"/>
          <w:lang w:eastAsia="cs-CZ"/>
        </w:rPr>
        <w:t>0</w:t>
      </w:r>
      <w:r w:rsidRPr="00B7584D">
        <w:rPr>
          <w:rFonts w:cs="Arial"/>
          <w:color w:val="000000"/>
          <w:szCs w:val="22"/>
          <w:lang w:eastAsia="cs-CZ"/>
        </w:rPr>
        <w:t xml:space="preserve"> rozhraní</w:t>
      </w:r>
    </w:p>
    <w:p w14:paraId="2E75F9AC" w14:textId="3E8D955E" w:rsidR="00434F25" w:rsidRPr="00B7584D" w:rsidRDefault="00434F25" w:rsidP="00B7584D">
      <w:pPr>
        <w:tabs>
          <w:tab w:val="left" w:pos="4820"/>
        </w:tabs>
        <w:spacing w:after="0"/>
        <w:ind w:left="70"/>
        <w:rPr>
          <w:rFonts w:cs="Arial"/>
          <w:color w:val="000000"/>
          <w:szCs w:val="22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Aplikační architektura - struktura aplikací</w:t>
      </w:r>
      <w:r w:rsidRPr="00B7584D">
        <w:rPr>
          <w:rFonts w:cs="Arial"/>
          <w:color w:val="000000"/>
          <w:szCs w:val="22"/>
          <w:lang w:eastAsia="cs-CZ"/>
        </w:rPr>
        <w:tab/>
      </w:r>
      <w:r w:rsidR="00B7584D" w:rsidRPr="00B7584D">
        <w:rPr>
          <w:rFonts w:cs="Arial"/>
          <w:color w:val="000000"/>
          <w:szCs w:val="22"/>
          <w:lang w:eastAsia="cs-CZ"/>
        </w:rPr>
        <w:t>15</w:t>
      </w:r>
      <w:r w:rsidR="00811F92" w:rsidRPr="00B7584D">
        <w:rPr>
          <w:rFonts w:cs="Arial"/>
          <w:color w:val="000000"/>
          <w:szCs w:val="22"/>
          <w:lang w:eastAsia="cs-CZ"/>
        </w:rPr>
        <w:t xml:space="preserve"> aplikací</w:t>
      </w:r>
    </w:p>
    <w:p w14:paraId="7EF815EB" w14:textId="7944D5D5" w:rsidR="00434F25" w:rsidRPr="00B7584D" w:rsidRDefault="00434F25" w:rsidP="00B7584D">
      <w:pPr>
        <w:tabs>
          <w:tab w:val="left" w:pos="4820"/>
        </w:tabs>
        <w:spacing w:after="0"/>
        <w:ind w:left="7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Aplikační architektura - komunikace</w:t>
      </w:r>
      <w:r w:rsidRPr="00B7584D">
        <w:rPr>
          <w:rFonts w:cs="Arial"/>
          <w:color w:val="000000"/>
          <w:szCs w:val="22"/>
          <w:lang w:eastAsia="cs-CZ"/>
        </w:rPr>
        <w:tab/>
      </w:r>
      <w:r w:rsidR="00811F92" w:rsidRPr="00B7584D">
        <w:rPr>
          <w:rFonts w:cs="Arial"/>
          <w:color w:val="000000"/>
          <w:szCs w:val="22"/>
          <w:lang w:eastAsia="cs-CZ"/>
        </w:rPr>
        <w:t>1</w:t>
      </w:r>
    </w:p>
    <w:p w14:paraId="0E6DE1CB" w14:textId="131DF379" w:rsidR="00434F25" w:rsidRPr="00B7584D" w:rsidRDefault="00434F25" w:rsidP="00B7584D">
      <w:pPr>
        <w:tabs>
          <w:tab w:val="left" w:pos="4820"/>
        </w:tabs>
        <w:spacing w:after="0"/>
        <w:ind w:left="70"/>
        <w:rPr>
          <w:rFonts w:cs="Arial"/>
          <w:color w:val="000000"/>
          <w:szCs w:val="22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Konceptuální datová architektura</w:t>
      </w:r>
      <w:r w:rsidRPr="00B7584D">
        <w:rPr>
          <w:rFonts w:cs="Arial"/>
          <w:color w:val="000000"/>
          <w:szCs w:val="22"/>
          <w:lang w:eastAsia="cs-CZ"/>
        </w:rPr>
        <w:tab/>
        <w:t>1</w:t>
      </w:r>
      <w:r w:rsidR="00B7584D" w:rsidRPr="00B7584D">
        <w:rPr>
          <w:rFonts w:cs="Arial"/>
          <w:color w:val="000000"/>
          <w:szCs w:val="22"/>
          <w:lang w:eastAsia="cs-CZ"/>
        </w:rPr>
        <w:t>0</w:t>
      </w:r>
    </w:p>
    <w:p w14:paraId="287BE152" w14:textId="5C6ADC40" w:rsidR="00434F25" w:rsidRPr="00B7584D" w:rsidRDefault="00434F25" w:rsidP="00B7584D">
      <w:pPr>
        <w:tabs>
          <w:tab w:val="left" w:pos="4820"/>
        </w:tabs>
        <w:spacing w:after="0"/>
        <w:ind w:left="7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Technologická architektura - struktura</w:t>
      </w:r>
      <w:r w:rsidRPr="00B7584D">
        <w:rPr>
          <w:rFonts w:cs="Arial"/>
          <w:color w:val="000000"/>
          <w:szCs w:val="22"/>
          <w:lang w:eastAsia="cs-CZ"/>
        </w:rPr>
        <w:tab/>
      </w:r>
      <w:r w:rsidR="00811F92" w:rsidRPr="00B7584D">
        <w:rPr>
          <w:rFonts w:cs="Arial"/>
          <w:color w:val="000000"/>
          <w:szCs w:val="22"/>
          <w:lang w:eastAsia="cs-CZ"/>
        </w:rPr>
        <w:t>1</w:t>
      </w:r>
    </w:p>
    <w:p w14:paraId="337FBF96" w14:textId="406657C2" w:rsidR="00434F25" w:rsidRPr="00B7584D" w:rsidRDefault="00434F25" w:rsidP="00B7584D">
      <w:pPr>
        <w:tabs>
          <w:tab w:val="left" w:pos="4820"/>
        </w:tabs>
        <w:spacing w:after="0"/>
        <w:ind w:left="7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TA - Komunikační infrastruktura</w:t>
      </w:r>
      <w:r w:rsidRPr="00B7584D">
        <w:rPr>
          <w:rFonts w:cs="Arial"/>
          <w:color w:val="000000"/>
          <w:szCs w:val="22"/>
          <w:lang w:eastAsia="cs-CZ"/>
        </w:rPr>
        <w:tab/>
      </w:r>
      <w:r w:rsidR="00811F92" w:rsidRPr="00B7584D">
        <w:rPr>
          <w:rFonts w:cs="Arial"/>
          <w:color w:val="000000"/>
          <w:szCs w:val="22"/>
          <w:lang w:eastAsia="cs-CZ"/>
        </w:rPr>
        <w:t>1</w:t>
      </w:r>
    </w:p>
    <w:p w14:paraId="46E5AB31" w14:textId="1B9C34B0" w:rsidR="00434F25" w:rsidRPr="00B7584D" w:rsidRDefault="00434F25" w:rsidP="00B7584D">
      <w:pPr>
        <w:tabs>
          <w:tab w:val="left" w:pos="4820"/>
        </w:tabs>
        <w:spacing w:after="0"/>
        <w:ind w:left="70"/>
        <w:rPr>
          <w:rFonts w:cs="Arial"/>
          <w:color w:val="000000"/>
          <w:szCs w:val="22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Čtyřvrstvý model</w:t>
      </w:r>
      <w:r w:rsidRPr="00B7584D">
        <w:rPr>
          <w:rFonts w:cs="Arial"/>
          <w:color w:val="000000"/>
          <w:szCs w:val="22"/>
          <w:lang w:eastAsia="cs-CZ"/>
        </w:rPr>
        <w:tab/>
      </w:r>
      <w:r w:rsidR="00B7584D" w:rsidRPr="00B7584D">
        <w:rPr>
          <w:rFonts w:cs="Arial"/>
          <w:color w:val="000000"/>
          <w:szCs w:val="22"/>
          <w:lang w:eastAsia="cs-CZ"/>
        </w:rPr>
        <w:t>25</w:t>
      </w:r>
      <w:r w:rsidR="00811F92" w:rsidRPr="00B7584D">
        <w:rPr>
          <w:rFonts w:cs="Arial"/>
          <w:color w:val="000000"/>
          <w:szCs w:val="22"/>
          <w:lang w:eastAsia="cs-CZ"/>
        </w:rPr>
        <w:t xml:space="preserve"> komponent</w:t>
      </w:r>
    </w:p>
    <w:p w14:paraId="73E55E80" w14:textId="6EE2DB00" w:rsidR="00434F25" w:rsidRPr="00B7584D" w:rsidRDefault="00434F25" w:rsidP="00B7584D">
      <w:pPr>
        <w:tabs>
          <w:tab w:val="left" w:pos="4820"/>
        </w:tabs>
        <w:spacing w:after="0"/>
        <w:ind w:left="7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Hlavní procesy</w:t>
      </w:r>
      <w:r w:rsidRPr="00B7584D">
        <w:rPr>
          <w:rFonts w:cs="Arial"/>
          <w:color w:val="000000"/>
          <w:szCs w:val="22"/>
          <w:lang w:eastAsia="cs-CZ"/>
        </w:rPr>
        <w:tab/>
      </w:r>
      <w:r w:rsidR="00811F92" w:rsidRPr="00B7584D">
        <w:rPr>
          <w:rFonts w:cs="Arial"/>
          <w:color w:val="000000"/>
          <w:szCs w:val="22"/>
          <w:lang w:eastAsia="cs-CZ"/>
        </w:rPr>
        <w:t>1</w:t>
      </w:r>
    </w:p>
    <w:p w14:paraId="41673D53" w14:textId="25DBA3EE" w:rsidR="00434F25" w:rsidRPr="00B7584D" w:rsidRDefault="00434F25" w:rsidP="00B7584D">
      <w:pPr>
        <w:tabs>
          <w:tab w:val="left" w:pos="4820"/>
        </w:tabs>
        <w:spacing w:after="0"/>
        <w:ind w:left="7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Pozice řešení - portfolio</w:t>
      </w:r>
      <w:r w:rsidRPr="00B7584D">
        <w:rPr>
          <w:rFonts w:cs="Arial"/>
          <w:color w:val="000000"/>
          <w:szCs w:val="22"/>
          <w:lang w:eastAsia="cs-CZ"/>
        </w:rPr>
        <w:tab/>
      </w:r>
      <w:r w:rsidR="00811F92" w:rsidRPr="00B7584D">
        <w:rPr>
          <w:rFonts w:cs="Arial"/>
          <w:color w:val="000000"/>
          <w:szCs w:val="22"/>
          <w:lang w:eastAsia="cs-CZ"/>
        </w:rPr>
        <w:t>1</w:t>
      </w:r>
    </w:p>
    <w:p w14:paraId="30A8777D" w14:textId="476C69BB" w:rsidR="00434F25" w:rsidRPr="00B7584D" w:rsidRDefault="00434F25" w:rsidP="00B7584D">
      <w:pPr>
        <w:tabs>
          <w:tab w:val="left" w:pos="4820"/>
        </w:tabs>
        <w:spacing w:after="0"/>
        <w:ind w:left="7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Pozice řešení - data</w:t>
      </w:r>
      <w:r w:rsidRPr="00B7584D">
        <w:rPr>
          <w:rFonts w:cs="Arial"/>
          <w:color w:val="000000"/>
          <w:szCs w:val="22"/>
          <w:lang w:eastAsia="cs-CZ"/>
        </w:rPr>
        <w:tab/>
      </w:r>
      <w:r w:rsidR="00811F92" w:rsidRPr="00B7584D">
        <w:rPr>
          <w:rFonts w:cs="Arial"/>
          <w:color w:val="000000"/>
          <w:szCs w:val="22"/>
          <w:lang w:eastAsia="cs-CZ"/>
        </w:rPr>
        <w:t>1</w:t>
      </w:r>
    </w:p>
    <w:p w14:paraId="49FCC42F" w14:textId="0DBCB354" w:rsidR="00434F25" w:rsidRPr="00B7584D" w:rsidRDefault="00434F25" w:rsidP="00B7584D">
      <w:pPr>
        <w:tabs>
          <w:tab w:val="left" w:pos="4820"/>
        </w:tabs>
        <w:spacing w:after="0"/>
        <w:ind w:left="7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Pozice řešení - tech. Infra</w:t>
      </w:r>
      <w:r w:rsidRPr="00B7584D">
        <w:rPr>
          <w:rFonts w:cs="Arial"/>
          <w:color w:val="000000"/>
          <w:szCs w:val="22"/>
          <w:lang w:eastAsia="cs-CZ"/>
        </w:rPr>
        <w:tab/>
      </w:r>
      <w:r w:rsidR="00811F92" w:rsidRPr="00B7584D">
        <w:rPr>
          <w:rFonts w:cs="Arial"/>
          <w:color w:val="000000"/>
          <w:szCs w:val="22"/>
          <w:lang w:eastAsia="cs-CZ"/>
        </w:rPr>
        <w:t>1</w:t>
      </w:r>
    </w:p>
    <w:p w14:paraId="00FF2DBF" w14:textId="2A97C297" w:rsidR="00434F25" w:rsidRPr="00B7584D" w:rsidRDefault="00434F25" w:rsidP="00B7584D">
      <w:pPr>
        <w:tabs>
          <w:tab w:val="left" w:pos="4820"/>
        </w:tabs>
        <w:spacing w:after="0"/>
        <w:ind w:left="70"/>
        <w:rPr>
          <w:rFonts w:cs="Arial"/>
          <w:sz w:val="20"/>
          <w:szCs w:val="20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Pozice řešení - komunikace</w:t>
      </w:r>
      <w:r w:rsidRPr="00B7584D">
        <w:rPr>
          <w:rFonts w:cs="Arial"/>
          <w:color w:val="000000"/>
          <w:szCs w:val="22"/>
          <w:lang w:eastAsia="cs-CZ"/>
        </w:rPr>
        <w:tab/>
      </w:r>
      <w:r w:rsidR="00811F92" w:rsidRPr="00B7584D">
        <w:rPr>
          <w:rFonts w:cs="Arial"/>
          <w:color w:val="000000"/>
          <w:szCs w:val="22"/>
          <w:lang w:eastAsia="cs-CZ"/>
        </w:rPr>
        <w:t>1</w:t>
      </w:r>
    </w:p>
    <w:p w14:paraId="588AB6BA" w14:textId="73B92DAB" w:rsidR="00434F25" w:rsidRPr="00B7584D" w:rsidRDefault="00434F25" w:rsidP="00B7584D">
      <w:pPr>
        <w:tabs>
          <w:tab w:val="left" w:pos="4820"/>
        </w:tabs>
        <w:spacing w:after="0"/>
        <w:ind w:left="70"/>
        <w:rPr>
          <w:rFonts w:cs="Arial"/>
          <w:color w:val="000000"/>
          <w:szCs w:val="22"/>
          <w:lang w:eastAsia="cs-CZ"/>
        </w:rPr>
      </w:pPr>
      <w:r w:rsidRPr="00B7584D">
        <w:rPr>
          <w:rFonts w:cs="Arial"/>
          <w:color w:val="000000"/>
          <w:szCs w:val="22"/>
          <w:lang w:eastAsia="cs-CZ"/>
        </w:rPr>
        <w:t>Spolupráce aplikací</w:t>
      </w:r>
      <w:r w:rsidRPr="00B7584D">
        <w:rPr>
          <w:rFonts w:cs="Arial"/>
          <w:color w:val="000000"/>
          <w:szCs w:val="22"/>
          <w:lang w:eastAsia="cs-CZ"/>
        </w:rPr>
        <w:tab/>
      </w:r>
      <w:r w:rsidR="00811F92" w:rsidRPr="00B7584D">
        <w:rPr>
          <w:rFonts w:cs="Arial"/>
          <w:color w:val="000000"/>
          <w:szCs w:val="22"/>
          <w:lang w:eastAsia="cs-CZ"/>
        </w:rPr>
        <w:t>1</w:t>
      </w:r>
    </w:p>
    <w:p w14:paraId="2219E672" w14:textId="5E086903" w:rsidR="00811F92" w:rsidRDefault="00811F92" w:rsidP="00434F25">
      <w:pPr>
        <w:tabs>
          <w:tab w:val="left" w:pos="4050"/>
        </w:tabs>
        <w:spacing w:after="0"/>
        <w:ind w:left="70"/>
        <w:rPr>
          <w:rFonts w:ascii="Calibri" w:hAnsi="Calibri"/>
          <w:color w:val="000000"/>
          <w:szCs w:val="22"/>
          <w:lang w:eastAsia="cs-CZ"/>
        </w:rPr>
      </w:pPr>
    </w:p>
    <w:p w14:paraId="03B18FAE" w14:textId="57834C6C" w:rsidR="00811F92" w:rsidRPr="0077771B" w:rsidRDefault="00811F92" w:rsidP="00B7584D">
      <w:pPr>
        <w:tabs>
          <w:tab w:val="left" w:pos="4050"/>
        </w:tabs>
        <w:spacing w:after="0"/>
        <w:ind w:left="70"/>
        <w:jc w:val="both"/>
        <w:rPr>
          <w:rFonts w:cs="Arial"/>
          <w:color w:val="000000"/>
          <w:szCs w:val="22"/>
          <w:lang w:eastAsia="cs-CZ"/>
        </w:rPr>
      </w:pPr>
      <w:r w:rsidRPr="0077771B">
        <w:rPr>
          <w:rFonts w:cs="Arial"/>
          <w:color w:val="000000"/>
          <w:szCs w:val="22"/>
          <w:lang w:eastAsia="cs-CZ"/>
        </w:rPr>
        <w:t>Předpokládáme rozsah modelů obdobný jako v případě vzorového dotazn</w:t>
      </w:r>
      <w:r w:rsidR="00B7584D" w:rsidRPr="0077771B">
        <w:rPr>
          <w:rFonts w:cs="Arial"/>
          <w:color w:val="000000"/>
          <w:szCs w:val="22"/>
          <w:lang w:eastAsia="cs-CZ"/>
        </w:rPr>
        <w:t>í</w:t>
      </w:r>
      <w:r w:rsidRPr="0077771B">
        <w:rPr>
          <w:rFonts w:cs="Arial"/>
          <w:color w:val="000000"/>
          <w:szCs w:val="22"/>
          <w:lang w:eastAsia="cs-CZ"/>
        </w:rPr>
        <w:t>ku SUKL. Po zařazení modelů bude provedena kontrola konzistence formuláře</w:t>
      </w:r>
      <w:r w:rsidR="00B7584D" w:rsidRPr="0077771B">
        <w:rPr>
          <w:rFonts w:cs="Arial"/>
          <w:color w:val="000000"/>
          <w:szCs w:val="22"/>
          <w:lang w:eastAsia="cs-CZ"/>
        </w:rPr>
        <w:t>,</w:t>
      </w:r>
      <w:r w:rsidRPr="0077771B">
        <w:rPr>
          <w:rFonts w:cs="Arial"/>
          <w:color w:val="000000"/>
          <w:szCs w:val="22"/>
          <w:lang w:eastAsia="cs-CZ"/>
        </w:rPr>
        <w:t xml:space="preserve"> aby bylo zajištěno, že textová i obrazová část shodně popisují stav prostředí.</w:t>
      </w:r>
    </w:p>
    <w:p w14:paraId="10DE55D0" w14:textId="74729628" w:rsidR="00811F92" w:rsidRPr="0077771B" w:rsidRDefault="00811F92" w:rsidP="00B7584D">
      <w:pPr>
        <w:tabs>
          <w:tab w:val="left" w:pos="4050"/>
        </w:tabs>
        <w:spacing w:after="0"/>
        <w:ind w:left="70"/>
        <w:jc w:val="both"/>
        <w:rPr>
          <w:rFonts w:cs="Arial"/>
          <w:color w:val="000000"/>
          <w:szCs w:val="22"/>
          <w:lang w:eastAsia="cs-CZ"/>
        </w:rPr>
      </w:pPr>
    </w:p>
    <w:p w14:paraId="6AF77E01" w14:textId="3EF959FA" w:rsidR="00811F92" w:rsidRPr="0077771B" w:rsidRDefault="00811F92" w:rsidP="00B7584D">
      <w:pPr>
        <w:tabs>
          <w:tab w:val="left" w:pos="4050"/>
        </w:tabs>
        <w:spacing w:after="0"/>
        <w:ind w:left="70"/>
        <w:jc w:val="both"/>
        <w:rPr>
          <w:rFonts w:cs="Arial"/>
          <w:color w:val="000000"/>
          <w:szCs w:val="22"/>
          <w:lang w:eastAsia="cs-CZ"/>
        </w:rPr>
      </w:pPr>
      <w:r w:rsidRPr="0077771B">
        <w:rPr>
          <w:rFonts w:cs="Arial"/>
          <w:color w:val="000000"/>
          <w:szCs w:val="22"/>
          <w:lang w:eastAsia="cs-CZ"/>
        </w:rPr>
        <w:t>Předmětem prací zejména není kompletace, či finalizace formuláře</w:t>
      </w:r>
      <w:r w:rsidR="00B7584D" w:rsidRPr="0077771B">
        <w:rPr>
          <w:rFonts w:cs="Arial"/>
          <w:color w:val="000000"/>
          <w:szCs w:val="22"/>
          <w:lang w:eastAsia="cs-CZ"/>
        </w:rPr>
        <w:t xml:space="preserve"> OHA</w:t>
      </w:r>
      <w:r w:rsidRPr="0077771B">
        <w:rPr>
          <w:rFonts w:cs="Arial"/>
          <w:color w:val="000000"/>
          <w:szCs w:val="22"/>
          <w:lang w:eastAsia="cs-CZ"/>
        </w:rPr>
        <w:t>, ani podpora při jednání s OHA. Poskytovatel ručí za správnost uvedených informací, ale neodpovídá za to, že formulář bude akceptován OHA ani za případné komplikace plynoucí z těžkostí při jeho projednáván</w:t>
      </w:r>
      <w:r w:rsidR="0077771B">
        <w:rPr>
          <w:rFonts w:cs="Arial"/>
          <w:color w:val="000000"/>
          <w:szCs w:val="22"/>
          <w:lang w:eastAsia="cs-CZ"/>
        </w:rPr>
        <w:t>í</w:t>
      </w:r>
      <w:r w:rsidRPr="0077771B">
        <w:rPr>
          <w:rFonts w:cs="Arial"/>
          <w:color w:val="000000"/>
          <w:szCs w:val="22"/>
          <w:lang w:eastAsia="cs-CZ"/>
        </w:rPr>
        <w:t xml:space="preserve"> s OHA.</w:t>
      </w:r>
    </w:p>
    <w:p w14:paraId="53E76A0F" w14:textId="77777777" w:rsidR="00434F25" w:rsidRPr="00434F25" w:rsidRDefault="00434F25" w:rsidP="00434F25">
      <w:pPr>
        <w:tabs>
          <w:tab w:val="left" w:pos="4050"/>
        </w:tabs>
        <w:spacing w:after="0"/>
        <w:ind w:left="70"/>
        <w:rPr>
          <w:rFonts w:ascii="Times New Roman" w:hAnsi="Times New Roman"/>
          <w:sz w:val="20"/>
          <w:szCs w:val="20"/>
          <w:lang w:eastAsia="cs-CZ"/>
        </w:rPr>
      </w:pPr>
    </w:p>
    <w:p w14:paraId="6BB0BFB6" w14:textId="77777777" w:rsidR="0000551E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03991557" w14:textId="77777777" w:rsidR="00C11EDE" w:rsidRDefault="00C11EDE" w:rsidP="00C11EDE">
      <w:r>
        <w:t xml:space="preserve">V souladu s podmínkami smlouvy </w:t>
      </w:r>
      <w:r w:rsidRPr="00C11EDE">
        <w:rPr>
          <w:szCs w:val="22"/>
        </w:rPr>
        <w:t>211-2017-13330.</w:t>
      </w:r>
    </w:p>
    <w:p w14:paraId="76B78713" w14:textId="77777777" w:rsidR="0000551E" w:rsidRPr="00CC4564" w:rsidRDefault="0000551E" w:rsidP="00CC4564"/>
    <w:p w14:paraId="79C5DBB6" w14:textId="420BF5A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321BB135" w14:textId="474EC568" w:rsidR="00A0534F" w:rsidRPr="006C5D2C" w:rsidRDefault="00B11D00" w:rsidP="00B7584D">
      <w:r>
        <w:t>Budou posouzeny v rámci analýzy.</w:t>
      </w:r>
    </w:p>
    <w:p w14:paraId="53AAB2EF" w14:textId="03560E30" w:rsidR="00360DA3" w:rsidRPr="00B7584D" w:rsidRDefault="0096238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B7584D">
        <w:rPr>
          <w:rFonts w:cs="Arial"/>
          <w:sz w:val="22"/>
          <w:szCs w:val="22"/>
        </w:rPr>
        <w:t>Na provoz a infrastrukturu</w:t>
      </w:r>
    </w:p>
    <w:p w14:paraId="3B1B655C" w14:textId="65636B8C" w:rsidR="00962388" w:rsidRPr="00962388" w:rsidRDefault="00962388" w:rsidP="00962388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</w:p>
    <w:p w14:paraId="4C170D74" w14:textId="42752B84" w:rsidR="00360DA3" w:rsidRDefault="00234E66" w:rsidP="00360DA3">
      <w:r>
        <w:t>Verifikace relevantních schémat</w:t>
      </w:r>
    </w:p>
    <w:p w14:paraId="715DD7B8" w14:textId="3FC6E215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3DE8BC7D" w14:textId="77777777"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962388" w:rsidRPr="00504500" w14:paraId="1E7B981F" w14:textId="77777777" w:rsidTr="0077771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3DDA8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2C21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CD5F" w14:textId="77777777" w:rsidR="00962388" w:rsidRPr="008D2D56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14:paraId="49A3FB59" w14:textId="77777777" w:rsidTr="0077771B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87923D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1C0" w14:textId="614434FF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015" w14:textId="0A978E43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705F38" w14:paraId="3972E273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EE5761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A1A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DCA" w14:textId="79CA8F2F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11F2788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66171E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C5B" w14:textId="6DBAEB4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3AE" w14:textId="15F689DF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73FA440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33C66C5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F6FA8" w14:textId="77777777" w:rsidR="0096238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B3C92" w14:textId="0BE7E295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65629BE7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8D04B6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5AD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758E" w14:textId="7B063C32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0AB9396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03EC86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0F9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E17" w14:textId="78AD89CA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D71CA90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49A30F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774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F0A" w14:textId="5F8227F3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D74EB4C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74DE8A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103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3181" w14:textId="463EA7A6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302FAD7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737663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B2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29B5" w14:textId="0482D551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F185AE8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5DEE22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B00" w14:textId="1CFB0B7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 w:rsidR="002E7414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103" w14:textId="613A530C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ED39A0D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644675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B79F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C52" w14:textId="5AF9F3DC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F7707A" w14:paraId="5E7E2DDE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C9AA68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EC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759" w14:textId="1C110042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2D28AE8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B28401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D27C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BAC2" w14:textId="1FFC9250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</w:tbl>
    <w:p w14:paraId="2B6BEACA" w14:textId="77777777" w:rsidR="00360DA3" w:rsidRPr="00360DA3" w:rsidRDefault="00360DA3" w:rsidP="00360DA3"/>
    <w:p w14:paraId="415D6102" w14:textId="7EBCEB2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25A0A18F" w14:textId="21D5493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14:paraId="3A51F3D2" w14:textId="77777777" w:rsidR="00360DA3" w:rsidRPr="00360DA3" w:rsidRDefault="00360DA3" w:rsidP="00360DA3"/>
    <w:p w14:paraId="03F62145" w14:textId="6D6D8A26" w:rsidR="00927AC8" w:rsidRPr="00CE352A" w:rsidRDefault="00556C1F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4"/>
      </w:r>
    </w:p>
    <w:p w14:paraId="1466FB2F" w14:textId="77777777" w:rsidR="007D6009" w:rsidRDefault="007D6009" w:rsidP="007D6009">
      <w:pPr>
        <w:spacing w:after="120"/>
      </w:pPr>
    </w:p>
    <w:p w14:paraId="49837DA3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5477A065" w14:textId="0D089691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0C5115CA" w14:textId="77777777" w:rsidR="008D12D5" w:rsidRPr="00BA1643" w:rsidRDefault="008D12D5" w:rsidP="00EC6856">
      <w:pPr>
        <w:rPr>
          <w:rFonts w:cs="Arial"/>
          <w:szCs w:val="22"/>
        </w:rPr>
      </w:pPr>
    </w:p>
    <w:p w14:paraId="1DBDAAB8" w14:textId="77777777" w:rsidR="0000551E" w:rsidRPr="0003534C" w:rsidRDefault="00F51786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117B9A86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2180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D802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542597" w:rsidRPr="00F23D33" w14:paraId="0CE2B17C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E3B955" w14:textId="1E443054" w:rsidR="00542597" w:rsidRPr="00F23D33" w:rsidRDefault="00542597" w:rsidP="005425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MZe 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49C3A0" w14:textId="580C4D51" w:rsidR="00542597" w:rsidRPr="00F23D33" w:rsidRDefault="0077771B" w:rsidP="005425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akceptaci PZ</w:t>
            </w:r>
          </w:p>
        </w:tc>
      </w:tr>
      <w:tr w:rsidR="0000551E" w:rsidRPr="00F23D33" w14:paraId="48AFCC11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BFAC26" w14:textId="51BDD5A1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3C204C" w14:textId="5828F8D5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54EDE" w:rsidRPr="00F23D33" w14:paraId="24CAC4AE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E994FD" w14:textId="7AB95302" w:rsidR="00E54EDE" w:rsidRDefault="00E54ED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0598FB" w14:textId="36DEE11D" w:rsidR="00E54EDE" w:rsidRDefault="00E54ED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B347475" w14:textId="77777777"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70162DAC" w14:textId="77777777" w:rsidR="005D454E" w:rsidRDefault="005D454E" w:rsidP="005D454E"/>
    <w:p w14:paraId="133EB7CF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701"/>
      </w:tblGrid>
      <w:tr w:rsidR="0000551E" w:rsidRPr="00F23D33" w14:paraId="4EDDF4A4" w14:textId="77777777" w:rsidTr="0077771B">
        <w:trPr>
          <w:trHeight w:val="30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30FA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A2C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542597" w:rsidRPr="00F23D33" w14:paraId="4D796F88" w14:textId="77777777" w:rsidTr="0077771B">
        <w:trPr>
          <w:trHeight w:val="284"/>
        </w:trPr>
        <w:tc>
          <w:tcPr>
            <w:tcW w:w="808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3FF1EAE" w14:textId="2BBF2FD5" w:rsidR="00542597" w:rsidRPr="00F23D33" w:rsidRDefault="00542597" w:rsidP="005425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F244C">
              <w:t>T1 = Termín objednání = zahájení plnění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14:paraId="5D48D0A7" w14:textId="7E69436D" w:rsidR="00542597" w:rsidRPr="00F23D33" w:rsidRDefault="00542597" w:rsidP="00542597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42597" w:rsidRPr="00F23D33" w14:paraId="6DCCC0B0" w14:textId="77777777" w:rsidTr="0077771B">
        <w:trPr>
          <w:trHeight w:val="284"/>
        </w:trPr>
        <w:tc>
          <w:tcPr>
            <w:tcW w:w="808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45D6679" w14:textId="6D57E296" w:rsidR="00542597" w:rsidRDefault="00542597" w:rsidP="00542597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DF244C">
              <w:t xml:space="preserve">T2 = </w:t>
            </w:r>
            <w:r w:rsidR="00811F92">
              <w:t>Předložení kompletního seznamu předpokládaných modelů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14:paraId="6E312105" w14:textId="5444B3AF" w:rsidR="00542597" w:rsidRDefault="00542597" w:rsidP="00542597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D42C22">
              <w:t>T2 = T1 + 10</w:t>
            </w:r>
          </w:p>
        </w:tc>
      </w:tr>
      <w:tr w:rsidR="00542597" w:rsidRPr="00F23D33" w14:paraId="36729473" w14:textId="77777777" w:rsidTr="0077771B">
        <w:trPr>
          <w:trHeight w:val="284"/>
        </w:trPr>
        <w:tc>
          <w:tcPr>
            <w:tcW w:w="808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928AA16" w14:textId="7D3E07EB" w:rsidR="00542597" w:rsidRPr="00F23D33" w:rsidRDefault="00542597" w:rsidP="005425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F244C">
              <w:t xml:space="preserve">T3 = </w:t>
            </w:r>
            <w:r w:rsidR="00437757">
              <w:t>předložení vzorových modelů za oblasti business, aplikační a datové architektury (jeden model za každou oblast)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14:paraId="081205BB" w14:textId="40CAE208" w:rsidR="00542597" w:rsidRPr="00F23D33" w:rsidRDefault="00542597" w:rsidP="00542597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D42C22">
              <w:t>T3 = T2+</w:t>
            </w:r>
            <w:r w:rsidR="00437757">
              <w:t>5</w:t>
            </w:r>
          </w:p>
        </w:tc>
      </w:tr>
      <w:tr w:rsidR="00437757" w:rsidRPr="00F23D33" w14:paraId="5D1BAC97" w14:textId="77777777" w:rsidTr="0077771B">
        <w:trPr>
          <w:trHeight w:val="284"/>
        </w:trPr>
        <w:tc>
          <w:tcPr>
            <w:tcW w:w="808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89AB5A4" w14:textId="130586DC" w:rsidR="00437757" w:rsidRPr="00F23D33" w:rsidRDefault="00437757" w:rsidP="0043775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F244C">
              <w:t xml:space="preserve">T3 = </w:t>
            </w:r>
            <w:r>
              <w:t>předložení vzorových modelů za zbylé oblasti (jeden model za každou oblast)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14:paraId="4237433F" w14:textId="5A570CB5" w:rsidR="00437757" w:rsidRPr="00F23D33" w:rsidRDefault="00437757" w:rsidP="00437757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D42C22">
              <w:t xml:space="preserve">T4 = T3 + </w:t>
            </w:r>
            <w:r>
              <w:t>5</w:t>
            </w:r>
          </w:p>
        </w:tc>
      </w:tr>
      <w:tr w:rsidR="00542597" w:rsidRPr="00F23D33" w14:paraId="04F039AE" w14:textId="77777777" w:rsidTr="0077771B">
        <w:trPr>
          <w:trHeight w:val="284"/>
        </w:trPr>
        <w:tc>
          <w:tcPr>
            <w:tcW w:w="808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1D08F2D3" w14:textId="391AB004" w:rsidR="00542597" w:rsidRPr="00F23D33" w:rsidRDefault="00542597" w:rsidP="005425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F244C">
              <w:t xml:space="preserve">T5 = </w:t>
            </w:r>
            <w:r w:rsidR="00437757">
              <w:t>Dokončení všech modelů a kontrola konzistence formuláře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14:paraId="7B5848DD" w14:textId="78BAA261" w:rsidR="00542597" w:rsidRPr="00F23D33" w:rsidRDefault="00542597" w:rsidP="00542597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D42C22">
              <w:t xml:space="preserve">T5 = T4 </w:t>
            </w:r>
            <w:r w:rsidR="00437757">
              <w:t>+1</w:t>
            </w:r>
            <w:r>
              <w:t>5</w:t>
            </w:r>
          </w:p>
        </w:tc>
      </w:tr>
    </w:tbl>
    <w:p w14:paraId="67D28708" w14:textId="77777777" w:rsidR="0000551E" w:rsidRPr="00F23D33" w:rsidRDefault="0000551E" w:rsidP="00543429">
      <w:pPr>
        <w:spacing w:before="120"/>
        <w:rPr>
          <w:rFonts w:cs="Arial"/>
          <w:szCs w:val="22"/>
        </w:rPr>
      </w:pPr>
    </w:p>
    <w:p w14:paraId="12932F93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3394E2EF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276"/>
        <w:gridCol w:w="1417"/>
        <w:gridCol w:w="1416"/>
      </w:tblGrid>
      <w:tr w:rsidR="0000551E" w:rsidRPr="00F23D33" w14:paraId="7EEC3EC4" w14:textId="77777777" w:rsidTr="0077771B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BE11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6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8AD0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4121E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10D2" w14:textId="250D219D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0EF2" w14:textId="452EAD99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14:paraId="5DC3F41D" w14:textId="77777777" w:rsidTr="0077771B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4830D1C6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13EC7A6A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220F40B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753F4B6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14:paraId="183C563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0A2209" w:rsidRPr="00F23D33" w14:paraId="56214057" w14:textId="77777777" w:rsidTr="0077771B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4178D39A" w14:textId="49EE6B27" w:rsidR="000A2209" w:rsidRPr="00F23D33" w:rsidRDefault="000A2209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535A9755" w14:textId="087366E8" w:rsidR="000A2209" w:rsidRPr="00F23D33" w:rsidRDefault="000A2209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</w:t>
            </w:r>
            <w:r w:rsidR="0077771B">
              <w:rPr>
                <w:szCs w:val="22"/>
              </w:rPr>
              <w:t xml:space="preserve"> </w:t>
            </w:r>
            <w:r w:rsidR="0077771B">
              <w:rPr>
                <w:color w:val="000000"/>
                <w:szCs w:val="22"/>
                <w:lang w:eastAsia="cs-CZ"/>
              </w:rPr>
              <w:t>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556C704B" w14:textId="3EE5D794" w:rsidR="000A2209" w:rsidRPr="00F23D33" w:rsidRDefault="00B7584D" w:rsidP="0077771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C1CD3F9" w14:textId="541CE394" w:rsidR="000A2209" w:rsidRPr="00F23D33" w:rsidRDefault="00B7584D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415 480,00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14:paraId="38FCD26C" w14:textId="138A096D" w:rsidR="000A2209" w:rsidRPr="00F23D33" w:rsidRDefault="00B7584D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502 730,80</w:t>
            </w:r>
          </w:p>
        </w:tc>
      </w:tr>
      <w:tr w:rsidR="00E54EDE" w:rsidRPr="00F23D33" w14:paraId="29447AFC" w14:textId="77777777" w:rsidTr="00E54EDE">
        <w:trPr>
          <w:trHeight w:val="397"/>
        </w:trPr>
        <w:tc>
          <w:tcPr>
            <w:tcW w:w="56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4AE31E8" w14:textId="77777777" w:rsidR="00E54EDE" w:rsidRPr="00CB1115" w:rsidRDefault="00E54EDE" w:rsidP="00E54EDE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9BD6520" w14:textId="43408E45" w:rsidR="00E54EDE" w:rsidRPr="00F23D33" w:rsidRDefault="00B7584D" w:rsidP="0077771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1DD6048" w14:textId="41195CE3" w:rsidR="00E54EDE" w:rsidRPr="00F23D33" w:rsidRDefault="00B7584D" w:rsidP="00E54ED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415 480,00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14:paraId="14C373F7" w14:textId="00506AFE" w:rsidR="00E54EDE" w:rsidRPr="00F23D33" w:rsidRDefault="00B7584D" w:rsidP="00E54ED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502 730,80</w:t>
            </w:r>
          </w:p>
        </w:tc>
      </w:tr>
    </w:tbl>
    <w:p w14:paraId="432EEE7D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7A7FFC2F" w14:textId="77777777"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1AFAA1EB" w14:textId="77777777" w:rsidR="0000551E" w:rsidRDefault="0000551E" w:rsidP="00F81B94"/>
    <w:p w14:paraId="724F5AF6" w14:textId="77777777" w:rsidR="0000551E" w:rsidRDefault="0000551E" w:rsidP="00F81B94"/>
    <w:p w14:paraId="69618EAB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5B2ECBA9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2756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F9B0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07AAC" w14:textId="2323D90C" w:rsidR="0000551E" w:rsidRPr="0077771B" w:rsidRDefault="0000551E" w:rsidP="0077771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77771B">
              <w:rPr>
                <w:rFonts w:cs="Arial"/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00551E" w:rsidRPr="006C3557" w14:paraId="54D56F0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47EE8F" w14:textId="764C26F5" w:rsidR="0000551E" w:rsidRPr="006C3557" w:rsidRDefault="0077771B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97A776" w14:textId="3B55CC83" w:rsidR="0000551E" w:rsidRPr="006C3557" w:rsidRDefault="0077771B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</w:t>
            </w:r>
            <w:r w:rsidR="002C0947">
              <w:rPr>
                <w:rFonts w:cs="Arial"/>
                <w:color w:val="000000"/>
                <w:szCs w:val="22"/>
                <w:lang w:eastAsia="cs-CZ"/>
              </w:rPr>
              <w:t>enová nabídka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4002698" w14:textId="5575AA2C" w:rsidR="0000551E" w:rsidRPr="006C3557" w:rsidRDefault="002C0947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</w:t>
            </w:r>
            <w:r w:rsidR="0077771B">
              <w:rPr>
                <w:rFonts w:cs="Arial"/>
                <w:color w:val="000000"/>
                <w:szCs w:val="22"/>
                <w:lang w:eastAsia="cs-CZ"/>
              </w:rPr>
              <w:t>-</w:t>
            </w:r>
            <w:r>
              <w:rPr>
                <w:rFonts w:cs="Arial"/>
                <w:color w:val="000000"/>
                <w:szCs w:val="22"/>
                <w:lang w:eastAsia="cs-CZ"/>
              </w:rPr>
              <w:t>mail</w:t>
            </w:r>
          </w:p>
        </w:tc>
      </w:tr>
      <w:tr w:rsidR="0000551E" w:rsidRPr="006C3557" w14:paraId="13A302F2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126420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97D2A7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A791EE4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6FB4C9F7" w14:textId="77777777" w:rsidR="0000551E" w:rsidRDefault="0000551E" w:rsidP="00F81B94"/>
    <w:p w14:paraId="05B4F096" w14:textId="77777777" w:rsidR="0000551E" w:rsidRDefault="0000551E" w:rsidP="00F81B94"/>
    <w:p w14:paraId="097E54AE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00551E" w:rsidRPr="006C3557" w14:paraId="3962AB33" w14:textId="77777777" w:rsidTr="0077771B">
        <w:trPr>
          <w:trHeight w:val="594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54CD" w14:textId="1D238E35"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92227" w14:textId="3BF41056"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F84D" w14:textId="17B207BA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57C68" w14:textId="40AA8E61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2C0947" w:rsidRPr="006C3557" w14:paraId="584FAF67" w14:textId="77777777" w:rsidTr="00281EE2">
        <w:trPr>
          <w:trHeight w:val="794"/>
        </w:trPr>
        <w:tc>
          <w:tcPr>
            <w:tcW w:w="2693" w:type="dxa"/>
            <w:shd w:val="clear" w:color="auto" w:fill="auto"/>
            <w:noWrap/>
            <w:vAlign w:val="center"/>
          </w:tcPr>
          <w:p w14:paraId="194EA277" w14:textId="67C59258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14:paraId="78BB6806" w14:textId="28CFD499" w:rsidR="002C0947" w:rsidRPr="006C3557" w:rsidRDefault="001A7469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14:paraId="4892A23E" w14:textId="77777777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670C4D" w14:textId="77777777" w:rsidR="002C0947" w:rsidRPr="006C3557" w:rsidRDefault="002C0947" w:rsidP="002C0947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408DC90" w14:textId="77777777" w:rsidR="0000551E" w:rsidRDefault="0000551E" w:rsidP="00EC6856">
      <w:pPr>
        <w:rPr>
          <w:rFonts w:cs="Arial"/>
          <w:szCs w:val="22"/>
        </w:rPr>
      </w:pPr>
    </w:p>
    <w:p w14:paraId="63022121" w14:textId="77777777"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3BDDE41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223FDB">
          <w:footerReference w:type="default" r:id="rId1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FF20C0E" w14:textId="31DCCCAE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E54EDE">
        <w:rPr>
          <w:rFonts w:cs="Arial"/>
          <w:b/>
          <w:sz w:val="36"/>
          <w:szCs w:val="36"/>
        </w:rPr>
        <w:t>Z</w:t>
      </w:r>
      <w:r w:rsidR="00D45A81">
        <w:rPr>
          <w:rFonts w:cs="Arial"/>
          <w:b/>
          <w:sz w:val="36"/>
          <w:szCs w:val="36"/>
        </w:rPr>
        <w:t>31513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14:paraId="15A3B450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6D02E7" w14:textId="77777777" w:rsidR="004B36F6" w:rsidRPr="006C3557" w:rsidRDefault="004B36F6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7154277" w14:textId="12E512E6" w:rsidR="004B36F6" w:rsidRPr="006C3557" w:rsidRDefault="00E54EDE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  <w:r w:rsidR="00B7584D">
              <w:rPr>
                <w:szCs w:val="22"/>
              </w:rPr>
              <w:t>34</w:t>
            </w:r>
          </w:p>
        </w:tc>
      </w:tr>
    </w:tbl>
    <w:p w14:paraId="7682D5DA" w14:textId="77777777" w:rsidR="00DD7A03" w:rsidRPr="006C3557" w:rsidRDefault="00DD7A03" w:rsidP="00401780">
      <w:pPr>
        <w:rPr>
          <w:rFonts w:cs="Arial"/>
          <w:szCs w:val="22"/>
        </w:rPr>
      </w:pPr>
    </w:p>
    <w:p w14:paraId="14530894" w14:textId="77777777" w:rsidR="0000551E" w:rsidRPr="00044DB9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507CDD52" w14:textId="77777777"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755A2F40" w14:textId="77777777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45A81">
        <w:rPr>
          <w:rFonts w:cs="Arial"/>
          <w:b/>
          <w:bCs/>
        </w:rPr>
        <w:t>Chyba! Nenalezen zdroj odkazů.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4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5020363C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39028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0335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5DDD654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3A7438B2" w14:textId="5BC0A841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D7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AFD8E3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5358D" w:rsidRPr="003153D0" w14:paraId="24FFB127" w14:textId="77777777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D775B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8DCEA" w14:textId="3219BEBA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0EFC469" w14:textId="7B15E31F" w:rsidR="0005358D" w:rsidRPr="003153D0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EF45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705F38" w14:paraId="2F80C858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BE3F6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51017" w14:textId="306AD7D6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66ECEB" w14:textId="11071024" w:rsidR="0005358D" w:rsidRPr="00705F38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BBBC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3A09943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2B121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A24508" w14:textId="4DAE23DD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3F4276" w14:textId="3B64826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57AB0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38001CD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48BC2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128B62" w14:textId="437A4545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7A1CD2" w14:textId="09EA7829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0858C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2FBE2C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FE4F5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F7E52" w14:textId="7C628BAA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CFDD83E" w14:textId="7E905F80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DB52A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208D76A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8A472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97877" w14:textId="2B995293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25F38E9" w14:textId="31B25048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707A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FA9B93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E78A0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691A7" w14:textId="45DE1E6F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47E9381" w14:textId="2E2F6CE2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D7B8D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1DE8B0A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29F5C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87159" w14:textId="05D80AF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C156E0" w14:textId="4AA5F8A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E867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7476F40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E16CB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D2397" w14:textId="304668FE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5B3A64" w14:textId="75682F7B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BD35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6BDF98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39808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6C4413" w14:textId="628C043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7C4639" w14:textId="5B9B187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ED0D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F7707A" w14:paraId="5D46145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9B550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D83AD" w14:textId="5C6C555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C12D82" w14:textId="1283E97D" w:rsidR="0005358D" w:rsidRPr="00F7707A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BADC5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F56D74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81DA8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6A91F" w14:textId="384CD9D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FF2E41A" w14:textId="07B8EC6D" w:rsidR="0005358D" w:rsidRDefault="004B36F6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58B1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B36F6" w14:paraId="3B3D9E66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C2958" w14:textId="77777777" w:rsidR="004B36F6" w:rsidRPr="00651917" w:rsidRDefault="004B36F6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ADD59" w14:textId="774EF3C9" w:rsidR="004B36F6" w:rsidRPr="00927AC8" w:rsidRDefault="004B36F6" w:rsidP="004B36F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CFA8B02" w14:textId="1C962A61" w:rsidR="004B36F6" w:rsidRDefault="004B36F6" w:rsidP="004B36F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37FE1" w14:textId="77777777" w:rsidR="004B36F6" w:rsidRDefault="004B36F6" w:rsidP="004B36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18E001C" w14:textId="77777777" w:rsidR="001B7D19" w:rsidRDefault="001B7D19" w:rsidP="004A3B16">
      <w:pPr>
        <w:rPr>
          <w:rFonts w:cs="Arial"/>
        </w:rPr>
      </w:pPr>
    </w:p>
    <w:p w14:paraId="44683913" w14:textId="78D0D8EC" w:rsidR="0000551E" w:rsidRPr="00447214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6D626EEF" w14:textId="77777777" w:rsidR="0000551E" w:rsidRPr="006C3557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2410"/>
      </w:tblGrid>
      <w:tr w:rsidR="0000551E" w:rsidRPr="006C3557" w14:paraId="0508E9E5" w14:textId="77777777" w:rsidTr="0088472E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A947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FCB5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8599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0551E" w:rsidRPr="006C3557" w14:paraId="550DBBD2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1A938" w14:textId="4E3757FD" w:rsidR="0000551E" w:rsidRPr="006C3557" w:rsidRDefault="00D6345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11152</w:t>
            </w: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83B6F2F" w14:textId="77777777" w:rsidR="00D63453" w:rsidRPr="00D63453" w:rsidRDefault="00D63453" w:rsidP="00D6345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63453">
              <w:rPr>
                <w:rFonts w:cs="Arial"/>
                <w:color w:val="000000"/>
                <w:szCs w:val="22"/>
                <w:lang w:eastAsia="cs-CZ"/>
              </w:rPr>
              <w:t>Verifikace popisu síťové topologie a HW infrastruktury</w:t>
            </w:r>
          </w:p>
          <w:p w14:paraId="54C5A5F1" w14:textId="784242DA" w:rsidR="0000551E" w:rsidRPr="006C3557" w:rsidRDefault="0000551E" w:rsidP="00D6345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7BE505" w14:textId="34AD8CBD" w:rsidR="0000551E" w:rsidRPr="006C3557" w:rsidRDefault="00D6345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Pavel Štětina</w:t>
            </w:r>
          </w:p>
        </w:tc>
      </w:tr>
      <w:tr w:rsidR="0000551E" w:rsidRPr="006C3557" w14:paraId="65B9C6F1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EB3A50" w14:textId="65419A68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28CC6D" w14:textId="65F43928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13768BC" w14:textId="55457DB4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8472E" w:rsidRPr="006C3557" w14:paraId="4C57A8C6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870185" w14:textId="0468A871" w:rsidR="0088472E" w:rsidRPr="006C3557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523A0F" w14:textId="20CD70AF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28A3D1F" w14:textId="785721D0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8472E" w:rsidRPr="006C3557" w14:paraId="0490F1B9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6E943E" w14:textId="6F6C5476" w:rsidR="0088472E" w:rsidRPr="006C3557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3A073B" w14:textId="3E12B9BD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A345440" w14:textId="41B922FF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684A95D" w14:textId="75D43001"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2311F2CE" w14:textId="77777777" w:rsidR="0000551E" w:rsidRPr="004C756F" w:rsidRDefault="0000551E" w:rsidP="00CB3C3C"/>
    <w:p w14:paraId="029C87DB" w14:textId="77777777" w:rsidR="0000551E" w:rsidRPr="0003534C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56327F64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86D1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EADB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66ABF217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4E032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DDB0718" w14:textId="08F5868C" w:rsidR="0000551E" w:rsidRPr="0088472E" w:rsidRDefault="00D63453" w:rsidP="0088472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14.04.2021</w:t>
            </w:r>
          </w:p>
        </w:tc>
      </w:tr>
      <w:tr w:rsidR="0000551E" w:rsidRPr="00F23D33" w14:paraId="7ED06D56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02221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9E199A7" w14:textId="26C26776" w:rsidR="0000551E" w:rsidRPr="00F23D33" w:rsidRDefault="005E7065" w:rsidP="00477A6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</w:t>
            </w:r>
            <w:r w:rsidR="00B7584D">
              <w:rPr>
                <w:rFonts w:cs="Arial"/>
                <w:color w:val="000000"/>
                <w:szCs w:val="22"/>
                <w:lang w:eastAsia="cs-CZ"/>
              </w:rPr>
              <w:t>05</w:t>
            </w:r>
            <w:r>
              <w:rPr>
                <w:rFonts w:cs="Arial"/>
                <w:color w:val="000000"/>
                <w:szCs w:val="22"/>
                <w:lang w:eastAsia="cs-CZ"/>
              </w:rPr>
              <w:t>.202</w:t>
            </w:r>
            <w:r w:rsidR="00B7584D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</w:tbl>
    <w:p w14:paraId="1044B3F1" w14:textId="77777777" w:rsidR="0000551E" w:rsidRPr="0003534C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36B7D0E9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92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1416"/>
        <w:gridCol w:w="1419"/>
      </w:tblGrid>
      <w:tr w:rsidR="0000551E" w:rsidRPr="00F23D33" w14:paraId="063C8256" w14:textId="77777777" w:rsidTr="00447214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6428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0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209C1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287A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6915B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34360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14:paraId="07070149" w14:textId="77777777" w:rsidTr="00447214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A60C328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4D2BABEC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F6F6723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14:paraId="0FD45A7F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14:paraId="60A0772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B7584D" w:rsidRPr="00F23D33" w14:paraId="79336784" w14:textId="77777777" w:rsidTr="00447214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32C90E42" w14:textId="1E0774F0" w:rsidR="00B7584D" w:rsidRPr="00F23D33" w:rsidRDefault="00B7584D" w:rsidP="00B7584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6634D16A" w14:textId="7A68FAA3" w:rsidR="00B7584D" w:rsidRPr="00F23D33" w:rsidRDefault="00B7584D" w:rsidP="00B7584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352CEBD" w14:textId="453B8197" w:rsidR="00B7584D" w:rsidRPr="00F23D33" w:rsidRDefault="00B7584D" w:rsidP="00B7584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14:paraId="6AD1EC78" w14:textId="16E74AE2" w:rsidR="00B7584D" w:rsidRPr="00F23D33" w:rsidRDefault="00B7584D" w:rsidP="00B7584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415 480,00</w:t>
            </w:r>
          </w:p>
        </w:tc>
        <w:tc>
          <w:tcPr>
            <w:tcW w:w="1419" w:type="dxa"/>
            <w:tcBorders>
              <w:top w:val="dotted" w:sz="4" w:space="0" w:color="auto"/>
            </w:tcBorders>
          </w:tcPr>
          <w:p w14:paraId="1269A032" w14:textId="42308F73" w:rsidR="00B7584D" w:rsidRPr="00F23D33" w:rsidRDefault="00B7584D" w:rsidP="00B7584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502 730,80</w:t>
            </w:r>
          </w:p>
        </w:tc>
      </w:tr>
      <w:tr w:rsidR="00B7584D" w:rsidRPr="00F23D33" w14:paraId="7E87EAEA" w14:textId="77777777" w:rsidTr="00447214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4172C7D" w14:textId="77777777" w:rsidR="00B7584D" w:rsidRPr="00CB1115" w:rsidRDefault="00B7584D" w:rsidP="00B7584D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81282DD" w14:textId="73415C09" w:rsidR="00B7584D" w:rsidRPr="00F23D33" w:rsidRDefault="00B7584D" w:rsidP="00B7584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14:paraId="09332EC2" w14:textId="2D74C33A" w:rsidR="00B7584D" w:rsidRPr="00F23D33" w:rsidRDefault="00B7584D" w:rsidP="00B7584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415 480,00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14:paraId="0B956D1F" w14:textId="73724895" w:rsidR="00B7584D" w:rsidRPr="00F23D33" w:rsidRDefault="00B7584D" w:rsidP="00B7584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502 730,80</w:t>
            </w:r>
          </w:p>
        </w:tc>
      </w:tr>
    </w:tbl>
    <w:p w14:paraId="3F4C1D1A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66053F4A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7259F9B5" w14:textId="77777777" w:rsidR="0000551E" w:rsidRPr="00926D78" w:rsidRDefault="0000551E" w:rsidP="00926D78">
      <w:pPr>
        <w:rPr>
          <w:szCs w:val="22"/>
        </w:rPr>
      </w:pPr>
    </w:p>
    <w:p w14:paraId="00CD9051" w14:textId="77777777" w:rsidR="0000551E" w:rsidRPr="00926D78" w:rsidRDefault="0000551E" w:rsidP="001E3C70">
      <w:pPr>
        <w:spacing w:after="0"/>
        <w:rPr>
          <w:rFonts w:cs="Arial"/>
          <w:szCs w:val="22"/>
        </w:rPr>
      </w:pPr>
    </w:p>
    <w:p w14:paraId="54595FB5" w14:textId="77777777" w:rsidR="00926D78" w:rsidRDefault="00926D78" w:rsidP="00CB3C3C"/>
    <w:p w14:paraId="03B99420" w14:textId="77777777" w:rsidR="00926D78" w:rsidRPr="004C756F" w:rsidRDefault="00926D78" w:rsidP="00CB3C3C"/>
    <w:p w14:paraId="7A497141" w14:textId="345B7EB5" w:rsidR="0000551E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14:paraId="7C2A8897" w14:textId="77777777" w:rsidTr="00153C10">
        <w:trPr>
          <w:trHeight w:val="374"/>
        </w:trPr>
        <w:tc>
          <w:tcPr>
            <w:tcW w:w="2547" w:type="dxa"/>
            <w:vAlign w:val="center"/>
          </w:tcPr>
          <w:p w14:paraId="5A324CAC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56B456B2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5F6EE04D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3B9FCA8E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1"/>
            </w:r>
          </w:p>
        </w:tc>
      </w:tr>
      <w:tr w:rsidR="0000551E" w14:paraId="112E05AA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06C7155A" w14:textId="77777777" w:rsidR="0000551E" w:rsidRDefault="0000551E" w:rsidP="00153C10">
            <w:r>
              <w:t>Bezpečnostní garant</w:t>
            </w:r>
          </w:p>
        </w:tc>
        <w:tc>
          <w:tcPr>
            <w:tcW w:w="2371" w:type="dxa"/>
            <w:vAlign w:val="center"/>
          </w:tcPr>
          <w:p w14:paraId="1E8AC0FD" w14:textId="05EE322C" w:rsidR="0000551E" w:rsidRDefault="00477A67" w:rsidP="00153C10">
            <w:r>
              <w:t>Oldřich Štěpánek</w:t>
            </w:r>
          </w:p>
        </w:tc>
        <w:tc>
          <w:tcPr>
            <w:tcW w:w="2372" w:type="dxa"/>
            <w:vAlign w:val="center"/>
          </w:tcPr>
          <w:p w14:paraId="4C1A7297" w14:textId="77777777" w:rsidR="0000551E" w:rsidRDefault="0000551E" w:rsidP="00153C10"/>
        </w:tc>
        <w:tc>
          <w:tcPr>
            <w:tcW w:w="2372" w:type="dxa"/>
            <w:vAlign w:val="center"/>
          </w:tcPr>
          <w:p w14:paraId="2DAAEC0A" w14:textId="77777777" w:rsidR="0000551E" w:rsidRDefault="0000551E" w:rsidP="00153C10"/>
        </w:tc>
      </w:tr>
      <w:tr w:rsidR="0000551E" w14:paraId="41BF8CC4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2D9C0FEB" w14:textId="77777777" w:rsidR="0000551E" w:rsidRDefault="0000551E" w:rsidP="00153C10">
            <w:r>
              <w:t>Provozní garant</w:t>
            </w:r>
          </w:p>
        </w:tc>
        <w:tc>
          <w:tcPr>
            <w:tcW w:w="2371" w:type="dxa"/>
            <w:vAlign w:val="center"/>
          </w:tcPr>
          <w:p w14:paraId="571B76F2" w14:textId="5884FF49" w:rsidR="0000551E" w:rsidRDefault="00477A67" w:rsidP="00153C10">
            <w:r>
              <w:t>Pavel Štětina</w:t>
            </w:r>
          </w:p>
        </w:tc>
        <w:tc>
          <w:tcPr>
            <w:tcW w:w="2372" w:type="dxa"/>
            <w:vAlign w:val="center"/>
          </w:tcPr>
          <w:p w14:paraId="53AF142E" w14:textId="77777777" w:rsidR="0000551E" w:rsidRDefault="0000551E" w:rsidP="00153C10"/>
        </w:tc>
        <w:tc>
          <w:tcPr>
            <w:tcW w:w="2372" w:type="dxa"/>
            <w:vAlign w:val="center"/>
          </w:tcPr>
          <w:p w14:paraId="7EA6029F" w14:textId="77777777" w:rsidR="0000551E" w:rsidRDefault="0000551E" w:rsidP="00153C10"/>
        </w:tc>
      </w:tr>
      <w:tr w:rsidR="0000551E" w14:paraId="799F4351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6C88108B" w14:textId="77777777" w:rsidR="0000551E" w:rsidRDefault="0000551E" w:rsidP="00153C10">
            <w:r>
              <w:t>Architekt</w:t>
            </w:r>
          </w:p>
        </w:tc>
        <w:tc>
          <w:tcPr>
            <w:tcW w:w="2371" w:type="dxa"/>
            <w:vAlign w:val="center"/>
          </w:tcPr>
          <w:p w14:paraId="3AEFA06E" w14:textId="1DAB6FD7" w:rsidR="0000551E" w:rsidRDefault="007F01D7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15EA6039" w14:textId="54EE56EF" w:rsidR="0000551E" w:rsidRDefault="007F01D7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5B7A3064" w14:textId="5689E1C5" w:rsidR="0000551E" w:rsidRDefault="007F01D7" w:rsidP="00153C10">
            <w:r>
              <w:t>x</w:t>
            </w:r>
          </w:p>
        </w:tc>
      </w:tr>
    </w:tbl>
    <w:p w14:paraId="6DE67634" w14:textId="03524F5E" w:rsidR="0000551E" w:rsidRDefault="00E921FF" w:rsidP="00E921FF">
      <w:pPr>
        <w:spacing w:before="60"/>
      </w:pPr>
      <w:r w:rsidRPr="00DE7ACF"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14:paraId="61D71166" w14:textId="77777777" w:rsidR="00E921FF" w:rsidRDefault="00E921FF" w:rsidP="00BD6765"/>
    <w:p w14:paraId="38A9FA43" w14:textId="77777777" w:rsidR="0000551E" w:rsidRDefault="0000551E" w:rsidP="00875247">
      <w:pPr>
        <w:rPr>
          <w:rFonts w:cs="Arial"/>
          <w:szCs w:val="22"/>
        </w:rPr>
      </w:pPr>
    </w:p>
    <w:p w14:paraId="6BF2A83D" w14:textId="77777777" w:rsidR="0000551E" w:rsidRPr="006C3557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14:paraId="27EE49AA" w14:textId="77777777" w:rsidTr="00371CE8">
        <w:trPr>
          <w:trHeight w:val="374"/>
        </w:trPr>
        <w:tc>
          <w:tcPr>
            <w:tcW w:w="3256" w:type="dxa"/>
            <w:vAlign w:val="center"/>
          </w:tcPr>
          <w:p w14:paraId="7B0E9D53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7AB674C8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44AB11C5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71D588CE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00551E" w14:paraId="73B4B98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7B8CB7ED" w14:textId="77777777" w:rsidR="0000551E" w:rsidRDefault="0000551E" w:rsidP="00371CE8">
            <w:r>
              <w:t>Žadatel</w:t>
            </w:r>
          </w:p>
        </w:tc>
        <w:tc>
          <w:tcPr>
            <w:tcW w:w="2835" w:type="dxa"/>
            <w:vAlign w:val="center"/>
          </w:tcPr>
          <w:p w14:paraId="6078EFA3" w14:textId="04E751D6" w:rsidR="0000551E" w:rsidRDefault="00B7584D" w:rsidP="00371CE8">
            <w:r>
              <w:t>Ing. Vladimír Velas</w:t>
            </w:r>
          </w:p>
        </w:tc>
        <w:tc>
          <w:tcPr>
            <w:tcW w:w="1559" w:type="dxa"/>
            <w:vAlign w:val="center"/>
          </w:tcPr>
          <w:p w14:paraId="1A8E39D3" w14:textId="77777777" w:rsidR="0000551E" w:rsidRDefault="0000551E" w:rsidP="00371CE8"/>
        </w:tc>
        <w:tc>
          <w:tcPr>
            <w:tcW w:w="2012" w:type="dxa"/>
            <w:vAlign w:val="center"/>
          </w:tcPr>
          <w:p w14:paraId="5D4D25EC" w14:textId="77777777" w:rsidR="0000551E" w:rsidRDefault="0000551E" w:rsidP="00371CE8"/>
        </w:tc>
      </w:tr>
      <w:tr w:rsidR="0000551E" w14:paraId="1BA468C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28E79968" w14:textId="77777777" w:rsidR="0000551E" w:rsidRDefault="0000551E" w:rsidP="0085497D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57F503DF" w14:textId="10AC0CCF" w:rsidR="0000551E" w:rsidRDefault="00477A67" w:rsidP="00371CE8">
            <w:r>
              <w:t>Ing. Vladimír Velas</w:t>
            </w:r>
          </w:p>
        </w:tc>
        <w:tc>
          <w:tcPr>
            <w:tcW w:w="1559" w:type="dxa"/>
            <w:vAlign w:val="center"/>
          </w:tcPr>
          <w:p w14:paraId="6DA25AB9" w14:textId="77777777" w:rsidR="0000551E" w:rsidRDefault="0000551E" w:rsidP="00371CE8"/>
        </w:tc>
        <w:tc>
          <w:tcPr>
            <w:tcW w:w="2012" w:type="dxa"/>
            <w:vAlign w:val="center"/>
          </w:tcPr>
          <w:p w14:paraId="087F6DD0" w14:textId="77777777" w:rsidR="0000551E" w:rsidRDefault="0000551E" w:rsidP="00371CE8"/>
        </w:tc>
      </w:tr>
    </w:tbl>
    <w:p w14:paraId="7914EADA" w14:textId="465161F4"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5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0D5383B1" w14:textId="77777777" w:rsidR="0000551E" w:rsidRPr="00E921FF" w:rsidRDefault="0000551E" w:rsidP="001842B4">
      <w:pPr>
        <w:rPr>
          <w:lang w:val="x-none"/>
        </w:rPr>
      </w:pPr>
    </w:p>
    <w:p w14:paraId="2DFB4FEA" w14:textId="77777777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6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4701" w14:textId="77777777" w:rsidR="002E4FFF" w:rsidRDefault="002E4FFF" w:rsidP="0000551E">
      <w:pPr>
        <w:spacing w:after="0"/>
      </w:pPr>
      <w:r>
        <w:separator/>
      </w:r>
    </w:p>
  </w:endnote>
  <w:endnote w:type="continuationSeparator" w:id="0">
    <w:p w14:paraId="6DC43C5A" w14:textId="77777777" w:rsidR="002E4FFF" w:rsidRDefault="002E4FFF" w:rsidP="0000551E">
      <w:pPr>
        <w:spacing w:after="0"/>
      </w:pPr>
      <w:r>
        <w:continuationSeparator/>
      </w:r>
    </w:p>
  </w:endnote>
  <w:endnote w:id="1">
    <w:p w14:paraId="1D8B9D0E" w14:textId="77777777" w:rsidR="00CC71C7" w:rsidRPr="00E56B5D" w:rsidRDefault="00CC71C7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493DE5B7" w14:textId="77777777" w:rsidR="00CC71C7" w:rsidRPr="00E56B5D" w:rsidRDefault="00CC71C7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14:paraId="66A27AD7" w14:textId="77777777" w:rsidR="00CC71C7" w:rsidRPr="00E56B5D" w:rsidRDefault="00CC71C7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024F7063" w14:textId="77777777" w:rsidR="00CC71C7" w:rsidRPr="00E56B5D" w:rsidRDefault="00CC71C7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3C97371E" w14:textId="559227C4" w:rsidR="00CC71C7" w:rsidRPr="00E56B5D" w:rsidRDefault="00CC71C7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14:paraId="102A59BD" w14:textId="77777777" w:rsidR="00CC71C7" w:rsidRPr="00E56B5D" w:rsidRDefault="00CC71C7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43C157FD" w14:textId="77777777" w:rsidR="00CC71C7" w:rsidRPr="00E56B5D" w:rsidRDefault="00CC71C7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5F7D92F2" w14:textId="64375B9A" w:rsidR="00CC71C7" w:rsidRPr="00E56B5D" w:rsidRDefault="00CC71C7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9">
    <w:p w14:paraId="70267F4D" w14:textId="474D358E" w:rsidR="00CC71C7" w:rsidRDefault="00CC71C7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0">
    <w:p w14:paraId="6F7B32D7" w14:textId="77777777" w:rsidR="00CC71C7" w:rsidRPr="00E56B5D" w:rsidRDefault="00CC71C7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1">
    <w:p w14:paraId="0F9974DE" w14:textId="268D8F80" w:rsidR="00CC71C7" w:rsidRPr="004642D2" w:rsidRDefault="00CC71C7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2">
    <w:p w14:paraId="1D4F0476" w14:textId="77777777" w:rsidR="00CC71C7" w:rsidRPr="00E56B5D" w:rsidRDefault="00CC71C7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3">
    <w:p w14:paraId="3227A55F" w14:textId="77777777" w:rsidR="00CC71C7" w:rsidRPr="0036019B" w:rsidRDefault="00CC71C7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4">
    <w:p w14:paraId="75D8D9FA" w14:textId="2B8F5D0B" w:rsidR="00CC71C7" w:rsidRPr="00360DA3" w:rsidRDefault="00CC71C7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5">
    <w:p w14:paraId="78947860" w14:textId="77777777" w:rsidR="00CC71C7" w:rsidRPr="00E56B5D" w:rsidRDefault="00CC71C7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6">
    <w:p w14:paraId="72DAE81E" w14:textId="77777777" w:rsidR="00CC71C7" w:rsidRPr="00E56B5D" w:rsidRDefault="00CC71C7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7">
    <w:p w14:paraId="5307C0CE" w14:textId="77777777" w:rsidR="00CC71C7" w:rsidRPr="00E56B5D" w:rsidRDefault="00CC71C7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8">
    <w:p w14:paraId="444915D0" w14:textId="77777777" w:rsidR="00CC71C7" w:rsidRPr="00E56B5D" w:rsidRDefault="00CC71C7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9">
    <w:p w14:paraId="6B7C8D0E" w14:textId="77777777" w:rsidR="00CC71C7" w:rsidRPr="00E56B5D" w:rsidRDefault="00CC71C7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243C3358" w14:textId="77777777" w:rsidR="00CC71C7" w:rsidRPr="00E56B5D" w:rsidRDefault="00CC71C7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1">
    <w:p w14:paraId="01121717" w14:textId="77777777" w:rsidR="00CC71C7" w:rsidRDefault="00CC71C7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46537" w14:textId="77777777" w:rsidR="00CC71C7" w:rsidRDefault="00CC71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045C" w14:textId="1973CFA6" w:rsidR="00CC71C7" w:rsidRPr="00CC2560" w:rsidRDefault="00CC71C7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CD1E73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CD1E7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4AEF6" w14:textId="77777777" w:rsidR="00CC71C7" w:rsidRDefault="00CC71C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D5A4" w14:textId="0CDB8902" w:rsidR="00CC71C7" w:rsidRPr="00CC2560" w:rsidRDefault="00CC71C7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CD1E73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CD1E7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9A4B" w14:textId="05099BC1" w:rsidR="00CC71C7" w:rsidRPr="00CC2560" w:rsidRDefault="00CC71C7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61034279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CD1E73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CD1E7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89C8" w14:textId="3F01FB86" w:rsidR="00CC71C7" w:rsidRPr="00EF7DC4" w:rsidRDefault="00CC71C7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D1E7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CD1E7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928D2" w14:textId="77777777" w:rsidR="002E4FFF" w:rsidRDefault="002E4FFF" w:rsidP="0000551E">
      <w:pPr>
        <w:spacing w:after="0"/>
      </w:pPr>
      <w:r>
        <w:separator/>
      </w:r>
    </w:p>
  </w:footnote>
  <w:footnote w:type="continuationSeparator" w:id="0">
    <w:p w14:paraId="20C233CC" w14:textId="77777777" w:rsidR="002E4FFF" w:rsidRDefault="002E4FFF" w:rsidP="0000551E">
      <w:pPr>
        <w:spacing w:after="0"/>
      </w:pPr>
      <w:r>
        <w:continuationSeparator/>
      </w:r>
    </w:p>
  </w:footnote>
  <w:footnote w:id="1">
    <w:p w14:paraId="10B1FF6B" w14:textId="533685E1" w:rsidR="00CC71C7" w:rsidRDefault="00CC71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36E08A70" w14:textId="1B4B5993" w:rsidR="00CC71C7" w:rsidRDefault="00CC71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65F32FE3" w14:textId="52C41C7E" w:rsidR="00CC71C7" w:rsidRDefault="00CC71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242C8539" w14:textId="77777777" w:rsidR="00CC71C7" w:rsidRPr="00647845" w:rsidRDefault="00CC71C7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6631" w14:textId="77777777" w:rsidR="00CC71C7" w:rsidRDefault="00CC71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015C" w14:textId="7F0B8B72" w:rsidR="00CC71C7" w:rsidRPr="003315A8" w:rsidRDefault="00CC71C7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E2CC53B" wp14:editId="76974484">
          <wp:extent cx="885825" cy="41910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2C33" w14:textId="77777777" w:rsidR="00CC71C7" w:rsidRDefault="00CC71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F1C"/>
    <w:multiLevelType w:val="hybridMultilevel"/>
    <w:tmpl w:val="61FED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57D"/>
    <w:multiLevelType w:val="multilevel"/>
    <w:tmpl w:val="D306102C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B375FD"/>
    <w:multiLevelType w:val="hybridMultilevel"/>
    <w:tmpl w:val="6A1C3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0B2B"/>
    <w:multiLevelType w:val="hybridMultilevel"/>
    <w:tmpl w:val="54189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0C9"/>
    <w:multiLevelType w:val="hybridMultilevel"/>
    <w:tmpl w:val="BEFEC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6142DEE"/>
    <w:multiLevelType w:val="hybridMultilevel"/>
    <w:tmpl w:val="2432DAD8"/>
    <w:lvl w:ilvl="0" w:tplc="4178169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40B64"/>
    <w:multiLevelType w:val="hybridMultilevel"/>
    <w:tmpl w:val="43767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F4439A7"/>
    <w:multiLevelType w:val="hybridMultilevel"/>
    <w:tmpl w:val="0A48E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07F8B"/>
    <w:rsid w:val="00013DF1"/>
    <w:rsid w:val="00014F2F"/>
    <w:rsid w:val="0001584A"/>
    <w:rsid w:val="00016B61"/>
    <w:rsid w:val="0002035C"/>
    <w:rsid w:val="000235A7"/>
    <w:rsid w:val="0002371D"/>
    <w:rsid w:val="000242F6"/>
    <w:rsid w:val="000249F5"/>
    <w:rsid w:val="00025784"/>
    <w:rsid w:val="00025AA1"/>
    <w:rsid w:val="0002724A"/>
    <w:rsid w:val="0003057D"/>
    <w:rsid w:val="00032EAF"/>
    <w:rsid w:val="00033242"/>
    <w:rsid w:val="000335CF"/>
    <w:rsid w:val="00033DD1"/>
    <w:rsid w:val="0003534C"/>
    <w:rsid w:val="00036C48"/>
    <w:rsid w:val="0004128C"/>
    <w:rsid w:val="00044DB9"/>
    <w:rsid w:val="00046851"/>
    <w:rsid w:val="00046BAE"/>
    <w:rsid w:val="00047461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6D9E"/>
    <w:rsid w:val="00070749"/>
    <w:rsid w:val="00070AE9"/>
    <w:rsid w:val="00071F38"/>
    <w:rsid w:val="00075011"/>
    <w:rsid w:val="00077927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1AF"/>
    <w:rsid w:val="00093843"/>
    <w:rsid w:val="00095F04"/>
    <w:rsid w:val="000A0161"/>
    <w:rsid w:val="000A0E3D"/>
    <w:rsid w:val="000A2209"/>
    <w:rsid w:val="000A560E"/>
    <w:rsid w:val="000A6F5B"/>
    <w:rsid w:val="000A7D80"/>
    <w:rsid w:val="000B2FCB"/>
    <w:rsid w:val="000B6887"/>
    <w:rsid w:val="000B7C9F"/>
    <w:rsid w:val="000B7CA6"/>
    <w:rsid w:val="000C10FC"/>
    <w:rsid w:val="000C145C"/>
    <w:rsid w:val="000C36FD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4A28"/>
    <w:rsid w:val="000E51A3"/>
    <w:rsid w:val="000E6E54"/>
    <w:rsid w:val="000E720F"/>
    <w:rsid w:val="000E7473"/>
    <w:rsid w:val="000F1D73"/>
    <w:rsid w:val="000F27BA"/>
    <w:rsid w:val="000F7DA2"/>
    <w:rsid w:val="00100774"/>
    <w:rsid w:val="00101481"/>
    <w:rsid w:val="001018A2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5B87"/>
    <w:rsid w:val="00137FC3"/>
    <w:rsid w:val="001422BC"/>
    <w:rsid w:val="001427F3"/>
    <w:rsid w:val="001444E5"/>
    <w:rsid w:val="0014513B"/>
    <w:rsid w:val="00145FF2"/>
    <w:rsid w:val="0014616B"/>
    <w:rsid w:val="0014630E"/>
    <w:rsid w:val="00150237"/>
    <w:rsid w:val="00150A5B"/>
    <w:rsid w:val="00152900"/>
    <w:rsid w:val="00152E30"/>
    <w:rsid w:val="00153806"/>
    <w:rsid w:val="00153C10"/>
    <w:rsid w:val="00154837"/>
    <w:rsid w:val="00157030"/>
    <w:rsid w:val="00160B68"/>
    <w:rsid w:val="0016171A"/>
    <w:rsid w:val="0016270D"/>
    <w:rsid w:val="0016573F"/>
    <w:rsid w:val="0016660D"/>
    <w:rsid w:val="00166B75"/>
    <w:rsid w:val="00166E4C"/>
    <w:rsid w:val="00167BDB"/>
    <w:rsid w:val="0017119F"/>
    <w:rsid w:val="0017776F"/>
    <w:rsid w:val="001842B4"/>
    <w:rsid w:val="0018603B"/>
    <w:rsid w:val="00186BE8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42C7"/>
    <w:rsid w:val="001A4302"/>
    <w:rsid w:val="001A58B3"/>
    <w:rsid w:val="001A5FFF"/>
    <w:rsid w:val="001A7469"/>
    <w:rsid w:val="001B028B"/>
    <w:rsid w:val="001B1CD2"/>
    <w:rsid w:val="001B458A"/>
    <w:rsid w:val="001B4E69"/>
    <w:rsid w:val="001B59C1"/>
    <w:rsid w:val="001B5B62"/>
    <w:rsid w:val="001B7D19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4698"/>
    <w:rsid w:val="001E17C9"/>
    <w:rsid w:val="001E3C68"/>
    <w:rsid w:val="001E3C70"/>
    <w:rsid w:val="001E419F"/>
    <w:rsid w:val="001F0E4E"/>
    <w:rsid w:val="001F177F"/>
    <w:rsid w:val="001F2E58"/>
    <w:rsid w:val="001F3CCC"/>
    <w:rsid w:val="001F4C72"/>
    <w:rsid w:val="002031A5"/>
    <w:rsid w:val="00207B75"/>
    <w:rsid w:val="00210895"/>
    <w:rsid w:val="00211559"/>
    <w:rsid w:val="002123D3"/>
    <w:rsid w:val="002207E9"/>
    <w:rsid w:val="00223FDB"/>
    <w:rsid w:val="002255E9"/>
    <w:rsid w:val="00225DA6"/>
    <w:rsid w:val="002273D3"/>
    <w:rsid w:val="002300B6"/>
    <w:rsid w:val="002307A2"/>
    <w:rsid w:val="00230B57"/>
    <w:rsid w:val="00234E66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028"/>
    <w:rsid w:val="00247FA5"/>
    <w:rsid w:val="002505F7"/>
    <w:rsid w:val="0025211E"/>
    <w:rsid w:val="002529B4"/>
    <w:rsid w:val="00252B23"/>
    <w:rsid w:val="00252F01"/>
    <w:rsid w:val="00252F3F"/>
    <w:rsid w:val="00254328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C2B"/>
    <w:rsid w:val="00273821"/>
    <w:rsid w:val="0027382A"/>
    <w:rsid w:val="00273A70"/>
    <w:rsid w:val="00274A4F"/>
    <w:rsid w:val="00276A3F"/>
    <w:rsid w:val="00277CA5"/>
    <w:rsid w:val="00280C14"/>
    <w:rsid w:val="00281028"/>
    <w:rsid w:val="0028103B"/>
    <w:rsid w:val="00281DCC"/>
    <w:rsid w:val="00281EE2"/>
    <w:rsid w:val="00284C4B"/>
    <w:rsid w:val="00285F9D"/>
    <w:rsid w:val="0028652D"/>
    <w:rsid w:val="0028799E"/>
    <w:rsid w:val="00292878"/>
    <w:rsid w:val="002956AD"/>
    <w:rsid w:val="00296D71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0947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4FFF"/>
    <w:rsid w:val="002E6E8C"/>
    <w:rsid w:val="002E7414"/>
    <w:rsid w:val="002F20C1"/>
    <w:rsid w:val="002F6294"/>
    <w:rsid w:val="00300418"/>
    <w:rsid w:val="00300B6D"/>
    <w:rsid w:val="00301DD7"/>
    <w:rsid w:val="00302142"/>
    <w:rsid w:val="003025D0"/>
    <w:rsid w:val="003025EB"/>
    <w:rsid w:val="00302BD8"/>
    <w:rsid w:val="00304509"/>
    <w:rsid w:val="003100E1"/>
    <w:rsid w:val="0031387C"/>
    <w:rsid w:val="003153D0"/>
    <w:rsid w:val="00320FF1"/>
    <w:rsid w:val="00322213"/>
    <w:rsid w:val="0032275E"/>
    <w:rsid w:val="00323E78"/>
    <w:rsid w:val="00326EA4"/>
    <w:rsid w:val="0033113B"/>
    <w:rsid w:val="003315A8"/>
    <w:rsid w:val="003327CE"/>
    <w:rsid w:val="00332EBE"/>
    <w:rsid w:val="003336F8"/>
    <w:rsid w:val="003352D6"/>
    <w:rsid w:val="00337DDA"/>
    <w:rsid w:val="00337FB0"/>
    <w:rsid w:val="00340225"/>
    <w:rsid w:val="00340CF2"/>
    <w:rsid w:val="0034259C"/>
    <w:rsid w:val="003519C1"/>
    <w:rsid w:val="00351F5F"/>
    <w:rsid w:val="00353C5D"/>
    <w:rsid w:val="00355BAB"/>
    <w:rsid w:val="00356D7E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81054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48D8"/>
    <w:rsid w:val="003A5846"/>
    <w:rsid w:val="003A6EEF"/>
    <w:rsid w:val="003B0C0E"/>
    <w:rsid w:val="003B26AC"/>
    <w:rsid w:val="003B2D72"/>
    <w:rsid w:val="003B610B"/>
    <w:rsid w:val="003C0389"/>
    <w:rsid w:val="003C22EE"/>
    <w:rsid w:val="003C305C"/>
    <w:rsid w:val="003C4156"/>
    <w:rsid w:val="003C472B"/>
    <w:rsid w:val="003C4ABB"/>
    <w:rsid w:val="003D01EA"/>
    <w:rsid w:val="003D0558"/>
    <w:rsid w:val="003D3EA5"/>
    <w:rsid w:val="003D6816"/>
    <w:rsid w:val="003D682E"/>
    <w:rsid w:val="003E0CA6"/>
    <w:rsid w:val="003E5793"/>
    <w:rsid w:val="003E59FE"/>
    <w:rsid w:val="003E5FE7"/>
    <w:rsid w:val="003F0F2C"/>
    <w:rsid w:val="003F1C67"/>
    <w:rsid w:val="003F2DDB"/>
    <w:rsid w:val="003F4AF6"/>
    <w:rsid w:val="003F4D97"/>
    <w:rsid w:val="003F4E22"/>
    <w:rsid w:val="003F519C"/>
    <w:rsid w:val="003F5711"/>
    <w:rsid w:val="003F7E2A"/>
    <w:rsid w:val="00400A12"/>
    <w:rsid w:val="00401780"/>
    <w:rsid w:val="0040551D"/>
    <w:rsid w:val="0040605E"/>
    <w:rsid w:val="004068D1"/>
    <w:rsid w:val="004106C6"/>
    <w:rsid w:val="00411B8E"/>
    <w:rsid w:val="004121AF"/>
    <w:rsid w:val="004148A0"/>
    <w:rsid w:val="00415D6E"/>
    <w:rsid w:val="00415E35"/>
    <w:rsid w:val="0041678A"/>
    <w:rsid w:val="00417DF1"/>
    <w:rsid w:val="004222BF"/>
    <w:rsid w:val="00424A22"/>
    <w:rsid w:val="004254A1"/>
    <w:rsid w:val="00427C99"/>
    <w:rsid w:val="00431B33"/>
    <w:rsid w:val="00431BA4"/>
    <w:rsid w:val="00433A2E"/>
    <w:rsid w:val="00434F25"/>
    <w:rsid w:val="004350B5"/>
    <w:rsid w:val="00437757"/>
    <w:rsid w:val="0043787F"/>
    <w:rsid w:val="00437AC0"/>
    <w:rsid w:val="00440CB4"/>
    <w:rsid w:val="004426A9"/>
    <w:rsid w:val="00442ACF"/>
    <w:rsid w:val="00443374"/>
    <w:rsid w:val="0044342B"/>
    <w:rsid w:val="00444A0A"/>
    <w:rsid w:val="004453BB"/>
    <w:rsid w:val="00445F4B"/>
    <w:rsid w:val="00446E5A"/>
    <w:rsid w:val="00447214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77A67"/>
    <w:rsid w:val="00481ED2"/>
    <w:rsid w:val="00482B2F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F47"/>
    <w:rsid w:val="004C20DD"/>
    <w:rsid w:val="004C5158"/>
    <w:rsid w:val="004C5DDA"/>
    <w:rsid w:val="004C70DF"/>
    <w:rsid w:val="004C756F"/>
    <w:rsid w:val="004C7FAE"/>
    <w:rsid w:val="004D053A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25F6"/>
    <w:rsid w:val="00503270"/>
    <w:rsid w:val="005039EC"/>
    <w:rsid w:val="00503F4B"/>
    <w:rsid w:val="00504500"/>
    <w:rsid w:val="00507EFD"/>
    <w:rsid w:val="005103F3"/>
    <w:rsid w:val="00512899"/>
    <w:rsid w:val="00513C49"/>
    <w:rsid w:val="0051576F"/>
    <w:rsid w:val="00517725"/>
    <w:rsid w:val="005177CF"/>
    <w:rsid w:val="00520182"/>
    <w:rsid w:val="00525B29"/>
    <w:rsid w:val="00525C8C"/>
    <w:rsid w:val="0052661C"/>
    <w:rsid w:val="005316D6"/>
    <w:rsid w:val="00533B94"/>
    <w:rsid w:val="00534C12"/>
    <w:rsid w:val="00542597"/>
    <w:rsid w:val="00543429"/>
    <w:rsid w:val="00544283"/>
    <w:rsid w:val="005463DD"/>
    <w:rsid w:val="00551C8B"/>
    <w:rsid w:val="00552522"/>
    <w:rsid w:val="00552C00"/>
    <w:rsid w:val="00553E7C"/>
    <w:rsid w:val="00554046"/>
    <w:rsid w:val="00554154"/>
    <w:rsid w:val="00554B49"/>
    <w:rsid w:val="005569E0"/>
    <w:rsid w:val="00556C1F"/>
    <w:rsid w:val="00556D1B"/>
    <w:rsid w:val="0056136C"/>
    <w:rsid w:val="00563C33"/>
    <w:rsid w:val="00563E40"/>
    <w:rsid w:val="00564A56"/>
    <w:rsid w:val="00564CAE"/>
    <w:rsid w:val="00565A7E"/>
    <w:rsid w:val="005669B3"/>
    <w:rsid w:val="00566BEA"/>
    <w:rsid w:val="0057042D"/>
    <w:rsid w:val="005711D8"/>
    <w:rsid w:val="00572CD5"/>
    <w:rsid w:val="00573055"/>
    <w:rsid w:val="00573BA2"/>
    <w:rsid w:val="00582909"/>
    <w:rsid w:val="00582F4A"/>
    <w:rsid w:val="00584756"/>
    <w:rsid w:val="005861F5"/>
    <w:rsid w:val="00591022"/>
    <w:rsid w:val="00591195"/>
    <w:rsid w:val="005915AE"/>
    <w:rsid w:val="00592474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8B8"/>
    <w:rsid w:val="005B3CBD"/>
    <w:rsid w:val="005B4FEF"/>
    <w:rsid w:val="005B71BB"/>
    <w:rsid w:val="005C1B21"/>
    <w:rsid w:val="005C1BD4"/>
    <w:rsid w:val="005C2192"/>
    <w:rsid w:val="005C4ADA"/>
    <w:rsid w:val="005C50A9"/>
    <w:rsid w:val="005C744C"/>
    <w:rsid w:val="005D0B35"/>
    <w:rsid w:val="005D116D"/>
    <w:rsid w:val="005D1D78"/>
    <w:rsid w:val="005D2190"/>
    <w:rsid w:val="005D454E"/>
    <w:rsid w:val="005D53BE"/>
    <w:rsid w:val="005D6829"/>
    <w:rsid w:val="005D7536"/>
    <w:rsid w:val="005E023F"/>
    <w:rsid w:val="005E29BE"/>
    <w:rsid w:val="005E2DAB"/>
    <w:rsid w:val="005E3F0C"/>
    <w:rsid w:val="005E5F03"/>
    <w:rsid w:val="005E6190"/>
    <w:rsid w:val="005E6373"/>
    <w:rsid w:val="005E6EDE"/>
    <w:rsid w:val="005E7065"/>
    <w:rsid w:val="005F14D3"/>
    <w:rsid w:val="005F5218"/>
    <w:rsid w:val="0060065D"/>
    <w:rsid w:val="00601CB2"/>
    <w:rsid w:val="006033CF"/>
    <w:rsid w:val="00607659"/>
    <w:rsid w:val="0061023B"/>
    <w:rsid w:val="00610B8C"/>
    <w:rsid w:val="00611070"/>
    <w:rsid w:val="00613870"/>
    <w:rsid w:val="00613F9E"/>
    <w:rsid w:val="006147BF"/>
    <w:rsid w:val="006156B9"/>
    <w:rsid w:val="006172E7"/>
    <w:rsid w:val="00617642"/>
    <w:rsid w:val="00623E2B"/>
    <w:rsid w:val="00624CD0"/>
    <w:rsid w:val="00627135"/>
    <w:rsid w:val="00627C8A"/>
    <w:rsid w:val="0063566B"/>
    <w:rsid w:val="006362BD"/>
    <w:rsid w:val="006427DA"/>
    <w:rsid w:val="0064353D"/>
    <w:rsid w:val="0064509C"/>
    <w:rsid w:val="00645AB7"/>
    <w:rsid w:val="006463E1"/>
    <w:rsid w:val="00646CF9"/>
    <w:rsid w:val="00650DDB"/>
    <w:rsid w:val="00651649"/>
    <w:rsid w:val="00651674"/>
    <w:rsid w:val="00651917"/>
    <w:rsid w:val="00651CF1"/>
    <w:rsid w:val="00651D15"/>
    <w:rsid w:val="0065303F"/>
    <w:rsid w:val="0065507A"/>
    <w:rsid w:val="00656250"/>
    <w:rsid w:val="00662C76"/>
    <w:rsid w:val="0066334B"/>
    <w:rsid w:val="00663C4D"/>
    <w:rsid w:val="00665294"/>
    <w:rsid w:val="00665970"/>
    <w:rsid w:val="006710DF"/>
    <w:rsid w:val="0068246F"/>
    <w:rsid w:val="0068524B"/>
    <w:rsid w:val="006852DE"/>
    <w:rsid w:val="00686C37"/>
    <w:rsid w:val="006907E8"/>
    <w:rsid w:val="00692434"/>
    <w:rsid w:val="00694693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1505"/>
    <w:rsid w:val="006C2F8C"/>
    <w:rsid w:val="006C3557"/>
    <w:rsid w:val="006C4182"/>
    <w:rsid w:val="006C4DE7"/>
    <w:rsid w:val="006C5D2C"/>
    <w:rsid w:val="006C6BCB"/>
    <w:rsid w:val="006C745C"/>
    <w:rsid w:val="006D0943"/>
    <w:rsid w:val="006D1EB9"/>
    <w:rsid w:val="006D2BF7"/>
    <w:rsid w:val="006D5B5C"/>
    <w:rsid w:val="006D6E7D"/>
    <w:rsid w:val="006D7D31"/>
    <w:rsid w:val="006E025E"/>
    <w:rsid w:val="006E076F"/>
    <w:rsid w:val="006E15A5"/>
    <w:rsid w:val="006E25B8"/>
    <w:rsid w:val="006E5560"/>
    <w:rsid w:val="006E77B0"/>
    <w:rsid w:val="006F2FE6"/>
    <w:rsid w:val="006F4A05"/>
    <w:rsid w:val="006F5658"/>
    <w:rsid w:val="006F62D0"/>
    <w:rsid w:val="007006BD"/>
    <w:rsid w:val="0070267B"/>
    <w:rsid w:val="007039E9"/>
    <w:rsid w:val="00710A97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6C49"/>
    <w:rsid w:val="0072746E"/>
    <w:rsid w:val="00731407"/>
    <w:rsid w:val="007321D4"/>
    <w:rsid w:val="007344F6"/>
    <w:rsid w:val="00735416"/>
    <w:rsid w:val="00735C40"/>
    <w:rsid w:val="00735E38"/>
    <w:rsid w:val="0074334E"/>
    <w:rsid w:val="00744621"/>
    <w:rsid w:val="0074488E"/>
    <w:rsid w:val="00747BD4"/>
    <w:rsid w:val="007505A0"/>
    <w:rsid w:val="007519DD"/>
    <w:rsid w:val="00751E3A"/>
    <w:rsid w:val="007530B1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5705"/>
    <w:rsid w:val="00766100"/>
    <w:rsid w:val="00766C0B"/>
    <w:rsid w:val="00771FEA"/>
    <w:rsid w:val="00772440"/>
    <w:rsid w:val="00772EE3"/>
    <w:rsid w:val="00773E21"/>
    <w:rsid w:val="0077771B"/>
    <w:rsid w:val="00780E72"/>
    <w:rsid w:val="00781D19"/>
    <w:rsid w:val="00782D46"/>
    <w:rsid w:val="007850B0"/>
    <w:rsid w:val="007858FB"/>
    <w:rsid w:val="00785F4C"/>
    <w:rsid w:val="007864D9"/>
    <w:rsid w:val="007876AB"/>
    <w:rsid w:val="007945E9"/>
    <w:rsid w:val="0079688E"/>
    <w:rsid w:val="007A520D"/>
    <w:rsid w:val="007A5AFB"/>
    <w:rsid w:val="007B0C79"/>
    <w:rsid w:val="007B13D4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163B"/>
    <w:rsid w:val="007C334E"/>
    <w:rsid w:val="007C5555"/>
    <w:rsid w:val="007C5EA5"/>
    <w:rsid w:val="007C7488"/>
    <w:rsid w:val="007D10A4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5E1F"/>
    <w:rsid w:val="007E797B"/>
    <w:rsid w:val="007F01D7"/>
    <w:rsid w:val="007F1366"/>
    <w:rsid w:val="007F2CB8"/>
    <w:rsid w:val="007F3380"/>
    <w:rsid w:val="007F4308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1F92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487B"/>
    <w:rsid w:val="00875247"/>
    <w:rsid w:val="0087560C"/>
    <w:rsid w:val="00880842"/>
    <w:rsid w:val="00881AFE"/>
    <w:rsid w:val="00883737"/>
    <w:rsid w:val="0088472E"/>
    <w:rsid w:val="00886126"/>
    <w:rsid w:val="00887312"/>
    <w:rsid w:val="008877D5"/>
    <w:rsid w:val="0089227E"/>
    <w:rsid w:val="00892C9B"/>
    <w:rsid w:val="00893836"/>
    <w:rsid w:val="00895AEB"/>
    <w:rsid w:val="008964A9"/>
    <w:rsid w:val="00897E8A"/>
    <w:rsid w:val="008A0E0C"/>
    <w:rsid w:val="008A13D0"/>
    <w:rsid w:val="008A4500"/>
    <w:rsid w:val="008B0119"/>
    <w:rsid w:val="008B0D13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0F9C"/>
    <w:rsid w:val="008D12D5"/>
    <w:rsid w:val="008D2D56"/>
    <w:rsid w:val="008D3B56"/>
    <w:rsid w:val="008D3F72"/>
    <w:rsid w:val="008D5536"/>
    <w:rsid w:val="008D558C"/>
    <w:rsid w:val="008D6BCE"/>
    <w:rsid w:val="008D6CCE"/>
    <w:rsid w:val="008D6F67"/>
    <w:rsid w:val="008D740A"/>
    <w:rsid w:val="008E134B"/>
    <w:rsid w:val="008E2CFB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5B62"/>
    <w:rsid w:val="008F6A69"/>
    <w:rsid w:val="00900256"/>
    <w:rsid w:val="00900FD9"/>
    <w:rsid w:val="009012E9"/>
    <w:rsid w:val="00901D99"/>
    <w:rsid w:val="00902ACB"/>
    <w:rsid w:val="00904C08"/>
    <w:rsid w:val="009054F5"/>
    <w:rsid w:val="009056BD"/>
    <w:rsid w:val="00906EAD"/>
    <w:rsid w:val="00910264"/>
    <w:rsid w:val="0091062E"/>
    <w:rsid w:val="00913467"/>
    <w:rsid w:val="00914F2E"/>
    <w:rsid w:val="00917E5E"/>
    <w:rsid w:val="0092267C"/>
    <w:rsid w:val="00922C9A"/>
    <w:rsid w:val="00923468"/>
    <w:rsid w:val="00923C57"/>
    <w:rsid w:val="00923CAA"/>
    <w:rsid w:val="00925784"/>
    <w:rsid w:val="00926D78"/>
    <w:rsid w:val="009279A0"/>
    <w:rsid w:val="00927AC8"/>
    <w:rsid w:val="00930199"/>
    <w:rsid w:val="00930F7D"/>
    <w:rsid w:val="009332AA"/>
    <w:rsid w:val="00934AA2"/>
    <w:rsid w:val="00937484"/>
    <w:rsid w:val="00944CDA"/>
    <w:rsid w:val="00952240"/>
    <w:rsid w:val="00952D18"/>
    <w:rsid w:val="00953006"/>
    <w:rsid w:val="0095335F"/>
    <w:rsid w:val="0095702D"/>
    <w:rsid w:val="009607A2"/>
    <w:rsid w:val="00962388"/>
    <w:rsid w:val="00963080"/>
    <w:rsid w:val="00965687"/>
    <w:rsid w:val="00965979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BF"/>
    <w:rsid w:val="009920A6"/>
    <w:rsid w:val="00994971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E0666"/>
    <w:rsid w:val="009E2187"/>
    <w:rsid w:val="009E5CAE"/>
    <w:rsid w:val="009E655F"/>
    <w:rsid w:val="009E70EE"/>
    <w:rsid w:val="009F0D77"/>
    <w:rsid w:val="009F1C53"/>
    <w:rsid w:val="009F3552"/>
    <w:rsid w:val="009F3F3D"/>
    <w:rsid w:val="009F48A3"/>
    <w:rsid w:val="009F4F27"/>
    <w:rsid w:val="009F4FA0"/>
    <w:rsid w:val="009F5FB9"/>
    <w:rsid w:val="009F6F9A"/>
    <w:rsid w:val="00A01751"/>
    <w:rsid w:val="00A0248F"/>
    <w:rsid w:val="00A0314B"/>
    <w:rsid w:val="00A03C34"/>
    <w:rsid w:val="00A0534F"/>
    <w:rsid w:val="00A05A68"/>
    <w:rsid w:val="00A06C58"/>
    <w:rsid w:val="00A07148"/>
    <w:rsid w:val="00A078A9"/>
    <w:rsid w:val="00A13BA8"/>
    <w:rsid w:val="00A16766"/>
    <w:rsid w:val="00A16E29"/>
    <w:rsid w:val="00A17B22"/>
    <w:rsid w:val="00A210E3"/>
    <w:rsid w:val="00A21C50"/>
    <w:rsid w:val="00A21F14"/>
    <w:rsid w:val="00A22E65"/>
    <w:rsid w:val="00A2306E"/>
    <w:rsid w:val="00A23C49"/>
    <w:rsid w:val="00A24508"/>
    <w:rsid w:val="00A24964"/>
    <w:rsid w:val="00A25AB9"/>
    <w:rsid w:val="00A2703B"/>
    <w:rsid w:val="00A30A2B"/>
    <w:rsid w:val="00A331F9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4D10"/>
    <w:rsid w:val="00A55324"/>
    <w:rsid w:val="00A57980"/>
    <w:rsid w:val="00A6262F"/>
    <w:rsid w:val="00A642A8"/>
    <w:rsid w:val="00A64D98"/>
    <w:rsid w:val="00A662A5"/>
    <w:rsid w:val="00A706B8"/>
    <w:rsid w:val="00A712D4"/>
    <w:rsid w:val="00A71F33"/>
    <w:rsid w:val="00A73165"/>
    <w:rsid w:val="00A7578E"/>
    <w:rsid w:val="00A75C77"/>
    <w:rsid w:val="00A769B0"/>
    <w:rsid w:val="00A84163"/>
    <w:rsid w:val="00A84BA0"/>
    <w:rsid w:val="00A85992"/>
    <w:rsid w:val="00A90078"/>
    <w:rsid w:val="00A93B05"/>
    <w:rsid w:val="00A95263"/>
    <w:rsid w:val="00AA451C"/>
    <w:rsid w:val="00AA5B07"/>
    <w:rsid w:val="00AA5B35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6EE9"/>
    <w:rsid w:val="00AE0DAA"/>
    <w:rsid w:val="00AE1890"/>
    <w:rsid w:val="00AE22EC"/>
    <w:rsid w:val="00AE3FC9"/>
    <w:rsid w:val="00AE6A62"/>
    <w:rsid w:val="00AE6FBD"/>
    <w:rsid w:val="00AE787D"/>
    <w:rsid w:val="00AF1C76"/>
    <w:rsid w:val="00AF6FD7"/>
    <w:rsid w:val="00B014E7"/>
    <w:rsid w:val="00B01DEF"/>
    <w:rsid w:val="00B02F18"/>
    <w:rsid w:val="00B036CC"/>
    <w:rsid w:val="00B05EBD"/>
    <w:rsid w:val="00B06F68"/>
    <w:rsid w:val="00B07142"/>
    <w:rsid w:val="00B11572"/>
    <w:rsid w:val="00B11D00"/>
    <w:rsid w:val="00B130B7"/>
    <w:rsid w:val="00B151F9"/>
    <w:rsid w:val="00B15B77"/>
    <w:rsid w:val="00B16E67"/>
    <w:rsid w:val="00B22E02"/>
    <w:rsid w:val="00B239C6"/>
    <w:rsid w:val="00B25419"/>
    <w:rsid w:val="00B25D5E"/>
    <w:rsid w:val="00B26B90"/>
    <w:rsid w:val="00B279A1"/>
    <w:rsid w:val="00B27B87"/>
    <w:rsid w:val="00B317DB"/>
    <w:rsid w:val="00B3478F"/>
    <w:rsid w:val="00B4061A"/>
    <w:rsid w:val="00B44270"/>
    <w:rsid w:val="00B44C63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67CA9"/>
    <w:rsid w:val="00B7347E"/>
    <w:rsid w:val="00B73768"/>
    <w:rsid w:val="00B74774"/>
    <w:rsid w:val="00B7528E"/>
    <w:rsid w:val="00B7584D"/>
    <w:rsid w:val="00B773FB"/>
    <w:rsid w:val="00B77624"/>
    <w:rsid w:val="00B8108C"/>
    <w:rsid w:val="00B8170D"/>
    <w:rsid w:val="00B82516"/>
    <w:rsid w:val="00B85290"/>
    <w:rsid w:val="00B87A70"/>
    <w:rsid w:val="00B92823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12EE"/>
    <w:rsid w:val="00BE1CDB"/>
    <w:rsid w:val="00BE2CD4"/>
    <w:rsid w:val="00BE557E"/>
    <w:rsid w:val="00BE586D"/>
    <w:rsid w:val="00BE6537"/>
    <w:rsid w:val="00BE75EA"/>
    <w:rsid w:val="00BF2D80"/>
    <w:rsid w:val="00BF6CF2"/>
    <w:rsid w:val="00BF6D49"/>
    <w:rsid w:val="00BF7439"/>
    <w:rsid w:val="00BF74D2"/>
    <w:rsid w:val="00C050C9"/>
    <w:rsid w:val="00C052A3"/>
    <w:rsid w:val="00C0695D"/>
    <w:rsid w:val="00C0732D"/>
    <w:rsid w:val="00C07DA3"/>
    <w:rsid w:val="00C11EDE"/>
    <w:rsid w:val="00C12C91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64E2"/>
    <w:rsid w:val="00C50DF4"/>
    <w:rsid w:val="00C51C90"/>
    <w:rsid w:val="00C52A7D"/>
    <w:rsid w:val="00C52DA0"/>
    <w:rsid w:val="00C53A07"/>
    <w:rsid w:val="00C54AD6"/>
    <w:rsid w:val="00C54C00"/>
    <w:rsid w:val="00C54E9D"/>
    <w:rsid w:val="00C60312"/>
    <w:rsid w:val="00C607E8"/>
    <w:rsid w:val="00C61549"/>
    <w:rsid w:val="00C6176D"/>
    <w:rsid w:val="00C61D87"/>
    <w:rsid w:val="00C62446"/>
    <w:rsid w:val="00C63D0D"/>
    <w:rsid w:val="00C6478B"/>
    <w:rsid w:val="00C647B1"/>
    <w:rsid w:val="00C67B6C"/>
    <w:rsid w:val="00C67FBA"/>
    <w:rsid w:val="00C703D9"/>
    <w:rsid w:val="00C71DE7"/>
    <w:rsid w:val="00C73BC7"/>
    <w:rsid w:val="00C74399"/>
    <w:rsid w:val="00C75306"/>
    <w:rsid w:val="00C753E3"/>
    <w:rsid w:val="00C775D4"/>
    <w:rsid w:val="00C84B7C"/>
    <w:rsid w:val="00C85D1A"/>
    <w:rsid w:val="00C908F4"/>
    <w:rsid w:val="00C91234"/>
    <w:rsid w:val="00C91DAE"/>
    <w:rsid w:val="00C91FCF"/>
    <w:rsid w:val="00C93CAF"/>
    <w:rsid w:val="00C94357"/>
    <w:rsid w:val="00C9464F"/>
    <w:rsid w:val="00C956BC"/>
    <w:rsid w:val="00C9626D"/>
    <w:rsid w:val="00CA0392"/>
    <w:rsid w:val="00CA1005"/>
    <w:rsid w:val="00CA6540"/>
    <w:rsid w:val="00CB1013"/>
    <w:rsid w:val="00CB1115"/>
    <w:rsid w:val="00CB11EC"/>
    <w:rsid w:val="00CB3BD5"/>
    <w:rsid w:val="00CB3C3C"/>
    <w:rsid w:val="00CC0006"/>
    <w:rsid w:val="00CC0D20"/>
    <w:rsid w:val="00CC2560"/>
    <w:rsid w:val="00CC4564"/>
    <w:rsid w:val="00CC5665"/>
    <w:rsid w:val="00CC6780"/>
    <w:rsid w:val="00CC71C7"/>
    <w:rsid w:val="00CC7A5C"/>
    <w:rsid w:val="00CC7D93"/>
    <w:rsid w:val="00CC7ED5"/>
    <w:rsid w:val="00CD05B8"/>
    <w:rsid w:val="00CD0819"/>
    <w:rsid w:val="00CD08AA"/>
    <w:rsid w:val="00CD1B39"/>
    <w:rsid w:val="00CD1D24"/>
    <w:rsid w:val="00CD1E73"/>
    <w:rsid w:val="00CD1FDB"/>
    <w:rsid w:val="00CD318E"/>
    <w:rsid w:val="00CD3695"/>
    <w:rsid w:val="00CD67DE"/>
    <w:rsid w:val="00CD75EE"/>
    <w:rsid w:val="00CD7C40"/>
    <w:rsid w:val="00CE333A"/>
    <w:rsid w:val="00CE352A"/>
    <w:rsid w:val="00CE3687"/>
    <w:rsid w:val="00CE3A90"/>
    <w:rsid w:val="00CE64A5"/>
    <w:rsid w:val="00CF374F"/>
    <w:rsid w:val="00CF4A7A"/>
    <w:rsid w:val="00CF516E"/>
    <w:rsid w:val="00CF5735"/>
    <w:rsid w:val="00CF581B"/>
    <w:rsid w:val="00CF668E"/>
    <w:rsid w:val="00D01FB5"/>
    <w:rsid w:val="00D02558"/>
    <w:rsid w:val="00D028EB"/>
    <w:rsid w:val="00D0423F"/>
    <w:rsid w:val="00D0693F"/>
    <w:rsid w:val="00D075CD"/>
    <w:rsid w:val="00D07EA6"/>
    <w:rsid w:val="00D1558B"/>
    <w:rsid w:val="00D15990"/>
    <w:rsid w:val="00D163E5"/>
    <w:rsid w:val="00D16DF1"/>
    <w:rsid w:val="00D201B5"/>
    <w:rsid w:val="00D2160D"/>
    <w:rsid w:val="00D21C00"/>
    <w:rsid w:val="00D23253"/>
    <w:rsid w:val="00D2353F"/>
    <w:rsid w:val="00D23AF5"/>
    <w:rsid w:val="00D23CA4"/>
    <w:rsid w:val="00D24A10"/>
    <w:rsid w:val="00D253A1"/>
    <w:rsid w:val="00D27D91"/>
    <w:rsid w:val="00D3135D"/>
    <w:rsid w:val="00D3289A"/>
    <w:rsid w:val="00D32DC1"/>
    <w:rsid w:val="00D33E96"/>
    <w:rsid w:val="00D425A1"/>
    <w:rsid w:val="00D4283E"/>
    <w:rsid w:val="00D45A81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3453"/>
    <w:rsid w:val="00D6657E"/>
    <w:rsid w:val="00D6679E"/>
    <w:rsid w:val="00D67B4C"/>
    <w:rsid w:val="00D67CDE"/>
    <w:rsid w:val="00D70D72"/>
    <w:rsid w:val="00D70EFD"/>
    <w:rsid w:val="00D745CB"/>
    <w:rsid w:val="00D75459"/>
    <w:rsid w:val="00D80852"/>
    <w:rsid w:val="00D82DC3"/>
    <w:rsid w:val="00D84E61"/>
    <w:rsid w:val="00D85E65"/>
    <w:rsid w:val="00D8707A"/>
    <w:rsid w:val="00D903D1"/>
    <w:rsid w:val="00D95844"/>
    <w:rsid w:val="00D9688A"/>
    <w:rsid w:val="00DA42EC"/>
    <w:rsid w:val="00DA7687"/>
    <w:rsid w:val="00DA78B0"/>
    <w:rsid w:val="00DB1782"/>
    <w:rsid w:val="00DB1AC7"/>
    <w:rsid w:val="00DB2488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C284B"/>
    <w:rsid w:val="00DC4495"/>
    <w:rsid w:val="00DC5D64"/>
    <w:rsid w:val="00DC6A6F"/>
    <w:rsid w:val="00DD20EB"/>
    <w:rsid w:val="00DD3E5D"/>
    <w:rsid w:val="00DD4BCD"/>
    <w:rsid w:val="00DD6346"/>
    <w:rsid w:val="00DD7105"/>
    <w:rsid w:val="00DD77A5"/>
    <w:rsid w:val="00DD7A03"/>
    <w:rsid w:val="00DE1BC9"/>
    <w:rsid w:val="00DE249D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20269"/>
    <w:rsid w:val="00E2052C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4669"/>
    <w:rsid w:val="00E362C0"/>
    <w:rsid w:val="00E364E7"/>
    <w:rsid w:val="00E36C2D"/>
    <w:rsid w:val="00E37763"/>
    <w:rsid w:val="00E4041D"/>
    <w:rsid w:val="00E415F2"/>
    <w:rsid w:val="00E42BAF"/>
    <w:rsid w:val="00E46425"/>
    <w:rsid w:val="00E52C6F"/>
    <w:rsid w:val="00E53553"/>
    <w:rsid w:val="00E54DBC"/>
    <w:rsid w:val="00E54EDE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76EB"/>
    <w:rsid w:val="00E7026E"/>
    <w:rsid w:val="00E719C3"/>
    <w:rsid w:val="00E72444"/>
    <w:rsid w:val="00E76E1C"/>
    <w:rsid w:val="00E77D84"/>
    <w:rsid w:val="00E811FE"/>
    <w:rsid w:val="00E81EF9"/>
    <w:rsid w:val="00E8301D"/>
    <w:rsid w:val="00E84EBF"/>
    <w:rsid w:val="00E8613B"/>
    <w:rsid w:val="00E90ED4"/>
    <w:rsid w:val="00E921FF"/>
    <w:rsid w:val="00E978A1"/>
    <w:rsid w:val="00E97AF1"/>
    <w:rsid w:val="00EA2806"/>
    <w:rsid w:val="00EA2BFA"/>
    <w:rsid w:val="00EA310A"/>
    <w:rsid w:val="00EA42AE"/>
    <w:rsid w:val="00EA70F4"/>
    <w:rsid w:val="00EB17ED"/>
    <w:rsid w:val="00EB2FA5"/>
    <w:rsid w:val="00EB4F60"/>
    <w:rsid w:val="00EB5A5F"/>
    <w:rsid w:val="00EC24B8"/>
    <w:rsid w:val="00EC2D36"/>
    <w:rsid w:val="00EC3558"/>
    <w:rsid w:val="00EC55A9"/>
    <w:rsid w:val="00EC5C4C"/>
    <w:rsid w:val="00EC6856"/>
    <w:rsid w:val="00ED06B3"/>
    <w:rsid w:val="00ED0837"/>
    <w:rsid w:val="00ED17B6"/>
    <w:rsid w:val="00ED1D62"/>
    <w:rsid w:val="00ED22C4"/>
    <w:rsid w:val="00ED62AE"/>
    <w:rsid w:val="00ED6495"/>
    <w:rsid w:val="00EE01B6"/>
    <w:rsid w:val="00EE2C80"/>
    <w:rsid w:val="00EE4ED4"/>
    <w:rsid w:val="00EE5B85"/>
    <w:rsid w:val="00EE618A"/>
    <w:rsid w:val="00EF0367"/>
    <w:rsid w:val="00EF13CA"/>
    <w:rsid w:val="00EF14C6"/>
    <w:rsid w:val="00EF1BC6"/>
    <w:rsid w:val="00EF1FB3"/>
    <w:rsid w:val="00EF7DC4"/>
    <w:rsid w:val="00F00BC4"/>
    <w:rsid w:val="00F01C1B"/>
    <w:rsid w:val="00F030EC"/>
    <w:rsid w:val="00F0423F"/>
    <w:rsid w:val="00F06432"/>
    <w:rsid w:val="00F06AED"/>
    <w:rsid w:val="00F1053D"/>
    <w:rsid w:val="00F105D4"/>
    <w:rsid w:val="00F10887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C90"/>
    <w:rsid w:val="00F36DBE"/>
    <w:rsid w:val="00F41650"/>
    <w:rsid w:val="00F424C7"/>
    <w:rsid w:val="00F43FA7"/>
    <w:rsid w:val="00F4568B"/>
    <w:rsid w:val="00F45905"/>
    <w:rsid w:val="00F47D3E"/>
    <w:rsid w:val="00F506C1"/>
    <w:rsid w:val="00F51786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70AD"/>
    <w:rsid w:val="00F90833"/>
    <w:rsid w:val="00F90A2F"/>
    <w:rsid w:val="00F92F9F"/>
    <w:rsid w:val="00F9513F"/>
    <w:rsid w:val="00F95AA6"/>
    <w:rsid w:val="00FA059A"/>
    <w:rsid w:val="00FA14C3"/>
    <w:rsid w:val="00FB0076"/>
    <w:rsid w:val="00FB18C2"/>
    <w:rsid w:val="00FB3667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0E26"/>
    <w:rsid w:val="00FD25B0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E7378"/>
    <w:rsid w:val="00FF0E84"/>
    <w:rsid w:val="00FF1735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949D"/>
  <w15:docId w15:val="{594E8349-BBAC-4174-88AD-4339C17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24A22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880B7FB47E455FB8E277980DEB7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E0104-2404-4773-8DF9-700DF78162CE}"/>
      </w:docPartPr>
      <w:docPartBody>
        <w:p w:rsidR="00F61815" w:rsidRDefault="00F61815" w:rsidP="00F61815">
          <w:pPr>
            <w:pStyle w:val="1C880B7FB47E455FB8E277980DEB760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9D8234F22F914F9E93D05B4060C2E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3C86C-D348-46BD-BC73-485828AFC1B0}"/>
      </w:docPartPr>
      <w:docPartBody>
        <w:p w:rsidR="00F61815" w:rsidRDefault="00F61815" w:rsidP="00F61815">
          <w:pPr>
            <w:pStyle w:val="9D8234F22F914F9E93D05B4060C2EF8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90B60"/>
    <w:rsid w:val="00092DD5"/>
    <w:rsid w:val="000A79B1"/>
    <w:rsid w:val="000B6655"/>
    <w:rsid w:val="000C3550"/>
    <w:rsid w:val="001005B2"/>
    <w:rsid w:val="0011009A"/>
    <w:rsid w:val="00131738"/>
    <w:rsid w:val="00153916"/>
    <w:rsid w:val="00157094"/>
    <w:rsid w:val="001817F6"/>
    <w:rsid w:val="00196A81"/>
    <w:rsid w:val="001B32E8"/>
    <w:rsid w:val="001D65D2"/>
    <w:rsid w:val="001F22CF"/>
    <w:rsid w:val="0024235D"/>
    <w:rsid w:val="00257270"/>
    <w:rsid w:val="00286039"/>
    <w:rsid w:val="00300711"/>
    <w:rsid w:val="003471EF"/>
    <w:rsid w:val="00360737"/>
    <w:rsid w:val="0037109B"/>
    <w:rsid w:val="003A6879"/>
    <w:rsid w:val="003B7DF5"/>
    <w:rsid w:val="003F407B"/>
    <w:rsid w:val="00442009"/>
    <w:rsid w:val="0047284F"/>
    <w:rsid w:val="004A52AC"/>
    <w:rsid w:val="004B3EFF"/>
    <w:rsid w:val="004B4B76"/>
    <w:rsid w:val="004C07D6"/>
    <w:rsid w:val="004F08CB"/>
    <w:rsid w:val="004F2AA0"/>
    <w:rsid w:val="00504451"/>
    <w:rsid w:val="005200F0"/>
    <w:rsid w:val="00530F73"/>
    <w:rsid w:val="00535D15"/>
    <w:rsid w:val="00547CF6"/>
    <w:rsid w:val="005D0F98"/>
    <w:rsid w:val="005E620A"/>
    <w:rsid w:val="0060300C"/>
    <w:rsid w:val="0063652F"/>
    <w:rsid w:val="0069033B"/>
    <w:rsid w:val="006B6BB5"/>
    <w:rsid w:val="006B76B7"/>
    <w:rsid w:val="006C764B"/>
    <w:rsid w:val="0073064D"/>
    <w:rsid w:val="007343EB"/>
    <w:rsid w:val="00743A54"/>
    <w:rsid w:val="007B2538"/>
    <w:rsid w:val="007C52D5"/>
    <w:rsid w:val="007D657B"/>
    <w:rsid w:val="007F3BFB"/>
    <w:rsid w:val="007F5552"/>
    <w:rsid w:val="008447B6"/>
    <w:rsid w:val="008560BE"/>
    <w:rsid w:val="008754C5"/>
    <w:rsid w:val="008803C2"/>
    <w:rsid w:val="008E04BB"/>
    <w:rsid w:val="008E3226"/>
    <w:rsid w:val="008E5E3D"/>
    <w:rsid w:val="009071F9"/>
    <w:rsid w:val="00914BB6"/>
    <w:rsid w:val="009212DF"/>
    <w:rsid w:val="009B3045"/>
    <w:rsid w:val="00A26A5C"/>
    <w:rsid w:val="00A52B03"/>
    <w:rsid w:val="00A71011"/>
    <w:rsid w:val="00AA188B"/>
    <w:rsid w:val="00B23DDF"/>
    <w:rsid w:val="00B25252"/>
    <w:rsid w:val="00BB398A"/>
    <w:rsid w:val="00BC48CD"/>
    <w:rsid w:val="00BE0AC8"/>
    <w:rsid w:val="00BE19EB"/>
    <w:rsid w:val="00C467AE"/>
    <w:rsid w:val="00C70177"/>
    <w:rsid w:val="00CD0EDA"/>
    <w:rsid w:val="00D05A07"/>
    <w:rsid w:val="00D125DC"/>
    <w:rsid w:val="00D155C5"/>
    <w:rsid w:val="00D73526"/>
    <w:rsid w:val="00D82DBD"/>
    <w:rsid w:val="00E30859"/>
    <w:rsid w:val="00E3363E"/>
    <w:rsid w:val="00E40EE7"/>
    <w:rsid w:val="00E55EC6"/>
    <w:rsid w:val="00E63C7F"/>
    <w:rsid w:val="00E71314"/>
    <w:rsid w:val="00E97DD5"/>
    <w:rsid w:val="00EA13AD"/>
    <w:rsid w:val="00EC2B4B"/>
    <w:rsid w:val="00ED3756"/>
    <w:rsid w:val="00ED44BD"/>
    <w:rsid w:val="00F005AE"/>
    <w:rsid w:val="00F06909"/>
    <w:rsid w:val="00F14A52"/>
    <w:rsid w:val="00F24EE6"/>
    <w:rsid w:val="00F366FE"/>
    <w:rsid w:val="00F53502"/>
    <w:rsid w:val="00F55288"/>
    <w:rsid w:val="00F55EEE"/>
    <w:rsid w:val="00F566EC"/>
    <w:rsid w:val="00F61815"/>
    <w:rsid w:val="00F62FA7"/>
    <w:rsid w:val="00F82A16"/>
    <w:rsid w:val="00F92C78"/>
    <w:rsid w:val="00F93010"/>
    <w:rsid w:val="00FE12B6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1815"/>
    <w:rPr>
      <w:color w:val="808080"/>
    </w:rPr>
  </w:style>
  <w:style w:type="paragraph" w:customStyle="1" w:styleId="1C880B7FB47E455FB8E277980DEB7607">
    <w:name w:val="1C880B7FB47E455FB8E277980DEB7607"/>
    <w:rsid w:val="00F61815"/>
  </w:style>
  <w:style w:type="paragraph" w:customStyle="1" w:styleId="9D8234F22F914F9E93D05B4060C2EF8B">
    <w:name w:val="9D8234F22F914F9E93D05B4060C2EF8B"/>
    <w:rsid w:val="00F61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16339-9823-4777-9DB9-F8E3344A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1</TotalTime>
  <Pages>1</Pages>
  <Words>1495</Words>
  <Characters>8824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Barborová Milena</cp:lastModifiedBy>
  <cp:revision>3</cp:revision>
  <cp:lastPrinted>2021-04-12T12:53:00Z</cp:lastPrinted>
  <dcterms:created xsi:type="dcterms:W3CDTF">2021-04-16T07:25:00Z</dcterms:created>
  <dcterms:modified xsi:type="dcterms:W3CDTF">2021-04-16T07:25:00Z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