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46D1F" w:rsidP="00746D1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746D1F" w:rsidRDefault="0091718E" w:rsidP="00746D1F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746D1F" w:rsidRDefault="00746D1F" w:rsidP="0091718E">
      <w:pPr>
        <w:numPr>
          <w:ilvl w:val="1"/>
          <w:numId w:val="21"/>
        </w:numPr>
      </w:pPr>
      <w:r>
        <w:t xml:space="preserve">Pro </w:t>
      </w:r>
      <w:proofErr w:type="spellStart"/>
      <w:r w:rsidR="0091718E">
        <w:t>xxx</w:t>
      </w:r>
      <w:proofErr w:type="spellEnd"/>
    </w:p>
    <w:p w:rsidR="00746D1F" w:rsidRDefault="00746D1F" w:rsidP="0091718E">
      <w:pPr>
        <w:numPr>
          <w:ilvl w:val="1"/>
          <w:numId w:val="21"/>
        </w:numPr>
      </w:pPr>
      <w:bookmarkStart w:id="0" w:name="_GoBack"/>
      <w:bookmarkEnd w:id="0"/>
      <w:r>
        <w:t xml:space="preserve"> </w:t>
      </w:r>
      <w:proofErr w:type="spellStart"/>
      <w:r w:rsidR="0091718E">
        <w:t>xxx</w:t>
      </w:r>
      <w:proofErr w:type="spellEnd"/>
    </w:p>
    <w:p w:rsidR="00746D1F" w:rsidRDefault="00746D1F" w:rsidP="0091718E">
      <w:pPr>
        <w:numPr>
          <w:ilvl w:val="1"/>
          <w:numId w:val="21"/>
        </w:numPr>
        <w:spacing w:after="0"/>
      </w:pPr>
      <w:r>
        <w:t xml:space="preserve"> </w:t>
      </w:r>
      <w:proofErr w:type="spellStart"/>
      <w:r w:rsidR="0091718E">
        <w:t>xxx</w:t>
      </w:r>
      <w:proofErr w:type="spellEnd"/>
    </w:p>
    <w:p w:rsidR="00381E6F" w:rsidRDefault="00746D1F" w:rsidP="0091718E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 </w:t>
      </w:r>
      <w:proofErr w:type="spellStart"/>
      <w:r w:rsidR="0091718E">
        <w:t>xxx</w:t>
      </w:r>
      <w:proofErr w:type="spellEnd"/>
    </w:p>
    <w:p w:rsidR="00381E6F" w:rsidRDefault="00381E6F" w:rsidP="00381E6F">
      <w:pPr>
        <w:numPr>
          <w:ilvl w:val="0"/>
          <w:numId w:val="0"/>
        </w:numPr>
        <w:ind w:left="983" w:hanging="303"/>
      </w:pPr>
    </w:p>
    <w:p w:rsidR="00746D1F" w:rsidRDefault="00746D1F" w:rsidP="00746D1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46D1F" w:rsidRDefault="00746D1F" w:rsidP="00746D1F">
      <w:pPr>
        <w:numPr>
          <w:ilvl w:val="0"/>
          <w:numId w:val="0"/>
        </w:numPr>
        <w:spacing w:before="120" w:after="0" w:line="240" w:lineRule="auto"/>
        <w:jc w:val="both"/>
      </w:pPr>
    </w:p>
    <w:p w:rsidR="00746D1F" w:rsidRDefault="00746D1F" w:rsidP="00746D1F">
      <w:pPr>
        <w:numPr>
          <w:ilvl w:val="0"/>
          <w:numId w:val="0"/>
        </w:numPr>
        <w:spacing w:before="120" w:after="0" w:line="240" w:lineRule="auto"/>
        <w:jc w:val="both"/>
      </w:pPr>
    </w:p>
    <w:p w:rsidR="00746D1F" w:rsidRDefault="00746D1F" w:rsidP="00746D1F">
      <w:pPr>
        <w:numPr>
          <w:ilvl w:val="0"/>
          <w:numId w:val="0"/>
        </w:numPr>
        <w:spacing w:before="120" w:after="0" w:line="240" w:lineRule="auto"/>
        <w:jc w:val="both"/>
      </w:pP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both"/>
        <w:sectPr w:rsidR="00746D1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91718E">
        <w:t xml:space="preserve"> </w:t>
      </w: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both"/>
      </w:pP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both"/>
      </w:pPr>
    </w:p>
    <w:p w:rsidR="00381E6F" w:rsidRDefault="00381E6F" w:rsidP="00746D1F">
      <w:pPr>
        <w:numPr>
          <w:ilvl w:val="0"/>
          <w:numId w:val="0"/>
        </w:numPr>
        <w:spacing w:after="0" w:line="240" w:lineRule="auto"/>
        <w:jc w:val="both"/>
      </w:pP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center"/>
      </w:pP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746D1F" w:rsidRDefault="00746D1F" w:rsidP="00746D1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91718E">
        <w:t xml:space="preserve"> </w:t>
      </w:r>
    </w:p>
    <w:p w:rsidR="00746D1F" w:rsidRDefault="00746D1F" w:rsidP="00746D1F">
      <w:pPr>
        <w:numPr>
          <w:ilvl w:val="0"/>
          <w:numId w:val="0"/>
        </w:numPr>
        <w:spacing w:after="0" w:line="240" w:lineRule="auto"/>
      </w:pPr>
    </w:p>
    <w:p w:rsidR="00746D1F" w:rsidRDefault="00746D1F" w:rsidP="00746D1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81E6F" w:rsidRDefault="00381E6F" w:rsidP="00746D1F">
      <w:pPr>
        <w:numPr>
          <w:ilvl w:val="0"/>
          <w:numId w:val="0"/>
        </w:numPr>
        <w:spacing w:after="0" w:line="240" w:lineRule="auto"/>
      </w:pPr>
    </w:p>
    <w:p w:rsidR="00746D1F" w:rsidRDefault="00746D1F" w:rsidP="00746D1F">
      <w:pPr>
        <w:numPr>
          <w:ilvl w:val="0"/>
          <w:numId w:val="0"/>
        </w:numPr>
        <w:spacing w:after="0" w:line="240" w:lineRule="auto"/>
      </w:pP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46D1F" w:rsidRDefault="00746D1F" w:rsidP="00746D1F">
      <w:pPr>
        <w:numPr>
          <w:ilvl w:val="0"/>
          <w:numId w:val="0"/>
        </w:numPr>
        <w:spacing w:after="0" w:line="240" w:lineRule="auto"/>
        <w:jc w:val="center"/>
      </w:pPr>
    </w:p>
    <w:p w:rsidR="00746D1F" w:rsidRDefault="0091718E" w:rsidP="00746D1F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746D1F" w:rsidRPr="00746D1F" w:rsidRDefault="0091718E" w:rsidP="00746D1F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746D1F" w:rsidRPr="00746D1F" w:rsidSect="00746D1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91718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91718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85A3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4D99E" wp14:editId="47CD500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46D1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A83D6EA" wp14:editId="1ED8959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46D1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982607-0335/2017 -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5EF9FBD" wp14:editId="04D0065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D30B2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1E6F"/>
    <w:rsid w:val="00385A33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46D1F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1718E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421F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8F527E-8B17-4497-8FAD-5CCC57B9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2010-01-28T11:34:00Z</cp:lastPrinted>
  <dcterms:created xsi:type="dcterms:W3CDTF">2017-02-23T09:43:00Z</dcterms:created>
  <dcterms:modified xsi:type="dcterms:W3CDTF">2017-02-23T09:43:00Z</dcterms:modified>
</cp:coreProperties>
</file>