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1EC61" w14:textId="7EF0243D" w:rsidR="00A641DB" w:rsidRPr="000402BA" w:rsidRDefault="000402BA" w:rsidP="000402BA">
      <w:pPr>
        <w:jc w:val="center"/>
        <w:rPr>
          <w:b/>
          <w:bCs/>
          <w:sz w:val="32"/>
          <w:szCs w:val="32"/>
        </w:rPr>
      </w:pPr>
      <w:r w:rsidRPr="000402BA">
        <w:rPr>
          <w:b/>
          <w:bCs/>
          <w:sz w:val="32"/>
          <w:szCs w:val="32"/>
        </w:rPr>
        <w:t>Dodatek č. 3</w:t>
      </w:r>
    </w:p>
    <w:p w14:paraId="5DAB2C26" w14:textId="28C00E81" w:rsidR="000402BA" w:rsidRPr="000402BA" w:rsidRDefault="000402BA" w:rsidP="000402BA">
      <w:pPr>
        <w:rPr>
          <w:sz w:val="24"/>
          <w:szCs w:val="24"/>
        </w:rPr>
      </w:pPr>
      <w:r>
        <w:rPr>
          <w:sz w:val="24"/>
          <w:szCs w:val="24"/>
        </w:rPr>
        <w:t xml:space="preserve">k Rámcové smlouvě na poskytování služeb uzavřené mezi ČVUT v Praze, Fakultou stavební, adresa Thákurova 7, Praha 6, IČ: 68407700, </w:t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. Ing. Miroslavem Vlasákem jako zákazníkem a obchodní společností Data </w:t>
      </w:r>
      <w:proofErr w:type="spellStart"/>
      <w:r>
        <w:rPr>
          <w:sz w:val="24"/>
          <w:szCs w:val="24"/>
        </w:rPr>
        <w:t>Protection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Center, s.r.o., se sídlem Rybkova 1016/31, 602 00 Brno, IČ: 03064247, </w:t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. Ing. Petrem </w:t>
      </w:r>
      <w:proofErr w:type="spellStart"/>
      <w:r>
        <w:rPr>
          <w:sz w:val="24"/>
          <w:szCs w:val="24"/>
        </w:rPr>
        <w:t>Klabenešem</w:t>
      </w:r>
      <w:proofErr w:type="spellEnd"/>
      <w:r>
        <w:rPr>
          <w:sz w:val="24"/>
          <w:szCs w:val="24"/>
        </w:rPr>
        <w:t>, jednatelem jako dodavatelem dne 30.6.2017.</w:t>
      </w:r>
    </w:p>
    <w:p w14:paraId="2E1F4FB3" w14:textId="2099B9B5" w:rsidR="000402BA" w:rsidRDefault="000402B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F074EA" wp14:editId="63891AE7">
                <wp:simplePos x="0" y="0"/>
                <wp:positionH relativeFrom="column">
                  <wp:posOffset>-6985</wp:posOffset>
                </wp:positionH>
                <wp:positionV relativeFrom="paragraph">
                  <wp:posOffset>128219</wp:posOffset>
                </wp:positionV>
                <wp:extent cx="5720487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048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7259E5E" id="Přímá spojnic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0.1pt" to="449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" strokecolor="black [3200]" strokeweight="1pt">
                <v:stroke joinstyle="miter"/>
              </v:line>
            </w:pict>
          </mc:Fallback>
        </mc:AlternateContent>
      </w:r>
    </w:p>
    <w:p w14:paraId="1EE851C4" w14:textId="44761C89" w:rsidR="000402BA" w:rsidRDefault="000402BA"/>
    <w:p w14:paraId="02318E10" w14:textId="40EB3BED" w:rsidR="000402BA" w:rsidRDefault="000402BA">
      <w:r>
        <w:t xml:space="preserve">Dne 30.6.2017 byla uzavřena mezi ČVUT v Praze, Fakultou stavební jako zákazníkem a obchodní společností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Center, s.r.o. jako dodavatelem Rámcové smlouvy na poskytování služeb provozní podpory administrátorů systému. Tato smlouva se mění následovně:</w:t>
      </w:r>
    </w:p>
    <w:p w14:paraId="2EB49374" w14:textId="77777777" w:rsidR="00C274E7" w:rsidRDefault="00C274E7"/>
    <w:p w14:paraId="1B66C97E" w14:textId="4EC67648" w:rsidR="000402BA" w:rsidRDefault="000402BA">
      <w:r>
        <w:t>V čl. III se první odstavec nahrazuje tímto textem:</w:t>
      </w:r>
    </w:p>
    <w:p w14:paraId="379B64C1" w14:textId="5F751A54" w:rsidR="00C274E7" w:rsidRDefault="00C274E7"/>
    <w:p w14:paraId="2A7FE222" w14:textId="03A20DA2" w:rsidR="00C274E7" w:rsidRDefault="00C274E7">
      <w:pPr>
        <w:rPr>
          <w:b/>
          <w:bCs/>
        </w:rPr>
      </w:pPr>
      <w:r w:rsidRPr="00C274E7">
        <w:rPr>
          <w:b/>
          <w:bCs/>
        </w:rPr>
        <w:t xml:space="preserve">Trvání </w:t>
      </w:r>
    </w:p>
    <w:p w14:paraId="7AFAEA55" w14:textId="2D873A22" w:rsidR="00C274E7" w:rsidRPr="00094661" w:rsidRDefault="00C274E7">
      <w:pPr>
        <w:rPr>
          <w:b/>
          <w:bCs/>
        </w:rPr>
      </w:pPr>
      <w:r>
        <w:t>Smluvní strany po vzájemné dohodě</w:t>
      </w:r>
      <w:r w:rsidR="00094661">
        <w:t xml:space="preserve"> a to</w:t>
      </w:r>
      <w:r>
        <w:t xml:space="preserve"> </w:t>
      </w:r>
      <w:r w:rsidR="00094661" w:rsidRPr="00094661">
        <w:rPr>
          <w:b/>
          <w:bCs/>
        </w:rPr>
        <w:t xml:space="preserve">od data </w:t>
      </w:r>
      <w:proofErr w:type="gramStart"/>
      <w:r w:rsidR="00094661" w:rsidRPr="00094661">
        <w:rPr>
          <w:b/>
          <w:bCs/>
        </w:rPr>
        <w:t>1.6.2021</w:t>
      </w:r>
      <w:proofErr w:type="gramEnd"/>
      <w:r w:rsidR="00094661">
        <w:t xml:space="preserve"> </w:t>
      </w:r>
      <w:r>
        <w:t>prodlužuj</w:t>
      </w:r>
      <w:r w:rsidR="00094661">
        <w:t>í</w:t>
      </w:r>
      <w:r>
        <w:t xml:space="preserve"> platnosti t</w:t>
      </w:r>
      <w:r w:rsidR="00094661">
        <w:t>éto</w:t>
      </w:r>
      <w:r>
        <w:t xml:space="preserve"> smlouvy  </w:t>
      </w:r>
      <w:r w:rsidR="00094661" w:rsidRPr="00094661">
        <w:rPr>
          <w:b/>
          <w:bCs/>
        </w:rPr>
        <w:t>na dobu neurčitou.</w:t>
      </w:r>
    </w:p>
    <w:p w14:paraId="694FA686" w14:textId="4F8A70CC" w:rsidR="00C274E7" w:rsidRDefault="00C274E7">
      <w:r>
        <w:t xml:space="preserve">Všechna ostatní ustanovení Rámcové smlouvy na poskytování služeb ze dne </w:t>
      </w:r>
      <w:proofErr w:type="gramStart"/>
      <w:r>
        <w:t>30.6.2017</w:t>
      </w:r>
      <w:proofErr w:type="gramEnd"/>
      <w:r>
        <w:t xml:space="preserve"> zůstávají beze změny. </w:t>
      </w:r>
    </w:p>
    <w:p w14:paraId="784D339E" w14:textId="6089A72D" w:rsidR="00C274E7" w:rsidRDefault="00C274E7">
      <w:r>
        <w:t xml:space="preserve">Tento dodatek se vyhotovuje ve dvou vyhotoveních, z nichž po jednom obdrží každá smluvní strana. </w:t>
      </w:r>
    </w:p>
    <w:p w14:paraId="1BDF419E" w14:textId="5EE4FCD3" w:rsidR="00C274E7" w:rsidRDefault="00C274E7"/>
    <w:p w14:paraId="11C40DDC" w14:textId="29547748" w:rsidR="00C274E7" w:rsidRDefault="00C274E7"/>
    <w:p w14:paraId="2870CE23" w14:textId="01F1489B" w:rsidR="00C274E7" w:rsidRDefault="00C274E7">
      <w:r>
        <w:t>V Praze dne ……</w:t>
      </w:r>
      <w:proofErr w:type="gramStart"/>
      <w:r>
        <w:t>…                                                                                                V Brně</w:t>
      </w:r>
      <w:proofErr w:type="gramEnd"/>
      <w:r>
        <w:t xml:space="preserve"> dne </w:t>
      </w:r>
    </w:p>
    <w:p w14:paraId="32F33C73" w14:textId="3862E717" w:rsidR="00C274E7" w:rsidRDefault="00C274E7"/>
    <w:p w14:paraId="45481E22" w14:textId="3287D32F" w:rsidR="00C274E7" w:rsidRDefault="00C274E7">
      <w:r>
        <w:t>Za zákazníka:                                                                                                        Za dodavatele:</w:t>
      </w:r>
    </w:p>
    <w:p w14:paraId="1FBD8852" w14:textId="452367E3" w:rsidR="00C274E7" w:rsidRDefault="00C274E7"/>
    <w:p w14:paraId="7A554ED8" w14:textId="35BEBD70" w:rsidR="00C274E7" w:rsidRDefault="00C274E7"/>
    <w:p w14:paraId="71764D06" w14:textId="6275C920" w:rsidR="00C274E7" w:rsidRDefault="00C274E7"/>
    <w:p w14:paraId="5BB1CAD5" w14:textId="207B04DA" w:rsidR="00C274E7" w:rsidRDefault="00C274E7">
      <w:r>
        <w:t xml:space="preserve">Ing. </w:t>
      </w:r>
      <w:r w:rsidR="00E63A7D">
        <w:t>Petr Matějka, Ph.D.</w:t>
      </w:r>
      <w:r>
        <w:t xml:space="preserve">                                                                                           Ing. Petr </w:t>
      </w:r>
      <w:proofErr w:type="spellStart"/>
      <w:r>
        <w:t>Klabeneš</w:t>
      </w:r>
      <w:proofErr w:type="spellEnd"/>
    </w:p>
    <w:p w14:paraId="4C8D56A6" w14:textId="126A4D5D" w:rsidR="00C274E7" w:rsidRDefault="00C274E7">
      <w:r>
        <w:t xml:space="preserve">        tajemník                                                                                                               jednatel  </w:t>
      </w:r>
    </w:p>
    <w:p w14:paraId="568086CF" w14:textId="77777777" w:rsidR="00C274E7" w:rsidRDefault="00C274E7"/>
    <w:p w14:paraId="3FDDB841" w14:textId="37F26DCE" w:rsidR="00C274E7" w:rsidRDefault="00C274E7"/>
    <w:p w14:paraId="2E6F4D2B" w14:textId="0792AA3E" w:rsidR="000402BA" w:rsidRDefault="000402BA">
      <w:bookmarkStart w:id="0" w:name="_GoBack"/>
      <w:bookmarkEnd w:id="0"/>
    </w:p>
    <w:sectPr w:rsidR="0004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BA"/>
    <w:rsid w:val="000402BA"/>
    <w:rsid w:val="00094661"/>
    <w:rsid w:val="0064356E"/>
    <w:rsid w:val="00A641DB"/>
    <w:rsid w:val="00C274E7"/>
    <w:rsid w:val="00CA424D"/>
    <w:rsid w:val="00E6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D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9CEF9C46</Template>
  <TotalTime>0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 Francková</dc:creator>
  <cp:lastModifiedBy>Mgr. Lucie Czivišová</cp:lastModifiedBy>
  <cp:revision>2</cp:revision>
  <dcterms:created xsi:type="dcterms:W3CDTF">2021-04-13T13:43:00Z</dcterms:created>
  <dcterms:modified xsi:type="dcterms:W3CDTF">2021-04-13T13:43:00Z</dcterms:modified>
</cp:coreProperties>
</file>