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C31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C31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C31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C31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C31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C31E5">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C31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C31E5">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1E5"/>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91E6-75F8-44EB-A748-EE556CA0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2021-04-15T12:54:00Z</dcterms:created>
  <dcterms:modified xsi:type="dcterms:W3CDTF">2021-04-15T12:54:00Z</dcterms:modified>
</cp:coreProperties>
</file>