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9599F84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32D73">
        <w:rPr>
          <w:rFonts w:ascii="Arial" w:hAnsi="Arial" w:cs="Arial"/>
          <w:bCs/>
          <w:sz w:val="24"/>
        </w:rPr>
        <w:t xml:space="preserve">Zemědělská společnost Čerchov, a. s. </w:t>
      </w:r>
      <w:bookmarkEnd w:id="0"/>
    </w:p>
    <w:p w14:paraId="44E4413E" w14:textId="6F1C2B8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32D73">
        <w:rPr>
          <w:rFonts w:ascii="Arial" w:hAnsi="Arial" w:cs="Arial"/>
          <w:bCs/>
        </w:rPr>
        <w:t>č. p. 55</w:t>
      </w:r>
      <w:bookmarkEnd w:id="1"/>
    </w:p>
    <w:p w14:paraId="03A7CE1B" w14:textId="7E49791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32D73">
        <w:rPr>
          <w:rFonts w:ascii="Arial" w:hAnsi="Arial" w:cs="Arial"/>
          <w:bCs/>
        </w:rPr>
        <w:t>34534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32D73">
        <w:rPr>
          <w:rFonts w:ascii="Arial" w:hAnsi="Arial" w:cs="Arial"/>
          <w:bCs/>
        </w:rPr>
        <w:t>Klenčí pod Čerchovem</w:t>
      </w:r>
      <w:bookmarkEnd w:id="3"/>
    </w:p>
    <w:p w14:paraId="579A8878" w14:textId="41D04CB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32D73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BD7D67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5348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7886E8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53489">
        <w:t>xxx</w:t>
      </w:r>
    </w:p>
    <w:p w14:paraId="6B8BBFE7" w14:textId="77777777" w:rsidR="004707BF" w:rsidRPr="005B3A75" w:rsidRDefault="00FB0C1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C351B8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C32D73">
        <w:rPr>
          <w:rFonts w:ascii="Arial" w:hAnsi="Arial" w:cs="Arial"/>
          <w:i w:val="0"/>
          <w:sz w:val="17"/>
          <w:szCs w:val="17"/>
        </w:rPr>
        <w:t>04062/SVSL/21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B62D20">
        <w:rPr>
          <w:rFonts w:ascii="Arial" w:hAnsi="Arial" w:cs="Arial"/>
          <w:i w:val="0"/>
          <w:sz w:val="17"/>
          <w:szCs w:val="17"/>
        </w:rPr>
        <w:t>1</w:t>
      </w:r>
      <w:r w:rsidR="00C32D73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59A3F59E" w:rsidR="0092643F" w:rsidRPr="0092643F" w:rsidRDefault="0092643F" w:rsidP="0092643F"/>
    <w:p w14:paraId="137FEA51" w14:textId="13E3677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C32D73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3B78E8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C32D73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C32D73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3922C388" w:rsidR="002E597A" w:rsidRPr="00534958" w:rsidRDefault="00353489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8B7E882" w:rsidR="00443B62" w:rsidRPr="008C73D9" w:rsidRDefault="00C32D73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PO-16/01925/SVSL/20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B836B31" w:rsidR="00443B62" w:rsidRPr="008C73D9" w:rsidRDefault="00C32D73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29103202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767C475" w:rsidR="00625156" w:rsidRPr="008C73D9" w:rsidRDefault="00C32D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51778D25" w:rsidR="00625156" w:rsidRPr="008C73D9" w:rsidRDefault="00C32D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18850</w:t>
            </w:r>
          </w:p>
        </w:tc>
        <w:tc>
          <w:tcPr>
            <w:tcW w:w="1124" w:type="dxa"/>
          </w:tcPr>
          <w:p w14:paraId="482F7A60" w14:textId="1C55B851" w:rsidR="00625156" w:rsidRPr="008C73D9" w:rsidRDefault="00C32D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760A03F6" w:rsidR="00625156" w:rsidRPr="008C73D9" w:rsidRDefault="00C32D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603,20</w:t>
            </w:r>
          </w:p>
        </w:tc>
        <w:tc>
          <w:tcPr>
            <w:tcW w:w="1831" w:type="dxa"/>
          </w:tcPr>
          <w:p w14:paraId="3E735DFB" w14:textId="327792E8" w:rsidR="00625156" w:rsidRPr="008C73D9" w:rsidRDefault="00C32D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19453,20</w:t>
            </w:r>
          </w:p>
        </w:tc>
        <w:tc>
          <w:tcPr>
            <w:tcW w:w="1831" w:type="dxa"/>
          </w:tcPr>
          <w:p w14:paraId="6AE945DD" w14:textId="6132C24B" w:rsidR="00625156" w:rsidRPr="008C73D9" w:rsidRDefault="00C32D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31.05.2028</w:t>
            </w:r>
          </w:p>
        </w:tc>
        <w:tc>
          <w:tcPr>
            <w:tcW w:w="1831" w:type="dxa"/>
          </w:tcPr>
          <w:p w14:paraId="122A2DC4" w14:textId="7354AF0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136FF2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5E772F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B32CBA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6BC39D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E04857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E81DAD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6B60A9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0C0B5E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C0EDBC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111FCA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A1604E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9C61BC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023B5A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4FCDDD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3D831B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7F884D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40CDE8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CC1EA9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6524F6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522E30B" w:rsidR="00625156" w:rsidRPr="008C73D9" w:rsidRDefault="00C32D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DC72990" w:rsidR="00625156" w:rsidRPr="008C73D9" w:rsidRDefault="00C32D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19453,20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45BF30A" w:rsidR="00625156" w:rsidRPr="008C73D9" w:rsidRDefault="00C32D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B15DFC8" w:rsidR="00625156" w:rsidRPr="008C73D9" w:rsidRDefault="00C32D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19453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0C1DE" w14:textId="77777777" w:rsidR="00FB0C1D" w:rsidRDefault="00FB0C1D">
      <w:r>
        <w:separator/>
      </w:r>
    </w:p>
  </w:endnote>
  <w:endnote w:type="continuationSeparator" w:id="0">
    <w:p w14:paraId="2D96733C" w14:textId="77777777" w:rsidR="00FB0C1D" w:rsidRDefault="00FB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2CE50" w14:textId="77777777" w:rsidR="00FB0C1D" w:rsidRDefault="00FB0C1D">
      <w:r>
        <w:separator/>
      </w:r>
    </w:p>
  </w:footnote>
  <w:footnote w:type="continuationSeparator" w:id="0">
    <w:p w14:paraId="6165F0F8" w14:textId="77777777" w:rsidR="00FB0C1D" w:rsidRDefault="00FB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62A63B9" w:rsidR="001759CA" w:rsidRDefault="0035348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12867F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12FD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3489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62D20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2D73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0C1D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BBACB8BF-EFEF-4342-AE7E-933BA394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2021-04-14T15:49:00Z</dcterms:created>
  <dcterms:modified xsi:type="dcterms:W3CDTF">2021-04-14T15:49:00Z</dcterms:modified>
</cp:coreProperties>
</file>