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3B3626A6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C027BC">
        <w:rPr>
          <w:rFonts w:ascii="Arial" w:hAnsi="Arial" w:cs="Arial"/>
          <w:bCs/>
          <w:sz w:val="24"/>
        </w:rPr>
        <w:t>YACHT CLUB DOKSY, z.s.</w:t>
      </w:r>
      <w:bookmarkEnd w:id="0"/>
    </w:p>
    <w:p w14:paraId="44E4413E" w14:textId="0BA756AF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C027BC">
        <w:rPr>
          <w:rFonts w:ascii="Arial" w:hAnsi="Arial" w:cs="Arial"/>
          <w:bCs/>
        </w:rPr>
        <w:t>U Jezera 981</w:t>
      </w:r>
      <w:bookmarkEnd w:id="1"/>
    </w:p>
    <w:p w14:paraId="03A7CE1B" w14:textId="27758E37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C027BC">
        <w:rPr>
          <w:rFonts w:ascii="Arial" w:hAnsi="Arial" w:cs="Arial"/>
          <w:bCs/>
        </w:rPr>
        <w:t>47201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C027BC">
        <w:rPr>
          <w:rFonts w:ascii="Arial" w:hAnsi="Arial" w:cs="Arial"/>
          <w:bCs/>
        </w:rPr>
        <w:t>Doksy</w:t>
      </w:r>
      <w:bookmarkEnd w:id="3"/>
    </w:p>
    <w:p w14:paraId="579A8878" w14:textId="49137CCB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C027BC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6C732162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8A3585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3EA39DBA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8A3585">
        <w:t>xxx</w:t>
      </w:r>
    </w:p>
    <w:p w14:paraId="6B8BBFE7" w14:textId="77777777" w:rsidR="004707BF" w:rsidRPr="005B3A75" w:rsidRDefault="00C816C5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2D1BA584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C027BC">
        <w:rPr>
          <w:rFonts w:ascii="Arial" w:hAnsi="Arial" w:cs="Arial"/>
          <w:i w:val="0"/>
          <w:sz w:val="17"/>
          <w:szCs w:val="17"/>
        </w:rPr>
        <w:t>04067/SVSL/21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r w:rsidR="005670B7">
        <w:rPr>
          <w:rFonts w:ascii="Arial" w:hAnsi="Arial" w:cs="Arial"/>
          <w:i w:val="0"/>
          <w:sz w:val="17"/>
          <w:szCs w:val="17"/>
        </w:rPr>
        <w:t>1</w:t>
      </w:r>
      <w:r w:rsidR="00C027BC">
        <w:rPr>
          <w:rFonts w:ascii="Arial" w:hAnsi="Arial" w:cs="Arial"/>
          <w:i w:val="0"/>
          <w:sz w:val="17"/>
          <w:szCs w:val="17"/>
        </w:rPr>
        <w:t>5.03.2021</w:t>
      </w:r>
      <w:bookmarkEnd w:id="6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406C2888" w:rsidR="0092643F" w:rsidRPr="0092643F" w:rsidRDefault="0092643F" w:rsidP="0092643F"/>
    <w:p w14:paraId="137FEA51" w14:textId="47824411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C027BC">
        <w:rPr>
          <w:rFonts w:ascii="Arial" w:hAnsi="Arial" w:cs="Arial"/>
          <w:b/>
          <w:sz w:val="22"/>
          <w:szCs w:val="22"/>
          <w:u w:val="single"/>
        </w:rPr>
        <w:t>2021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63DD9AA3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C027BC">
        <w:rPr>
          <w:rFonts w:ascii="Arial" w:hAnsi="Arial" w:cs="Arial"/>
          <w:sz w:val="22"/>
          <w:szCs w:val="22"/>
        </w:rPr>
        <w:t>2021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C027BC">
        <w:rPr>
          <w:rFonts w:ascii="Arial" w:hAnsi="Arial" w:cs="Arial"/>
          <w:sz w:val="22"/>
          <w:szCs w:val="22"/>
        </w:rPr>
        <w:t>3,20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782B3EA7" w:rsidR="002E597A" w:rsidRPr="00534958" w:rsidRDefault="008A3585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  <w:bookmarkStart w:id="10" w:name="_GoBack"/>
      <w:bookmarkEnd w:id="10"/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1B0D7A37" w:rsidR="00443B62" w:rsidRPr="008C73D9" w:rsidRDefault="00C027BC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PO-15/03021/SOPK/20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463A7940" w:rsidR="00443B62" w:rsidRPr="008C73D9" w:rsidRDefault="00C027BC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29103198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5DE7CA44" w:rsidR="00625156" w:rsidRPr="008C73D9" w:rsidRDefault="00C027B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14:paraId="228AF6EC" w14:textId="723AFE36" w:rsidR="00625156" w:rsidRPr="008C73D9" w:rsidRDefault="00C027B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6827</w:t>
            </w:r>
          </w:p>
        </w:tc>
        <w:tc>
          <w:tcPr>
            <w:tcW w:w="1124" w:type="dxa"/>
          </w:tcPr>
          <w:p w14:paraId="482F7A60" w14:textId="53CF0AC2" w:rsidR="00625156" w:rsidRPr="008C73D9" w:rsidRDefault="00C027B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3,20</w:t>
            </w:r>
          </w:p>
        </w:tc>
        <w:tc>
          <w:tcPr>
            <w:tcW w:w="2678" w:type="dxa"/>
          </w:tcPr>
          <w:p w14:paraId="60768905" w14:textId="51FE9792" w:rsidR="00625156" w:rsidRPr="008C73D9" w:rsidRDefault="00C027B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218,46</w:t>
            </w:r>
          </w:p>
        </w:tc>
        <w:tc>
          <w:tcPr>
            <w:tcW w:w="1831" w:type="dxa"/>
          </w:tcPr>
          <w:p w14:paraId="3E735DFB" w14:textId="1C7199CD" w:rsidR="00625156" w:rsidRPr="008C73D9" w:rsidRDefault="00C027B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7045,46</w:t>
            </w:r>
          </w:p>
        </w:tc>
        <w:tc>
          <w:tcPr>
            <w:tcW w:w="1831" w:type="dxa"/>
          </w:tcPr>
          <w:p w14:paraId="6AE945DD" w14:textId="4A6EA8DD" w:rsidR="00625156" w:rsidRPr="008C73D9" w:rsidRDefault="00C027B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31.12.2027</w:t>
            </w:r>
          </w:p>
        </w:tc>
        <w:tc>
          <w:tcPr>
            <w:tcW w:w="1831" w:type="dxa"/>
          </w:tcPr>
          <w:p w14:paraId="122A2DC4" w14:textId="1251157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0227DC6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4E3E9BF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52F1BF4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1F42E26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63F44F5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2E940F0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01122EC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319965F4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64E91D6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5E1AD77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46C9ECB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4B8B108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3106FCE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7420807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1DEDDDB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496009E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0468BAE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40D6536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7949A3E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61536EEE" w:rsidR="00625156" w:rsidRPr="008C73D9" w:rsidRDefault="00C027B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00C928D8" w:rsidR="00625156" w:rsidRPr="008C73D9" w:rsidRDefault="00C027B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7045,46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20920CFD" w:rsidR="00625156" w:rsidRPr="008C73D9" w:rsidRDefault="00C027B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5E47C39A" w:rsidR="00625156" w:rsidRPr="008C73D9" w:rsidRDefault="00C027B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7045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77777777" w:rsidR="00443B62" w:rsidRPr="00361141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3B62" w:rsidRPr="00361141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1BD39" w14:textId="77777777" w:rsidR="00C816C5" w:rsidRDefault="00C816C5">
      <w:r>
        <w:separator/>
      </w:r>
    </w:p>
  </w:endnote>
  <w:endnote w:type="continuationSeparator" w:id="0">
    <w:p w14:paraId="2EBCDFC5" w14:textId="77777777" w:rsidR="00C816C5" w:rsidRDefault="00C81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F2375" w14:textId="77777777" w:rsidR="004279A3" w:rsidRDefault="004279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5AD4B" w14:textId="77777777" w:rsidR="001759CA" w:rsidRPr="000B773E" w:rsidRDefault="001759CA" w:rsidP="004177F6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číslo účtu: 18228–011/0710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jmeno.prijmeni@nature.cz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2</w:t>
    </w:r>
    <w:r>
      <w:rPr>
        <w:rFonts w:ascii="Arial" w:hAnsi="Arial" w:cs="Arial"/>
        <w:sz w:val="16"/>
        <w:szCs w:val="16"/>
      </w:rPr>
      <w:t>4</w:t>
    </w:r>
    <w:r w:rsidRPr="00462548">
      <w:rPr>
        <w:rFonts w:ascii="Arial" w:hAnsi="Arial" w:cs="Arial"/>
        <w:sz w:val="16"/>
        <w:szCs w:val="16"/>
      </w:rPr>
      <w:t>1 1</w:t>
    </w:r>
    <w:r>
      <w:rPr>
        <w:rFonts w:ascii="Arial" w:hAnsi="Arial" w:cs="Arial"/>
        <w:sz w:val="16"/>
        <w:szCs w:val="16"/>
      </w:rPr>
      <w:t>23 123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1D756" w14:textId="6B4FE797" w:rsidR="001759CA" w:rsidRPr="004279A3" w:rsidRDefault="001759CA" w:rsidP="004279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1615D" w14:textId="77777777" w:rsidR="00C816C5" w:rsidRDefault="00C816C5">
      <w:r>
        <w:separator/>
      </w:r>
    </w:p>
  </w:footnote>
  <w:footnote w:type="continuationSeparator" w:id="0">
    <w:p w14:paraId="6DE47830" w14:textId="77777777" w:rsidR="00C816C5" w:rsidRDefault="00C81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67D5C" w14:textId="77777777" w:rsidR="004279A3" w:rsidRDefault="004279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D296B" w14:textId="77777777" w:rsidR="004279A3" w:rsidRDefault="004279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1DAA9336" w:rsidR="001759CA" w:rsidRDefault="008A3585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71D89A76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670B7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A3585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A3FAC"/>
    <w:rsid w:val="009C275E"/>
    <w:rsid w:val="009D538F"/>
    <w:rsid w:val="009D6681"/>
    <w:rsid w:val="009E1861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27BC"/>
    <w:rsid w:val="00C04C58"/>
    <w:rsid w:val="00C30648"/>
    <w:rsid w:val="00C3567F"/>
    <w:rsid w:val="00C6253E"/>
    <w:rsid w:val="00C72AF2"/>
    <w:rsid w:val="00C72C00"/>
    <w:rsid w:val="00C816C5"/>
    <w:rsid w:val="00C92A8C"/>
    <w:rsid w:val="00CA2482"/>
    <w:rsid w:val="00CB17EC"/>
    <w:rsid w:val="00CD13A4"/>
    <w:rsid w:val="00D13092"/>
    <w:rsid w:val="00D414C2"/>
    <w:rsid w:val="00D567DB"/>
    <w:rsid w:val="00D760EC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76CCB56C-3FF7-4ADF-A333-4CA73155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267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1842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2021-04-14T15:35:00Z</dcterms:created>
  <dcterms:modified xsi:type="dcterms:W3CDTF">2021-04-14T15:35:00Z</dcterms:modified>
</cp:coreProperties>
</file>