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B07CB0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354D5">
        <w:rPr>
          <w:rFonts w:ascii="Arial" w:hAnsi="Arial" w:cs="Arial"/>
          <w:bCs/>
          <w:sz w:val="24"/>
        </w:rPr>
        <w:t>Město Doksy</w:t>
      </w:r>
      <w:bookmarkEnd w:id="0"/>
    </w:p>
    <w:p w14:paraId="44E4413E" w14:textId="60A0A68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354D5">
        <w:rPr>
          <w:rFonts w:ascii="Arial" w:hAnsi="Arial" w:cs="Arial"/>
          <w:bCs/>
        </w:rPr>
        <w:t>NÁMĚSTÍ REPUBLIKY 193</w:t>
      </w:r>
      <w:bookmarkEnd w:id="1"/>
    </w:p>
    <w:p w14:paraId="03A7CE1B" w14:textId="7504C02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354D5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354D5">
        <w:rPr>
          <w:rFonts w:ascii="Arial" w:hAnsi="Arial" w:cs="Arial"/>
          <w:bCs/>
        </w:rPr>
        <w:t>DOKSY</w:t>
      </w:r>
      <w:bookmarkEnd w:id="3"/>
    </w:p>
    <w:p w14:paraId="579A8878" w14:textId="417C825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354D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47C4C8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E5CF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791EA3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E5CF5">
        <w:t>xxx</w:t>
      </w:r>
    </w:p>
    <w:p w14:paraId="6B8BBFE7" w14:textId="77777777" w:rsidR="004707BF" w:rsidRPr="005B3A75" w:rsidRDefault="00476F2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3CFEF2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354D5">
        <w:rPr>
          <w:rFonts w:ascii="Arial" w:hAnsi="Arial" w:cs="Arial"/>
          <w:i w:val="0"/>
          <w:sz w:val="17"/>
          <w:szCs w:val="17"/>
        </w:rPr>
        <w:t>04057/SVSL/21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A9046F">
        <w:rPr>
          <w:rFonts w:ascii="Arial" w:hAnsi="Arial" w:cs="Arial"/>
          <w:i w:val="0"/>
          <w:sz w:val="17"/>
          <w:szCs w:val="17"/>
        </w:rPr>
        <w:t>1</w:t>
      </w:r>
      <w:r w:rsidR="006354D5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7ECF47C" w:rsidR="0092643F" w:rsidRPr="0092643F" w:rsidRDefault="0092643F" w:rsidP="0092643F"/>
    <w:p w14:paraId="137FEA51" w14:textId="3AE36BD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354D5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24BA41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354D5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354D5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50FBEF7" w:rsidR="002E597A" w:rsidRPr="00534958" w:rsidRDefault="00AE5CF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A9D64E6" w:rsidR="00443B62" w:rsidRPr="008C73D9" w:rsidRDefault="006354D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PO-17/03720/SOPK/20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DF182C" w:rsidR="00443B62" w:rsidRPr="008C73D9" w:rsidRDefault="006354D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291 03 150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6125342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6F3E7F8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66340</w:t>
            </w:r>
          </w:p>
        </w:tc>
        <w:tc>
          <w:tcPr>
            <w:tcW w:w="1124" w:type="dxa"/>
          </w:tcPr>
          <w:p w14:paraId="482F7A60" w14:textId="640ACFD8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EB7473A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2122,88</w:t>
            </w:r>
          </w:p>
        </w:tc>
        <w:tc>
          <w:tcPr>
            <w:tcW w:w="1831" w:type="dxa"/>
          </w:tcPr>
          <w:p w14:paraId="3E735DFB" w14:textId="192170B8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68462,88</w:t>
            </w:r>
          </w:p>
        </w:tc>
        <w:tc>
          <w:tcPr>
            <w:tcW w:w="1831" w:type="dxa"/>
          </w:tcPr>
          <w:p w14:paraId="6AE945DD" w14:textId="6EA4F2BC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4900FF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29CE3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7DBC1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48B10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6012E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651E6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F0C19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3362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44D5C2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6D5772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649AA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31ED0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02B33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4509D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3AFB8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74296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09DE7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4D4F8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944AF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B1A26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AB0DA08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EA404B3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68462,88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1500E90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7953847" w:rsidR="00625156" w:rsidRPr="008C73D9" w:rsidRDefault="006354D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68463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04C7" w14:textId="77777777" w:rsidR="00476F26" w:rsidRDefault="00476F26">
      <w:r>
        <w:separator/>
      </w:r>
    </w:p>
  </w:endnote>
  <w:endnote w:type="continuationSeparator" w:id="0">
    <w:p w14:paraId="41AF67D6" w14:textId="77777777" w:rsidR="00476F26" w:rsidRDefault="0047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1936" w14:textId="77777777" w:rsidR="00476F26" w:rsidRDefault="00476F26">
      <w:r>
        <w:separator/>
      </w:r>
    </w:p>
  </w:footnote>
  <w:footnote w:type="continuationSeparator" w:id="0">
    <w:p w14:paraId="751A07A8" w14:textId="77777777" w:rsidR="00476F26" w:rsidRDefault="0047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A5438D6" w:rsidR="001759CA" w:rsidRDefault="00AE5CF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EEF386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76F26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354D5"/>
    <w:rsid w:val="006558B9"/>
    <w:rsid w:val="006B5C41"/>
    <w:rsid w:val="006F63EC"/>
    <w:rsid w:val="006F714D"/>
    <w:rsid w:val="00716A74"/>
    <w:rsid w:val="00721AE8"/>
    <w:rsid w:val="00721AFE"/>
    <w:rsid w:val="007327CC"/>
    <w:rsid w:val="007B3B2B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9046F"/>
    <w:rsid w:val="00AA6AEE"/>
    <w:rsid w:val="00AD54A8"/>
    <w:rsid w:val="00AE56BD"/>
    <w:rsid w:val="00AE5CF5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E7BB183-1009-4125-9ED5-57549BF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2021-04-14T15:24:00Z</dcterms:created>
  <dcterms:modified xsi:type="dcterms:W3CDTF">2021-04-14T15:24:00Z</dcterms:modified>
</cp:coreProperties>
</file>