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830D2A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C6121B">
        <w:rPr>
          <w:rFonts w:ascii="Arial" w:hAnsi="Arial" w:cs="Arial"/>
          <w:bCs/>
          <w:sz w:val="24"/>
        </w:rPr>
        <w:t>Spurný Antonín</w:t>
      </w:r>
      <w:bookmarkEnd w:id="0"/>
    </w:p>
    <w:p w14:paraId="44E4413E" w14:textId="0F5A995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C6121B">
        <w:rPr>
          <w:rFonts w:ascii="Arial" w:hAnsi="Arial" w:cs="Arial"/>
          <w:bCs/>
        </w:rPr>
        <w:t>Roháčova 280</w:t>
      </w:r>
      <w:bookmarkEnd w:id="1"/>
    </w:p>
    <w:p w14:paraId="03A7CE1B" w14:textId="340E1C1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C6121B">
        <w:rPr>
          <w:rFonts w:ascii="Arial" w:hAnsi="Arial" w:cs="Arial"/>
          <w:bCs/>
        </w:rPr>
        <w:t>40711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C6121B">
        <w:rPr>
          <w:rFonts w:ascii="Arial" w:hAnsi="Arial" w:cs="Arial"/>
          <w:bCs/>
        </w:rPr>
        <w:t>Děčín - Boletice nad Labem</w:t>
      </w:r>
      <w:bookmarkEnd w:id="3"/>
    </w:p>
    <w:p w14:paraId="579A8878" w14:textId="1B9DC9F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C6121B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CE3AF66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01EA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789853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01EAC">
        <w:t>xxx</w:t>
      </w:r>
    </w:p>
    <w:p w14:paraId="6B8BBFE7" w14:textId="77777777" w:rsidR="004707BF" w:rsidRPr="005B3A75" w:rsidRDefault="00CB3F6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B30EA8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C6121B">
        <w:rPr>
          <w:rFonts w:ascii="Arial" w:hAnsi="Arial" w:cs="Arial"/>
          <w:i w:val="0"/>
          <w:sz w:val="17"/>
          <w:szCs w:val="17"/>
        </w:rPr>
        <w:t>04055/SVSL/21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BB3CEB">
        <w:rPr>
          <w:rFonts w:ascii="Arial" w:hAnsi="Arial" w:cs="Arial"/>
          <w:i w:val="0"/>
          <w:sz w:val="17"/>
          <w:szCs w:val="17"/>
        </w:rPr>
        <w:t>1</w:t>
      </w:r>
      <w:r w:rsidR="00C6121B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9073BB" w:rsidR="0092643F" w:rsidRPr="0092643F" w:rsidRDefault="0092643F" w:rsidP="0092643F"/>
    <w:p w14:paraId="137FEA51" w14:textId="36847BF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C6121B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C59A7B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C6121B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C6121B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467622F3" w:rsidR="002E597A" w:rsidRPr="00534958" w:rsidRDefault="00101EAC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57616D6" w:rsidR="00443B62" w:rsidRPr="008C73D9" w:rsidRDefault="00C6121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PO-15/03016/SOPK/20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482EAE0" w:rsidR="00443B62" w:rsidRPr="008C73D9" w:rsidRDefault="00C6121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29103196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43D8139" w:rsidR="00625156" w:rsidRPr="008C73D9" w:rsidRDefault="00C6121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7C90CF25" w:rsidR="00625156" w:rsidRPr="008C73D9" w:rsidRDefault="00C6121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26526</w:t>
            </w:r>
          </w:p>
        </w:tc>
        <w:tc>
          <w:tcPr>
            <w:tcW w:w="1124" w:type="dxa"/>
          </w:tcPr>
          <w:p w14:paraId="482F7A60" w14:textId="5976CCC6" w:rsidR="00625156" w:rsidRPr="008C73D9" w:rsidRDefault="00C6121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70BE2E6A" w:rsidR="00625156" w:rsidRPr="008C73D9" w:rsidRDefault="00C6121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848,83</w:t>
            </w:r>
          </w:p>
        </w:tc>
        <w:tc>
          <w:tcPr>
            <w:tcW w:w="1831" w:type="dxa"/>
          </w:tcPr>
          <w:p w14:paraId="3E735DFB" w14:textId="7E5D65B8" w:rsidR="00625156" w:rsidRPr="008C73D9" w:rsidRDefault="00C6121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27374,83</w:t>
            </w:r>
          </w:p>
        </w:tc>
        <w:tc>
          <w:tcPr>
            <w:tcW w:w="1831" w:type="dxa"/>
          </w:tcPr>
          <w:p w14:paraId="6AE945DD" w14:textId="03BCFB1C" w:rsidR="00625156" w:rsidRPr="008C73D9" w:rsidRDefault="00C6121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03FA0B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86A5D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38B33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E3B543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51A432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B9011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10D9A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1DDB6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1BBC5A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B994B9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2F60E2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48AB18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7C9235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A5E28B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94C13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695D3D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CEDE3D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D4A49B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5FA6A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2DDA12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4416ED7" w:rsidR="00625156" w:rsidRPr="008C73D9" w:rsidRDefault="00C6121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CFF4471" w:rsidR="00625156" w:rsidRPr="008C73D9" w:rsidRDefault="00C6121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27374,83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3882892" w:rsidR="00625156" w:rsidRPr="008C73D9" w:rsidRDefault="00C6121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57519C5" w:rsidR="00625156" w:rsidRPr="008C73D9" w:rsidRDefault="00C6121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27375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0DCBD" w14:textId="77777777" w:rsidR="00CB3F6A" w:rsidRDefault="00CB3F6A">
      <w:r>
        <w:separator/>
      </w:r>
    </w:p>
  </w:endnote>
  <w:endnote w:type="continuationSeparator" w:id="0">
    <w:p w14:paraId="78B2E2B3" w14:textId="77777777" w:rsidR="00CB3F6A" w:rsidRDefault="00CB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82014" w14:textId="77777777" w:rsidR="00CB3F6A" w:rsidRDefault="00CB3F6A">
      <w:r>
        <w:separator/>
      </w:r>
    </w:p>
  </w:footnote>
  <w:footnote w:type="continuationSeparator" w:id="0">
    <w:p w14:paraId="64F7DCB6" w14:textId="77777777" w:rsidR="00CB3F6A" w:rsidRDefault="00CB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3EC06B7" w:rsidR="001759CA" w:rsidRDefault="00101EA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4956FB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01EAC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B3CEB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121B"/>
    <w:rsid w:val="00C6253E"/>
    <w:rsid w:val="00C72AF2"/>
    <w:rsid w:val="00C72C00"/>
    <w:rsid w:val="00C92A8C"/>
    <w:rsid w:val="00CA2482"/>
    <w:rsid w:val="00CB17EC"/>
    <w:rsid w:val="00CB3F6A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133DB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BF2A4341-BD4F-4DC1-9DDB-5ADBD1B6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2021-04-14T15:17:00Z</dcterms:created>
  <dcterms:modified xsi:type="dcterms:W3CDTF">2021-04-14T15:17:00Z</dcterms:modified>
</cp:coreProperties>
</file>