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6034F9C" w:rsidR="00261606" w:rsidRPr="005D1C3D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13BE1" w:rsidRPr="005D1C3D">
        <w:rPr>
          <w:rFonts w:ascii="Arial" w:hAnsi="Arial" w:cs="Arial"/>
          <w:bCs/>
          <w:sz w:val="22"/>
          <w:szCs w:val="22"/>
        </w:rPr>
        <w:t>Jachtklub Máchova jezera Staré Splavy, z. s.</w:t>
      </w:r>
      <w:bookmarkEnd w:id="0"/>
    </w:p>
    <w:p w14:paraId="44E4413E" w14:textId="5456F0B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13BE1">
        <w:rPr>
          <w:rFonts w:ascii="Arial" w:hAnsi="Arial" w:cs="Arial"/>
          <w:bCs/>
        </w:rPr>
        <w:t>Přístavní 48</w:t>
      </w:r>
      <w:bookmarkEnd w:id="1"/>
    </w:p>
    <w:p w14:paraId="03A7CE1B" w14:textId="2811F8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13BE1">
        <w:rPr>
          <w:rFonts w:ascii="Arial" w:hAnsi="Arial" w:cs="Arial"/>
          <w:bCs/>
        </w:rPr>
        <w:t>47163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13BE1">
        <w:rPr>
          <w:rFonts w:ascii="Arial" w:hAnsi="Arial" w:cs="Arial"/>
          <w:bCs/>
        </w:rPr>
        <w:t>Doksy - Staré Splavy</w:t>
      </w:r>
      <w:bookmarkEnd w:id="3"/>
    </w:p>
    <w:p w14:paraId="579A8878" w14:textId="0880E82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13BE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572341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C057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CD76B2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C0576">
        <w:t>xxx</w:t>
      </w:r>
    </w:p>
    <w:p w14:paraId="6B8BBFE7" w14:textId="77777777" w:rsidR="004707BF" w:rsidRPr="005B3A75" w:rsidRDefault="00745FB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8DBB10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13BE1">
        <w:rPr>
          <w:rFonts w:ascii="Arial" w:hAnsi="Arial" w:cs="Arial"/>
          <w:i w:val="0"/>
          <w:sz w:val="17"/>
          <w:szCs w:val="17"/>
        </w:rPr>
        <w:t>04054/SVSL/21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5D1C3D">
        <w:rPr>
          <w:rFonts w:ascii="Arial" w:hAnsi="Arial" w:cs="Arial"/>
          <w:i w:val="0"/>
          <w:sz w:val="17"/>
          <w:szCs w:val="17"/>
        </w:rPr>
        <w:t>1</w:t>
      </w:r>
      <w:r w:rsidR="00D13BE1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1EF04AA" w:rsidR="0092643F" w:rsidRPr="0092643F" w:rsidRDefault="0092643F" w:rsidP="0092643F"/>
    <w:p w14:paraId="137FEA51" w14:textId="41E0B9E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13BE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472598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13BE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13BE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0F851BA" w:rsidR="002E597A" w:rsidRPr="00534958" w:rsidRDefault="002C0576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C150800" w:rsidR="00443B62" w:rsidRPr="008C73D9" w:rsidRDefault="00D13BE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PO-15/03101/SOPK/20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544E693" w:rsidR="00443B62" w:rsidRPr="008C73D9" w:rsidRDefault="00D13BE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072DF28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AAEB108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12285</w:t>
            </w:r>
          </w:p>
        </w:tc>
        <w:tc>
          <w:tcPr>
            <w:tcW w:w="1124" w:type="dxa"/>
          </w:tcPr>
          <w:p w14:paraId="482F7A60" w14:textId="1C9D62B3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1D5D05C3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393,12</w:t>
            </w:r>
          </w:p>
        </w:tc>
        <w:tc>
          <w:tcPr>
            <w:tcW w:w="1831" w:type="dxa"/>
          </w:tcPr>
          <w:p w14:paraId="3E735DFB" w14:textId="2A0F8757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12678,12</w:t>
            </w:r>
          </w:p>
        </w:tc>
        <w:tc>
          <w:tcPr>
            <w:tcW w:w="1831" w:type="dxa"/>
          </w:tcPr>
          <w:p w14:paraId="6AE945DD" w14:textId="7BCC59DE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9A085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48F1B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11569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D6FBD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2B886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BFA23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626C8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8E8D0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A39F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E2489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ABCA70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25FBC9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DD29D8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3F353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8D0E2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0942D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FAC46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F1724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5D2FA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9ED91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ECB8897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0755035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12678,12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5837910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CB8B1EF" w:rsidR="00625156" w:rsidRPr="008C73D9" w:rsidRDefault="00D13B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12678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0FC0" w14:textId="77777777" w:rsidR="00745FB0" w:rsidRDefault="00745FB0">
      <w:r>
        <w:separator/>
      </w:r>
    </w:p>
  </w:endnote>
  <w:endnote w:type="continuationSeparator" w:id="0">
    <w:p w14:paraId="3E66F898" w14:textId="77777777" w:rsidR="00745FB0" w:rsidRDefault="0074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1211" w14:textId="77777777" w:rsidR="00745FB0" w:rsidRDefault="00745FB0">
      <w:r>
        <w:separator/>
      </w:r>
    </w:p>
  </w:footnote>
  <w:footnote w:type="continuationSeparator" w:id="0">
    <w:p w14:paraId="1EE72E53" w14:textId="77777777" w:rsidR="00745FB0" w:rsidRDefault="0074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30E75B8" w:rsidR="001759CA" w:rsidRDefault="002C057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F6A10A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0576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D1C3D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45FB0"/>
    <w:rsid w:val="007D07BE"/>
    <w:rsid w:val="007D1006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13BE1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B9DBBF23-8FD1-4D0B-BD7F-B8AA923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2021-04-14T15:11:00Z</dcterms:created>
  <dcterms:modified xsi:type="dcterms:W3CDTF">2021-04-14T15:11:00Z</dcterms:modified>
</cp:coreProperties>
</file>