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BEA713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30818">
        <w:rPr>
          <w:rFonts w:ascii="Arial" w:hAnsi="Arial" w:cs="Arial"/>
          <w:bCs/>
          <w:sz w:val="24"/>
        </w:rPr>
        <w:t>Jachtklub Česká Lípa, z. s.</w:t>
      </w:r>
      <w:bookmarkEnd w:id="0"/>
    </w:p>
    <w:p w14:paraId="44E4413E" w14:textId="3188094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30818">
        <w:rPr>
          <w:rFonts w:ascii="Arial" w:hAnsi="Arial" w:cs="Arial"/>
          <w:bCs/>
        </w:rPr>
        <w:t>Přístavní 246</w:t>
      </w:r>
      <w:bookmarkEnd w:id="1"/>
    </w:p>
    <w:p w14:paraId="03A7CE1B" w14:textId="1C062B3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30818">
        <w:rPr>
          <w:rFonts w:ascii="Arial" w:hAnsi="Arial" w:cs="Arial"/>
          <w:bCs/>
        </w:rPr>
        <w:t>47163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30818">
        <w:rPr>
          <w:rFonts w:ascii="Arial" w:hAnsi="Arial" w:cs="Arial"/>
          <w:bCs/>
        </w:rPr>
        <w:t>Doksy - Staré Splavy</w:t>
      </w:r>
      <w:bookmarkEnd w:id="3"/>
    </w:p>
    <w:p w14:paraId="579A8878" w14:textId="5CB89DB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3081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A2419D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F606F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ECEBAC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F606FA">
        <w:t>xxx</w:t>
      </w:r>
    </w:p>
    <w:p w14:paraId="6B8BBFE7" w14:textId="77777777" w:rsidR="004707BF" w:rsidRPr="005B3A75" w:rsidRDefault="0080571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8026EA3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D30818">
        <w:rPr>
          <w:rFonts w:ascii="Arial" w:hAnsi="Arial" w:cs="Arial"/>
          <w:i w:val="0"/>
          <w:sz w:val="17"/>
          <w:szCs w:val="17"/>
        </w:rPr>
        <w:t>04053/SVSL/21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B87FBD">
        <w:rPr>
          <w:rFonts w:ascii="Arial" w:hAnsi="Arial" w:cs="Arial"/>
          <w:i w:val="0"/>
          <w:sz w:val="17"/>
          <w:szCs w:val="17"/>
        </w:rPr>
        <w:t>1</w:t>
      </w:r>
      <w:r w:rsidR="00D30818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B63BE" w:rsidR="0092643F" w:rsidRPr="0092643F" w:rsidRDefault="0092643F" w:rsidP="0092643F"/>
    <w:p w14:paraId="137FEA51" w14:textId="11A0548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D30818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3B3BE82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D30818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D30818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829845C" w:rsidR="002E597A" w:rsidRPr="00534958" w:rsidRDefault="00F606FA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D7E02E3" w:rsidR="00443B62" w:rsidRPr="008C73D9" w:rsidRDefault="00D3081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PO-15/03100/SOPK/20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75E207F" w:rsidR="00443B62" w:rsidRPr="008C73D9" w:rsidRDefault="00D3081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29103191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F45669E" w:rsidR="00625156" w:rsidRPr="008C73D9" w:rsidRDefault="00D308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753ECD34" w:rsidR="00625156" w:rsidRPr="008C73D9" w:rsidRDefault="00D308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15510</w:t>
            </w:r>
          </w:p>
        </w:tc>
        <w:tc>
          <w:tcPr>
            <w:tcW w:w="1124" w:type="dxa"/>
          </w:tcPr>
          <w:p w14:paraId="482F7A60" w14:textId="63F29AB6" w:rsidR="00625156" w:rsidRPr="008C73D9" w:rsidRDefault="00D308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6B7FB3A9" w:rsidR="00625156" w:rsidRPr="008C73D9" w:rsidRDefault="00D308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496,32</w:t>
            </w:r>
          </w:p>
        </w:tc>
        <w:tc>
          <w:tcPr>
            <w:tcW w:w="1831" w:type="dxa"/>
          </w:tcPr>
          <w:p w14:paraId="3E735DFB" w14:textId="624B42A8" w:rsidR="00625156" w:rsidRPr="008C73D9" w:rsidRDefault="00D308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16006,32</w:t>
            </w:r>
          </w:p>
        </w:tc>
        <w:tc>
          <w:tcPr>
            <w:tcW w:w="1831" w:type="dxa"/>
          </w:tcPr>
          <w:p w14:paraId="6AE945DD" w14:textId="1AF1F750" w:rsidR="00625156" w:rsidRPr="008C73D9" w:rsidRDefault="00D308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4FA9697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29515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C7104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6B920F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73355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75327C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C298C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0EEC6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3461A2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365141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7C0A7B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4EF373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8268FC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A677C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F164F6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5F03B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C376DA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57589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923806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2013A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6887E47" w:rsidR="00625156" w:rsidRPr="008C73D9" w:rsidRDefault="00D308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4814949" w:rsidR="00625156" w:rsidRPr="008C73D9" w:rsidRDefault="00D308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16006,32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0921208" w:rsidR="00625156" w:rsidRPr="008C73D9" w:rsidRDefault="00D308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B2E8444" w:rsidR="00625156" w:rsidRPr="008C73D9" w:rsidRDefault="00D308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9FEBC" w14:textId="77777777" w:rsidR="00805716" w:rsidRDefault="00805716">
      <w:r>
        <w:separator/>
      </w:r>
    </w:p>
  </w:endnote>
  <w:endnote w:type="continuationSeparator" w:id="0">
    <w:p w14:paraId="59E17247" w14:textId="77777777" w:rsidR="00805716" w:rsidRDefault="0080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DD799" w14:textId="77777777" w:rsidR="00805716" w:rsidRDefault="00805716">
      <w:r>
        <w:separator/>
      </w:r>
    </w:p>
  </w:footnote>
  <w:footnote w:type="continuationSeparator" w:id="0">
    <w:p w14:paraId="06D75F40" w14:textId="77777777" w:rsidR="00805716" w:rsidRDefault="0080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20B69CE" w:rsidR="001759CA" w:rsidRDefault="00F606F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C346B76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2910"/>
    <w:rsid w:val="00716A74"/>
    <w:rsid w:val="00721AE8"/>
    <w:rsid w:val="00721AFE"/>
    <w:rsid w:val="007327CC"/>
    <w:rsid w:val="007D07BE"/>
    <w:rsid w:val="007D4F11"/>
    <w:rsid w:val="007E38AB"/>
    <w:rsid w:val="007E7FA1"/>
    <w:rsid w:val="00805716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87FBD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30818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606FA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F0892706-47D2-4637-90AF-8CEC344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2021-04-14T15:06:00Z</dcterms:created>
  <dcterms:modified xsi:type="dcterms:W3CDTF">2021-04-14T15:06:00Z</dcterms:modified>
</cp:coreProperties>
</file>