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355935" w14:textId="77777777" w:rsidR="002F5535" w:rsidRPr="00AE6A7D" w:rsidRDefault="00787642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757BBE9" wp14:editId="3BD0BD00">
                <wp:simplePos x="0" y="0"/>
                <wp:positionH relativeFrom="margin">
                  <wp:posOffset>427355</wp:posOffset>
                </wp:positionH>
                <wp:positionV relativeFrom="margin">
                  <wp:posOffset>-163195</wp:posOffset>
                </wp:positionV>
                <wp:extent cx="763905" cy="738505"/>
                <wp:effectExtent l="8255" t="8255" r="889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DDB7" w14:textId="77777777" w:rsidR="002F5535" w:rsidRDefault="00787642" w:rsidP="002F5535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448251D1" wp14:editId="56899099">
                                  <wp:extent cx="714375" cy="714375"/>
                                  <wp:effectExtent l="0" t="0" r="9525" b="9525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7BBE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.65pt;margin-top:-12.85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" strokecolor="white" strokeweight=".05pt">
                <v:fill opacity="0"/>
                <v:textbox inset=".05pt,.05pt,.05pt,.05pt">
                  <w:txbxContent>
                    <w:p w14:paraId="44AADDB7" w14:textId="77777777" w:rsidR="002F5535" w:rsidRDefault="00787642" w:rsidP="002F5535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448251D1" wp14:editId="56899099">
                            <wp:extent cx="714375" cy="714375"/>
                            <wp:effectExtent l="0" t="0" r="9525" b="9525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2AC1B60" w14:textId="77777777"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6FA2F289" w14:textId="77777777" w:rsidR="002F5535" w:rsidRPr="00AE6A7D" w:rsidRDefault="00787642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1EF7D4B" wp14:editId="6BA68D58">
                <wp:simplePos x="0" y="0"/>
                <wp:positionH relativeFrom="margin">
                  <wp:posOffset>1796415</wp:posOffset>
                </wp:positionH>
                <wp:positionV relativeFrom="margin">
                  <wp:posOffset>431165</wp:posOffset>
                </wp:positionV>
                <wp:extent cx="3747770" cy="675005"/>
                <wp:effectExtent l="5715" t="2540" r="8890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675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42650" w14:textId="77777777" w:rsidR="001B11F8" w:rsidRDefault="001B11F8" w:rsidP="004B6B10">
                            <w:pPr>
                              <w:spacing w:after="0" w:line="268" w:lineRule="exact"/>
                              <w:rPr>
                                <w:rFonts w:ascii="Arial" w:hAnsi="Arial" w:cs="Arial"/>
                                <w:color w:val="595959"/>
                                <w:lang w:val="cs-CZ"/>
                              </w:rPr>
                            </w:pPr>
                          </w:p>
                          <w:p w14:paraId="13DEAD5F" w14:textId="77777777" w:rsidR="004B6B10" w:rsidRPr="00AE6A7D" w:rsidRDefault="004B6B10" w:rsidP="004B6B10">
                            <w:pPr>
                              <w:spacing w:after="0" w:line="268" w:lineRule="exact"/>
                              <w:rPr>
                                <w:rFonts w:ascii="Arial" w:hAnsi="Arial" w:cs="Arial"/>
                                <w:color w:val="595959"/>
                                <w:lang w:val="cs-CZ"/>
                              </w:rPr>
                            </w:pPr>
                            <w:r w:rsidRPr="00AE6A7D">
                              <w:rPr>
                                <w:rFonts w:ascii="Arial" w:hAnsi="Arial" w:cs="Arial"/>
                                <w:color w:val="595959"/>
                                <w:lang w:val="cs-CZ"/>
                              </w:rPr>
                              <w:t>Krajská pobočka Úřadu práce ČR v Olomouci</w:t>
                            </w:r>
                          </w:p>
                          <w:p w14:paraId="60ADD4F9" w14:textId="77777777" w:rsidR="002F5535" w:rsidRPr="00AE6A7D" w:rsidRDefault="002F5535" w:rsidP="002F5535">
                            <w:pPr>
                              <w:spacing w:after="0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F7D4B" id="Text Box 12" o:spid="_x0000_s1027" type="#_x0000_t202" style="position:absolute;left:0;text-align:left;margin-left:141.45pt;margin-top:33.95pt;width:295.1pt;height:53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" stroked="f">
                <v:fill opacity="0"/>
                <v:textbox inset=".25pt,.25pt,.25pt,.25pt">
                  <w:txbxContent>
                    <w:p w14:paraId="66242650" w14:textId="77777777" w:rsidR="001B11F8" w:rsidRDefault="001B11F8" w:rsidP="004B6B10">
                      <w:pPr>
                        <w:spacing w:after="0" w:line="268" w:lineRule="exact"/>
                        <w:rPr>
                          <w:rFonts w:ascii="Arial" w:hAnsi="Arial" w:cs="Arial"/>
                          <w:color w:val="595959"/>
                          <w:lang w:val="cs-CZ"/>
                        </w:rPr>
                      </w:pPr>
                    </w:p>
                    <w:p w14:paraId="13DEAD5F" w14:textId="77777777" w:rsidR="004B6B10" w:rsidRPr="00AE6A7D" w:rsidRDefault="004B6B10" w:rsidP="004B6B10">
                      <w:pPr>
                        <w:spacing w:after="0" w:line="268" w:lineRule="exact"/>
                        <w:rPr>
                          <w:rFonts w:ascii="Arial" w:hAnsi="Arial" w:cs="Arial"/>
                          <w:color w:val="595959"/>
                          <w:lang w:val="cs-CZ"/>
                        </w:rPr>
                      </w:pPr>
                      <w:r w:rsidRPr="00AE6A7D">
                        <w:rPr>
                          <w:rFonts w:ascii="Arial" w:hAnsi="Arial" w:cs="Arial"/>
                          <w:color w:val="595959"/>
                          <w:lang w:val="cs-CZ"/>
                        </w:rPr>
                        <w:t>Krajská pobočka Úřadu práce ČR v Olomouci</w:t>
                      </w:r>
                    </w:p>
                    <w:p w14:paraId="60ADD4F9" w14:textId="77777777" w:rsidR="002F5535" w:rsidRPr="00AE6A7D" w:rsidRDefault="002F5535" w:rsidP="002F5535">
                      <w:pPr>
                        <w:spacing w:after="0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3F689B" w14:textId="77777777" w:rsidR="002F5535" w:rsidRPr="00AE6A7D" w:rsidRDefault="00787642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F8966C5" wp14:editId="053892E0">
                <wp:simplePos x="0" y="0"/>
                <wp:positionH relativeFrom="margin">
                  <wp:posOffset>24130</wp:posOffset>
                </wp:positionH>
                <wp:positionV relativeFrom="margin">
                  <wp:posOffset>555625</wp:posOffset>
                </wp:positionV>
                <wp:extent cx="1533525" cy="306705"/>
                <wp:effectExtent l="5080" t="3175" r="4445" b="444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F5306" w14:textId="77777777" w:rsidR="002F5535" w:rsidRPr="001B11F8" w:rsidRDefault="002F5535" w:rsidP="002F5535">
                            <w:pPr>
                              <w:spacing w:after="0" w:line="361" w:lineRule="exact"/>
                              <w:rPr>
                                <w:lang w:val="cs-CZ"/>
                              </w:rPr>
                            </w:pP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ČR</w:t>
                            </w:r>
                          </w:p>
                          <w:p w14:paraId="12D0F0FD" w14:textId="77777777" w:rsidR="002F5535" w:rsidRPr="001B11F8" w:rsidRDefault="002F5535" w:rsidP="002F5535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966C5" id="Text Box 11" o:spid="_x0000_s1028" type="#_x0000_t202" style="position:absolute;left:0;text-align:left;margin-left:1.9pt;margin-top:43.7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" stroked="f">
                <v:fill opacity="0"/>
                <v:textbox inset=".25pt,.25pt,.25pt,.25pt">
                  <w:txbxContent>
                    <w:p w14:paraId="5D6F5306" w14:textId="77777777" w:rsidR="002F5535" w:rsidRPr="001B11F8" w:rsidRDefault="002F5535" w:rsidP="002F5535">
                      <w:pPr>
                        <w:spacing w:after="0" w:line="361" w:lineRule="exact"/>
                        <w:rPr>
                          <w:lang w:val="cs-CZ"/>
                        </w:rPr>
                      </w:pP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  <w:lang w:val="cs-CZ"/>
                        </w:rPr>
                        <w:t xml:space="preserve"> 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  <w:lang w:val="cs-CZ"/>
                        </w:rPr>
                        <w:t xml:space="preserve"> 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ČR</w:t>
                      </w:r>
                    </w:p>
                    <w:p w14:paraId="12D0F0FD" w14:textId="77777777" w:rsidR="002F5535" w:rsidRPr="001B11F8" w:rsidRDefault="002F5535" w:rsidP="002F5535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09CDF71" w14:textId="77777777"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D34E9C9" w14:textId="77777777"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01F9A80E" w14:textId="77777777"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61B0C101" w14:textId="77777777"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54E92BBD" w14:textId="77777777" w:rsidR="002F5535" w:rsidRPr="00AE6A7D" w:rsidRDefault="002F5535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103FE37B" w14:textId="3DEBE66C" w:rsidR="00B81A08" w:rsidRPr="00AE6A7D" w:rsidRDefault="00B81A08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  <w:r w:rsidRPr="00AE6A7D">
        <w:rPr>
          <w:rFonts w:ascii="Arial" w:eastAsia="Arial" w:hAnsi="Arial" w:cs="Arial"/>
          <w:sz w:val="24"/>
          <w:szCs w:val="24"/>
          <w:lang w:val="cs-CZ"/>
        </w:rPr>
        <w:t xml:space="preserve">V </w:t>
      </w:r>
      <w:r w:rsidR="004B6B10" w:rsidRPr="00AE6A7D">
        <w:rPr>
          <w:rFonts w:ascii="Arial" w:eastAsia="Arial" w:hAnsi="Arial" w:cs="Arial"/>
          <w:sz w:val="24"/>
          <w:szCs w:val="24"/>
          <w:lang w:val="cs-CZ"/>
        </w:rPr>
        <w:t>Olomouci</w:t>
      </w:r>
      <w:r w:rsidRPr="00AE6A7D">
        <w:rPr>
          <w:rFonts w:ascii="Arial" w:eastAsia="Arial" w:hAnsi="Arial" w:cs="Arial"/>
          <w:sz w:val="24"/>
          <w:szCs w:val="24"/>
          <w:lang w:val="cs-CZ"/>
        </w:rPr>
        <w:t xml:space="preserve"> dne: </w:t>
      </w:r>
      <w:r w:rsidR="009E14B4">
        <w:rPr>
          <w:rFonts w:ascii="Arial" w:eastAsia="Arial" w:hAnsi="Arial" w:cs="Arial"/>
          <w:sz w:val="24"/>
          <w:szCs w:val="24"/>
          <w:lang w:val="cs-CZ"/>
        </w:rPr>
        <w:t>25</w:t>
      </w:r>
      <w:r w:rsidRPr="00AE6A7D">
        <w:rPr>
          <w:rFonts w:ascii="Arial" w:eastAsia="Arial" w:hAnsi="Arial" w:cs="Arial"/>
          <w:sz w:val="24"/>
          <w:szCs w:val="24"/>
          <w:lang w:val="cs-CZ"/>
        </w:rPr>
        <w:t>.</w:t>
      </w:r>
      <w:r w:rsidR="009E14B4">
        <w:rPr>
          <w:rFonts w:ascii="Arial" w:eastAsia="Arial" w:hAnsi="Arial" w:cs="Arial"/>
          <w:sz w:val="24"/>
          <w:szCs w:val="24"/>
          <w:lang w:val="cs-CZ"/>
        </w:rPr>
        <w:t>03</w:t>
      </w:r>
      <w:r w:rsidRPr="00AE6A7D">
        <w:rPr>
          <w:rFonts w:ascii="Arial" w:eastAsia="Arial" w:hAnsi="Arial" w:cs="Arial"/>
          <w:sz w:val="24"/>
          <w:szCs w:val="24"/>
          <w:lang w:val="cs-CZ"/>
        </w:rPr>
        <w:t>. 20</w:t>
      </w:r>
      <w:r w:rsidR="00180BB6">
        <w:rPr>
          <w:rFonts w:ascii="Arial" w:eastAsia="Arial" w:hAnsi="Arial" w:cs="Arial"/>
          <w:sz w:val="24"/>
          <w:szCs w:val="24"/>
          <w:lang w:val="cs-CZ"/>
        </w:rPr>
        <w:t>2</w:t>
      </w:r>
      <w:r w:rsidR="009E14B4">
        <w:rPr>
          <w:rFonts w:ascii="Arial" w:eastAsia="Arial" w:hAnsi="Arial" w:cs="Arial"/>
          <w:sz w:val="24"/>
          <w:szCs w:val="24"/>
          <w:lang w:val="cs-CZ"/>
        </w:rPr>
        <w:t>1</w:t>
      </w:r>
    </w:p>
    <w:p w14:paraId="7E0695C9" w14:textId="1EE1E932" w:rsidR="00B81A08" w:rsidRPr="00AE6A7D" w:rsidRDefault="005E1C3B" w:rsidP="005E1C3B">
      <w:pPr>
        <w:spacing w:after="0" w:line="272" w:lineRule="exact"/>
        <w:ind w:left="5721" w:right="-57" w:firstLine="651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sz w:val="24"/>
          <w:szCs w:val="24"/>
          <w:lang w:val="cs-CZ"/>
        </w:rPr>
        <w:t xml:space="preserve">   </w:t>
      </w:r>
      <w:r w:rsidR="00440406">
        <w:rPr>
          <w:rFonts w:ascii="Arial" w:eastAsia="Arial" w:hAnsi="Arial" w:cs="Arial"/>
          <w:sz w:val="24"/>
          <w:szCs w:val="24"/>
          <w:lang w:val="cs-CZ"/>
        </w:rPr>
        <w:t xml:space="preserve"> </w:t>
      </w:r>
      <w:r w:rsidR="00F42930">
        <w:rPr>
          <w:rFonts w:ascii="Arial" w:eastAsia="Arial" w:hAnsi="Arial" w:cs="Arial"/>
          <w:sz w:val="24"/>
          <w:szCs w:val="24"/>
          <w:lang w:val="cs-CZ"/>
        </w:rPr>
        <w:t xml:space="preserve"> </w:t>
      </w:r>
      <w:r w:rsidRPr="005E1C3B">
        <w:rPr>
          <w:rFonts w:ascii="Arial" w:eastAsia="Arial" w:hAnsi="Arial" w:cs="Arial"/>
          <w:sz w:val="24"/>
          <w:szCs w:val="24"/>
          <w:lang w:val="cs-CZ"/>
        </w:rPr>
        <w:t xml:space="preserve">Čj: </w:t>
      </w:r>
      <w:r w:rsidR="00795AFA">
        <w:rPr>
          <w:rFonts w:ascii="Arial" w:eastAsia="Arial" w:hAnsi="Arial" w:cs="Arial"/>
          <w:sz w:val="24"/>
          <w:szCs w:val="24"/>
          <w:lang w:val="cs-CZ"/>
        </w:rPr>
        <w:t>UPCR</w:t>
      </w:r>
      <w:r w:rsidR="00CD32E8" w:rsidRPr="00F9012E">
        <w:rPr>
          <w:rFonts w:ascii="Arial" w:eastAsia="Arial" w:hAnsi="Arial" w:cs="Arial"/>
          <w:sz w:val="24"/>
          <w:szCs w:val="24"/>
          <w:lang w:val="cs-CZ"/>
        </w:rPr>
        <w:t>/20</w:t>
      </w:r>
      <w:r w:rsidR="00795AFA">
        <w:rPr>
          <w:rFonts w:ascii="Arial" w:eastAsia="Arial" w:hAnsi="Arial" w:cs="Arial"/>
          <w:sz w:val="24"/>
          <w:szCs w:val="24"/>
          <w:lang w:val="cs-CZ"/>
        </w:rPr>
        <w:t>2</w:t>
      </w:r>
      <w:r w:rsidR="009E14B4">
        <w:rPr>
          <w:rFonts w:ascii="Arial" w:eastAsia="Arial" w:hAnsi="Arial" w:cs="Arial"/>
          <w:sz w:val="24"/>
          <w:szCs w:val="24"/>
          <w:lang w:val="cs-CZ"/>
        </w:rPr>
        <w:t>1</w:t>
      </w:r>
      <w:r w:rsidR="00CD32E8" w:rsidRPr="00F9012E">
        <w:rPr>
          <w:rFonts w:ascii="Arial" w:eastAsia="Arial" w:hAnsi="Arial" w:cs="Arial"/>
          <w:sz w:val="24"/>
          <w:szCs w:val="24"/>
          <w:lang w:val="cs-CZ"/>
        </w:rPr>
        <w:t>/</w:t>
      </w:r>
      <w:r w:rsidR="009E14B4">
        <w:rPr>
          <w:rFonts w:ascii="Arial" w:eastAsia="Arial" w:hAnsi="Arial" w:cs="Arial"/>
          <w:sz w:val="24"/>
          <w:szCs w:val="24"/>
          <w:lang w:val="cs-CZ"/>
        </w:rPr>
        <w:t>95</w:t>
      </w:r>
    </w:p>
    <w:p w14:paraId="5DAD3162" w14:textId="77777777" w:rsidR="00787642" w:rsidRDefault="00787642" w:rsidP="00787642">
      <w:pPr>
        <w:rPr>
          <w:rFonts w:ascii="Arial" w:hAnsi="Arial" w:cs="Arial"/>
          <w:b/>
          <w:sz w:val="24"/>
          <w:szCs w:val="24"/>
          <w:lang w:val="cs-CZ"/>
        </w:rPr>
      </w:pPr>
    </w:p>
    <w:p w14:paraId="584C760F" w14:textId="1A70C913" w:rsidR="00CD32E8" w:rsidRPr="00F9012E" w:rsidRDefault="00CD32E8" w:rsidP="00CD32E8">
      <w:pPr>
        <w:rPr>
          <w:rFonts w:ascii="Arial" w:hAnsi="Arial" w:cs="Arial"/>
          <w:b/>
          <w:sz w:val="24"/>
          <w:szCs w:val="24"/>
          <w:lang w:val="cs-CZ"/>
        </w:rPr>
      </w:pPr>
      <w:r w:rsidRPr="00F9012E">
        <w:rPr>
          <w:rFonts w:ascii="Arial" w:hAnsi="Arial" w:cs="Arial"/>
          <w:b/>
          <w:sz w:val="24"/>
          <w:szCs w:val="24"/>
          <w:lang w:val="cs-CZ"/>
        </w:rPr>
        <w:t xml:space="preserve">Objednávka </w:t>
      </w:r>
      <w:r w:rsidR="00795AFA">
        <w:rPr>
          <w:rFonts w:ascii="Arial" w:hAnsi="Arial" w:cs="Arial"/>
          <w:b/>
          <w:sz w:val="24"/>
          <w:szCs w:val="24"/>
          <w:lang w:val="cs-CZ"/>
        </w:rPr>
        <w:t>UPCR</w:t>
      </w:r>
      <w:r w:rsidRPr="00F9012E">
        <w:rPr>
          <w:rFonts w:ascii="Arial" w:hAnsi="Arial" w:cs="Arial"/>
          <w:b/>
          <w:sz w:val="24"/>
          <w:szCs w:val="24"/>
          <w:lang w:val="cs-CZ"/>
        </w:rPr>
        <w:t>/20</w:t>
      </w:r>
      <w:r w:rsidR="00795AFA">
        <w:rPr>
          <w:rFonts w:ascii="Arial" w:hAnsi="Arial" w:cs="Arial"/>
          <w:b/>
          <w:sz w:val="24"/>
          <w:szCs w:val="24"/>
          <w:lang w:val="cs-CZ"/>
        </w:rPr>
        <w:t>2</w:t>
      </w:r>
      <w:r w:rsidR="009E14B4">
        <w:rPr>
          <w:rFonts w:ascii="Arial" w:hAnsi="Arial" w:cs="Arial"/>
          <w:b/>
          <w:sz w:val="24"/>
          <w:szCs w:val="24"/>
          <w:lang w:val="cs-CZ"/>
        </w:rPr>
        <w:t>1</w:t>
      </w:r>
      <w:r w:rsidRPr="00F9012E">
        <w:rPr>
          <w:rFonts w:ascii="Arial" w:hAnsi="Arial" w:cs="Arial"/>
          <w:b/>
          <w:sz w:val="24"/>
          <w:szCs w:val="24"/>
          <w:lang w:val="cs-CZ"/>
        </w:rPr>
        <w:t>/</w:t>
      </w:r>
      <w:r w:rsidR="009E14B4">
        <w:rPr>
          <w:rFonts w:ascii="Arial" w:hAnsi="Arial" w:cs="Arial"/>
          <w:b/>
          <w:sz w:val="24"/>
          <w:szCs w:val="24"/>
          <w:lang w:val="cs-CZ"/>
        </w:rPr>
        <w:t>95</w:t>
      </w:r>
    </w:p>
    <w:p w14:paraId="085A0827" w14:textId="4462CFFE" w:rsidR="00CD32E8" w:rsidRDefault="00CD32E8" w:rsidP="00CD32E8">
      <w:pPr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 xml:space="preserve">Na základě </w:t>
      </w:r>
      <w:r w:rsidR="00274FD6">
        <w:rPr>
          <w:rFonts w:ascii="Arial" w:hAnsi="Arial" w:cs="Arial"/>
          <w:sz w:val="24"/>
          <w:szCs w:val="24"/>
          <w:lang w:val="cs-CZ"/>
        </w:rPr>
        <w:t>R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ámcové </w:t>
      </w:r>
      <w:r>
        <w:rPr>
          <w:rFonts w:ascii="Arial" w:hAnsi="Arial" w:cs="Arial"/>
          <w:sz w:val="24"/>
          <w:szCs w:val="24"/>
          <w:lang w:val="cs-CZ"/>
        </w:rPr>
        <w:t>dohody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na dodávk</w:t>
      </w:r>
      <w:r w:rsidR="00607406">
        <w:rPr>
          <w:rFonts w:ascii="Arial" w:hAnsi="Arial" w:cs="Arial"/>
          <w:sz w:val="24"/>
          <w:szCs w:val="24"/>
          <w:lang w:val="cs-CZ"/>
        </w:rPr>
        <w:t>y tiskáren a kopírovacích multifunkčních zařízení včetně zajištění jejich záručního servisu a na dodávky originálního spotřebního materiálu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ze dne </w:t>
      </w:r>
      <w:r w:rsidR="00607406">
        <w:rPr>
          <w:rFonts w:ascii="Arial" w:hAnsi="Arial" w:cs="Arial"/>
          <w:sz w:val="24"/>
          <w:szCs w:val="24"/>
          <w:lang w:val="cs-CZ"/>
        </w:rPr>
        <w:t>15</w:t>
      </w:r>
      <w:r w:rsidRPr="00F9012E">
        <w:rPr>
          <w:rFonts w:ascii="Arial" w:hAnsi="Arial" w:cs="Arial"/>
          <w:sz w:val="24"/>
          <w:szCs w:val="24"/>
          <w:lang w:val="cs-CZ"/>
        </w:rPr>
        <w:t>.</w:t>
      </w:r>
      <w:r w:rsidR="00BA7025">
        <w:rPr>
          <w:rFonts w:ascii="Arial" w:hAnsi="Arial" w:cs="Arial"/>
          <w:sz w:val="24"/>
          <w:szCs w:val="24"/>
          <w:lang w:val="cs-CZ"/>
        </w:rPr>
        <w:t>11</w:t>
      </w:r>
      <w:r w:rsidRPr="00F9012E">
        <w:rPr>
          <w:rFonts w:ascii="Arial" w:hAnsi="Arial" w:cs="Arial"/>
          <w:sz w:val="24"/>
          <w:szCs w:val="24"/>
          <w:lang w:val="cs-CZ"/>
        </w:rPr>
        <w:t>.201</w:t>
      </w:r>
      <w:r w:rsidR="00607406">
        <w:rPr>
          <w:rFonts w:ascii="Arial" w:hAnsi="Arial" w:cs="Arial"/>
          <w:sz w:val="24"/>
          <w:szCs w:val="24"/>
          <w:lang w:val="cs-CZ"/>
        </w:rPr>
        <w:t>9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si objednáváme zboží v celkové výši </w:t>
      </w:r>
      <w:r w:rsidR="009E14B4">
        <w:rPr>
          <w:rFonts w:ascii="Arial" w:hAnsi="Arial" w:cs="Arial"/>
          <w:sz w:val="24"/>
          <w:szCs w:val="24"/>
          <w:lang w:val="cs-CZ"/>
        </w:rPr>
        <w:t>209 729</w:t>
      </w:r>
      <w:r w:rsidR="00B617B8">
        <w:rPr>
          <w:rFonts w:ascii="Arial" w:hAnsi="Arial" w:cs="Arial"/>
          <w:sz w:val="24"/>
          <w:szCs w:val="24"/>
          <w:lang w:val="cs-CZ"/>
        </w:rPr>
        <w:t>,-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Kč s DPH. </w:t>
      </w:r>
    </w:p>
    <w:p w14:paraId="00F76676" w14:textId="77777777" w:rsidR="00787642" w:rsidRPr="002F270C" w:rsidRDefault="002F270C" w:rsidP="00787642">
      <w:pPr>
        <w:rPr>
          <w:rFonts w:ascii="Arial" w:hAnsi="Arial" w:cs="Arial"/>
          <w:sz w:val="24"/>
          <w:szCs w:val="24"/>
          <w:lang w:val="cs-CZ"/>
        </w:rPr>
      </w:pPr>
      <w:r w:rsidRPr="002F270C">
        <w:rPr>
          <w:rFonts w:ascii="Arial" w:hAnsi="Arial" w:cs="Arial"/>
          <w:sz w:val="24"/>
          <w:szCs w:val="24"/>
          <w:lang w:val="cs-CZ"/>
        </w:rPr>
        <w:t xml:space="preserve">Místa plnění, kontaktní </w:t>
      </w:r>
      <w:r w:rsidR="000861AD">
        <w:rPr>
          <w:rFonts w:ascii="Arial" w:hAnsi="Arial" w:cs="Arial"/>
          <w:sz w:val="24"/>
          <w:szCs w:val="24"/>
          <w:lang w:val="cs-CZ"/>
        </w:rPr>
        <w:t>osoby a počty požadovaných kusů jsou uvedeny v příloze této objednávky.</w:t>
      </w:r>
    </w:p>
    <w:p w14:paraId="2E226960" w14:textId="77777777" w:rsidR="00787642" w:rsidRDefault="00787642" w:rsidP="00CD32E8">
      <w:pPr>
        <w:spacing w:after="0" w:line="292" w:lineRule="exact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14:paraId="79315DAA" w14:textId="77777777" w:rsidR="00787642" w:rsidRDefault="00787642" w:rsidP="002F5535">
      <w:pPr>
        <w:spacing w:after="0" w:line="292" w:lineRule="exact"/>
        <w:ind w:left="146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14:paraId="75E34DA2" w14:textId="77777777" w:rsidR="00787642" w:rsidRPr="00F9012E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Fakturační  údaje</w:t>
      </w:r>
      <w:r>
        <w:rPr>
          <w:rFonts w:ascii="Arial" w:hAnsi="Arial" w:cs="Arial"/>
          <w:sz w:val="24"/>
          <w:szCs w:val="24"/>
          <w:lang w:val="cs-CZ"/>
        </w:rPr>
        <w:t>:</w:t>
      </w:r>
    </w:p>
    <w:p w14:paraId="2C2646A6" w14:textId="77777777"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Úřad práce ČR</w:t>
      </w:r>
    </w:p>
    <w:p w14:paraId="53711F73" w14:textId="77777777"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IČ: 724 96 991</w:t>
      </w:r>
    </w:p>
    <w:p w14:paraId="35D0741E" w14:textId="77777777"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Krajská pobočka v Olomouci</w:t>
      </w:r>
    </w:p>
    <w:p w14:paraId="1903679C" w14:textId="77777777"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Vejdovského  988/4</w:t>
      </w:r>
    </w:p>
    <w:p w14:paraId="32AA94CE" w14:textId="77777777" w:rsidR="00787642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779 00  Olomouc</w:t>
      </w:r>
      <w:r w:rsidRPr="00F9012E">
        <w:rPr>
          <w:rFonts w:ascii="Arial" w:hAnsi="Arial" w:cs="Arial"/>
          <w:sz w:val="24"/>
          <w:szCs w:val="24"/>
          <w:lang w:val="cs-CZ"/>
        </w:rPr>
        <w:tab/>
      </w:r>
    </w:p>
    <w:p w14:paraId="551B611A" w14:textId="77777777" w:rsidR="00535272" w:rsidRDefault="0053527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1668FA1D" w14:textId="77777777" w:rsidR="00787642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</w:p>
    <w:p w14:paraId="544FF1F1" w14:textId="77777777" w:rsidR="00787642" w:rsidRPr="00F9012E" w:rsidRDefault="009E00E0" w:rsidP="00787642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Vyřizuje:</w:t>
      </w:r>
      <w:r>
        <w:rPr>
          <w:rFonts w:ascii="Arial" w:hAnsi="Arial" w:cs="Arial"/>
          <w:sz w:val="24"/>
          <w:szCs w:val="24"/>
        </w:rPr>
        <w:tab/>
      </w:r>
      <w:r w:rsidR="00787642" w:rsidRPr="00F9012E">
        <w:rPr>
          <w:rFonts w:ascii="Arial" w:hAnsi="Arial" w:cs="Arial"/>
          <w:sz w:val="24"/>
          <w:szCs w:val="24"/>
        </w:rPr>
        <w:t>Ing. Ivan Knotek</w:t>
      </w:r>
    </w:p>
    <w:p w14:paraId="1A01885D" w14:textId="77777777" w:rsidR="00787642" w:rsidRDefault="009E00E0" w:rsidP="00BA7025">
      <w:pPr>
        <w:spacing w:after="8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tab/>
      </w:r>
      <w:r w:rsidR="00787642" w:rsidRPr="00F9012E">
        <w:rPr>
          <w:rFonts w:ascii="Arial" w:hAnsi="Arial" w:cs="Arial"/>
          <w:sz w:val="24"/>
          <w:szCs w:val="24"/>
        </w:rPr>
        <w:t>950 141</w:t>
      </w:r>
      <w:r w:rsidR="00BA7025">
        <w:rPr>
          <w:rFonts w:ascii="Arial" w:hAnsi="Arial" w:cs="Arial"/>
          <w:sz w:val="24"/>
          <w:szCs w:val="24"/>
        </w:rPr>
        <w:t> </w:t>
      </w:r>
      <w:r w:rsidR="00787642" w:rsidRPr="00F9012E">
        <w:rPr>
          <w:rFonts w:ascii="Arial" w:hAnsi="Arial" w:cs="Arial"/>
          <w:sz w:val="24"/>
          <w:szCs w:val="24"/>
        </w:rPr>
        <w:t>312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email: ivan.knotek@uradprace.cz</w:t>
      </w:r>
    </w:p>
    <w:p w14:paraId="47D91B25" w14:textId="77777777" w:rsidR="005A5493" w:rsidRPr="005A5493" w:rsidRDefault="00535272" w:rsidP="000861AD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F33F98" w14:textId="77777777" w:rsidR="005A5493" w:rsidRPr="005A5493" w:rsidRDefault="005A5493" w:rsidP="00BC51CA">
      <w:pPr>
        <w:spacing w:after="120"/>
        <w:rPr>
          <w:rFonts w:ascii="Arial" w:hAnsi="Arial" w:cs="Arial"/>
          <w:sz w:val="24"/>
          <w:szCs w:val="24"/>
        </w:rPr>
      </w:pPr>
    </w:p>
    <w:p w14:paraId="04DB8C4E" w14:textId="77777777" w:rsidR="00BC51CA" w:rsidRPr="00BC51CA" w:rsidRDefault="00BC51CA" w:rsidP="00BC51CA">
      <w:pPr>
        <w:spacing w:after="120"/>
        <w:rPr>
          <w:rFonts w:ascii="Arial" w:hAnsi="Arial" w:cs="Arial"/>
          <w:sz w:val="24"/>
          <w:szCs w:val="24"/>
        </w:rPr>
      </w:pPr>
    </w:p>
    <w:p w14:paraId="75A236F8" w14:textId="77777777" w:rsidR="00787642" w:rsidRDefault="00787642" w:rsidP="00787642">
      <w:pPr>
        <w:spacing w:after="120"/>
        <w:rPr>
          <w:rFonts w:ascii="Arial" w:hAnsi="Arial" w:cs="Arial"/>
          <w:sz w:val="24"/>
          <w:szCs w:val="24"/>
        </w:rPr>
      </w:pPr>
      <w:r w:rsidRPr="00787642">
        <w:rPr>
          <w:rFonts w:ascii="Arial" w:hAnsi="Arial" w:cs="Arial"/>
          <w:b/>
          <w:sz w:val="24"/>
          <w:szCs w:val="24"/>
        </w:rPr>
        <w:t xml:space="preserve">Ing. </w:t>
      </w:r>
      <w:r w:rsidR="00EF3179">
        <w:rPr>
          <w:rFonts w:ascii="Arial" w:hAnsi="Arial" w:cs="Arial"/>
          <w:b/>
          <w:sz w:val="24"/>
          <w:szCs w:val="24"/>
        </w:rPr>
        <w:t>Magda Chrastinová</w:t>
      </w:r>
      <w:r>
        <w:rPr>
          <w:rFonts w:ascii="Arial" w:hAnsi="Arial" w:cs="Arial"/>
          <w:sz w:val="24"/>
          <w:szCs w:val="24"/>
        </w:rPr>
        <w:br/>
      </w:r>
      <w:r w:rsidRPr="00D404A8">
        <w:rPr>
          <w:rFonts w:ascii="Arial" w:hAnsi="Arial" w:cs="Arial"/>
          <w:sz w:val="24"/>
          <w:szCs w:val="24"/>
        </w:rPr>
        <w:t>ředitel</w:t>
      </w:r>
      <w:r w:rsidR="00EF3179">
        <w:rPr>
          <w:rFonts w:ascii="Arial" w:hAnsi="Arial" w:cs="Arial"/>
          <w:sz w:val="24"/>
          <w:szCs w:val="24"/>
        </w:rPr>
        <w:t>ka kanceláře</w:t>
      </w:r>
      <w:r w:rsidRPr="00D404A8">
        <w:rPr>
          <w:rFonts w:ascii="Arial" w:hAnsi="Arial" w:cs="Arial"/>
          <w:sz w:val="24"/>
          <w:szCs w:val="24"/>
        </w:rPr>
        <w:t xml:space="preserve"> ÚP ČR KrP Olomouc</w:t>
      </w:r>
    </w:p>
    <w:p w14:paraId="6B23AF7E" w14:textId="77777777" w:rsidR="002F5535" w:rsidRPr="00AE6A7D" w:rsidRDefault="002F5535" w:rsidP="002F5535">
      <w:pPr>
        <w:spacing w:after="0" w:line="292" w:lineRule="exact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14:paraId="53106816" w14:textId="77777777" w:rsidR="002F5535" w:rsidRDefault="002F5535" w:rsidP="002F5535">
      <w:pPr>
        <w:widowControl/>
        <w:autoSpaceDE w:val="0"/>
        <w:spacing w:after="0" w:line="292" w:lineRule="exact"/>
        <w:ind w:left="142"/>
        <w:rPr>
          <w:rFonts w:ascii="Arial" w:eastAsia="Arial" w:hAnsi="Arial" w:cs="Arial"/>
          <w:b/>
          <w:bCs/>
          <w:color w:val="000000"/>
          <w:sz w:val="24"/>
          <w:szCs w:val="24"/>
          <w:lang w:val="cs-CZ"/>
        </w:rPr>
      </w:pPr>
    </w:p>
    <w:p w14:paraId="377602D0" w14:textId="77777777" w:rsidR="00A13C9F" w:rsidRPr="00AE6A7D" w:rsidRDefault="00A13C9F" w:rsidP="002F5535">
      <w:pPr>
        <w:widowControl/>
        <w:autoSpaceDE w:val="0"/>
        <w:spacing w:after="0" w:line="292" w:lineRule="exact"/>
        <w:ind w:left="142"/>
        <w:rPr>
          <w:rFonts w:ascii="Arial" w:eastAsia="Arial" w:hAnsi="Arial" w:cs="Arial"/>
          <w:b/>
          <w:bCs/>
          <w:color w:val="000000"/>
          <w:sz w:val="24"/>
          <w:szCs w:val="24"/>
          <w:lang w:val="cs-CZ"/>
        </w:rPr>
      </w:pPr>
    </w:p>
    <w:p w14:paraId="4556B1D7" w14:textId="77777777" w:rsidR="00607406" w:rsidRPr="00607406" w:rsidRDefault="00607406" w:rsidP="0060740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s-CZ"/>
        </w:rPr>
      </w:pPr>
      <w:r w:rsidRPr="00607406">
        <w:rPr>
          <w:rFonts w:ascii="Arial" w:hAnsi="Arial" w:cs="Arial"/>
          <w:b/>
          <w:color w:val="000000"/>
          <w:sz w:val="24"/>
          <w:szCs w:val="24"/>
          <w:lang w:val="cs-CZ"/>
        </w:rPr>
        <w:t>C SYSTEM CZ a.s.</w:t>
      </w:r>
    </w:p>
    <w:p w14:paraId="29F15B80" w14:textId="77777777" w:rsidR="002F5535" w:rsidRDefault="00607406" w:rsidP="0060740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s-CZ"/>
        </w:rPr>
      </w:pPr>
      <w:r w:rsidRPr="00607406">
        <w:rPr>
          <w:rFonts w:ascii="Arial" w:hAnsi="Arial" w:cs="Arial"/>
          <w:b/>
          <w:color w:val="000000"/>
          <w:sz w:val="24"/>
          <w:szCs w:val="24"/>
          <w:lang w:val="cs-CZ"/>
        </w:rPr>
        <w:t>se sídlem: Otakara Ševčíka 840/10, Židenice, 636 00 Brno</w:t>
      </w:r>
    </w:p>
    <w:p w14:paraId="2B500189" w14:textId="77777777" w:rsidR="00A13C9F" w:rsidRPr="000861AD" w:rsidRDefault="00A13C9F" w:rsidP="006074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3C9F">
        <w:rPr>
          <w:rFonts w:ascii="Arial" w:hAnsi="Arial" w:cs="Arial"/>
          <w:b/>
          <w:sz w:val="24"/>
          <w:szCs w:val="24"/>
        </w:rPr>
        <w:t>IČO: 27675645</w:t>
      </w:r>
    </w:p>
    <w:sectPr w:rsidR="00A13C9F" w:rsidRPr="000861AD" w:rsidSect="00440406">
      <w:footerReference w:type="default" r:id="rId9"/>
      <w:pgSz w:w="11906" w:h="16838"/>
      <w:pgMar w:top="1134" w:right="1133" w:bottom="1276" w:left="1134" w:header="709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D22E0" w14:textId="77777777" w:rsidR="007113AE" w:rsidRDefault="007113AE">
      <w:pPr>
        <w:spacing w:after="0" w:line="240" w:lineRule="auto"/>
      </w:pPr>
      <w:r>
        <w:separator/>
      </w:r>
    </w:p>
  </w:endnote>
  <w:endnote w:type="continuationSeparator" w:id="0">
    <w:p w14:paraId="2306BCA5" w14:textId="77777777" w:rsidR="007113AE" w:rsidRDefault="0071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4A3D5" w14:textId="77777777" w:rsidR="002F5535" w:rsidRDefault="0078764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B7116C7" wp14:editId="2C83930E">
              <wp:simplePos x="0" y="0"/>
              <wp:positionH relativeFrom="margin">
                <wp:posOffset>-16510</wp:posOffset>
              </wp:positionH>
              <wp:positionV relativeFrom="margin">
                <wp:posOffset>9043035</wp:posOffset>
              </wp:positionV>
              <wp:extent cx="6031230" cy="329565"/>
              <wp:effectExtent l="2540" t="381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D16F8" w14:textId="77777777" w:rsidR="002F5535" w:rsidRDefault="00787642" w:rsidP="002F5535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15B45B65" wp14:editId="432301B7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116C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-1.3pt;margin-top:712.0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" filled="f" stroked="f">
              <v:textbox style="mso-fit-shape-to-text:t" inset=".25pt,.25pt,.25pt,.25pt">
                <w:txbxContent>
                  <w:p w14:paraId="767D16F8" w14:textId="77777777" w:rsidR="002F5535" w:rsidRDefault="00787642" w:rsidP="002F5535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15B45B65" wp14:editId="432301B7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EAD53DB" wp14:editId="6A76D53E">
              <wp:simplePos x="0" y="0"/>
              <wp:positionH relativeFrom="margin">
                <wp:posOffset>4103370</wp:posOffset>
              </wp:positionH>
              <wp:positionV relativeFrom="margin">
                <wp:posOffset>9247505</wp:posOffset>
              </wp:positionV>
              <wp:extent cx="206375" cy="225425"/>
              <wp:effectExtent l="0" t="0" r="0" b="444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43154" w14:textId="77777777" w:rsidR="002F5535" w:rsidRDefault="00787642" w:rsidP="002F5535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3105A305" wp14:editId="404BD2FA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D53DB" id="Text Box 22" o:spid="_x0000_s1030" type="#_x0000_t202" style="position:absolute;margin-left:323.1pt;margin-top:728.1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" filled="f" stroked="f">
              <v:textbox inset=".25pt,.25pt,.25pt,.25pt">
                <w:txbxContent>
                  <w:p w14:paraId="38443154" w14:textId="77777777" w:rsidR="002F5535" w:rsidRDefault="00787642" w:rsidP="002F5535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3105A305" wp14:editId="404BD2FA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BDF9FCF" wp14:editId="7D02C4CD">
              <wp:simplePos x="0" y="0"/>
              <wp:positionH relativeFrom="column">
                <wp:posOffset>3797300</wp:posOffset>
              </wp:positionH>
              <wp:positionV relativeFrom="paragraph">
                <wp:posOffset>373380</wp:posOffset>
              </wp:positionV>
              <wp:extent cx="2199005" cy="335915"/>
              <wp:effectExtent l="0" t="1905" r="4445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BD5A8" w14:textId="77777777" w:rsidR="002F5535" w:rsidRPr="00084B7D" w:rsidRDefault="002F5535" w:rsidP="002F5535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1160628E" w14:textId="77777777" w:rsidR="002F5535" w:rsidRPr="00B81A08" w:rsidRDefault="002F5535" w:rsidP="002F553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F9FCF" id="Text Box 21" o:spid="_x0000_s1031" type="#_x0000_t202" style="position:absolute;margin-left:299pt;margin-top:29.4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" filled="f" stroked="f">
              <v:textbox inset=".25pt,.25pt,.25pt,.25pt">
                <w:txbxContent>
                  <w:p w14:paraId="4C9BD5A8" w14:textId="77777777" w:rsidR="002F5535" w:rsidRPr="00084B7D" w:rsidRDefault="002F5535" w:rsidP="002F5535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1160628E" w14:textId="77777777" w:rsidR="002F5535" w:rsidRPr="00B81A08" w:rsidRDefault="002F5535" w:rsidP="002F553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E44EF5F" wp14:editId="659FF5F0">
              <wp:simplePos x="0" y="0"/>
              <wp:positionH relativeFrom="margin">
                <wp:posOffset>8890</wp:posOffset>
              </wp:positionH>
              <wp:positionV relativeFrom="margin">
                <wp:posOffset>9278620</wp:posOffset>
              </wp:positionV>
              <wp:extent cx="4094480" cy="577215"/>
              <wp:effectExtent l="0" t="1270" r="1905" b="25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F5FB9" w14:textId="77777777" w:rsidR="004B6B10" w:rsidRPr="00AE6A7D" w:rsidRDefault="004B6B10" w:rsidP="004B6B10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Krajská pobočka Úřadu práce ČR v Olomouci</w:t>
                          </w:r>
                        </w:p>
                        <w:p w14:paraId="24D83C90" w14:textId="77777777" w:rsidR="004B6B10" w:rsidRPr="00AE6A7D" w:rsidRDefault="004B6B10" w:rsidP="004B6B10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Vejdovského 988/4, Hodolany 779 00 Olomouc 9</w:t>
                          </w:r>
                        </w:p>
                        <w:p w14:paraId="169819A3" w14:textId="77777777" w:rsidR="004B6B10" w:rsidRPr="00AE6A7D" w:rsidRDefault="004B6B10" w:rsidP="004B6B10">
                          <w:pPr>
                            <w:spacing w:after="0" w:line="268" w:lineRule="exact"/>
                            <w:rPr>
                              <w:color w:val="595959"/>
                              <w:lang w:val="cs-CZ"/>
                            </w:rPr>
                          </w:pP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Tel.: +420 950 141 </w:t>
                          </w:r>
                          <w:r w:rsidR="005A5493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312</w:t>
                          </w: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 | </w:t>
                          </w:r>
                          <w:r w:rsidR="005A5493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ivan</w:t>
                          </w:r>
                          <w:r w:rsid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.</w:t>
                          </w:r>
                          <w:r w:rsidR="005A5493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knotek</w:t>
                          </w:r>
                          <w:r w:rsid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@uradprace.cz</w:t>
                          </w:r>
                        </w:p>
                        <w:p w14:paraId="641C33F7" w14:textId="77777777" w:rsidR="002F5535" w:rsidRPr="00AE6A7D" w:rsidRDefault="002F5535" w:rsidP="002F5535">
                          <w:pPr>
                            <w:spacing w:after="0" w:line="268" w:lineRule="exact"/>
                            <w:rPr>
                              <w:color w:val="595959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4EF5F" id="Text Box 20" o:spid="_x0000_s1032" type="#_x0000_t202" style="position:absolute;margin-left:.7pt;margin-top:730.6pt;width:322.4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" filled="f" stroked="f">
              <v:textbox inset=".25pt,.25pt,.25pt,.25pt">
                <w:txbxContent>
                  <w:p w14:paraId="6C0F5FB9" w14:textId="77777777" w:rsidR="004B6B10" w:rsidRPr="00AE6A7D" w:rsidRDefault="004B6B10" w:rsidP="004B6B10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Krajská pobočka Úřadu práce ČR v Olomouci</w:t>
                    </w:r>
                  </w:p>
                  <w:p w14:paraId="24D83C90" w14:textId="77777777" w:rsidR="004B6B10" w:rsidRPr="00AE6A7D" w:rsidRDefault="004B6B10" w:rsidP="004B6B10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Vejdovského 988/4, Hodolany 779 00 Olomouc 9</w:t>
                    </w:r>
                  </w:p>
                  <w:p w14:paraId="169819A3" w14:textId="77777777" w:rsidR="004B6B10" w:rsidRPr="00AE6A7D" w:rsidRDefault="004B6B10" w:rsidP="004B6B10">
                    <w:pPr>
                      <w:spacing w:after="0" w:line="268" w:lineRule="exact"/>
                      <w:rPr>
                        <w:color w:val="595959"/>
                        <w:lang w:val="cs-CZ"/>
                      </w:rPr>
                    </w:pP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Tel.: +420 950 141 </w:t>
                    </w:r>
                    <w:r w:rsidR="005A5493">
                      <w:rPr>
                        <w:rFonts w:ascii="Arial" w:hAnsi="Arial" w:cs="Arial"/>
                        <w:color w:val="595959"/>
                        <w:lang w:val="cs-CZ"/>
                      </w:rPr>
                      <w:t>312</w:t>
                    </w: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 | </w:t>
                    </w:r>
                    <w:r w:rsidR="005A5493">
                      <w:rPr>
                        <w:rFonts w:ascii="Arial" w:hAnsi="Arial" w:cs="Arial"/>
                        <w:color w:val="595959"/>
                        <w:lang w:val="cs-CZ"/>
                      </w:rPr>
                      <w:t>ivan</w:t>
                    </w:r>
                    <w:r w:rsid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.</w:t>
                    </w:r>
                    <w:r w:rsidR="005A5493">
                      <w:rPr>
                        <w:rFonts w:ascii="Arial" w:hAnsi="Arial" w:cs="Arial"/>
                        <w:color w:val="595959"/>
                        <w:lang w:val="cs-CZ"/>
                      </w:rPr>
                      <w:t>knotek</w:t>
                    </w:r>
                    <w:r w:rsid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@uradprace.cz</w:t>
                    </w:r>
                  </w:p>
                  <w:p w14:paraId="641C33F7" w14:textId="77777777" w:rsidR="002F5535" w:rsidRPr="00AE6A7D" w:rsidRDefault="002F5535" w:rsidP="002F5535">
                    <w:pPr>
                      <w:spacing w:after="0" w:line="268" w:lineRule="exact"/>
                      <w:rPr>
                        <w:color w:val="595959"/>
                        <w:lang w:val="cs-CZ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73FDD" w14:textId="77777777" w:rsidR="007113AE" w:rsidRDefault="007113AE">
      <w:pPr>
        <w:spacing w:after="0" w:line="240" w:lineRule="auto"/>
      </w:pPr>
      <w:r>
        <w:separator/>
      </w:r>
    </w:p>
  </w:footnote>
  <w:footnote w:type="continuationSeparator" w:id="0">
    <w:p w14:paraId="71CBADE7" w14:textId="77777777" w:rsidR="007113AE" w:rsidRDefault="00711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42"/>
    <w:rsid w:val="00037173"/>
    <w:rsid w:val="000416EB"/>
    <w:rsid w:val="00084334"/>
    <w:rsid w:val="00084B7D"/>
    <w:rsid w:val="000861AD"/>
    <w:rsid w:val="000A43A6"/>
    <w:rsid w:val="00180BB6"/>
    <w:rsid w:val="00185EA0"/>
    <w:rsid w:val="001B11F8"/>
    <w:rsid w:val="001B76F3"/>
    <w:rsid w:val="00230EDB"/>
    <w:rsid w:val="00245AB1"/>
    <w:rsid w:val="00274FD6"/>
    <w:rsid w:val="00293520"/>
    <w:rsid w:val="002F270C"/>
    <w:rsid w:val="002F5535"/>
    <w:rsid w:val="00303127"/>
    <w:rsid w:val="00310021"/>
    <w:rsid w:val="00362EEE"/>
    <w:rsid w:val="003752BA"/>
    <w:rsid w:val="003B29C8"/>
    <w:rsid w:val="003C6DDC"/>
    <w:rsid w:val="003C6F36"/>
    <w:rsid w:val="00436146"/>
    <w:rsid w:val="00436DC3"/>
    <w:rsid w:val="00440406"/>
    <w:rsid w:val="00446426"/>
    <w:rsid w:val="00470E7E"/>
    <w:rsid w:val="004A6106"/>
    <w:rsid w:val="004B6B10"/>
    <w:rsid w:val="004E4C54"/>
    <w:rsid w:val="00535272"/>
    <w:rsid w:val="0056429B"/>
    <w:rsid w:val="00596B13"/>
    <w:rsid w:val="005A5493"/>
    <w:rsid w:val="005E1C3B"/>
    <w:rsid w:val="005E1E6A"/>
    <w:rsid w:val="00607406"/>
    <w:rsid w:val="0061024B"/>
    <w:rsid w:val="0067047E"/>
    <w:rsid w:val="007113AE"/>
    <w:rsid w:val="00787642"/>
    <w:rsid w:val="00795AFA"/>
    <w:rsid w:val="00806827"/>
    <w:rsid w:val="0084612C"/>
    <w:rsid w:val="008B466B"/>
    <w:rsid w:val="00924C05"/>
    <w:rsid w:val="00947E7E"/>
    <w:rsid w:val="009E00E0"/>
    <w:rsid w:val="009E14B4"/>
    <w:rsid w:val="009E2B85"/>
    <w:rsid w:val="00A13C9F"/>
    <w:rsid w:val="00AB7E68"/>
    <w:rsid w:val="00AE6A7D"/>
    <w:rsid w:val="00B10C53"/>
    <w:rsid w:val="00B13ED6"/>
    <w:rsid w:val="00B617B8"/>
    <w:rsid w:val="00B81A08"/>
    <w:rsid w:val="00BA7025"/>
    <w:rsid w:val="00BC51CA"/>
    <w:rsid w:val="00CB37AC"/>
    <w:rsid w:val="00CD32E8"/>
    <w:rsid w:val="00CE7139"/>
    <w:rsid w:val="00DA0202"/>
    <w:rsid w:val="00E22059"/>
    <w:rsid w:val="00EB4DC9"/>
    <w:rsid w:val="00EF3179"/>
    <w:rsid w:val="00F42930"/>
    <w:rsid w:val="00F63A2A"/>
    <w:rsid w:val="00F86A9A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A463B65"/>
  <w15:docId w15:val="{F362607C-6AA1-4827-A685-0E2D869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rsid w:val="00CD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ka\LogoManu&#225;l%202018\&#353;ablony%20dokument&#367;\KrP%20Olomouc\HLAVI&#268;KOV&#221;%20PAP&#205;R_KrP_Olomouc_s_adres&#225;tem_v&#237;cestr&#225;nkov&#253;_v&#225;&#382;en&#253;_pan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6F00-61A3-4F1B-B36F-B5E64DA3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PAPÍR_KrP_Olomouc_s_adresátem_vícestránkový_vážený_pan.dotx</Template>
  <TotalTime>32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Knotek Ivan Ing. (UPM-KRP)</dc:creator>
  <cp:lastModifiedBy>Knotek Ivan Ing. (UPM-KRP)</cp:lastModifiedBy>
  <cp:revision>2</cp:revision>
  <cp:lastPrinted>2020-05-25T15:07:00Z</cp:lastPrinted>
  <dcterms:created xsi:type="dcterms:W3CDTF">2021-03-25T09:27:00Z</dcterms:created>
  <dcterms:modified xsi:type="dcterms:W3CDTF">2021-03-25T09:27:00Z</dcterms:modified>
</cp:coreProperties>
</file>