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399620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8522F2">
        <w:rPr>
          <w:rFonts w:ascii="Arial" w:hAnsi="Arial" w:cs="Arial"/>
          <w:bCs/>
          <w:sz w:val="24"/>
        </w:rPr>
        <w:t>Švihorová Zuzana</w:t>
      </w:r>
      <w:bookmarkEnd w:id="0"/>
    </w:p>
    <w:p w14:paraId="44E4413E" w14:textId="7C9ED30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8522F2">
        <w:rPr>
          <w:rFonts w:ascii="Arial" w:hAnsi="Arial" w:cs="Arial"/>
          <w:bCs/>
        </w:rPr>
        <w:t>č. p. 163</w:t>
      </w:r>
      <w:bookmarkEnd w:id="1"/>
    </w:p>
    <w:p w14:paraId="03A7CE1B" w14:textId="5E5330D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8522F2">
        <w:rPr>
          <w:rFonts w:ascii="Arial" w:hAnsi="Arial" w:cs="Arial"/>
          <w:bCs/>
        </w:rPr>
        <w:t>74282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8522F2">
        <w:rPr>
          <w:rFonts w:ascii="Arial" w:hAnsi="Arial" w:cs="Arial"/>
          <w:bCs/>
        </w:rPr>
        <w:t>Jistebník</w:t>
      </w:r>
      <w:bookmarkEnd w:id="3"/>
    </w:p>
    <w:p w14:paraId="579A8878" w14:textId="40CC672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8522F2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C87A8EA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70061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920B82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70061A">
        <w:t>xxx</w:t>
      </w:r>
    </w:p>
    <w:p w14:paraId="6B8BBFE7" w14:textId="77777777" w:rsidR="004707BF" w:rsidRPr="005B3A75" w:rsidRDefault="003B1131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F8AE876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8522F2">
        <w:rPr>
          <w:rFonts w:ascii="Arial" w:hAnsi="Arial" w:cs="Arial"/>
          <w:i w:val="0"/>
          <w:sz w:val="17"/>
          <w:szCs w:val="17"/>
        </w:rPr>
        <w:t>04032/SVSL/21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F03745">
        <w:rPr>
          <w:rFonts w:ascii="Arial" w:hAnsi="Arial" w:cs="Arial"/>
          <w:i w:val="0"/>
          <w:sz w:val="17"/>
          <w:szCs w:val="17"/>
        </w:rPr>
        <w:t>1</w:t>
      </w:r>
      <w:r w:rsidR="008522F2">
        <w:rPr>
          <w:rFonts w:ascii="Arial" w:hAnsi="Arial" w:cs="Arial"/>
          <w:i w:val="0"/>
          <w:sz w:val="17"/>
          <w:szCs w:val="17"/>
        </w:rPr>
        <w:t>5.03.2021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746BDAE2" w:rsidR="0092643F" w:rsidRPr="0092643F" w:rsidRDefault="0092643F" w:rsidP="0092643F"/>
    <w:p w14:paraId="137FEA51" w14:textId="72479012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8522F2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88570DD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8522F2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8522F2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057ABAD4" w:rsidR="002E597A" w:rsidRPr="00534958" w:rsidRDefault="0070061A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9FC85F0" w:rsidR="00443B62" w:rsidRPr="008C73D9" w:rsidRDefault="008522F2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PO-16/12457/SVSL/18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EBA9063" w:rsidR="00443B62" w:rsidRPr="008C73D9" w:rsidRDefault="008522F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29103140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6AFDC30" w:rsidR="00625156" w:rsidRPr="008C73D9" w:rsidRDefault="008522F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769218AA" w:rsidR="00625156" w:rsidRPr="008C73D9" w:rsidRDefault="008522F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44260</w:t>
            </w:r>
          </w:p>
        </w:tc>
        <w:tc>
          <w:tcPr>
            <w:tcW w:w="1124" w:type="dxa"/>
          </w:tcPr>
          <w:p w14:paraId="482F7A60" w14:textId="0BD62D60" w:rsidR="00625156" w:rsidRPr="008C73D9" w:rsidRDefault="008522F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76278668" w:rsidR="00625156" w:rsidRPr="008C73D9" w:rsidRDefault="008522F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1416,30</w:t>
            </w:r>
          </w:p>
        </w:tc>
        <w:tc>
          <w:tcPr>
            <w:tcW w:w="1831" w:type="dxa"/>
          </w:tcPr>
          <w:p w14:paraId="3E735DFB" w14:textId="20AE809A" w:rsidR="00625156" w:rsidRPr="008C73D9" w:rsidRDefault="008522F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45675,82</w:t>
            </w:r>
          </w:p>
        </w:tc>
        <w:tc>
          <w:tcPr>
            <w:tcW w:w="1831" w:type="dxa"/>
          </w:tcPr>
          <w:p w14:paraId="6AE945DD" w14:textId="4778C5C1" w:rsidR="00625156" w:rsidRPr="008C73D9" w:rsidRDefault="008522F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31.12.2023</w:t>
            </w:r>
          </w:p>
        </w:tc>
        <w:tc>
          <w:tcPr>
            <w:tcW w:w="1831" w:type="dxa"/>
          </w:tcPr>
          <w:p w14:paraId="122A2DC4" w14:textId="7F47626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B515F2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BBB856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3F88E8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18115B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02B796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EDE4A4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0D44D0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B9CBB9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6D5A83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DA1F77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99FEC7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73EA52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953D8C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0AF7EC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79EFB7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92120E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6F710C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F4AC51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27791F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A68B8C6" w:rsidR="00625156" w:rsidRPr="008C73D9" w:rsidRDefault="008522F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C2B3FCC" w:rsidR="00625156" w:rsidRPr="008C73D9" w:rsidRDefault="008522F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45675,82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A787931" w:rsidR="00625156" w:rsidRPr="008C73D9" w:rsidRDefault="008522F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4CF2F2B" w:rsidR="00625156" w:rsidRPr="008C73D9" w:rsidRDefault="008522F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45676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04B30" w14:textId="77777777" w:rsidR="003B1131" w:rsidRDefault="003B1131">
      <w:r>
        <w:separator/>
      </w:r>
    </w:p>
  </w:endnote>
  <w:endnote w:type="continuationSeparator" w:id="0">
    <w:p w14:paraId="2A947DDC" w14:textId="77777777" w:rsidR="003B1131" w:rsidRDefault="003B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7DC29" w14:textId="77777777" w:rsidR="003B1131" w:rsidRDefault="003B1131">
      <w:r>
        <w:separator/>
      </w:r>
    </w:p>
  </w:footnote>
  <w:footnote w:type="continuationSeparator" w:id="0">
    <w:p w14:paraId="5C44C3D9" w14:textId="77777777" w:rsidR="003B1131" w:rsidRDefault="003B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F082B20" w:rsidR="001759CA" w:rsidRDefault="0070061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0F195A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B1131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0061A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522F2"/>
    <w:rsid w:val="008633EE"/>
    <w:rsid w:val="008663B9"/>
    <w:rsid w:val="00886EEE"/>
    <w:rsid w:val="008B25E7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03745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F260ABBD-3E01-4690-95C7-F567BF72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2021-04-14T14:07:00Z</dcterms:created>
  <dcterms:modified xsi:type="dcterms:W3CDTF">2021-04-14T14:07:00Z</dcterms:modified>
</cp:coreProperties>
</file>