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350FDC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A5110">
        <w:rPr>
          <w:rFonts w:ascii="Arial" w:hAnsi="Arial" w:cs="Arial"/>
          <w:bCs/>
          <w:sz w:val="24"/>
        </w:rPr>
        <w:t>SCHROM FARMS spol. s r.o.</w:t>
      </w:r>
      <w:bookmarkEnd w:id="0"/>
    </w:p>
    <w:p w14:paraId="44E4413E" w14:textId="0251B60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A5110">
        <w:rPr>
          <w:rFonts w:ascii="Arial" w:hAnsi="Arial" w:cs="Arial"/>
          <w:bCs/>
        </w:rPr>
        <w:t>Velké Albrechtice č. p. 327</w:t>
      </w:r>
      <w:bookmarkEnd w:id="1"/>
    </w:p>
    <w:p w14:paraId="03A7CE1B" w14:textId="452470A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A5110">
        <w:rPr>
          <w:rFonts w:ascii="Arial" w:hAnsi="Arial" w:cs="Arial"/>
          <w:bCs/>
        </w:rPr>
        <w:t>74291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A5110">
        <w:rPr>
          <w:rFonts w:ascii="Arial" w:hAnsi="Arial" w:cs="Arial"/>
          <w:bCs/>
        </w:rPr>
        <w:t xml:space="preserve"> </w:t>
      </w:r>
      <w:bookmarkEnd w:id="3"/>
    </w:p>
    <w:p w14:paraId="579A8878" w14:textId="147908C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A511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DC5274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E659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C84307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E6591">
        <w:t>xxx</w:t>
      </w:r>
    </w:p>
    <w:p w14:paraId="6B8BBFE7" w14:textId="77777777" w:rsidR="004707BF" w:rsidRPr="005B3A75" w:rsidRDefault="005755E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607C0D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8A5110">
        <w:rPr>
          <w:rFonts w:ascii="Arial" w:hAnsi="Arial" w:cs="Arial"/>
          <w:i w:val="0"/>
          <w:sz w:val="17"/>
          <w:szCs w:val="17"/>
        </w:rPr>
        <w:t>04029/SVSL/21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21743F">
        <w:rPr>
          <w:rFonts w:ascii="Arial" w:hAnsi="Arial" w:cs="Arial"/>
          <w:i w:val="0"/>
          <w:sz w:val="17"/>
          <w:szCs w:val="17"/>
        </w:rPr>
        <w:t>1</w:t>
      </w:r>
      <w:r w:rsidR="008A5110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14DD6483" w:rsidR="0092643F" w:rsidRPr="0092643F" w:rsidRDefault="0092643F" w:rsidP="0092643F"/>
    <w:p w14:paraId="137FEA51" w14:textId="48124DD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8A5110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2022A0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8A5110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8A5110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69885A4" w:rsidR="002E597A" w:rsidRPr="00534958" w:rsidRDefault="003E6591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9DD2DCC" w:rsidR="00443B62" w:rsidRPr="008C73D9" w:rsidRDefault="008A511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PO-16/11878/SVSL/19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40FEA2E" w:rsidR="00443B62" w:rsidRPr="008C73D9" w:rsidRDefault="008A511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29103138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D7DA224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2FBDD8F4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19341</w:t>
            </w:r>
          </w:p>
        </w:tc>
        <w:tc>
          <w:tcPr>
            <w:tcW w:w="1124" w:type="dxa"/>
          </w:tcPr>
          <w:p w14:paraId="482F7A60" w14:textId="1C896F0D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4CE89F8F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618,91</w:t>
            </w:r>
          </w:p>
        </w:tc>
        <w:tc>
          <w:tcPr>
            <w:tcW w:w="1831" w:type="dxa"/>
          </w:tcPr>
          <w:p w14:paraId="3E735DFB" w14:textId="500823D8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19959,70</w:t>
            </w:r>
          </w:p>
        </w:tc>
        <w:tc>
          <w:tcPr>
            <w:tcW w:w="1831" w:type="dxa"/>
          </w:tcPr>
          <w:p w14:paraId="6AE945DD" w14:textId="2832A2CD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31.12.2023</w:t>
            </w:r>
          </w:p>
        </w:tc>
        <w:tc>
          <w:tcPr>
            <w:tcW w:w="1831" w:type="dxa"/>
          </w:tcPr>
          <w:p w14:paraId="122A2DC4" w14:textId="399C5C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BF7D8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E3F5E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0109A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814DE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3AC85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C8F10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76ACD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754F03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08FD40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8C6FCC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4DBE9A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3A0A96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590A6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93EDFF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C22FD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55541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2BC41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B370B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9C8EB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36D915B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1E34F4D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19959,70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2E7344F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0287AB3" w:rsidR="00625156" w:rsidRPr="008C73D9" w:rsidRDefault="008A511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DF02" w14:textId="77777777" w:rsidR="005755ED" w:rsidRDefault="005755ED">
      <w:r>
        <w:separator/>
      </w:r>
    </w:p>
  </w:endnote>
  <w:endnote w:type="continuationSeparator" w:id="0">
    <w:p w14:paraId="335D8B54" w14:textId="77777777" w:rsidR="005755ED" w:rsidRDefault="0057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B6EC" w14:textId="77777777" w:rsidR="005755ED" w:rsidRDefault="005755ED">
      <w:r>
        <w:separator/>
      </w:r>
    </w:p>
  </w:footnote>
  <w:footnote w:type="continuationSeparator" w:id="0">
    <w:p w14:paraId="5FB6B8FB" w14:textId="77777777" w:rsidR="005755ED" w:rsidRDefault="0057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C01782F" w:rsidR="001759CA" w:rsidRDefault="003E659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3A214B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1743F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E6591"/>
    <w:rsid w:val="004177F6"/>
    <w:rsid w:val="004279A3"/>
    <w:rsid w:val="00434376"/>
    <w:rsid w:val="00440443"/>
    <w:rsid w:val="00441BC5"/>
    <w:rsid w:val="00441C0D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755ED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A5110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D8994C4-3863-42E1-9A01-5DF1119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2021-04-14T13:55:00Z</dcterms:created>
  <dcterms:modified xsi:type="dcterms:W3CDTF">2021-04-14T13:55:00Z</dcterms:modified>
</cp:coreProperties>
</file>