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D072F7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B2DF2">
        <w:rPr>
          <w:rFonts w:ascii="Arial" w:hAnsi="Arial" w:cs="Arial"/>
          <w:bCs/>
          <w:sz w:val="24"/>
        </w:rPr>
        <w:t>Dittrich Karel</w:t>
      </w:r>
      <w:bookmarkEnd w:id="0"/>
    </w:p>
    <w:p w14:paraId="44E4413E" w14:textId="474E92F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B2DF2">
        <w:rPr>
          <w:rFonts w:ascii="Arial" w:hAnsi="Arial" w:cs="Arial"/>
          <w:bCs/>
        </w:rPr>
        <w:t>Knížete Václava 56</w:t>
      </w:r>
      <w:bookmarkEnd w:id="1"/>
    </w:p>
    <w:p w14:paraId="03A7CE1B" w14:textId="37B5987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B2DF2">
        <w:rPr>
          <w:rFonts w:ascii="Arial" w:hAnsi="Arial" w:cs="Arial"/>
          <w:bCs/>
        </w:rPr>
        <w:t>43923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B2DF2">
        <w:rPr>
          <w:rFonts w:ascii="Arial" w:hAnsi="Arial" w:cs="Arial"/>
          <w:bCs/>
        </w:rPr>
        <w:t>Lenešice</w:t>
      </w:r>
      <w:bookmarkEnd w:id="3"/>
    </w:p>
    <w:p w14:paraId="579A8878" w14:textId="63C2E81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B2DF2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B5996EC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94D6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7252CE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94D63">
        <w:t>xxx</w:t>
      </w:r>
    </w:p>
    <w:p w14:paraId="6B8BBFE7" w14:textId="77777777" w:rsidR="004707BF" w:rsidRPr="005B3A75" w:rsidRDefault="00C173D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A4A6BF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AB2DF2">
        <w:rPr>
          <w:rFonts w:ascii="Arial" w:hAnsi="Arial" w:cs="Arial"/>
          <w:i w:val="0"/>
          <w:sz w:val="17"/>
          <w:szCs w:val="17"/>
        </w:rPr>
        <w:t>04027/SVSL/21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6F7FC1">
        <w:rPr>
          <w:rFonts w:ascii="Arial" w:hAnsi="Arial" w:cs="Arial"/>
          <w:i w:val="0"/>
          <w:sz w:val="17"/>
          <w:szCs w:val="17"/>
        </w:rPr>
        <w:t>1</w:t>
      </w:r>
      <w:r w:rsidR="00AB2DF2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DC94CFB" w:rsidR="0092643F" w:rsidRPr="0092643F" w:rsidRDefault="0092643F" w:rsidP="0092643F"/>
    <w:p w14:paraId="137FEA51" w14:textId="1463A03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AB2DF2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CA5EC3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AB2DF2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AB2DF2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272F9690" w:rsidR="002E597A" w:rsidRPr="00534958" w:rsidRDefault="00594D63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CD733E1" w:rsidR="00443B62" w:rsidRPr="008C73D9" w:rsidRDefault="00AB2DF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PO-16/08631/SVSL/19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A4DF39D" w:rsidR="00443B62" w:rsidRPr="008C73D9" w:rsidRDefault="00AB2DF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29103112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F961EA9" w:rsidR="00625156" w:rsidRPr="008C73D9" w:rsidRDefault="00AB2D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2116AAFA" w:rsidR="00625156" w:rsidRPr="008C73D9" w:rsidRDefault="00AB2D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19360</w:t>
            </w:r>
          </w:p>
        </w:tc>
        <w:tc>
          <w:tcPr>
            <w:tcW w:w="1124" w:type="dxa"/>
          </w:tcPr>
          <w:p w14:paraId="482F7A60" w14:textId="7E504972" w:rsidR="00625156" w:rsidRPr="008C73D9" w:rsidRDefault="00AB2D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5594775A" w:rsidR="00625156" w:rsidRPr="008C73D9" w:rsidRDefault="00AB2D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619,53</w:t>
            </w:r>
          </w:p>
        </w:tc>
        <w:tc>
          <w:tcPr>
            <w:tcW w:w="1831" w:type="dxa"/>
          </w:tcPr>
          <w:p w14:paraId="3E735DFB" w14:textId="74C310D7" w:rsidR="00625156" w:rsidRPr="008C73D9" w:rsidRDefault="00AB2D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19979,85</w:t>
            </w:r>
          </w:p>
        </w:tc>
        <w:tc>
          <w:tcPr>
            <w:tcW w:w="1831" w:type="dxa"/>
          </w:tcPr>
          <w:p w14:paraId="6AE945DD" w14:textId="51156D23" w:rsidR="00625156" w:rsidRPr="008C73D9" w:rsidRDefault="00AB2D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31.08.2027</w:t>
            </w:r>
          </w:p>
        </w:tc>
        <w:tc>
          <w:tcPr>
            <w:tcW w:w="1831" w:type="dxa"/>
          </w:tcPr>
          <w:p w14:paraId="122A2DC4" w14:textId="3E08BD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89FC79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4B849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CF585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20072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63048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569AE1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247AE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2FC374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0E2C11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617799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D9F3EB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136AB3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95266C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93DDF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5A237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B44BE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75B38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18D5E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77B19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00A5489" w:rsidR="00625156" w:rsidRPr="008C73D9" w:rsidRDefault="00AB2D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798524F" w:rsidR="00625156" w:rsidRPr="008C73D9" w:rsidRDefault="00AB2D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19979,85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7A38310" w:rsidR="00625156" w:rsidRPr="008C73D9" w:rsidRDefault="00AB2D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5A72769" w:rsidR="00625156" w:rsidRPr="008C73D9" w:rsidRDefault="00AB2DF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19980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ABD4C" w14:textId="77777777" w:rsidR="00C173DF" w:rsidRDefault="00C173DF">
      <w:r>
        <w:separator/>
      </w:r>
    </w:p>
  </w:endnote>
  <w:endnote w:type="continuationSeparator" w:id="0">
    <w:p w14:paraId="213DAE05" w14:textId="77777777" w:rsidR="00C173DF" w:rsidRDefault="00C1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24DAE" w14:textId="77777777" w:rsidR="00C173DF" w:rsidRDefault="00C173DF">
      <w:r>
        <w:separator/>
      </w:r>
    </w:p>
  </w:footnote>
  <w:footnote w:type="continuationSeparator" w:id="0">
    <w:p w14:paraId="3D220A0C" w14:textId="77777777" w:rsidR="00C173DF" w:rsidRDefault="00C1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AA3FD32" w:rsidR="001759CA" w:rsidRDefault="00594D6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DD25F7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94D63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6F7FC1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B2DF2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173DF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372D4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7251A992-EF37-4F3E-A43C-A32CDB01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2021-04-14T13:50:00Z</dcterms:created>
  <dcterms:modified xsi:type="dcterms:W3CDTF">2021-04-14T13:50:00Z</dcterms:modified>
</cp:coreProperties>
</file>